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7EEE" w14:textId="6573D739" w:rsidR="00315C51" w:rsidRPr="000068A2" w:rsidRDefault="00385C71" w:rsidP="00EB1B5F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r w:rsidRPr="000068A2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2C04DD2" wp14:editId="08F2E74C">
            <wp:simplePos x="0" y="0"/>
            <wp:positionH relativeFrom="column">
              <wp:posOffset>4864735</wp:posOffset>
            </wp:positionH>
            <wp:positionV relativeFrom="paragraph">
              <wp:posOffset>-41910</wp:posOffset>
            </wp:positionV>
            <wp:extent cx="2163195" cy="430249"/>
            <wp:effectExtent l="0" t="0" r="0" b="825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95" cy="43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MODELLO DI ORDINE DEL GIORNO </w:t>
      </w:r>
      <w:r w:rsidR="000068A2">
        <w:rPr>
          <w:b/>
          <w:color w:val="595959" w:themeColor="text1" w:themeTint="A6"/>
          <w:sz w:val="44"/>
          <w:szCs w:val="44"/>
        </w:rPr>
        <w:br/>
      </w:r>
      <w:r>
        <w:rPr>
          <w:b/>
          <w:color w:val="595959" w:themeColor="text1" w:themeTint="A6"/>
          <w:sz w:val="44"/>
        </w:rPr>
        <w:t>DEL MEETING SETTIMANALE DEL TEAM</w:t>
      </w:r>
    </w:p>
    <w:p w14:paraId="42486DBE" w14:textId="77777777" w:rsidR="00EB1B5F" w:rsidRPr="00EB1B5F" w:rsidRDefault="00EB1B5F">
      <w:pPr>
        <w:rPr>
          <w:rFonts w:cs="Arial"/>
          <w:b/>
          <w:color w:val="000000" w:themeColor="text1"/>
          <w:sz w:val="10"/>
          <w:szCs w:val="10"/>
        </w:rPr>
      </w:pPr>
    </w:p>
    <w:tbl>
      <w:tblPr>
        <w:tblW w:w="11035" w:type="dxa"/>
        <w:tblLook w:val="04A0" w:firstRow="1" w:lastRow="0" w:firstColumn="1" w:lastColumn="0" w:noHBand="0" w:noVBand="1"/>
      </w:tblPr>
      <w:tblGrid>
        <w:gridCol w:w="2735"/>
        <w:gridCol w:w="2227"/>
        <w:gridCol w:w="3402"/>
        <w:gridCol w:w="1417"/>
        <w:gridCol w:w="1254"/>
      </w:tblGrid>
      <w:tr w:rsidR="00EB1B5F" w:rsidRPr="00EB1B5F" w14:paraId="7FB09CAF" w14:textId="77777777" w:rsidTr="00AB2E9C">
        <w:trPr>
          <w:trHeight w:val="152"/>
        </w:trPr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A6E079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GIORNO E DATA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FE629D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UBICAZIONE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1A072A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INIZIO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919FEA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FINE</w:t>
            </w:r>
          </w:p>
        </w:tc>
      </w:tr>
      <w:tr w:rsidR="00EB1B5F" w:rsidRPr="00EB1B5F" w14:paraId="55E8B987" w14:textId="77777777" w:rsidTr="00AB2E9C">
        <w:trPr>
          <w:trHeight w:val="432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7ED1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29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4D0885D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0C4A46" w14:textId="6552251A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8A4E3F" w14:textId="27579093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12D03622" w14:textId="77777777" w:rsidTr="00AB2E9C">
        <w:trPr>
          <w:trHeight w:val="305"/>
        </w:trPr>
        <w:tc>
          <w:tcPr>
            <w:tcW w:w="8364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224695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 DEL MEETING / NOME DEL PROGETTO</w:t>
            </w:r>
          </w:p>
        </w:tc>
        <w:tc>
          <w:tcPr>
            <w:tcW w:w="2671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FABA77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FACILITATORE</w:t>
            </w:r>
          </w:p>
        </w:tc>
      </w:tr>
      <w:tr w:rsidR="00EB1B5F" w:rsidRPr="00EB1B5F" w14:paraId="7F64D358" w14:textId="77777777" w:rsidTr="00AB2E9C">
        <w:trPr>
          <w:trHeight w:val="432"/>
        </w:trPr>
        <w:tc>
          <w:tcPr>
            <w:tcW w:w="8364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97417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789F8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32FD046D" w14:textId="77777777" w:rsidTr="00AB2E9C">
        <w:trPr>
          <w:trHeight w:val="169"/>
        </w:trPr>
        <w:tc>
          <w:tcPr>
            <w:tcW w:w="273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885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2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4267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C53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DD0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27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179350CA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F9F913B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RISULTATI DELLA SETTIMANA</w:t>
            </w:r>
          </w:p>
        </w:tc>
      </w:tr>
      <w:tr w:rsidR="00EB1B5F" w:rsidRPr="00EB1B5F" w14:paraId="4FDACB84" w14:textId="77777777" w:rsidTr="00AB2E9C">
        <w:trPr>
          <w:trHeight w:val="643"/>
        </w:trPr>
        <w:tc>
          <w:tcPr>
            <w:tcW w:w="110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F0C62" w14:textId="3C6AFA44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14D55EC6" w14:textId="77777777" w:rsidTr="00AB2E9C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E7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16C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8A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16D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CBB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47D554F6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8A1876D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REVISIONE DEI PROGRESSI RISPETTO ALL'OBIETTIVO</w:t>
            </w:r>
          </w:p>
        </w:tc>
      </w:tr>
      <w:tr w:rsidR="00EB1B5F" w:rsidRPr="00EB1B5F" w14:paraId="3A3B9350" w14:textId="77777777" w:rsidTr="00AB2E9C">
        <w:trPr>
          <w:trHeight w:val="339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293E94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DESCRIZIONE DELL'OBIETTIVO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528C1B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INDICATORE OBIETTIVO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D5C791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ANNO IN CORSO AD OGGI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55E4E9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ANNO PASSATO AD OGGI</w:t>
            </w:r>
          </w:p>
        </w:tc>
      </w:tr>
      <w:tr w:rsidR="00EB1B5F" w:rsidRPr="00EB1B5F" w14:paraId="273B2742" w14:textId="77777777" w:rsidTr="003E2630">
        <w:trPr>
          <w:trHeight w:val="397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F47A5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C47C8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A780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A37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6D9B8C45" w14:textId="77777777" w:rsidTr="003E2630">
        <w:trPr>
          <w:trHeight w:val="397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DE1B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857E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05A5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74C6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10AB89C5" w14:textId="77777777" w:rsidTr="003E2630">
        <w:trPr>
          <w:trHeight w:val="397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1266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A460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E79BA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0AAF7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106BD966" w14:textId="77777777" w:rsidTr="003E2630">
        <w:trPr>
          <w:trHeight w:val="397"/>
        </w:trPr>
        <w:tc>
          <w:tcPr>
            <w:tcW w:w="2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0FB5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7425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83E7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08284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7ACF6A20" w14:textId="77777777" w:rsidTr="00AB2E9C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08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C1C3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814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80A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6EF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3802C9C0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2274806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REVISIONE DELLE VOCI DI AZIONI DEL MEETING PRECEDENTE</w:t>
            </w:r>
          </w:p>
        </w:tc>
      </w:tr>
      <w:tr w:rsidR="00EB1B5F" w:rsidRPr="00EB1B5F" w14:paraId="49CAD924" w14:textId="77777777" w:rsidTr="00AB2E9C">
        <w:trPr>
          <w:trHeight w:val="33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028DBD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DESCRIZIONE DELL'AZIONE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0464FA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AZIONI DA INTRAPRENDERE DA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A29213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 ENTRO CUI AGIRE</w:t>
            </w:r>
          </w:p>
        </w:tc>
      </w:tr>
      <w:tr w:rsidR="00EB1B5F" w:rsidRPr="00EB1B5F" w14:paraId="0E405113" w14:textId="77777777" w:rsidTr="003E2630">
        <w:trPr>
          <w:trHeight w:val="39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905D6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1885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8EBF0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2D815724" w14:textId="77777777" w:rsidTr="003E2630">
        <w:trPr>
          <w:trHeight w:val="39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2F52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34D727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ECD28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1065BDAC" w14:textId="77777777" w:rsidTr="003E2630">
        <w:trPr>
          <w:trHeight w:val="39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8D13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F6D0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72A1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47FF379A" w14:textId="77777777" w:rsidTr="003E2630">
        <w:trPr>
          <w:trHeight w:val="39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2DC0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9F66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F2E46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74287B40" w14:textId="77777777" w:rsidTr="00AB2E9C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F8A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D4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882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A83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406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25A880AB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00D349E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NUOVE VOCI ALL'ORDINE DEL GIORNO</w:t>
            </w:r>
          </w:p>
        </w:tc>
      </w:tr>
      <w:tr w:rsidR="00EB1B5F" w:rsidRPr="00EB1B5F" w14:paraId="47CA0208" w14:textId="77777777" w:rsidTr="00AB2E9C">
        <w:trPr>
          <w:trHeight w:val="33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5CEFD8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DESCRIZIONE DELL'AZIONE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6A1580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PER LA PRESENTAZIONE DA PARTE DI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C795C9" w14:textId="77777777" w:rsidR="00EB1B5F" w:rsidRPr="00EB1B5F" w:rsidRDefault="00EB1B5F" w:rsidP="00EB1B5F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ESITO PREVISTO</w:t>
            </w:r>
          </w:p>
        </w:tc>
      </w:tr>
      <w:tr w:rsidR="00EB1B5F" w:rsidRPr="00EB1B5F" w14:paraId="1A6F67F8" w14:textId="77777777" w:rsidTr="003E2630">
        <w:trPr>
          <w:trHeight w:val="39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C7B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6BD62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BFC6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780D3412" w14:textId="77777777" w:rsidTr="003E2630">
        <w:trPr>
          <w:trHeight w:val="39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4596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79D9D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662E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0A262B16" w14:textId="77777777" w:rsidTr="003E2630">
        <w:trPr>
          <w:trHeight w:val="39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395E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2A1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BA143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35E69EB6" w14:textId="77777777" w:rsidTr="003E2630">
        <w:trPr>
          <w:trHeight w:val="397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F90C1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12AF0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8DF2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B1B5F" w:rsidRPr="00EB1B5F" w14:paraId="5D939D69" w14:textId="77777777" w:rsidTr="00AB2E9C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C2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62A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10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3B6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B90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4AACEDC5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30AA6C8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 REVISIONE</w:t>
            </w:r>
          </w:p>
        </w:tc>
      </w:tr>
      <w:tr w:rsidR="00EB1B5F" w:rsidRPr="00EB1B5F" w14:paraId="624BE29C" w14:textId="77777777" w:rsidTr="00AB2E9C">
        <w:trPr>
          <w:trHeight w:val="859"/>
        </w:trPr>
        <w:tc>
          <w:tcPr>
            <w:tcW w:w="110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A715D" w14:textId="1B663E26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51B7F674" w14:textId="77777777" w:rsidTr="00AB2E9C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751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5F02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D2A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825D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83C" w14:textId="77777777" w:rsidR="00EB1B5F" w:rsidRPr="00EB1B5F" w:rsidRDefault="00EB1B5F" w:rsidP="00EB1B5F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1B5F" w:rsidRPr="00EB1B5F" w14:paraId="77CFAEE7" w14:textId="77777777" w:rsidTr="00EB1B5F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A61F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 MEETING SUCCESSIVO</w:t>
            </w:r>
          </w:p>
        </w:tc>
      </w:tr>
      <w:tr w:rsidR="00EB1B5F" w:rsidRPr="00EB1B5F" w14:paraId="5D9F54DF" w14:textId="77777777" w:rsidTr="00AB2E9C">
        <w:trPr>
          <w:trHeight w:val="254"/>
        </w:trPr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75C43C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GIORNO E DATA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F6166D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UBICAZIONE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C72B57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INIZIO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D676FB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FINE</w:t>
            </w:r>
          </w:p>
        </w:tc>
      </w:tr>
      <w:tr w:rsidR="00EB1B5F" w:rsidRPr="00EB1B5F" w14:paraId="4B958DD2" w14:textId="77777777" w:rsidTr="00AB2E9C">
        <w:trPr>
          <w:trHeight w:val="576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7D91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29" w:type="dxa"/>
            <w:gridSpan w:val="2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AA0E8CE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FF44F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C73DC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36E9565" w14:textId="77777777" w:rsidR="00EB1B5F" w:rsidRDefault="00EB1B5F">
      <w:pPr>
        <w:rPr>
          <w:rFonts w:cs="Arial"/>
          <w:b/>
          <w:color w:val="000000" w:themeColor="text1"/>
          <w:szCs w:val="36"/>
        </w:rPr>
        <w:sectPr w:rsidR="00EB1B5F" w:rsidSect="00F95BCB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046610F2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5AA4D1C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011A707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5DF790B" w14:textId="77777777" w:rsidTr="001546C7">
        <w:trPr>
          <w:trHeight w:val="2952"/>
        </w:trPr>
        <w:tc>
          <w:tcPr>
            <w:tcW w:w="10147" w:type="dxa"/>
          </w:tcPr>
          <w:p w14:paraId="40416D31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2906CCBE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04E95145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69335E9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F95BCB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BBDE" w14:textId="77777777" w:rsidR="00F95BCB" w:rsidRDefault="00F95BCB" w:rsidP="00F36FE0">
      <w:r>
        <w:separator/>
      </w:r>
    </w:p>
  </w:endnote>
  <w:endnote w:type="continuationSeparator" w:id="0">
    <w:p w14:paraId="0E084F66" w14:textId="77777777" w:rsidR="00F95BCB" w:rsidRDefault="00F95BC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E9474D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2F29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E45B62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36AB30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BBA6" w14:textId="77777777" w:rsidR="00F95BCB" w:rsidRDefault="00F95BCB" w:rsidP="00F36FE0">
      <w:r>
        <w:separator/>
      </w:r>
    </w:p>
  </w:footnote>
  <w:footnote w:type="continuationSeparator" w:id="0">
    <w:p w14:paraId="61583B63" w14:textId="77777777" w:rsidR="00F95BCB" w:rsidRDefault="00F95BC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16255">
    <w:abstractNumId w:val="9"/>
  </w:num>
  <w:num w:numId="2" w16cid:durableId="1891846716">
    <w:abstractNumId w:val="8"/>
  </w:num>
  <w:num w:numId="3" w16cid:durableId="2062900492">
    <w:abstractNumId w:val="7"/>
  </w:num>
  <w:num w:numId="4" w16cid:durableId="495921568">
    <w:abstractNumId w:val="6"/>
  </w:num>
  <w:num w:numId="5" w16cid:durableId="1511942776">
    <w:abstractNumId w:val="5"/>
  </w:num>
  <w:num w:numId="6" w16cid:durableId="409082838">
    <w:abstractNumId w:val="4"/>
  </w:num>
  <w:num w:numId="7" w16cid:durableId="640891162">
    <w:abstractNumId w:val="3"/>
  </w:num>
  <w:num w:numId="8" w16cid:durableId="1331177009">
    <w:abstractNumId w:val="2"/>
  </w:num>
  <w:num w:numId="9" w16cid:durableId="12733381">
    <w:abstractNumId w:val="1"/>
  </w:num>
  <w:num w:numId="10" w16cid:durableId="169027354">
    <w:abstractNumId w:val="0"/>
  </w:num>
  <w:num w:numId="11" w16cid:durableId="1287808592">
    <w:abstractNumId w:val="14"/>
  </w:num>
  <w:num w:numId="12" w16cid:durableId="1097019357">
    <w:abstractNumId w:val="17"/>
  </w:num>
  <w:num w:numId="13" w16cid:durableId="1711177467">
    <w:abstractNumId w:val="16"/>
  </w:num>
  <w:num w:numId="14" w16cid:durableId="61568159">
    <w:abstractNumId w:val="12"/>
  </w:num>
  <w:num w:numId="15" w16cid:durableId="267812141">
    <w:abstractNumId w:val="10"/>
  </w:num>
  <w:num w:numId="16" w16cid:durableId="207096">
    <w:abstractNumId w:val="13"/>
  </w:num>
  <w:num w:numId="17" w16cid:durableId="1325084610">
    <w:abstractNumId w:val="15"/>
  </w:num>
  <w:num w:numId="18" w16cid:durableId="833961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A2"/>
    <w:rsid w:val="000068A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E2630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03F7"/>
    <w:rsid w:val="00942BD8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E9C"/>
    <w:rsid w:val="00AD6706"/>
    <w:rsid w:val="00AE12B5"/>
    <w:rsid w:val="00AE1A89"/>
    <w:rsid w:val="00B1033B"/>
    <w:rsid w:val="00B204D2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050C0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3A44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1B5F"/>
    <w:rsid w:val="00EB23F8"/>
    <w:rsid w:val="00EC3CDB"/>
    <w:rsid w:val="00F05EE6"/>
    <w:rsid w:val="00F11F7B"/>
    <w:rsid w:val="00F36FE0"/>
    <w:rsid w:val="00F7633E"/>
    <w:rsid w:val="00F85E87"/>
    <w:rsid w:val="00F90516"/>
    <w:rsid w:val="00F95BC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D0663"/>
  <w15:docId w15:val="{5719E8BE-E1D0-4466-AD7F-C2E7863D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1159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Free-Team-Meeting-Templates-Agenda-Minutes-and-Notes_Ernesto_Rueda\REF\IC-Weekly-Meeting-Agenda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8C259-D555-A74C-874D-3D483D390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IC-Weekly-Meeting-Agenda-Template_WORD.dotx</Template>
  <TotalTime>25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Yang Li</cp:lastModifiedBy>
  <cp:revision>4</cp:revision>
  <cp:lastPrinted>2018-04-15T17:50:00Z</cp:lastPrinted>
  <dcterms:created xsi:type="dcterms:W3CDTF">2022-09-30T14:49:00Z</dcterms:created>
  <dcterms:modified xsi:type="dcterms:W3CDTF">2024-03-13T04:27:00Z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