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ED14" w14:textId="77777777" w:rsidR="000433CC" w:rsidRDefault="000433CC" w:rsidP="00513F89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DD328" wp14:editId="7B70135C">
            <wp:simplePos x="0" y="0"/>
            <wp:positionH relativeFrom="column">
              <wp:posOffset>4511675</wp:posOffset>
            </wp:positionH>
            <wp:positionV relativeFrom="paragraph">
              <wp:posOffset>4445</wp:posOffset>
            </wp:positionV>
            <wp:extent cx="1699267" cy="337976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7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LETTERA </w:t>
      </w:r>
    </w:p>
    <w:p w14:paraId="05EB031E" w14:textId="77777777" w:rsidR="002956F1" w:rsidRPr="002956F1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DI VERIFICA DELL'ATTUALE IMPIEGO </w:t>
      </w:r>
    </w:p>
    <w:p w14:paraId="23E34A20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19F784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DD52C28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360BCC81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[Il tuo titolo]</w:t>
      </w:r>
    </w:p>
    <w:p w14:paraId="7DB13FC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13E7FFF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4652B42A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DD6938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[Data]</w:t>
      </w:r>
    </w:p>
    <w:p w14:paraId="5BE5E3C7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D60256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destinatario]</w:t>
      </w:r>
    </w:p>
    <w:p w14:paraId="0C86DD26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[Titolo destinatario]</w:t>
      </w:r>
    </w:p>
    <w:p w14:paraId="2CDEA54A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7477E158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360CE887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414AC0" w14:textId="77777777" w:rsidR="00C56E7D" w:rsidRPr="00C56E7D" w:rsidRDefault="00C56E7D" w:rsidP="00C56E7D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RE: Verifica dell'impiego corrente di [Nome dipendente]</w:t>
      </w:r>
    </w:p>
    <w:p w14:paraId="6BDD7B11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AC73AC8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Gentile [Persona richiedente],</w:t>
      </w:r>
    </w:p>
    <w:p w14:paraId="3826CB05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434759C8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Lo scopo di questa lettera è confermare che [Nome del dipendente] è attualmente impiegato da [Nome dell'azienda] dalla data di assunzione [data di assunzione] e ricopre attivamente il titolo di [Titolo / Posizione del dipendente]. Sono autorizzato a rilasciare le seguenti informazioni per suo conto per soddisfare i requisiti della vostra richiesta:</w:t>
      </w:r>
    </w:p>
    <w:p w14:paraId="234C14C4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8C56524" w14:textId="77777777" w:rsidR="00C56E7D" w:rsidRPr="00C56E7D" w:rsidRDefault="00C56E7D" w:rsidP="00734191">
      <w:pPr>
        <w:pStyle w:val="ListParagraph"/>
        <w:numPr>
          <w:ilvl w:val="0"/>
          <w:numId w:val="1"/>
        </w:numPr>
        <w:spacing w:line="276" w:lineRule="auto"/>
        <w:ind w:right="436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Stipendio annuo lordo di [stipendio annuo totale] € pagato in rate [settimanali, mensili o semestrali] tramite [assegno o deposito bancario diretto o salario orario di (salario orario in €)].</w:t>
      </w:r>
    </w:p>
    <w:p w14:paraId="07C5E9ED" w14:textId="77777777" w:rsidR="00C56E7D" w:rsidRPr="00C56E7D" w:rsidRDefault="00345B7F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Fino al [x percento] di questo stipendio lordo annuo ha diritto a un premio di rendimento annuale.</w:t>
      </w:r>
    </w:p>
    <w:p w14:paraId="4EABE663" w14:textId="77777777" w:rsidR="00C56E7D" w:rsidRPr="00C56E7D" w:rsidRDefault="00C56E7D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I benefit standard includono:</w:t>
      </w:r>
    </w:p>
    <w:p w14:paraId="33B25422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Assicurazione medica e dentistica</w:t>
      </w:r>
    </w:p>
    <w:p w14:paraId="5B5272F8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[numero di giorni di ferie] giorni di ferie annuali retribuiti</w:t>
      </w:r>
    </w:p>
    <w:p w14:paraId="05116D0A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[numero di giorni di malattia] giorni di congedo per malattia</w:t>
      </w:r>
    </w:p>
    <w:p w14:paraId="0890BD0D" w14:textId="77777777" w:rsidR="00C56E7D" w:rsidRPr="00C56E7D" w:rsidRDefault="00345B7F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Piano di pensionamento</w:t>
      </w:r>
    </w:p>
    <w:p w14:paraId="33B159D7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[altri benefit]</w:t>
      </w:r>
    </w:p>
    <w:p w14:paraId="35D056D6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4A01F65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In caso di domande o dubbi, vi prego di contattarmi al [numero di telefono / indirizzo e-mail].</w:t>
      </w:r>
    </w:p>
    <w:p w14:paraId="5DE11C63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00AF2BC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Cordiali saluti.</w:t>
      </w:r>
    </w:p>
    <w:p w14:paraId="5F0ED7EF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577ECA28" w14:textId="77777777" w:rsidR="00B511AE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[Firma]</w:t>
      </w:r>
    </w:p>
    <w:p w14:paraId="361E54AC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4A312CA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sectPr w:rsidR="00C56E7D" w:rsidSect="00B658B9"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3F14B416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84D8EA1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26579C5" w14:textId="77777777" w:rsidR="00C56E7D" w:rsidRPr="00E305D4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2B87E836" w14:textId="77777777" w:rsidTr="000433CC">
        <w:trPr>
          <w:trHeight w:val="3438"/>
        </w:trPr>
        <w:tc>
          <w:tcPr>
            <w:tcW w:w="8647" w:type="dxa"/>
          </w:tcPr>
          <w:p w14:paraId="39FD7F1E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D0261D0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6F6F4014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19FA1F1A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E4293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70D4B3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40C487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644C6E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78EBB25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9AE5B9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B658B9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A660" w14:textId="77777777" w:rsidR="00B658B9" w:rsidRDefault="00B658B9" w:rsidP="004C6C01">
      <w:r>
        <w:separator/>
      </w:r>
    </w:p>
  </w:endnote>
  <w:endnote w:type="continuationSeparator" w:id="0">
    <w:p w14:paraId="1865AED7" w14:textId="77777777" w:rsidR="00B658B9" w:rsidRDefault="00B658B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3D90" w14:textId="77777777" w:rsidR="00B658B9" w:rsidRDefault="00B658B9" w:rsidP="004C6C01">
      <w:r>
        <w:separator/>
      </w:r>
    </w:p>
  </w:footnote>
  <w:footnote w:type="continuationSeparator" w:id="0">
    <w:p w14:paraId="71F8567C" w14:textId="77777777" w:rsidR="00B658B9" w:rsidRDefault="00B658B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76"/>
    <w:rsid w:val="000433CC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45B7F"/>
    <w:rsid w:val="0047065F"/>
    <w:rsid w:val="00471C74"/>
    <w:rsid w:val="004937B7"/>
    <w:rsid w:val="004C6C01"/>
    <w:rsid w:val="00513F89"/>
    <w:rsid w:val="005449AA"/>
    <w:rsid w:val="005A6272"/>
    <w:rsid w:val="005C3320"/>
    <w:rsid w:val="006A055C"/>
    <w:rsid w:val="006C6E1F"/>
    <w:rsid w:val="006D26C3"/>
    <w:rsid w:val="00710BDD"/>
    <w:rsid w:val="00734191"/>
    <w:rsid w:val="0074139E"/>
    <w:rsid w:val="0074571E"/>
    <w:rsid w:val="00747C5A"/>
    <w:rsid w:val="007D01DF"/>
    <w:rsid w:val="00857E67"/>
    <w:rsid w:val="00871614"/>
    <w:rsid w:val="008A027A"/>
    <w:rsid w:val="008B5824"/>
    <w:rsid w:val="008C4141"/>
    <w:rsid w:val="00982272"/>
    <w:rsid w:val="00995C0A"/>
    <w:rsid w:val="009C4B93"/>
    <w:rsid w:val="009C61B0"/>
    <w:rsid w:val="00A146EA"/>
    <w:rsid w:val="00A16176"/>
    <w:rsid w:val="00A26F95"/>
    <w:rsid w:val="00A60BFE"/>
    <w:rsid w:val="00A8611C"/>
    <w:rsid w:val="00A90CBC"/>
    <w:rsid w:val="00B057B3"/>
    <w:rsid w:val="00B30812"/>
    <w:rsid w:val="00B511AE"/>
    <w:rsid w:val="00B658B9"/>
    <w:rsid w:val="00BB4E3B"/>
    <w:rsid w:val="00C33A03"/>
    <w:rsid w:val="00C56E7D"/>
    <w:rsid w:val="00C64036"/>
    <w:rsid w:val="00C75953"/>
    <w:rsid w:val="00CB2F5D"/>
    <w:rsid w:val="00CE768F"/>
    <w:rsid w:val="00CF4781"/>
    <w:rsid w:val="00D13330"/>
    <w:rsid w:val="00D57248"/>
    <w:rsid w:val="00DC63B5"/>
    <w:rsid w:val="00DF133F"/>
    <w:rsid w:val="00E305D4"/>
    <w:rsid w:val="00E50C5C"/>
    <w:rsid w:val="00E51B07"/>
    <w:rsid w:val="00E86DA5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95B16"/>
  <w15:docId w15:val="{13EDF8D2-9FF8-415C-97E4-EA2BC61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926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Verification-of-Current-Employment-Letter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IC-Verification-of-Current-Employment-Letter-Template-9262_WORD (1).dotx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Yang Li</cp:lastModifiedBy>
  <cp:revision>2</cp:revision>
  <dcterms:created xsi:type="dcterms:W3CDTF">2024-01-05T23:47:00Z</dcterms:created>
  <dcterms:modified xsi:type="dcterms:W3CDTF">2024-03-13T06:10:00Z</dcterms:modified>
</cp:coreProperties>
</file>