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52C5" w14:textId="2985ED3F" w:rsidR="00B5531F" w:rsidRPr="00CC4443" w:rsidRDefault="00385C71" w:rsidP="00444558">
      <w:pPr>
        <w:spacing w:line="240" w:lineRule="auto"/>
        <w:outlineLvl w:val="0"/>
        <w:rPr>
          <w:b/>
          <w:color w:val="595959" w:themeColor="text1" w:themeTint="A6"/>
          <w:sz w:val="36"/>
          <w:szCs w:val="36"/>
        </w:rPr>
      </w:pPr>
      <w:r w:rsidRPr="00CC4443">
        <w:rPr>
          <w:noProof/>
          <w:color w:val="595959" w:themeColor="text1" w:themeTint="A6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696FAC" wp14:editId="4A54691A">
            <wp:simplePos x="0" y="0"/>
            <wp:positionH relativeFrom="column">
              <wp:posOffset>5267960</wp:posOffset>
            </wp:positionH>
            <wp:positionV relativeFrom="paragraph">
              <wp:posOffset>-13970</wp:posOffset>
            </wp:positionV>
            <wp:extent cx="1602528" cy="318735"/>
            <wp:effectExtent l="0" t="0" r="0" b="571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28" cy="31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443">
        <w:rPr>
          <w:b/>
          <w:color w:val="595959" w:themeColor="text1" w:themeTint="A6"/>
          <w:sz w:val="36"/>
          <w:szCs w:val="21"/>
        </w:rPr>
        <w:t xml:space="preserve">MODELLO DI VERBALE DEL MEETING DEL TEAM </w:t>
      </w:r>
    </w:p>
    <w:p w14:paraId="6FB941B7" w14:textId="77777777" w:rsidR="00444558" w:rsidRPr="00444558" w:rsidRDefault="00444558" w:rsidP="00444558">
      <w:pPr>
        <w:spacing w:line="240" w:lineRule="auto"/>
        <w:outlineLvl w:val="0"/>
        <w:rPr>
          <w:b/>
          <w:color w:val="595959" w:themeColor="text1" w:themeTint="A6"/>
          <w:szCs w:val="20"/>
        </w:rPr>
      </w:pP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="00315C51" w:rsidRPr="00315C51" w14:paraId="64C1AAF5" w14:textId="77777777" w:rsidTr="00286919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534668" w14:textId="507B3066" w:rsidR="00315C51" w:rsidRPr="00315C51" w:rsidRDefault="00C751F0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DATA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C0BA8F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UBICAZIONE</w:t>
            </w:r>
          </w:p>
        </w:tc>
      </w:tr>
      <w:tr w:rsidR="00315C51" w:rsidRPr="00315C51" w14:paraId="2C4A7DD1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C85CE1" w14:textId="549EB3DC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028D0" w14:textId="6BD7E5FB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315C51" w:rsidRPr="00315C51" w14:paraId="6DC73409" w14:textId="77777777" w:rsidTr="00286919">
        <w:trPr>
          <w:trHeight w:val="272"/>
        </w:trPr>
        <w:tc>
          <w:tcPr>
            <w:tcW w:w="82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C994FD" w14:textId="77777777" w:rsidR="00315C51" w:rsidRPr="00315C51" w:rsidRDefault="00315C51" w:rsidP="002C55D0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TITOLO DEL MEETING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5947D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INIZIO</w:t>
            </w: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FE4C70" w14:textId="77777777" w:rsidR="00315C51" w:rsidRPr="00315C51" w:rsidRDefault="00315C51" w:rsidP="00315C51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ORA DI FINE</w:t>
            </w:r>
          </w:p>
        </w:tc>
      </w:tr>
      <w:tr w:rsidR="00315C51" w:rsidRPr="00315C51" w14:paraId="631DB808" w14:textId="77777777" w:rsidTr="00286919">
        <w:trPr>
          <w:trHeight w:val="378"/>
        </w:trPr>
        <w:tc>
          <w:tcPr>
            <w:tcW w:w="826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424D3" w14:textId="202FFBB4" w:rsidR="00315C51" w:rsidRPr="000F0A3D" w:rsidRDefault="00315C51" w:rsidP="00315C51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A56754" w14:textId="6104CD69" w:rsidR="00315C51" w:rsidRPr="000F0A3D" w:rsidRDefault="00315C51" w:rsidP="00315C51">
            <w:pPr>
              <w:spacing w:line="240" w:lineRule="auto"/>
              <w:jc w:val="center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79CF98" w14:textId="034DF6E1" w:rsidR="00315C51" w:rsidRPr="000F0A3D" w:rsidRDefault="00315C51" w:rsidP="00315C51">
            <w:pPr>
              <w:spacing w:line="240" w:lineRule="auto"/>
              <w:jc w:val="center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D02984" w:rsidRPr="00315C51" w14:paraId="37F53E19" w14:textId="77777777" w:rsidTr="00286919">
        <w:trPr>
          <w:trHeight w:val="378"/>
        </w:trPr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492AA31" w14:textId="7F245511" w:rsidR="00D02984" w:rsidRPr="00315C51" w:rsidRDefault="00286919" w:rsidP="00286919">
            <w:pPr>
              <w:spacing w:line="240" w:lineRule="auto"/>
              <w:ind w:left="-105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MEETING CREATO DA</w:t>
            </w:r>
          </w:p>
        </w:tc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997D046" w14:textId="0779C479" w:rsidR="00D02984" w:rsidRPr="00315C51" w:rsidRDefault="00286919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SEGRETARIO</w:t>
            </w:r>
          </w:p>
        </w:tc>
        <w:tc>
          <w:tcPr>
            <w:tcW w:w="275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01DE94B" w14:textId="73B8C0C9" w:rsidR="00D02984" w:rsidRPr="00315C51" w:rsidRDefault="007F77E6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FACILITATORE</w:t>
            </w:r>
          </w:p>
        </w:tc>
        <w:tc>
          <w:tcPr>
            <w:tcW w:w="2840" w:type="dxa"/>
            <w:gridSpan w:val="2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68BB040" w14:textId="3E9CF24C" w:rsidR="00D02984" w:rsidRPr="00315C51" w:rsidRDefault="00286919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CRONOMETRISTA</w:t>
            </w:r>
          </w:p>
        </w:tc>
      </w:tr>
      <w:tr w:rsidR="00D02984" w:rsidRPr="00315C51" w14:paraId="0955E0A0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600E45" w14:textId="37D371EF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05990" w14:textId="5E31CEB2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8C3C0" w14:textId="20F12554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A7FCF" w14:textId="77777777" w:rsidR="00D02984" w:rsidRPr="000F0A3D" w:rsidRDefault="00D02984" w:rsidP="00D02984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  <w:r>
              <w:rPr>
                <w:color w:val="2E74B5" w:themeColor="accent5" w:themeShade="BF"/>
              </w:rPr>
              <w:t> </w:t>
            </w:r>
          </w:p>
        </w:tc>
      </w:tr>
      <w:tr w:rsidR="00CE38CF" w:rsidRPr="00315C51" w14:paraId="3441433A" w14:textId="77777777" w:rsidTr="00286919">
        <w:trPr>
          <w:trHeight w:val="378"/>
        </w:trPr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3FFC9BC5" w14:textId="72FDC300" w:rsidR="00CE38CF" w:rsidRPr="00315C51" w:rsidRDefault="007F77E6" w:rsidP="00286919">
            <w:pPr>
              <w:spacing w:line="240" w:lineRule="auto"/>
              <w:ind w:left="-105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TIPO DI MEETING</w:t>
            </w:r>
          </w:p>
        </w:tc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8F0AE41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459DDB7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269B70C0" w14:textId="77777777" w:rsidR="00CE38CF" w:rsidRPr="00315C51" w:rsidRDefault="00CE38CF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7F77E6" w:rsidRPr="00315C51" w14:paraId="68101A93" w14:textId="77777777" w:rsidTr="00301491">
        <w:trPr>
          <w:trHeight w:val="1142"/>
        </w:trPr>
        <w:tc>
          <w:tcPr>
            <w:tcW w:w="1110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BC2CD0" w14:textId="12CFC219" w:rsidR="007F77E6" w:rsidRPr="00315C51" w:rsidRDefault="007F77E6" w:rsidP="00286919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D02984" w:rsidRPr="00315C51" w14:paraId="12BBCB16" w14:textId="77777777" w:rsidTr="00286919">
        <w:trPr>
          <w:trHeight w:val="151"/>
        </w:trPr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314" w14:textId="77777777" w:rsidR="00D02984" w:rsidRPr="00315C51" w:rsidRDefault="00D02984" w:rsidP="00D02984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5F1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C2C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3DC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FA87" w14:textId="77777777" w:rsidR="00D02984" w:rsidRPr="00315C51" w:rsidRDefault="00D02984" w:rsidP="00D0298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0547E" w:rsidRPr="00315C51" w14:paraId="719F99B5" w14:textId="77777777" w:rsidTr="0060547E">
        <w:trPr>
          <w:trHeight w:val="272"/>
        </w:trPr>
        <w:tc>
          <w:tcPr>
            <w:tcW w:w="11102" w:type="dxa"/>
            <w:gridSpan w:val="5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D731D6" w14:textId="77777777" w:rsidR="0060547E" w:rsidRPr="00315C51" w:rsidRDefault="0060547E" w:rsidP="00F47EEF">
            <w:pPr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 MEMBRI DEL TEAM HANNO CHIESTO DI PARTECIPARE</w:t>
            </w:r>
          </w:p>
        </w:tc>
      </w:tr>
      <w:tr w:rsidR="0060547E" w:rsidRPr="00315C51" w14:paraId="261235E6" w14:textId="77777777" w:rsidTr="00F47EEF">
        <w:trPr>
          <w:trHeight w:val="378"/>
        </w:trPr>
        <w:tc>
          <w:tcPr>
            <w:tcW w:w="2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D8B316" w14:textId="7265222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B1010" w14:textId="6766EB7E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83EAB7" w14:textId="02B3D88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D02B19" w14:textId="0BDB9A1C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60547E" w:rsidRPr="00315C51" w14:paraId="48E9FC04" w14:textId="77777777" w:rsidTr="0095592F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AA8DE6" w14:textId="39C7222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12861F" w14:textId="2CDD1DA6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B03DBD" w14:textId="77777777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3D3368" w14:textId="48874B6D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  <w:tr w:rsidR="0060547E" w:rsidRPr="00315C51" w14:paraId="0AE6DB79" w14:textId="77777777" w:rsidTr="0095592F">
        <w:trPr>
          <w:trHeight w:val="378"/>
        </w:trPr>
        <w:tc>
          <w:tcPr>
            <w:tcW w:w="2754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375FA1F" w14:textId="186F9609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0095AD7" w14:textId="2776ED05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1EED34E" w14:textId="118FFB48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2D3213" w14:textId="096562E7" w:rsidR="0060547E" w:rsidRPr="000F0A3D" w:rsidRDefault="0060547E" w:rsidP="00F47EEF">
            <w:pPr>
              <w:spacing w:line="240" w:lineRule="auto"/>
              <w:rPr>
                <w:rFonts w:cs="Calibri"/>
                <w:color w:val="2E74B5" w:themeColor="accent5" w:themeShade="BF"/>
                <w:szCs w:val="20"/>
              </w:rPr>
            </w:pPr>
          </w:p>
        </w:tc>
      </w:tr>
    </w:tbl>
    <w:p w14:paraId="5D182F30" w14:textId="77777777" w:rsidR="0060547E" w:rsidRDefault="0060547E">
      <w:pPr>
        <w:rPr>
          <w:rFonts w:cs="Calibri"/>
          <w:color w:val="808080"/>
          <w:sz w:val="28"/>
          <w:szCs w:val="28"/>
        </w:rPr>
      </w:pPr>
    </w:p>
    <w:p w14:paraId="6721DB7C" w14:textId="537D6A06" w:rsidR="00F26E46" w:rsidRDefault="00F009E5">
      <w:pPr>
        <w:rPr>
          <w:rFonts w:cs="Arial"/>
          <w:b/>
          <w:color w:val="000000" w:themeColor="text1"/>
          <w:szCs w:val="36"/>
        </w:rPr>
      </w:pPr>
      <w:r>
        <w:rPr>
          <w:color w:val="808080"/>
          <w:sz w:val="28"/>
        </w:rPr>
        <w:t>ORDINE DEL GIORNO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7"/>
        <w:gridCol w:w="1534"/>
        <w:gridCol w:w="1443"/>
        <w:gridCol w:w="1734"/>
        <w:gridCol w:w="1516"/>
        <w:gridCol w:w="1501"/>
      </w:tblGrid>
      <w:tr w:rsidR="00E32408" w14:paraId="2DE4BE2B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1B1F3005" w14:textId="5F9870B0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VOCE ALL'ORDINE DEL GIORNO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681FE32" w14:textId="6E9FEFEE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TEMPO ASSEGNATO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4018E7F" w14:textId="3419A6C1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PRESENTATA DA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1AC458CF" w14:textId="7AAE3632" w:rsidR="00E32408" w:rsidRPr="0062614D" w:rsidRDefault="00D655E3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AZIONI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798FB94A" w14:textId="48A74BE9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PROPRIETARIO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9C43FA6" w14:textId="73B538AC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SCADENZA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8CA8F36" w14:textId="002C677C" w:rsidR="00E32408" w:rsidRPr="0062614D" w:rsidRDefault="001F0CD5" w:rsidP="0062614D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STATO</w:t>
            </w:r>
          </w:p>
        </w:tc>
      </w:tr>
      <w:tr w:rsidR="003C3FDF" w14:paraId="68A04EAF" w14:textId="77777777" w:rsidTr="00201C78">
        <w:trPr>
          <w:trHeight w:val="485"/>
        </w:trPr>
        <w:tc>
          <w:tcPr>
            <w:tcW w:w="1541" w:type="dxa"/>
            <w:vMerge w:val="restart"/>
            <w:vAlign w:val="center"/>
          </w:tcPr>
          <w:p w14:paraId="3B605043" w14:textId="58D207B8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Voci all'ordine del giorno 1</w:t>
            </w:r>
          </w:p>
        </w:tc>
        <w:tc>
          <w:tcPr>
            <w:tcW w:w="1541" w:type="dxa"/>
            <w:vMerge w:val="restart"/>
            <w:vAlign w:val="center"/>
          </w:tcPr>
          <w:p w14:paraId="78F3EF9B" w14:textId="4C48A0FF" w:rsidR="003C3FDF" w:rsidRPr="00201C78" w:rsidRDefault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 minuti</w:t>
            </w:r>
          </w:p>
        </w:tc>
        <w:tc>
          <w:tcPr>
            <w:tcW w:w="1541" w:type="dxa"/>
            <w:vMerge w:val="restart"/>
            <w:vAlign w:val="center"/>
          </w:tcPr>
          <w:p w14:paraId="413C0246" w14:textId="02C327DE" w:rsidR="003C3FDF" w:rsidRPr="00201C78" w:rsidRDefault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Nome</w:t>
            </w:r>
          </w:p>
        </w:tc>
        <w:tc>
          <w:tcPr>
            <w:tcW w:w="1541" w:type="dxa"/>
            <w:vAlign w:val="center"/>
          </w:tcPr>
          <w:p w14:paraId="362FFFBD" w14:textId="4E97BF1C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1</w:t>
            </w:r>
          </w:p>
        </w:tc>
        <w:tc>
          <w:tcPr>
            <w:tcW w:w="1542" w:type="dxa"/>
            <w:vAlign w:val="center"/>
          </w:tcPr>
          <w:p w14:paraId="6A72B400" w14:textId="37B9F16D" w:rsidR="003C3FDF" w:rsidRPr="00201C78" w:rsidRDefault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Nome</w:t>
            </w:r>
          </w:p>
        </w:tc>
        <w:tc>
          <w:tcPr>
            <w:tcW w:w="1542" w:type="dxa"/>
            <w:vAlign w:val="center"/>
          </w:tcPr>
          <w:p w14:paraId="4D7042A2" w14:textId="2E989FC9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66B92A80" w14:textId="2C55C30A" w:rsidR="003C3FDF" w:rsidRPr="00201C78" w:rsidRDefault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 corso</w:t>
            </w:r>
          </w:p>
        </w:tc>
      </w:tr>
      <w:tr w:rsidR="003C3FDF" w14:paraId="6D228C05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68F775C6" w14:textId="6EE4F334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86E23D6" w14:textId="66087E5F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461D310" w14:textId="113980A2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7EACC47" w14:textId="6EE4A8E3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2</w:t>
            </w:r>
          </w:p>
        </w:tc>
        <w:tc>
          <w:tcPr>
            <w:tcW w:w="1542" w:type="dxa"/>
            <w:vAlign w:val="center"/>
          </w:tcPr>
          <w:p w14:paraId="75AB93DC" w14:textId="736FB012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254577B" w14:textId="79419A9F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08ACED91" w14:textId="7BBA083E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Completato</w:t>
            </w:r>
          </w:p>
        </w:tc>
      </w:tr>
      <w:tr w:rsidR="003C3FDF" w14:paraId="7B1A0E4F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61628C6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CB25877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0F8946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5B626F69" w14:textId="63FA081D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3</w:t>
            </w:r>
          </w:p>
        </w:tc>
        <w:tc>
          <w:tcPr>
            <w:tcW w:w="1542" w:type="dxa"/>
            <w:vAlign w:val="center"/>
          </w:tcPr>
          <w:p w14:paraId="6A59053B" w14:textId="1EC29BB3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42A97ED" w14:textId="72FAE83B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211343BB" w14:textId="2913A597" w:rsidR="003C3FDF" w:rsidRPr="00201C78" w:rsidRDefault="00381301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 attesa</w:t>
            </w:r>
          </w:p>
        </w:tc>
      </w:tr>
      <w:tr w:rsidR="003C3FDF" w14:paraId="4452C0D5" w14:textId="77777777" w:rsidTr="00201C78">
        <w:trPr>
          <w:trHeight w:val="530"/>
        </w:trPr>
        <w:tc>
          <w:tcPr>
            <w:tcW w:w="1541" w:type="dxa"/>
            <w:vMerge/>
            <w:vAlign w:val="center"/>
          </w:tcPr>
          <w:p w14:paraId="48F4B163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E46106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0F15AA1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162E7FF9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0F030C0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98AFF8D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47AC135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C3FDF" w14:paraId="33C02436" w14:textId="77777777" w:rsidTr="00201C78">
        <w:trPr>
          <w:trHeight w:val="440"/>
        </w:trPr>
        <w:tc>
          <w:tcPr>
            <w:tcW w:w="1541" w:type="dxa"/>
            <w:vMerge/>
            <w:vAlign w:val="center"/>
          </w:tcPr>
          <w:p w14:paraId="2A8A3DB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46DA40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D3AED5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68AF4CE3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8258219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1FCC68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95A2EB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C3FDF" w14:paraId="09E2D45F" w14:textId="77777777" w:rsidTr="00201C78">
        <w:trPr>
          <w:trHeight w:val="530"/>
        </w:trPr>
        <w:tc>
          <w:tcPr>
            <w:tcW w:w="1541" w:type="dxa"/>
            <w:vMerge/>
            <w:vAlign w:val="center"/>
          </w:tcPr>
          <w:p w14:paraId="265FF982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AF3CA4A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5A45F77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DEEFEE6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4B5668B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2BA3AF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B334B76" w14:textId="77777777" w:rsidR="003C3FDF" w:rsidRPr="00201C78" w:rsidRDefault="003C3FDF" w:rsidP="003C3FD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BDAE282" w14:textId="77777777" w:rsidR="00EF3700" w:rsidRDefault="00EF3700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EF3700" w14:paraId="2560D26C" w14:textId="77777777" w:rsidTr="00301491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513C703" w14:textId="2F810E06" w:rsidR="00EF3700" w:rsidRPr="0062614D" w:rsidRDefault="00EF3700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Discussioni</w:t>
            </w:r>
          </w:p>
        </w:tc>
        <w:tc>
          <w:tcPr>
            <w:tcW w:w="8995" w:type="dxa"/>
            <w:vAlign w:val="center"/>
          </w:tcPr>
          <w:p w14:paraId="52C6881E" w14:textId="24E75FE5" w:rsidR="00EF3700" w:rsidRPr="0062614D" w:rsidRDefault="000108D4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Commenti ...</w:t>
            </w:r>
          </w:p>
        </w:tc>
      </w:tr>
      <w:tr w:rsidR="00EF3700" w14:paraId="69C59724" w14:textId="77777777" w:rsidTr="00301491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E7545D0" w14:textId="0B8FFF13" w:rsidR="00EF3700" w:rsidRPr="0062614D" w:rsidRDefault="00EF3700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Osservazioni</w:t>
            </w:r>
          </w:p>
        </w:tc>
        <w:tc>
          <w:tcPr>
            <w:tcW w:w="8995" w:type="dxa"/>
            <w:vAlign w:val="center"/>
          </w:tcPr>
          <w:p w14:paraId="44040877" w14:textId="1846F205" w:rsidR="00EF3700" w:rsidRPr="0062614D" w:rsidRDefault="000108D4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Commenti ...</w:t>
            </w:r>
          </w:p>
        </w:tc>
      </w:tr>
    </w:tbl>
    <w:p w14:paraId="4D2341BC" w14:textId="0C5C3278" w:rsidR="00301491" w:rsidRDefault="00F26E46">
      <w:pPr>
        <w:spacing w:line="240" w:lineRule="auto"/>
        <w:rPr>
          <w:rFonts w:cs="Arial"/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7"/>
        <w:gridCol w:w="1534"/>
        <w:gridCol w:w="1443"/>
        <w:gridCol w:w="1734"/>
        <w:gridCol w:w="1516"/>
        <w:gridCol w:w="1501"/>
      </w:tblGrid>
      <w:tr w:rsidR="00301491" w14:paraId="3F6A3BC5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20B0D429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lastRenderedPageBreak/>
              <w:t>VOCE ALL'ORDINE DEL GIORNO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3AC7FA91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TEMPO ASSEGNATO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24E46611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PRESENTATA DA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692C6866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AZIONI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7AE032B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PROPRIETARIO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19BC7AF7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SCADENZA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EC6103F" w14:textId="77777777" w:rsidR="00301491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STATO</w:t>
            </w:r>
          </w:p>
        </w:tc>
      </w:tr>
      <w:tr w:rsidR="0095592F" w14:paraId="25A5379D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6983CA35" w14:textId="09C9E6BC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Voci all'ordine del giorno 2</w:t>
            </w:r>
          </w:p>
        </w:tc>
        <w:tc>
          <w:tcPr>
            <w:tcW w:w="1541" w:type="dxa"/>
            <w:vMerge w:val="restart"/>
            <w:vAlign w:val="center"/>
          </w:tcPr>
          <w:p w14:paraId="7FF144B1" w14:textId="6AA942AD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 minuti</w:t>
            </w:r>
          </w:p>
        </w:tc>
        <w:tc>
          <w:tcPr>
            <w:tcW w:w="1541" w:type="dxa"/>
            <w:vMerge w:val="restart"/>
            <w:vAlign w:val="center"/>
          </w:tcPr>
          <w:p w14:paraId="65E53AA7" w14:textId="31675640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Nome</w:t>
            </w:r>
          </w:p>
        </w:tc>
        <w:tc>
          <w:tcPr>
            <w:tcW w:w="1541" w:type="dxa"/>
            <w:vAlign w:val="center"/>
          </w:tcPr>
          <w:p w14:paraId="2607F85A" w14:textId="03CC2BFB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1</w:t>
            </w:r>
          </w:p>
        </w:tc>
        <w:tc>
          <w:tcPr>
            <w:tcW w:w="1542" w:type="dxa"/>
            <w:vAlign w:val="center"/>
          </w:tcPr>
          <w:p w14:paraId="1ACF6CD0" w14:textId="4298DE3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Nome</w:t>
            </w:r>
          </w:p>
        </w:tc>
        <w:tc>
          <w:tcPr>
            <w:tcW w:w="1542" w:type="dxa"/>
            <w:vAlign w:val="center"/>
          </w:tcPr>
          <w:p w14:paraId="228E326B" w14:textId="47129A7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4430F7F4" w14:textId="62CF35BF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 corso</w:t>
            </w:r>
          </w:p>
        </w:tc>
      </w:tr>
      <w:tr w:rsidR="0095592F" w14:paraId="745D0897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E53520F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D7FE2F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E33E012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727FC91" w14:textId="406315E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2</w:t>
            </w:r>
          </w:p>
        </w:tc>
        <w:tc>
          <w:tcPr>
            <w:tcW w:w="1542" w:type="dxa"/>
            <w:vAlign w:val="center"/>
          </w:tcPr>
          <w:p w14:paraId="2410FAFA" w14:textId="344B9D4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A791A6B" w14:textId="714F8B61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52F74D4B" w14:textId="6E4022F9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Completato</w:t>
            </w:r>
          </w:p>
        </w:tc>
      </w:tr>
      <w:tr w:rsidR="0095592F" w14:paraId="55AA2ECA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301F7A9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2AF0F3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50E8277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53FFD8A" w14:textId="3A9414CC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3</w:t>
            </w:r>
          </w:p>
        </w:tc>
        <w:tc>
          <w:tcPr>
            <w:tcW w:w="1542" w:type="dxa"/>
            <w:vAlign w:val="center"/>
          </w:tcPr>
          <w:p w14:paraId="32EE7F22" w14:textId="5DEEA1C9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29019B1" w14:textId="6973EC5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6D3642B6" w14:textId="341DB858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 attesa</w:t>
            </w:r>
          </w:p>
        </w:tc>
      </w:tr>
      <w:tr w:rsidR="0095592F" w14:paraId="0E934096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7CD1D0B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8414524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B063A5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58F8E14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E7AADF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89328C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090D04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3FD4A9FB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221799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94220B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8EE19A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015AB0E0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F40445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F8B661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1D8A8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49154EDD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5C89CE4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DBB2B8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08264B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55E8591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636D14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007B90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352C32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17F47D4" w14:textId="77777777" w:rsidR="00301491" w:rsidRDefault="00301491" w:rsidP="00301491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301491" w14:paraId="32087132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1AF37E2A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Discussioni</w:t>
            </w:r>
          </w:p>
        </w:tc>
        <w:tc>
          <w:tcPr>
            <w:tcW w:w="8995" w:type="dxa"/>
            <w:vAlign w:val="center"/>
          </w:tcPr>
          <w:p w14:paraId="0A3BC530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Commenti ...</w:t>
            </w:r>
          </w:p>
        </w:tc>
      </w:tr>
      <w:tr w:rsidR="00301491" w14:paraId="448C9C65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8EB4BD5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Osservazioni</w:t>
            </w:r>
          </w:p>
        </w:tc>
        <w:tc>
          <w:tcPr>
            <w:tcW w:w="8995" w:type="dxa"/>
            <w:vAlign w:val="center"/>
          </w:tcPr>
          <w:p w14:paraId="45C8D47D" w14:textId="77777777" w:rsidR="00301491" w:rsidRPr="0062614D" w:rsidRDefault="00301491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Commenti ...</w:t>
            </w:r>
          </w:p>
        </w:tc>
      </w:tr>
    </w:tbl>
    <w:p w14:paraId="6401DC99" w14:textId="77777777" w:rsidR="00CE14DC" w:rsidRDefault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7"/>
        <w:gridCol w:w="1534"/>
        <w:gridCol w:w="1443"/>
        <w:gridCol w:w="1734"/>
        <w:gridCol w:w="1516"/>
        <w:gridCol w:w="1501"/>
      </w:tblGrid>
      <w:tr w:rsidR="00CE14DC" w14:paraId="1E260A81" w14:textId="77777777" w:rsidTr="00CE14DC">
        <w:tc>
          <w:tcPr>
            <w:tcW w:w="1541" w:type="dxa"/>
            <w:shd w:val="clear" w:color="auto" w:fill="DEEAF6" w:themeFill="accent5" w:themeFillTint="33"/>
          </w:tcPr>
          <w:p w14:paraId="3678C5B4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VOCE ALL'ORDINE DEL GIORNO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5245685A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TEMPO ASSEGNATO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4BC115FE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PRESENTATA DA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49758E2F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AZIONI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3DDC83E8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PROPRIETARIO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4FBD2529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SCADENZA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2647737B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STATO</w:t>
            </w:r>
          </w:p>
        </w:tc>
      </w:tr>
      <w:tr w:rsidR="0095592F" w14:paraId="46FA4A9D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346DC204" w14:textId="62615DD9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Voci all'ordine del giorno 3</w:t>
            </w:r>
          </w:p>
        </w:tc>
        <w:tc>
          <w:tcPr>
            <w:tcW w:w="1541" w:type="dxa"/>
            <w:vMerge w:val="restart"/>
            <w:vAlign w:val="center"/>
          </w:tcPr>
          <w:p w14:paraId="71B8F468" w14:textId="710C32FA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 minuti</w:t>
            </w:r>
          </w:p>
        </w:tc>
        <w:tc>
          <w:tcPr>
            <w:tcW w:w="1541" w:type="dxa"/>
            <w:vMerge w:val="restart"/>
            <w:vAlign w:val="center"/>
          </w:tcPr>
          <w:p w14:paraId="5F853BA1" w14:textId="086B18E2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Nome</w:t>
            </w:r>
          </w:p>
        </w:tc>
        <w:tc>
          <w:tcPr>
            <w:tcW w:w="1541" w:type="dxa"/>
            <w:vAlign w:val="center"/>
          </w:tcPr>
          <w:p w14:paraId="154D8774" w14:textId="7995421B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1</w:t>
            </w:r>
          </w:p>
        </w:tc>
        <w:tc>
          <w:tcPr>
            <w:tcW w:w="1542" w:type="dxa"/>
            <w:vAlign w:val="center"/>
          </w:tcPr>
          <w:p w14:paraId="5A521932" w14:textId="5E41EF3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Nome</w:t>
            </w:r>
          </w:p>
        </w:tc>
        <w:tc>
          <w:tcPr>
            <w:tcW w:w="1542" w:type="dxa"/>
            <w:vAlign w:val="center"/>
          </w:tcPr>
          <w:p w14:paraId="1A9D8BE0" w14:textId="1468C11A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290BDBC1" w14:textId="425032BC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 corso</w:t>
            </w:r>
          </w:p>
        </w:tc>
      </w:tr>
      <w:tr w:rsidR="0095592F" w14:paraId="3F3481FB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0B0D382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5304F8B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9684861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0ADBCFB" w14:textId="234B8590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2</w:t>
            </w:r>
          </w:p>
        </w:tc>
        <w:tc>
          <w:tcPr>
            <w:tcW w:w="1542" w:type="dxa"/>
            <w:vAlign w:val="center"/>
          </w:tcPr>
          <w:p w14:paraId="1437B9E2" w14:textId="234FA3BB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8E2DEA1" w14:textId="27FF098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7283A3EC" w14:textId="30C4257D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Completato</w:t>
            </w:r>
          </w:p>
        </w:tc>
      </w:tr>
      <w:tr w:rsidR="0095592F" w14:paraId="53CD983F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5C6B4DB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B91C6B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28134C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1D23EAF" w14:textId="55878A6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3</w:t>
            </w:r>
          </w:p>
        </w:tc>
        <w:tc>
          <w:tcPr>
            <w:tcW w:w="1542" w:type="dxa"/>
            <w:vAlign w:val="center"/>
          </w:tcPr>
          <w:p w14:paraId="29BBA69A" w14:textId="4BD514A4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EF3327F" w14:textId="4ADD5416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72E4EFBA" w14:textId="32ABE706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 attesa</w:t>
            </w:r>
          </w:p>
        </w:tc>
      </w:tr>
      <w:tr w:rsidR="0095592F" w14:paraId="5AF59554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1156957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1B08A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CCDEB95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72D36BE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3E030C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ABCE9E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C6572E4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4C878292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1A6EA52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1C1FF9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2A770F76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498DFE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7D2B067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8C6598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C6652EA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95592F" w14:paraId="5AED468D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05A8F149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D3D339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FF213C8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4EDC243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425FAE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D5D59CC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14ABACD" w14:textId="77777777" w:rsidR="0095592F" w:rsidRPr="00201C78" w:rsidRDefault="0095592F" w:rsidP="0095592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BB887A2" w14:textId="77777777" w:rsidR="00CE14DC" w:rsidRDefault="00CE14DC" w:rsidP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E14DC" w14:paraId="4CAB9BA4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13827B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Discussioni</w:t>
            </w:r>
          </w:p>
        </w:tc>
        <w:tc>
          <w:tcPr>
            <w:tcW w:w="8995" w:type="dxa"/>
            <w:vAlign w:val="center"/>
          </w:tcPr>
          <w:p w14:paraId="72589DD3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Commenti ...</w:t>
            </w:r>
          </w:p>
        </w:tc>
      </w:tr>
      <w:tr w:rsidR="00CE14DC" w14:paraId="749489F9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E7EC34F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Osservazioni</w:t>
            </w:r>
          </w:p>
        </w:tc>
        <w:tc>
          <w:tcPr>
            <w:tcW w:w="8995" w:type="dxa"/>
            <w:vAlign w:val="center"/>
          </w:tcPr>
          <w:p w14:paraId="10179AA6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Commenti ...</w:t>
            </w:r>
          </w:p>
        </w:tc>
      </w:tr>
    </w:tbl>
    <w:p w14:paraId="2E991541" w14:textId="77777777" w:rsidR="00CE14DC" w:rsidRDefault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p w14:paraId="0E3F5C0E" w14:textId="77777777" w:rsidR="00CE14DC" w:rsidRDefault="00CE14DC">
      <w:pPr>
        <w:spacing w:line="240" w:lineRule="auto"/>
        <w:rPr>
          <w:rFonts w:cs="Arial"/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7"/>
        <w:gridCol w:w="1534"/>
        <w:gridCol w:w="1443"/>
        <w:gridCol w:w="1734"/>
        <w:gridCol w:w="1516"/>
        <w:gridCol w:w="1501"/>
      </w:tblGrid>
      <w:tr w:rsidR="00CE14DC" w14:paraId="278145D7" w14:textId="77777777" w:rsidTr="00F47EEF">
        <w:tc>
          <w:tcPr>
            <w:tcW w:w="1541" w:type="dxa"/>
            <w:shd w:val="clear" w:color="auto" w:fill="DEEAF6" w:themeFill="accent5" w:themeFillTint="33"/>
          </w:tcPr>
          <w:p w14:paraId="43CE814D" w14:textId="35074802" w:rsidR="00CE14DC" w:rsidRPr="0062614D" w:rsidRDefault="00301491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b/>
                <w:color w:val="000000" w:themeColor="text1"/>
                <w:szCs w:val="36"/>
              </w:rPr>
              <w:lastRenderedPageBreak/>
              <w:br w:type="page"/>
            </w:r>
            <w:r>
              <w:rPr>
                <w:color w:val="000000" w:themeColor="text1"/>
              </w:rPr>
              <w:t>VOCE ALL'ORDINE DEL GIORNO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64433785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TEMPO ASSEGNATO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01B5CD46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PRESENTATA DA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3690B5BF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AZIONI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8992685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PROPRIETARIO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5667ADC2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SCADENZA</w:t>
            </w:r>
          </w:p>
        </w:tc>
        <w:tc>
          <w:tcPr>
            <w:tcW w:w="1542" w:type="dxa"/>
            <w:shd w:val="clear" w:color="auto" w:fill="DEEAF6" w:themeFill="accent5" w:themeFillTint="33"/>
          </w:tcPr>
          <w:p w14:paraId="6281C577" w14:textId="77777777" w:rsidR="00CE14DC" w:rsidRPr="0062614D" w:rsidRDefault="00CE14DC" w:rsidP="00F47EEF">
            <w:pPr>
              <w:spacing w:line="240" w:lineRule="auto"/>
              <w:jc w:val="center"/>
              <w:rPr>
                <w:rFonts w:cs="Arial"/>
                <w:bCs/>
                <w:color w:val="000000" w:themeColor="text1"/>
                <w:szCs w:val="36"/>
              </w:rPr>
            </w:pPr>
            <w:r>
              <w:rPr>
                <w:color w:val="000000" w:themeColor="text1"/>
              </w:rPr>
              <w:t>STATO</w:t>
            </w:r>
          </w:p>
        </w:tc>
      </w:tr>
      <w:tr w:rsidR="003660D8" w14:paraId="1C965E2E" w14:textId="77777777" w:rsidTr="00F47EEF">
        <w:trPr>
          <w:trHeight w:val="485"/>
        </w:trPr>
        <w:tc>
          <w:tcPr>
            <w:tcW w:w="1541" w:type="dxa"/>
            <w:vMerge w:val="restart"/>
            <w:vAlign w:val="center"/>
          </w:tcPr>
          <w:p w14:paraId="25611A41" w14:textId="1EEB350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Voci all'ordine del giorno 4</w:t>
            </w:r>
          </w:p>
        </w:tc>
        <w:tc>
          <w:tcPr>
            <w:tcW w:w="1541" w:type="dxa"/>
            <w:vMerge w:val="restart"/>
            <w:vAlign w:val="center"/>
          </w:tcPr>
          <w:p w14:paraId="1938FE97" w14:textId="0F3FCACF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0 minuti</w:t>
            </w:r>
          </w:p>
        </w:tc>
        <w:tc>
          <w:tcPr>
            <w:tcW w:w="1541" w:type="dxa"/>
            <w:vMerge w:val="restart"/>
            <w:vAlign w:val="center"/>
          </w:tcPr>
          <w:p w14:paraId="3A8BAB91" w14:textId="1D542218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Nome</w:t>
            </w:r>
          </w:p>
        </w:tc>
        <w:tc>
          <w:tcPr>
            <w:tcW w:w="1541" w:type="dxa"/>
            <w:vAlign w:val="center"/>
          </w:tcPr>
          <w:p w14:paraId="1B41A2CF" w14:textId="3FACC3B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1</w:t>
            </w:r>
          </w:p>
        </w:tc>
        <w:tc>
          <w:tcPr>
            <w:tcW w:w="1542" w:type="dxa"/>
            <w:vAlign w:val="center"/>
          </w:tcPr>
          <w:p w14:paraId="400F9D77" w14:textId="61DD2AE1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Nome</w:t>
            </w:r>
          </w:p>
        </w:tc>
        <w:tc>
          <w:tcPr>
            <w:tcW w:w="1542" w:type="dxa"/>
            <w:vAlign w:val="center"/>
          </w:tcPr>
          <w:p w14:paraId="3218B5E6" w14:textId="7CC2ED0D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7906FFF5" w14:textId="5D0CFA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 corso</w:t>
            </w:r>
          </w:p>
        </w:tc>
      </w:tr>
      <w:tr w:rsidR="003660D8" w14:paraId="1DFFADEA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4FA7CE1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3996DB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0120161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DCBDD9A" w14:textId="55F1930D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2</w:t>
            </w:r>
          </w:p>
        </w:tc>
        <w:tc>
          <w:tcPr>
            <w:tcW w:w="1542" w:type="dxa"/>
            <w:vAlign w:val="center"/>
          </w:tcPr>
          <w:p w14:paraId="01011DFD" w14:textId="64E385DB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2E81980" w14:textId="2FA3422D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3D270BE2" w14:textId="252E73C5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Completato</w:t>
            </w:r>
          </w:p>
        </w:tc>
      </w:tr>
      <w:tr w:rsidR="003660D8" w14:paraId="13D5F018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74BFACD7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856B534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31728AE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1247488A" w14:textId="021C019F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Voce di azione 3</w:t>
            </w:r>
          </w:p>
        </w:tc>
        <w:tc>
          <w:tcPr>
            <w:tcW w:w="1542" w:type="dxa"/>
            <w:vAlign w:val="center"/>
          </w:tcPr>
          <w:p w14:paraId="53B68556" w14:textId="6278AD13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C261EB8" w14:textId="0776D4F5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GG/MM/AA</w:t>
            </w:r>
          </w:p>
        </w:tc>
        <w:tc>
          <w:tcPr>
            <w:tcW w:w="1542" w:type="dxa"/>
            <w:vAlign w:val="center"/>
          </w:tcPr>
          <w:p w14:paraId="7D753096" w14:textId="74D4643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In attesa</w:t>
            </w:r>
          </w:p>
        </w:tc>
      </w:tr>
      <w:tr w:rsidR="003660D8" w14:paraId="3A99044F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1168771A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FADE4A1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7D28D9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32F6ADE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D237C5F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5672B6C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1F978B8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60D8" w14:paraId="3C40E17F" w14:textId="77777777" w:rsidTr="00F47EEF">
        <w:trPr>
          <w:trHeight w:val="440"/>
        </w:trPr>
        <w:tc>
          <w:tcPr>
            <w:tcW w:w="1541" w:type="dxa"/>
            <w:vMerge/>
            <w:vAlign w:val="center"/>
          </w:tcPr>
          <w:p w14:paraId="1B471FE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129F5BD3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06927A0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3C5F55B9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068807C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415EC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21302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660D8" w14:paraId="6E8C9828" w14:textId="77777777" w:rsidTr="00F47EEF">
        <w:trPr>
          <w:trHeight w:val="530"/>
        </w:trPr>
        <w:tc>
          <w:tcPr>
            <w:tcW w:w="1541" w:type="dxa"/>
            <w:vMerge/>
            <w:vAlign w:val="center"/>
          </w:tcPr>
          <w:p w14:paraId="201787C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41BF9695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Merge/>
            <w:vAlign w:val="center"/>
          </w:tcPr>
          <w:p w14:paraId="6E00B70E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14:paraId="2C7B87A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A0EE2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8167532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209AD290" w14:textId="77777777" w:rsidR="003660D8" w:rsidRPr="00201C78" w:rsidRDefault="003660D8" w:rsidP="003660D8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2B61910" w14:textId="77777777" w:rsidR="00CE14DC" w:rsidRDefault="00CE14DC" w:rsidP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CE14DC" w14:paraId="1FAD86DF" w14:textId="77777777" w:rsidTr="00F47EEF">
        <w:trPr>
          <w:trHeight w:val="125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EEC4F42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Discussioni</w:t>
            </w:r>
          </w:p>
        </w:tc>
        <w:tc>
          <w:tcPr>
            <w:tcW w:w="8995" w:type="dxa"/>
            <w:vAlign w:val="center"/>
          </w:tcPr>
          <w:p w14:paraId="0AA965A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Commenti ...</w:t>
            </w:r>
          </w:p>
        </w:tc>
      </w:tr>
      <w:tr w:rsidR="00CE14DC" w14:paraId="40102659" w14:textId="77777777" w:rsidTr="00F47EEF">
        <w:trPr>
          <w:trHeight w:val="134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1BCC43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Osservazioni</w:t>
            </w:r>
          </w:p>
        </w:tc>
        <w:tc>
          <w:tcPr>
            <w:tcW w:w="8995" w:type="dxa"/>
            <w:vAlign w:val="center"/>
          </w:tcPr>
          <w:p w14:paraId="48780978" w14:textId="77777777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Commenti ...</w:t>
            </w:r>
          </w:p>
        </w:tc>
      </w:tr>
    </w:tbl>
    <w:p w14:paraId="4808DE3D" w14:textId="52359760" w:rsidR="00301491" w:rsidRDefault="00301491">
      <w:pPr>
        <w:spacing w:line="240" w:lineRule="auto"/>
        <w:rPr>
          <w:rFonts w:cs="Arial"/>
          <w:b/>
          <w:color w:val="000000" w:themeColor="text1"/>
          <w:szCs w:val="36"/>
        </w:rPr>
      </w:pPr>
    </w:p>
    <w:p w14:paraId="5B1DE835" w14:textId="77777777" w:rsidR="00CE14DC" w:rsidRDefault="00CE14DC" w:rsidP="00CE14DC">
      <w:pPr>
        <w:spacing w:line="240" w:lineRule="auto"/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0F0A3D" w14:paraId="2ED3874F" w14:textId="77777777" w:rsidTr="00061EF2">
        <w:trPr>
          <w:trHeight w:val="440"/>
        </w:trPr>
        <w:tc>
          <w:tcPr>
            <w:tcW w:w="10790" w:type="dxa"/>
            <w:gridSpan w:val="2"/>
            <w:shd w:val="clear" w:color="auto" w:fill="DEEAF6" w:themeFill="accent5" w:themeFillTint="33"/>
            <w:vAlign w:val="center"/>
          </w:tcPr>
          <w:p w14:paraId="41888E9A" w14:textId="647CE42D" w:rsidR="000F0A3D" w:rsidRPr="0062614D" w:rsidRDefault="000F0A3D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4"/>
              </w:rPr>
              <w:t>APPROVAZIONE DEL SEGRETARIO</w:t>
            </w:r>
          </w:p>
        </w:tc>
      </w:tr>
      <w:tr w:rsidR="00CE14DC" w14:paraId="24F1900F" w14:textId="77777777" w:rsidTr="00061EF2">
        <w:trPr>
          <w:trHeight w:val="710"/>
        </w:trPr>
        <w:tc>
          <w:tcPr>
            <w:tcW w:w="1975" w:type="dxa"/>
            <w:shd w:val="clear" w:color="auto" w:fill="DEEAF6" w:themeFill="accent5" w:themeFillTint="33"/>
            <w:vAlign w:val="center"/>
          </w:tcPr>
          <w:p w14:paraId="03FAA19E" w14:textId="70F513A7" w:rsidR="00CE14DC" w:rsidRPr="00061EF2" w:rsidRDefault="000F0A3D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Firma e data</w:t>
            </w:r>
          </w:p>
        </w:tc>
        <w:tc>
          <w:tcPr>
            <w:tcW w:w="8815" w:type="dxa"/>
            <w:shd w:val="clear" w:color="auto" w:fill="DEEAF6" w:themeFill="accent5" w:themeFillTint="33"/>
            <w:vAlign w:val="center"/>
          </w:tcPr>
          <w:p w14:paraId="4116DB8D" w14:textId="0A388ED6" w:rsidR="00CE14DC" w:rsidRPr="0062614D" w:rsidRDefault="00CE14DC" w:rsidP="00F47EEF">
            <w:pPr>
              <w:spacing w:line="240" w:lineRule="auto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83B774B" w14:textId="77777777" w:rsidR="00F26E46" w:rsidRDefault="00F26E46">
      <w:pPr>
        <w:spacing w:line="240" w:lineRule="auto"/>
        <w:rPr>
          <w:rFonts w:cs="Arial"/>
          <w:b/>
          <w:color w:val="000000" w:themeColor="text1"/>
          <w:szCs w:val="36"/>
        </w:rPr>
      </w:pPr>
    </w:p>
    <w:p w14:paraId="4CD31DFB" w14:textId="77777777" w:rsidR="003D220F" w:rsidRPr="003D706E" w:rsidRDefault="003D220F">
      <w:pPr>
        <w:rPr>
          <w:rFonts w:cs="Arial"/>
          <w:b/>
          <w:color w:val="000000" w:themeColor="text1"/>
          <w:szCs w:val="36"/>
        </w:rPr>
      </w:pPr>
    </w:p>
    <w:p w14:paraId="18EE18CA" w14:textId="0839F075" w:rsidR="00061EF2" w:rsidRDefault="00061EF2">
      <w:pPr>
        <w:spacing w:line="240" w:lineRule="auto"/>
        <w:rPr>
          <w:rFonts w:cs="Arial"/>
          <w:b/>
          <w:color w:val="000000" w:themeColor="text1"/>
          <w:szCs w:val="36"/>
        </w:rPr>
      </w:pPr>
      <w:r>
        <w:rPr>
          <w:b/>
          <w:color w:val="000000" w:themeColor="text1"/>
          <w:szCs w:val="36"/>
        </w:rPr>
        <w:br w:type="page"/>
      </w:r>
    </w:p>
    <w:p w14:paraId="31CA7C17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139B0B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748DC3AD" w14:textId="77777777" w:rsidTr="001546C7">
        <w:trPr>
          <w:trHeight w:val="2952"/>
        </w:trPr>
        <w:tc>
          <w:tcPr>
            <w:tcW w:w="10147" w:type="dxa"/>
          </w:tcPr>
          <w:p w14:paraId="1D3CF9DB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474A01D4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7D34FAFD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è fornito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D98C924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F116E1">
      <w:footerReference w:type="even" r:id="rId13"/>
      <w:footerReference w:type="default" r:id="rId14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213C" w14:textId="77777777" w:rsidR="00F116E1" w:rsidRDefault="00F116E1" w:rsidP="00F36FE0">
      <w:r>
        <w:separator/>
      </w:r>
    </w:p>
  </w:endnote>
  <w:endnote w:type="continuationSeparator" w:id="0">
    <w:p w14:paraId="1A360496" w14:textId="77777777" w:rsidR="00F116E1" w:rsidRDefault="00F116E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4368BD9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CBE61D3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BBD36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8BD7" w14:textId="77777777" w:rsidR="00F116E1" w:rsidRDefault="00F116E1" w:rsidP="00F36FE0">
      <w:r>
        <w:separator/>
      </w:r>
    </w:p>
  </w:footnote>
  <w:footnote w:type="continuationSeparator" w:id="0">
    <w:p w14:paraId="4A7151FC" w14:textId="77777777" w:rsidR="00F116E1" w:rsidRDefault="00F116E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7888">
    <w:abstractNumId w:val="9"/>
  </w:num>
  <w:num w:numId="2" w16cid:durableId="131363617">
    <w:abstractNumId w:val="8"/>
  </w:num>
  <w:num w:numId="3" w16cid:durableId="344940610">
    <w:abstractNumId w:val="7"/>
  </w:num>
  <w:num w:numId="4" w16cid:durableId="620720574">
    <w:abstractNumId w:val="6"/>
  </w:num>
  <w:num w:numId="5" w16cid:durableId="652375052">
    <w:abstractNumId w:val="5"/>
  </w:num>
  <w:num w:numId="6" w16cid:durableId="980814587">
    <w:abstractNumId w:val="4"/>
  </w:num>
  <w:num w:numId="7" w16cid:durableId="256599411">
    <w:abstractNumId w:val="3"/>
  </w:num>
  <w:num w:numId="8" w16cid:durableId="872496139">
    <w:abstractNumId w:val="2"/>
  </w:num>
  <w:num w:numId="9" w16cid:durableId="1058941003">
    <w:abstractNumId w:val="1"/>
  </w:num>
  <w:num w:numId="10" w16cid:durableId="900674851">
    <w:abstractNumId w:val="0"/>
  </w:num>
  <w:num w:numId="11" w16cid:durableId="678001429">
    <w:abstractNumId w:val="14"/>
  </w:num>
  <w:num w:numId="12" w16cid:durableId="324475921">
    <w:abstractNumId w:val="17"/>
  </w:num>
  <w:num w:numId="13" w16cid:durableId="1164012110">
    <w:abstractNumId w:val="16"/>
  </w:num>
  <w:num w:numId="14" w16cid:durableId="1270350747">
    <w:abstractNumId w:val="12"/>
  </w:num>
  <w:num w:numId="15" w16cid:durableId="2143956529">
    <w:abstractNumId w:val="10"/>
  </w:num>
  <w:num w:numId="16" w16cid:durableId="522549447">
    <w:abstractNumId w:val="13"/>
  </w:num>
  <w:num w:numId="17" w16cid:durableId="1503398011">
    <w:abstractNumId w:val="15"/>
  </w:num>
  <w:num w:numId="18" w16cid:durableId="443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6"/>
    <w:rsid w:val="000108D4"/>
    <w:rsid w:val="00031AF7"/>
    <w:rsid w:val="00036FF2"/>
    <w:rsid w:val="000413A5"/>
    <w:rsid w:val="0004344D"/>
    <w:rsid w:val="00061EF2"/>
    <w:rsid w:val="000709BD"/>
    <w:rsid w:val="000725E9"/>
    <w:rsid w:val="0008247E"/>
    <w:rsid w:val="000B3AA5"/>
    <w:rsid w:val="000B672F"/>
    <w:rsid w:val="000C02F8"/>
    <w:rsid w:val="000C4DD4"/>
    <w:rsid w:val="000C5A84"/>
    <w:rsid w:val="000D5F7F"/>
    <w:rsid w:val="000E7AF5"/>
    <w:rsid w:val="000F0A3D"/>
    <w:rsid w:val="000F1D44"/>
    <w:rsid w:val="0011091C"/>
    <w:rsid w:val="00111C4F"/>
    <w:rsid w:val="00121D51"/>
    <w:rsid w:val="001472A1"/>
    <w:rsid w:val="00150B91"/>
    <w:rsid w:val="001546C7"/>
    <w:rsid w:val="001962A6"/>
    <w:rsid w:val="001C604C"/>
    <w:rsid w:val="001C7483"/>
    <w:rsid w:val="001F0CD5"/>
    <w:rsid w:val="00201C78"/>
    <w:rsid w:val="00206944"/>
    <w:rsid w:val="00233F9F"/>
    <w:rsid w:val="002453A2"/>
    <w:rsid w:val="002507EE"/>
    <w:rsid w:val="00260AD4"/>
    <w:rsid w:val="00286919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1491"/>
    <w:rsid w:val="00303C60"/>
    <w:rsid w:val="00315C51"/>
    <w:rsid w:val="00332DF6"/>
    <w:rsid w:val="003457E6"/>
    <w:rsid w:val="00345B4E"/>
    <w:rsid w:val="0036595F"/>
    <w:rsid w:val="003660D8"/>
    <w:rsid w:val="003758D7"/>
    <w:rsid w:val="00381301"/>
    <w:rsid w:val="00385C71"/>
    <w:rsid w:val="00394B27"/>
    <w:rsid w:val="00394B8A"/>
    <w:rsid w:val="003C3FDF"/>
    <w:rsid w:val="003D220F"/>
    <w:rsid w:val="003D28EE"/>
    <w:rsid w:val="003D706E"/>
    <w:rsid w:val="003E0399"/>
    <w:rsid w:val="003E615B"/>
    <w:rsid w:val="003F787D"/>
    <w:rsid w:val="00422668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B57BC"/>
    <w:rsid w:val="004D59AF"/>
    <w:rsid w:val="004E3A32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0547E"/>
    <w:rsid w:val="0062614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007F1"/>
    <w:rsid w:val="00714325"/>
    <w:rsid w:val="00744E50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7F77E6"/>
    <w:rsid w:val="00813A41"/>
    <w:rsid w:val="0081690B"/>
    <w:rsid w:val="008350B3"/>
    <w:rsid w:val="0085124E"/>
    <w:rsid w:val="00861AA0"/>
    <w:rsid w:val="00863730"/>
    <w:rsid w:val="008B1287"/>
    <w:rsid w:val="008B4152"/>
    <w:rsid w:val="008C3ED9"/>
    <w:rsid w:val="008F0F82"/>
    <w:rsid w:val="009016C1"/>
    <w:rsid w:val="009152A8"/>
    <w:rsid w:val="00942BD8"/>
    <w:rsid w:val="009541D8"/>
    <w:rsid w:val="0095592F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0E48"/>
    <w:rsid w:val="00AD6706"/>
    <w:rsid w:val="00AE12B5"/>
    <w:rsid w:val="00AE1A89"/>
    <w:rsid w:val="00B1033B"/>
    <w:rsid w:val="00B5531F"/>
    <w:rsid w:val="00B56AF3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751F0"/>
    <w:rsid w:val="00C81141"/>
    <w:rsid w:val="00CA2CD6"/>
    <w:rsid w:val="00CA6F96"/>
    <w:rsid w:val="00CB4DF0"/>
    <w:rsid w:val="00CB7FA5"/>
    <w:rsid w:val="00CC4443"/>
    <w:rsid w:val="00CD2479"/>
    <w:rsid w:val="00CE14DC"/>
    <w:rsid w:val="00CE38CF"/>
    <w:rsid w:val="00CF7C60"/>
    <w:rsid w:val="00D022DF"/>
    <w:rsid w:val="00D02984"/>
    <w:rsid w:val="00D2118F"/>
    <w:rsid w:val="00D2644E"/>
    <w:rsid w:val="00D26580"/>
    <w:rsid w:val="00D4690E"/>
    <w:rsid w:val="00D655E3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32408"/>
    <w:rsid w:val="00E41686"/>
    <w:rsid w:val="00E62BF6"/>
    <w:rsid w:val="00E7322A"/>
    <w:rsid w:val="00E8348B"/>
    <w:rsid w:val="00E85804"/>
    <w:rsid w:val="00E87354"/>
    <w:rsid w:val="00E97F89"/>
    <w:rsid w:val="00EB23F8"/>
    <w:rsid w:val="00EB3A9D"/>
    <w:rsid w:val="00EC3CDB"/>
    <w:rsid w:val="00EF3700"/>
    <w:rsid w:val="00F009E5"/>
    <w:rsid w:val="00F05EE6"/>
    <w:rsid w:val="00F116E1"/>
    <w:rsid w:val="00F11F7B"/>
    <w:rsid w:val="00F26E46"/>
    <w:rsid w:val="00F36FE0"/>
    <w:rsid w:val="00F71F0D"/>
    <w:rsid w:val="00F85E87"/>
    <w:rsid w:val="00F90516"/>
    <w:rsid w:val="00F93370"/>
    <w:rsid w:val="00F955DF"/>
    <w:rsid w:val="00F96678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E41A9"/>
  <w15:docId w15:val="{4EC4867C-0C0C-4FF4-8B60-D2C7C23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115940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IC-Team-Meeting-Agenda-Template-8573_WORD.dotx</Template>
  <TotalTime>25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Yang Li</cp:lastModifiedBy>
  <cp:revision>34</cp:revision>
  <cp:lastPrinted>2018-04-15T17:50:00Z</cp:lastPrinted>
  <dcterms:created xsi:type="dcterms:W3CDTF">2022-10-01T21:04:00Z</dcterms:created>
  <dcterms:modified xsi:type="dcterms:W3CDTF">2024-03-13T03:31:00Z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