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52C5" w14:textId="3DFB1443" w:rsidR="00B5531F" w:rsidRDefault="00385C71" w:rsidP="00444558">
      <w:pPr>
        <w:spacing w:line="240" w:lineRule="auto"/>
        <w:outlineLvl w:val="0"/>
        <w:rPr>
          <w:b/>
          <w:color w:val="595959" w:themeColor="text1" w:themeTint="A6"/>
          <w:sz w:val="44"/>
          <w:szCs w:val="44"/>
        </w:rPr>
      </w:pPr>
      <w:r w:rsidRPr="000B672F">
        <w:rPr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9696FAC" wp14:editId="425F499F">
            <wp:simplePos x="0" y="0"/>
            <wp:positionH relativeFrom="column">
              <wp:posOffset>5425440</wp:posOffset>
            </wp:positionH>
            <wp:positionV relativeFrom="paragraph">
              <wp:posOffset>52070</wp:posOffset>
            </wp:positionV>
            <wp:extent cx="1602528" cy="318735"/>
            <wp:effectExtent l="0" t="0" r="0" b="5715"/>
            <wp:wrapThrough wrapText="bothSides">
              <wp:wrapPolygon edited="0">
                <wp:start x="0" y="0"/>
                <wp:lineTo x="0" y="20695"/>
                <wp:lineTo x="21317" y="20695"/>
                <wp:lineTo x="21317" y="0"/>
                <wp:lineTo x="0" y="0"/>
              </wp:wrapPolygon>
            </wp:wrapThrough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28" cy="31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 xml:space="preserve">MODELLO DI ORDINE DEL GIORNO DEL MEETING DEL TEAM </w:t>
      </w:r>
    </w:p>
    <w:p w14:paraId="6FB941B7" w14:textId="77777777" w:rsidR="00444558" w:rsidRPr="00444558" w:rsidRDefault="00444558" w:rsidP="00444558">
      <w:pPr>
        <w:spacing w:line="240" w:lineRule="auto"/>
        <w:outlineLvl w:val="0"/>
        <w:rPr>
          <w:b/>
          <w:color w:val="595959" w:themeColor="text1" w:themeTint="A6"/>
          <w:szCs w:val="20"/>
        </w:rPr>
      </w:pP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21"/>
      </w:tblGrid>
      <w:tr w:rsidR="00315C51" w:rsidRPr="00315C51" w14:paraId="64C1AAF5" w14:textId="77777777" w:rsidTr="00EB3A9D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534668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GIORNO E DATA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C0BA8F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UBICAZIONE</w:t>
            </w:r>
          </w:p>
        </w:tc>
      </w:tr>
      <w:tr w:rsidR="00315C51" w:rsidRPr="00315C51" w14:paraId="2C4A7DD1" w14:textId="77777777" w:rsidTr="00EB3A9D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C85CE1" w14:textId="7328E7B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A028D0" w14:textId="6B71431F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6DC73409" w14:textId="77777777" w:rsidTr="00EB3A9D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C994FD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TITOLO DEL MEETING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65947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INIZIO</w:t>
            </w: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FE4C7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FINE</w:t>
            </w:r>
          </w:p>
        </w:tc>
      </w:tr>
      <w:tr w:rsidR="00315C51" w:rsidRPr="00315C51" w14:paraId="631DB808" w14:textId="77777777" w:rsidTr="00EB3A9D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424D3" w14:textId="10490D6A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A56754" w14:textId="6104CD69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79CF98" w14:textId="034DF6E1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E4DEC0F" w14:textId="77777777" w:rsidTr="00EB3A9D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2A057E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NOME DEL TEAM</w:t>
            </w:r>
          </w:p>
        </w:tc>
        <w:tc>
          <w:tcPr>
            <w:tcW w:w="284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216C8C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FACILITATORE</w:t>
            </w:r>
          </w:p>
        </w:tc>
      </w:tr>
      <w:tr w:rsidR="00315C51" w:rsidRPr="00315C51" w14:paraId="658333F1" w14:textId="77777777" w:rsidTr="00EB3A9D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65D3F0" w14:textId="5D9464F0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08BE2" w14:textId="45C6AD8C" w:rsidR="00315C51" w:rsidRPr="00315C51" w:rsidRDefault="00315C51" w:rsidP="00315C51">
            <w:pPr>
              <w:spacing w:line="240" w:lineRule="auto"/>
              <w:ind w:firstLineChars="100" w:firstLine="200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61391178" w14:textId="77777777" w:rsidTr="00EB3A9D">
        <w:trPr>
          <w:trHeight w:val="272"/>
        </w:trPr>
        <w:tc>
          <w:tcPr>
            <w:tcW w:w="1110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6C9265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 MEMBRI DEL TEAM HANNO CHIESTO DI PARTECIPARE</w:t>
            </w:r>
          </w:p>
        </w:tc>
      </w:tr>
      <w:tr w:rsidR="00233F9F" w:rsidRPr="00315C51" w14:paraId="37F53E19" w14:textId="77777777" w:rsidTr="00233F9F">
        <w:trPr>
          <w:trHeight w:val="378"/>
        </w:trPr>
        <w:tc>
          <w:tcPr>
            <w:tcW w:w="2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92AA31" w14:textId="77777777" w:rsidR="00233F9F" w:rsidRPr="00315C51" w:rsidRDefault="00233F9F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97D046" w14:textId="77777777" w:rsidR="00233F9F" w:rsidRPr="00315C51" w:rsidRDefault="00233F9F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DE94B" w14:textId="77777777" w:rsidR="00233F9F" w:rsidRPr="00315C51" w:rsidRDefault="00233F9F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8BB040" w14:textId="77777777" w:rsidR="00233F9F" w:rsidRPr="00315C51" w:rsidRDefault="00233F9F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955E0A0" w14:textId="77777777" w:rsidTr="00EB3A9D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600E45" w14:textId="37D371EF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05990" w14:textId="5E31CEB2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48C3C0" w14:textId="20F12554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A7FCF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0FE8BD8F" w14:textId="77777777" w:rsidTr="00EB3A9D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F360F7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B907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1E99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A436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2BBCB16" w14:textId="77777777" w:rsidTr="00EB3A9D">
        <w:trPr>
          <w:trHeight w:val="151"/>
        </w:trPr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314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5F1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C2C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3DC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A87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5C51" w:rsidRPr="00315C51" w14:paraId="581BBB03" w14:textId="77777777" w:rsidTr="0004344D">
        <w:trPr>
          <w:trHeight w:val="332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96ACDC1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ORDINE DEL GIORNO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16438E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E712C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C89D4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47B5F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68623F4E" w14:textId="77777777" w:rsidTr="0004344D">
        <w:trPr>
          <w:trHeight w:val="302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E24179" w14:textId="77777777" w:rsidR="00315C51" w:rsidRPr="00315C51" w:rsidRDefault="00315C51" w:rsidP="00315C51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CONTENUTI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F6A191" w14:textId="77777777" w:rsidR="00315C51" w:rsidRPr="00315C51" w:rsidRDefault="00315C51" w:rsidP="00827888">
            <w:pPr>
              <w:spacing w:line="240" w:lineRule="auto"/>
              <w:ind w:right="495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PER LA PRESENTAZIONE DA PARTE DI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4A0ECA6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ORA DI INIZIO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CA38641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DURATA</w:t>
            </w:r>
          </w:p>
        </w:tc>
      </w:tr>
      <w:tr w:rsidR="00315C51" w:rsidRPr="00315C51" w14:paraId="236E0312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238F6B" w14:textId="71FCB7E3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1CDE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685863D" w14:textId="4C32DCE3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B7BB226" w14:textId="00B57414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F4C6F4D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7883E8" w14:textId="07276C1D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9483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204B6F4" w14:textId="7299648D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EB9F55" w14:textId="5650BE1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427BE1B3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69446" w14:textId="0E6B56B3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2F6D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144F699" w14:textId="5896576B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DB4F731" w14:textId="01B35A28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1D04507F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E7422" w14:textId="46E9D36A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A099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D1F3D33" w14:textId="350725D1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27BA8B7" w14:textId="1AA48821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252E4335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90CDB6" w14:textId="136060CD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0941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9ADE916" w14:textId="0B7C68C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FD3A357" w14:textId="6E4295DE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4C6E00CC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D512CE" w14:textId="736E6366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F5EC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923A82D" w14:textId="3E185884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7F77C72" w14:textId="3ECC48F9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186EA343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2174B7" w14:textId="6CE83278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76BD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7401AE0" w14:textId="2F379B79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153D712" w14:textId="4708948C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15ADC5F4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79ED05" w14:textId="22E50D8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6D50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EA80D59" w14:textId="50F1E65F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014B698" w14:textId="035437EB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776E549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8FE839" w14:textId="48447EC2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CB09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C9F818C" w14:textId="3847357E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E39B8E4" w14:textId="6B1FA699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7ADF904A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46EF11" w14:textId="06BFB158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E5F4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4AAFE0B" w14:textId="75C503BE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EE0A325" w14:textId="1EDBEAA2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B0C9CCD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AF5C85" w14:textId="030340C8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D3B0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E4F2862" w14:textId="47AFA214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DCCF62C" w14:textId="222D8763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D395435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E81B64" w14:textId="2ED8FAE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FD10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8B1C8A2" w14:textId="1AA5CEB3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76AF4AC" w14:textId="37E9AD30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11A69203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605A68" w14:textId="551DEC8C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929DD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547D435" w14:textId="605F131B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FA4D5B0" w14:textId="65F76EB5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1C8CF2F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3C4519" w14:textId="7808A108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398E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B7E11C4" w14:textId="0009F36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E7C4DFD" w14:textId="3A6CEE9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234D51D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C103AE" w14:textId="7E169881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7209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E6A671F" w14:textId="450AD6B2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302EC6C" w14:textId="18CB29AF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2C74602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05FE6" w14:textId="43E57C9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BD46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FA00F5E" w14:textId="383397B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A7A5979" w14:textId="4BDB5408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3C59EF56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D58668" w14:textId="55E93360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208C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8681263" w14:textId="5143ADAB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B96341C" w14:textId="2E501508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225301A0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3F95ED" w14:textId="6E64BC25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77D3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03B71D6" w14:textId="097890F4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38AE3D4" w14:textId="2C6A6A30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42537403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722725" w14:textId="2992C23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4B65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7E42A22" w14:textId="2C3C2944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7311DDD" w14:textId="715D8820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7D564300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9670EF" w14:textId="7E318BAC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72C2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AE4EDBF" w14:textId="15C62F7D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B816041" w14:textId="1B07D013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083CB30F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554957" w14:textId="4DC84191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B6FA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626A2BF" w14:textId="1AD6EC28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33E4DD6" w14:textId="6F1885EE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315C51" w:rsidRPr="00315C51" w14:paraId="29BBFF22" w14:textId="77777777" w:rsidTr="00233F9F">
        <w:trPr>
          <w:trHeight w:val="378"/>
        </w:trPr>
        <w:tc>
          <w:tcPr>
            <w:tcW w:w="5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ADEF4A" w14:textId="168829BA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1B42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42820CD" w14:textId="0B5307FD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27F53BB" w14:textId="422E7533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2C3778CB" w14:textId="77777777" w:rsidR="00315C51" w:rsidRDefault="00315C51">
      <w:pPr>
        <w:rPr>
          <w:rFonts w:cs="Arial"/>
          <w:b/>
          <w:color w:val="000000" w:themeColor="text1"/>
          <w:szCs w:val="36"/>
        </w:rPr>
        <w:sectPr w:rsidR="00315C51" w:rsidSect="00085705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6721DB7C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18EE18CA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139B0B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748DC3AD" w14:textId="77777777" w:rsidTr="001546C7">
        <w:trPr>
          <w:trHeight w:val="2952"/>
        </w:trPr>
        <w:tc>
          <w:tcPr>
            <w:tcW w:w="10147" w:type="dxa"/>
          </w:tcPr>
          <w:p w14:paraId="1D3CF9DB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474A01D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D34FAFD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D98C92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085705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3A7E" w14:textId="77777777" w:rsidR="00085705" w:rsidRDefault="00085705" w:rsidP="00F36FE0">
      <w:r>
        <w:separator/>
      </w:r>
    </w:p>
  </w:endnote>
  <w:endnote w:type="continuationSeparator" w:id="0">
    <w:p w14:paraId="7D379578" w14:textId="77777777" w:rsidR="00085705" w:rsidRDefault="0008570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4368BD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FEA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CBE61D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BBD36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3B19" w14:textId="77777777" w:rsidR="00085705" w:rsidRDefault="00085705" w:rsidP="00F36FE0">
      <w:r>
        <w:separator/>
      </w:r>
    </w:p>
  </w:footnote>
  <w:footnote w:type="continuationSeparator" w:id="0">
    <w:p w14:paraId="3810E1AA" w14:textId="77777777" w:rsidR="00085705" w:rsidRDefault="0008570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7888">
    <w:abstractNumId w:val="9"/>
  </w:num>
  <w:num w:numId="2" w16cid:durableId="131363617">
    <w:abstractNumId w:val="8"/>
  </w:num>
  <w:num w:numId="3" w16cid:durableId="344940610">
    <w:abstractNumId w:val="7"/>
  </w:num>
  <w:num w:numId="4" w16cid:durableId="620720574">
    <w:abstractNumId w:val="6"/>
  </w:num>
  <w:num w:numId="5" w16cid:durableId="652375052">
    <w:abstractNumId w:val="5"/>
  </w:num>
  <w:num w:numId="6" w16cid:durableId="980814587">
    <w:abstractNumId w:val="4"/>
  </w:num>
  <w:num w:numId="7" w16cid:durableId="256599411">
    <w:abstractNumId w:val="3"/>
  </w:num>
  <w:num w:numId="8" w16cid:durableId="872496139">
    <w:abstractNumId w:val="2"/>
  </w:num>
  <w:num w:numId="9" w16cid:durableId="1058941003">
    <w:abstractNumId w:val="1"/>
  </w:num>
  <w:num w:numId="10" w16cid:durableId="900674851">
    <w:abstractNumId w:val="0"/>
  </w:num>
  <w:num w:numId="11" w16cid:durableId="678001429">
    <w:abstractNumId w:val="14"/>
  </w:num>
  <w:num w:numId="12" w16cid:durableId="324475921">
    <w:abstractNumId w:val="17"/>
  </w:num>
  <w:num w:numId="13" w16cid:durableId="1164012110">
    <w:abstractNumId w:val="16"/>
  </w:num>
  <w:num w:numId="14" w16cid:durableId="1270350747">
    <w:abstractNumId w:val="12"/>
  </w:num>
  <w:num w:numId="15" w16cid:durableId="2143956529">
    <w:abstractNumId w:val="10"/>
  </w:num>
  <w:num w:numId="16" w16cid:durableId="522549447">
    <w:abstractNumId w:val="13"/>
  </w:num>
  <w:num w:numId="17" w16cid:durableId="1503398011">
    <w:abstractNumId w:val="15"/>
  </w:num>
  <w:num w:numId="18" w16cid:durableId="44376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6"/>
    <w:rsid w:val="00031AF7"/>
    <w:rsid w:val="00036FF2"/>
    <w:rsid w:val="000413A5"/>
    <w:rsid w:val="0004344D"/>
    <w:rsid w:val="00085705"/>
    <w:rsid w:val="000B3AA5"/>
    <w:rsid w:val="000B672F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1C604C"/>
    <w:rsid w:val="00206944"/>
    <w:rsid w:val="00233F9F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455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1C57"/>
    <w:rsid w:val="00774101"/>
    <w:rsid w:val="00774596"/>
    <w:rsid w:val="0078197E"/>
    <w:rsid w:val="007C2BD7"/>
    <w:rsid w:val="007E1AE6"/>
    <w:rsid w:val="007F08AA"/>
    <w:rsid w:val="007F4423"/>
    <w:rsid w:val="00813A41"/>
    <w:rsid w:val="0081690B"/>
    <w:rsid w:val="00827888"/>
    <w:rsid w:val="008350B3"/>
    <w:rsid w:val="0085124E"/>
    <w:rsid w:val="00861AA0"/>
    <w:rsid w:val="00863730"/>
    <w:rsid w:val="008B1287"/>
    <w:rsid w:val="008B4152"/>
    <w:rsid w:val="008C3ED9"/>
    <w:rsid w:val="008F0F82"/>
    <w:rsid w:val="008F123A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56AF3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A2CD6"/>
    <w:rsid w:val="00CA6F96"/>
    <w:rsid w:val="00CB2EA4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B3A9D"/>
    <w:rsid w:val="00EC3CDB"/>
    <w:rsid w:val="00F05EE6"/>
    <w:rsid w:val="00F11F7B"/>
    <w:rsid w:val="00F36FE0"/>
    <w:rsid w:val="00F71F0D"/>
    <w:rsid w:val="00F85E87"/>
    <w:rsid w:val="00F90516"/>
    <w:rsid w:val="00F96678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E41A9"/>
  <w15:docId w15:val="{4EC4867C-0C0C-4FF4-8B60-D2C7C23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11594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Team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1014C22-BFA3-4AA2-A568-7331677A1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IC-Team-Meeting-Agenda-Template-8573_WORD.dotx</Template>
  <TotalTime>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Yang Li</cp:lastModifiedBy>
  <cp:revision>7</cp:revision>
  <cp:lastPrinted>2018-04-15T17:50:00Z</cp:lastPrinted>
  <dcterms:created xsi:type="dcterms:W3CDTF">2022-10-01T20:37:00Z</dcterms:created>
  <dcterms:modified xsi:type="dcterms:W3CDTF">2024-03-13T02:38:00Z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