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52C5" w14:textId="61633B66" w:rsidR="00B5531F" w:rsidRPr="00B90951" w:rsidRDefault="00385C71" w:rsidP="00444558">
      <w:pPr>
        <w:spacing w:line="240" w:lineRule="auto"/>
        <w:outlineLvl w:val="0"/>
        <w:rPr>
          <w:b/>
          <w:color w:val="595959" w:themeColor="text1" w:themeTint="A6"/>
          <w:sz w:val="40"/>
          <w:szCs w:val="40"/>
        </w:rPr>
      </w:pPr>
      <w:r w:rsidRPr="00B90951">
        <w:rPr>
          <w:noProof/>
          <w:color w:val="595959" w:themeColor="text1" w:themeTint="A6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9696FAC" wp14:editId="4D6425BC">
            <wp:simplePos x="0" y="0"/>
            <wp:positionH relativeFrom="column">
              <wp:posOffset>4788535</wp:posOffset>
            </wp:positionH>
            <wp:positionV relativeFrom="paragraph">
              <wp:posOffset>52070</wp:posOffset>
            </wp:positionV>
            <wp:extent cx="2250809" cy="447675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0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951">
        <w:rPr>
          <w:b/>
          <w:color w:val="595959" w:themeColor="text1" w:themeTint="A6"/>
          <w:sz w:val="40"/>
          <w:szCs w:val="22"/>
        </w:rPr>
        <w:t xml:space="preserve">ESEMPIO DI MODELLO DI ORDINE </w:t>
      </w:r>
      <w:r w:rsidR="00444558" w:rsidRPr="00B90951">
        <w:rPr>
          <w:b/>
          <w:color w:val="595959" w:themeColor="text1" w:themeTint="A6"/>
          <w:sz w:val="40"/>
          <w:szCs w:val="40"/>
        </w:rPr>
        <w:br/>
      </w:r>
      <w:r w:rsidRPr="00B90951">
        <w:rPr>
          <w:b/>
          <w:color w:val="595959" w:themeColor="text1" w:themeTint="A6"/>
          <w:sz w:val="40"/>
          <w:szCs w:val="22"/>
        </w:rPr>
        <w:t>DEL GIORNO DEL MEETING DEL TEAM</w:t>
      </w:r>
    </w:p>
    <w:p w14:paraId="6FB941B7" w14:textId="77777777" w:rsidR="00444558" w:rsidRPr="00444558" w:rsidRDefault="00444558" w:rsidP="00444558">
      <w:pPr>
        <w:spacing w:line="240" w:lineRule="auto"/>
        <w:outlineLvl w:val="0"/>
        <w:rPr>
          <w:b/>
          <w:color w:val="595959" w:themeColor="text1" w:themeTint="A6"/>
          <w:szCs w:val="20"/>
        </w:rPr>
      </w:pP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491"/>
        <w:gridCol w:w="2977"/>
        <w:gridCol w:w="1559"/>
        <w:gridCol w:w="1321"/>
      </w:tblGrid>
      <w:tr w:rsidR="00315C51" w:rsidRPr="00315C51" w14:paraId="64C1AAF5" w14:textId="77777777" w:rsidTr="000E2945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534668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GIORNO E DATA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C0BA8F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UBICAZIONE</w:t>
            </w:r>
          </w:p>
        </w:tc>
      </w:tr>
      <w:tr w:rsidR="00315C51" w:rsidRPr="00315C51" w14:paraId="2C4A7DD1" w14:textId="77777777" w:rsidTr="000E2945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C85CE1" w14:textId="2CE6883B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Giovedì 11 novembre</w:t>
            </w:r>
          </w:p>
        </w:tc>
        <w:tc>
          <w:tcPr>
            <w:tcW w:w="8348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028D0" w14:textId="230B5AED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Sala riunioni 1A</w:t>
            </w:r>
          </w:p>
        </w:tc>
      </w:tr>
      <w:tr w:rsidR="00315C51" w:rsidRPr="00315C51" w14:paraId="6DC73409" w14:textId="77777777" w:rsidTr="00B90951">
        <w:trPr>
          <w:trHeight w:val="27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C994FD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TITOLO DEL MEETING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65947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INIZIO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FE4C70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FINE</w:t>
            </w:r>
          </w:p>
        </w:tc>
      </w:tr>
      <w:tr w:rsidR="00315C51" w:rsidRPr="00315C51" w14:paraId="631DB808" w14:textId="77777777" w:rsidTr="00B90951">
        <w:trPr>
          <w:trHeight w:val="378"/>
        </w:trPr>
        <w:tc>
          <w:tcPr>
            <w:tcW w:w="822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424D3" w14:textId="34A6B171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Meeting del team di novembre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56754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132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9CF98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12:30</w:t>
            </w:r>
          </w:p>
        </w:tc>
      </w:tr>
      <w:tr w:rsidR="00315C51" w:rsidRPr="00315C51" w14:paraId="3E4DEC0F" w14:textId="77777777" w:rsidTr="00B90951">
        <w:trPr>
          <w:trHeight w:val="272"/>
        </w:trPr>
        <w:tc>
          <w:tcPr>
            <w:tcW w:w="822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2A057E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NOME DEL TEAM</w:t>
            </w:r>
          </w:p>
        </w:tc>
        <w:tc>
          <w:tcPr>
            <w:tcW w:w="288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216C8C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FACILITATORE</w:t>
            </w:r>
          </w:p>
        </w:tc>
      </w:tr>
      <w:tr w:rsidR="00315C51" w:rsidRPr="00315C51" w14:paraId="658333F1" w14:textId="77777777" w:rsidTr="00B90951">
        <w:trPr>
          <w:trHeight w:val="378"/>
        </w:trPr>
        <w:tc>
          <w:tcPr>
            <w:tcW w:w="822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E65D3F0" w14:textId="2343553D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Team di progetto A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08BE2" w14:textId="01C0B9A0" w:rsidR="00315C51" w:rsidRPr="00315C51" w:rsidRDefault="001C604C" w:rsidP="00315C51">
            <w:pPr>
              <w:spacing w:line="240" w:lineRule="auto"/>
              <w:ind w:firstLineChars="100" w:firstLine="200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Jeff P. </w:t>
            </w:r>
          </w:p>
        </w:tc>
      </w:tr>
      <w:tr w:rsidR="00315C51" w:rsidRPr="00315C51" w14:paraId="61391178" w14:textId="77777777" w:rsidTr="000E2945">
        <w:trPr>
          <w:trHeight w:val="272"/>
        </w:trPr>
        <w:tc>
          <w:tcPr>
            <w:tcW w:w="11102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6C9265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 MEMBRI DEL TEAM HANNO CHIESTO DI PARTECIPARE</w:t>
            </w:r>
          </w:p>
        </w:tc>
      </w:tr>
      <w:tr w:rsidR="00315C51" w:rsidRPr="00315C51" w14:paraId="0955E0A0" w14:textId="77777777" w:rsidTr="00B90951">
        <w:trPr>
          <w:trHeight w:val="378"/>
        </w:trPr>
        <w:tc>
          <w:tcPr>
            <w:tcW w:w="2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00E45" w14:textId="2E1A76FF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Matthew B.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105990" w14:textId="63C6E6D0" w:rsidR="00315C51" w:rsidRPr="00315C51" w:rsidRDefault="001C604C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Sarah 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8C3C0" w14:textId="035DC30E" w:rsidR="00315C51" w:rsidRPr="00315C51" w:rsidRDefault="001C604C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Kelsey C.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A7FCF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0FE8BD8F" w14:textId="77777777" w:rsidTr="00B90951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F360F7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9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B907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1E99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AA436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2BBCB16" w14:textId="77777777" w:rsidTr="00B90951">
        <w:trPr>
          <w:trHeight w:val="151"/>
        </w:trPr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314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5F1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C2C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3DC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A87" w14:textId="77777777" w:rsidR="00315C51" w:rsidRPr="00315C51" w:rsidRDefault="00315C51" w:rsidP="00315C5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5C51" w:rsidRPr="00315C51" w14:paraId="581BBB03" w14:textId="77777777" w:rsidTr="00B90951">
        <w:trPr>
          <w:trHeight w:val="332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96ACDC1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ORDINE DEL GIORNO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16438E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E712C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C89D4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47B5F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68623F4E" w14:textId="77777777" w:rsidTr="00B90951">
        <w:trPr>
          <w:trHeight w:val="302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E24179" w14:textId="77777777" w:rsidR="00315C51" w:rsidRPr="00315C51" w:rsidRDefault="00315C51" w:rsidP="00315C51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CONTENUTI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F6A191" w14:textId="77777777" w:rsidR="00315C51" w:rsidRPr="00315C51" w:rsidRDefault="00315C51" w:rsidP="00315C51">
            <w:pPr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PER LA PRESENTAZIONE DA PARTE 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4A0ECA6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ORA DI INIZIO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CA38641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DURATA</w:t>
            </w:r>
          </w:p>
        </w:tc>
      </w:tr>
      <w:tr w:rsidR="00315C51" w:rsidRPr="00315C51" w14:paraId="236E0312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238F6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1. Scopo del meeting e traguardi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1CDE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85863D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7BB226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0:05</w:t>
            </w:r>
          </w:p>
        </w:tc>
      </w:tr>
      <w:tr w:rsidR="00315C51" w:rsidRPr="00315C51" w14:paraId="0F4C6F4D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883E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2. Nomina un segretario e un cronometrista; definisci i ruoli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9483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04B6F4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EB9F55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0:05</w:t>
            </w:r>
          </w:p>
        </w:tc>
      </w:tr>
      <w:tr w:rsidR="00315C51" w:rsidRPr="00315C51" w14:paraId="427BE1B3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6944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a. Segretario: [Nome]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2F6D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44F69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B4F731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D04507F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E742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b. Cronometrista: [Nome]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A099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1F3D3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7BA8B7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252E4335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0CDB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3. Rivedi elenco di voci di azione precedenti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0941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ADE916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10:40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D3A357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0:20</w:t>
            </w:r>
          </w:p>
        </w:tc>
      </w:tr>
      <w:tr w:rsidR="00315C51" w:rsidRPr="00315C51" w14:paraId="4C6E00CC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512C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4. Voci all'ordine del giorno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F5EC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23A82D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F77C72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1:00</w:t>
            </w:r>
          </w:p>
        </w:tc>
      </w:tr>
      <w:tr w:rsidR="00315C51" w:rsidRPr="00315C51" w14:paraId="186EA343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174B7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a. Voce di azione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76BD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401AE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53D712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5ADC5F4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9ED05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i. Termini voce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6D50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A80D5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14B698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776E549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FE83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ii. Descrizione voce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CB09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9F818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39B8E4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7ADF904A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46EF11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iii. Partecipanti voce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E5F4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AAFE0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E0A325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0B0C9CCD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F5C85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b. Voce di azione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D3B0C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4F286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CCF62C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D395435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81B64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i. Termini voce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FD10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B1C8A2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6AF4AC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11A69203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05A6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ii. Descrizione voce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929DD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47D435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A4D5B0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1C8CF2F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C451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iii. Partecipanti voce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398E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7E11C4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7C4DF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0234D51D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103A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c. Voce di azione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72099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6A671F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02EC6C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2C74602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05FE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i. Termini voce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BD46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A00F5E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7A5979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3C59EF56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D5866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ii. Descrizione voce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208CB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68126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96341C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225301A0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F95ED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       iii. Partecipanti voce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77D3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3B71D6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8AE3D4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15C51" w:rsidRPr="00315C51" w14:paraId="42537403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722725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5. Revisione di nuovi termini e descrizioni delle voci di azione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4B658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E42A22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311DD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0:10</w:t>
            </w:r>
          </w:p>
        </w:tc>
      </w:tr>
      <w:tr w:rsidR="00315C51" w:rsidRPr="00315C51" w14:paraId="7D564300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670EF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6. Proposta per l'ordine del giorno del meeting successivo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72C2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E4EDBF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12:10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816041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0:10</w:t>
            </w:r>
          </w:p>
        </w:tc>
      </w:tr>
      <w:tr w:rsidR="00315C51" w:rsidRPr="00315C51" w14:paraId="083CB30F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554957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7. Valutazione del meeting corrente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B6FA3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26A2BF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12:20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3E4DD6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0:10</w:t>
            </w:r>
          </w:p>
        </w:tc>
      </w:tr>
      <w:tr w:rsidR="00315C51" w:rsidRPr="00315C51" w14:paraId="29BBFF22" w14:textId="77777777" w:rsidTr="00B90951">
        <w:trPr>
          <w:trHeight w:val="378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DEF4A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8. Rinvio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1B420" w14:textId="77777777" w:rsidR="00315C51" w:rsidRPr="00315C51" w:rsidRDefault="00315C51" w:rsidP="00315C5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2820CD" w14:textId="77777777" w:rsidR="00315C51" w:rsidRPr="00315C51" w:rsidRDefault="00315C51" w:rsidP="00315C51">
            <w:pPr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7F53BB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C3778CB" w14:textId="77777777" w:rsidR="00315C51" w:rsidRDefault="00315C51">
      <w:pPr>
        <w:rPr>
          <w:rFonts w:cs="Arial"/>
          <w:b/>
          <w:color w:val="000000" w:themeColor="text1"/>
          <w:szCs w:val="36"/>
        </w:rPr>
        <w:sectPr w:rsidR="00315C51" w:rsidSect="00B50675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6721DB7C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18EE18CA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139B0B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748DC3AD" w14:textId="77777777" w:rsidTr="001546C7">
        <w:trPr>
          <w:trHeight w:val="2952"/>
        </w:trPr>
        <w:tc>
          <w:tcPr>
            <w:tcW w:w="10147" w:type="dxa"/>
          </w:tcPr>
          <w:p w14:paraId="1D3CF9DB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474A01D4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D34FAFD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D98C92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B50675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D476" w14:textId="77777777" w:rsidR="00B50675" w:rsidRDefault="00B50675" w:rsidP="00F36FE0">
      <w:r>
        <w:separator/>
      </w:r>
    </w:p>
  </w:endnote>
  <w:endnote w:type="continuationSeparator" w:id="0">
    <w:p w14:paraId="03B67D8A" w14:textId="77777777" w:rsidR="00B50675" w:rsidRDefault="00B5067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4368BD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FEA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7CBE61D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EBBD36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972B" w14:textId="77777777" w:rsidR="00B50675" w:rsidRDefault="00B50675" w:rsidP="00F36FE0">
      <w:r>
        <w:separator/>
      </w:r>
    </w:p>
  </w:footnote>
  <w:footnote w:type="continuationSeparator" w:id="0">
    <w:p w14:paraId="5CEF34AC" w14:textId="77777777" w:rsidR="00B50675" w:rsidRDefault="00B5067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7888">
    <w:abstractNumId w:val="9"/>
  </w:num>
  <w:num w:numId="2" w16cid:durableId="131363617">
    <w:abstractNumId w:val="8"/>
  </w:num>
  <w:num w:numId="3" w16cid:durableId="344940610">
    <w:abstractNumId w:val="7"/>
  </w:num>
  <w:num w:numId="4" w16cid:durableId="620720574">
    <w:abstractNumId w:val="6"/>
  </w:num>
  <w:num w:numId="5" w16cid:durableId="652375052">
    <w:abstractNumId w:val="5"/>
  </w:num>
  <w:num w:numId="6" w16cid:durableId="980814587">
    <w:abstractNumId w:val="4"/>
  </w:num>
  <w:num w:numId="7" w16cid:durableId="256599411">
    <w:abstractNumId w:val="3"/>
  </w:num>
  <w:num w:numId="8" w16cid:durableId="872496139">
    <w:abstractNumId w:val="2"/>
  </w:num>
  <w:num w:numId="9" w16cid:durableId="1058941003">
    <w:abstractNumId w:val="1"/>
  </w:num>
  <w:num w:numId="10" w16cid:durableId="900674851">
    <w:abstractNumId w:val="0"/>
  </w:num>
  <w:num w:numId="11" w16cid:durableId="678001429">
    <w:abstractNumId w:val="14"/>
  </w:num>
  <w:num w:numId="12" w16cid:durableId="324475921">
    <w:abstractNumId w:val="17"/>
  </w:num>
  <w:num w:numId="13" w16cid:durableId="1164012110">
    <w:abstractNumId w:val="16"/>
  </w:num>
  <w:num w:numId="14" w16cid:durableId="1270350747">
    <w:abstractNumId w:val="12"/>
  </w:num>
  <w:num w:numId="15" w16cid:durableId="2143956529">
    <w:abstractNumId w:val="10"/>
  </w:num>
  <w:num w:numId="16" w16cid:durableId="522549447">
    <w:abstractNumId w:val="13"/>
  </w:num>
  <w:num w:numId="17" w16cid:durableId="1503398011">
    <w:abstractNumId w:val="15"/>
  </w:num>
  <w:num w:numId="18" w16cid:durableId="44376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6"/>
    <w:rsid w:val="00031AF7"/>
    <w:rsid w:val="00036FF2"/>
    <w:rsid w:val="000413A5"/>
    <w:rsid w:val="0004344D"/>
    <w:rsid w:val="000B3AA5"/>
    <w:rsid w:val="000B672F"/>
    <w:rsid w:val="000C02F8"/>
    <w:rsid w:val="000C4DD4"/>
    <w:rsid w:val="000C5A84"/>
    <w:rsid w:val="000D5F7F"/>
    <w:rsid w:val="000E2945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1C604C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51AE1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455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10C8B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1C57"/>
    <w:rsid w:val="00774101"/>
    <w:rsid w:val="00774596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1287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0675"/>
    <w:rsid w:val="00B5531F"/>
    <w:rsid w:val="00B56AF3"/>
    <w:rsid w:val="00B8500C"/>
    <w:rsid w:val="00B90951"/>
    <w:rsid w:val="00B91333"/>
    <w:rsid w:val="00BA49BD"/>
    <w:rsid w:val="00BC38F6"/>
    <w:rsid w:val="00BC3D1E"/>
    <w:rsid w:val="00BC4CD6"/>
    <w:rsid w:val="00BC7F9D"/>
    <w:rsid w:val="00C04028"/>
    <w:rsid w:val="00C05AFA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294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71F0D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E41A9"/>
  <w15:docId w15:val="{4EC4867C-0C0C-4FF4-8B60-D2C7C23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11594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Team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14C22-BFA3-4AA2-A568-7331677A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IC-Team-Meeting-Agenda-Template-8573_WORD.dotx</Template>
  <TotalTime>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Yang Li</cp:lastModifiedBy>
  <cp:revision>11</cp:revision>
  <cp:lastPrinted>2018-04-15T17:50:00Z</cp:lastPrinted>
  <dcterms:created xsi:type="dcterms:W3CDTF">2022-10-01T20:35:00Z</dcterms:created>
  <dcterms:modified xsi:type="dcterms:W3CDTF">2024-03-13T02:48:00Z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