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6AF7" w14:textId="32BA49AB" w:rsidR="00315C51" w:rsidRPr="00D93BE1" w:rsidRDefault="00D93BE1" w:rsidP="00357411">
      <w:pPr>
        <w:spacing w:line="276" w:lineRule="auto"/>
        <w:outlineLvl w:val="0"/>
        <w:rPr>
          <w:b/>
          <w:color w:val="595959" w:themeColor="text1" w:themeTint="A6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9E59BEF" wp14:editId="2A98DC86">
            <wp:simplePos x="0" y="0"/>
            <wp:positionH relativeFrom="column">
              <wp:posOffset>5409261</wp:posOffset>
            </wp:positionH>
            <wp:positionV relativeFrom="paragraph">
              <wp:posOffset>16510</wp:posOffset>
            </wp:positionV>
            <wp:extent cx="1613041" cy="320826"/>
            <wp:effectExtent l="0" t="0" r="6350" b="3175"/>
            <wp:wrapNone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041" cy="32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MODELLO DI ORDINE DEL GIORNO </w:t>
      </w:r>
      <w:r w:rsidR="00635A36"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</w:rPr>
        <w:t>PER MEETING DEL PERSONALE</w:t>
      </w:r>
    </w:p>
    <w:p w14:paraId="1B7F7886" w14:textId="77777777" w:rsidR="00357411" w:rsidRPr="00357411" w:rsidRDefault="00357411" w:rsidP="00357411">
      <w:pPr>
        <w:spacing w:line="276" w:lineRule="auto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2977"/>
        <w:gridCol w:w="2561"/>
        <w:gridCol w:w="2731"/>
        <w:gridCol w:w="1408"/>
        <w:gridCol w:w="413"/>
        <w:gridCol w:w="998"/>
      </w:tblGrid>
      <w:tr w:rsidR="00357411" w:rsidRPr="00357411" w14:paraId="10B7AF04" w14:textId="77777777" w:rsidTr="00635A36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3F6AA6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EB1E1A" w14:textId="06065ECA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UBICAZIONE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EE7CF9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3D38C4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FINE</w:t>
            </w:r>
          </w:p>
        </w:tc>
      </w:tr>
      <w:tr w:rsidR="00357411" w:rsidRPr="00357411" w14:paraId="145A44A8" w14:textId="77777777" w:rsidTr="00635A36">
        <w:trPr>
          <w:trHeight w:val="503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1F0EF" w14:textId="7B8898C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GG/MM/AA</w:t>
            </w: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4501C7" w14:textId="6A1600E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1F9FF" w14:textId="63A386BE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00:00</w:t>
            </w:r>
          </w:p>
        </w:tc>
        <w:tc>
          <w:tcPr>
            <w:tcW w:w="141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08926" w14:textId="5817931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00:00</w:t>
            </w:r>
          </w:p>
        </w:tc>
      </w:tr>
      <w:tr w:rsidR="00357411" w:rsidRPr="00357411" w14:paraId="4F1BED5D" w14:textId="77777777" w:rsidTr="00635A36">
        <w:trPr>
          <w:trHeight w:val="288"/>
        </w:trPr>
        <w:tc>
          <w:tcPr>
            <w:tcW w:w="297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08B04E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FACILITATORE</w:t>
            </w:r>
          </w:p>
        </w:tc>
        <w:tc>
          <w:tcPr>
            <w:tcW w:w="5292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6080EA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 DI CONTATTO</w:t>
            </w:r>
          </w:p>
        </w:tc>
        <w:tc>
          <w:tcPr>
            <w:tcW w:w="2819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3E9661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 DI CONTATTO</w:t>
            </w:r>
          </w:p>
        </w:tc>
      </w:tr>
      <w:tr w:rsidR="00357411" w:rsidRPr="00357411" w14:paraId="3C822490" w14:textId="77777777" w:rsidTr="00635A36">
        <w:trPr>
          <w:trHeight w:val="476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DF8CD" w14:textId="1B7263EC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EBF8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60C4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0260A9BD" w14:textId="77777777" w:rsidTr="00635A36">
        <w:trPr>
          <w:trHeight w:val="432"/>
        </w:trPr>
        <w:tc>
          <w:tcPr>
            <w:tcW w:w="11088" w:type="dxa"/>
            <w:gridSpan w:val="6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16C32" w14:textId="77777777" w:rsidR="00357411" w:rsidRPr="00357411" w:rsidRDefault="00357411" w:rsidP="00357411">
            <w:pPr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PARTECIPANTI RICHIESTI</w:t>
            </w:r>
          </w:p>
        </w:tc>
      </w:tr>
      <w:tr w:rsidR="00357411" w:rsidRPr="00357411" w14:paraId="196C7D3C" w14:textId="77777777" w:rsidTr="00635A3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C568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072F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D96D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FFBD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74956F2E" w14:textId="77777777" w:rsidTr="00635A3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D2762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CCA77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03EC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5226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5E513D55" w14:textId="77777777" w:rsidTr="00635A3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7268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DFBC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01ED7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BDE0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5DADFD37" w14:textId="77777777" w:rsidTr="00635A36">
        <w:trPr>
          <w:trHeight w:val="51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AC5B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FBD2B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903C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18A2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3CF981AC" w14:textId="77777777" w:rsidTr="00635A36">
        <w:trPr>
          <w:trHeight w:val="160"/>
        </w:trPr>
        <w:tc>
          <w:tcPr>
            <w:tcW w:w="2977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B4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61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FC4F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1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F3C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8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725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B4A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7411" w:rsidRPr="00357411" w14:paraId="1F2F5555" w14:textId="77777777" w:rsidTr="00635A36">
        <w:trPr>
          <w:trHeight w:val="432"/>
        </w:trPr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AF06A84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PROGRAMMAZIONE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4332B4A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10677C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5EE35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43DAD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1D72A03B" w14:textId="77777777" w:rsidTr="00635A36">
        <w:trPr>
          <w:trHeight w:val="320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E94E94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VOCE ALL'ORDINE DEL GIORNO</w:t>
            </w: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788685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NOTE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CD4E72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PRESENTATORE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4732BF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DURATA</w:t>
            </w:r>
          </w:p>
        </w:tc>
      </w:tr>
      <w:tr w:rsidR="00357411" w:rsidRPr="00357411" w14:paraId="2BCD3572" w14:textId="77777777" w:rsidTr="00635A36">
        <w:trPr>
          <w:trHeight w:val="746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79BEEA" w14:textId="7E7B88CE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9DFBC9" w14:textId="0E701FA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D133A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B6404A" w14:textId="6020C94F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02026362" w14:textId="77777777" w:rsidTr="00635A36">
        <w:trPr>
          <w:trHeight w:val="719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8812BA" w14:textId="7997A444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43723D" w14:textId="643C550C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273FD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A884FA" w14:textId="2DFFA62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29F7C58A" w14:textId="77777777" w:rsidTr="00635A36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AB640B" w14:textId="2D63D8A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29D1BD" w14:textId="4985CF0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60250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79C142" w14:textId="5C5FD8A0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361ECB11" w14:textId="77777777" w:rsidTr="00635A36">
        <w:trPr>
          <w:trHeight w:val="719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61FA54" w14:textId="0CA2734A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CD2F06" w14:textId="6A7B0602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91D01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91D89" w14:textId="647FA7A7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2E21AFD1" w14:textId="77777777" w:rsidTr="00635A36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10ACA" w14:textId="23AC96E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E7C963" w14:textId="4F2D9B53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5CB4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F46DB6" w14:textId="5B5F159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4132394F" w14:textId="77777777" w:rsidTr="00635A36">
        <w:trPr>
          <w:trHeight w:val="719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62B074" w14:textId="511A9D5D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82F94" w14:textId="2F259D91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607A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C03EB3" w14:textId="7D95590F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59744E39" w14:textId="77777777" w:rsidTr="00635A36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CD7533" w14:textId="66F3D9B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15F5C6" w14:textId="0513E2E3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829B6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8F81D2" w14:textId="753B70D8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47BF2899" w14:textId="77777777" w:rsidTr="00635A36">
        <w:trPr>
          <w:trHeight w:val="719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E9C0FD" w14:textId="51AD54BA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9D9368" w14:textId="33F4CEC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2CF36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8231D9" w14:textId="34C284B7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6FF0FC13" w14:textId="77777777" w:rsidTr="00635A36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55C76" w14:textId="46D229D4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38DD68" w14:textId="0198326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929DA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B6ABFD" w14:textId="7823C3C2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65545EB4" w14:textId="77777777" w:rsidTr="00635A36">
        <w:trPr>
          <w:trHeight w:val="719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345CA" w14:textId="72D9744E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99049E" w14:textId="079B7B6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52D7A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27C243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</w:tbl>
    <w:p w14:paraId="70C1FB7A" w14:textId="77777777" w:rsidR="00357411" w:rsidRDefault="00357411">
      <w:pPr>
        <w:rPr>
          <w:rFonts w:cs="Arial"/>
          <w:b/>
          <w:color w:val="000000" w:themeColor="text1"/>
          <w:szCs w:val="36"/>
        </w:rPr>
      </w:pPr>
    </w:p>
    <w:p w14:paraId="5CD95A39" w14:textId="77777777" w:rsidR="00357411" w:rsidRPr="00357411" w:rsidRDefault="00357411" w:rsidP="00357411">
      <w:pPr>
        <w:rPr>
          <w:rFonts w:cs="Arial"/>
          <w:szCs w:val="36"/>
        </w:rPr>
        <w:sectPr w:rsidR="00357411" w:rsidRPr="00357411" w:rsidSect="00855126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4DB0C1EF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27B83877" w14:textId="77777777" w:rsidTr="001546C7">
        <w:trPr>
          <w:trHeight w:val="2952"/>
        </w:trPr>
        <w:tc>
          <w:tcPr>
            <w:tcW w:w="10147" w:type="dxa"/>
          </w:tcPr>
          <w:p w14:paraId="110CDBD2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3559D3A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521917F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615B04BF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55126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E752" w14:textId="77777777" w:rsidR="00855126" w:rsidRDefault="00855126" w:rsidP="00F36FE0">
      <w:r>
        <w:separator/>
      </w:r>
    </w:p>
  </w:endnote>
  <w:endnote w:type="continuationSeparator" w:id="0">
    <w:p w14:paraId="3C455908" w14:textId="77777777" w:rsidR="00855126" w:rsidRDefault="0085512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640AFF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AC062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576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7A52" w14:textId="77777777" w:rsidR="00855126" w:rsidRDefault="00855126" w:rsidP="00F36FE0">
      <w:r>
        <w:separator/>
      </w:r>
    </w:p>
  </w:footnote>
  <w:footnote w:type="continuationSeparator" w:id="0">
    <w:p w14:paraId="192E2583" w14:textId="77777777" w:rsidR="00855126" w:rsidRDefault="0085512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64949">
    <w:abstractNumId w:val="9"/>
  </w:num>
  <w:num w:numId="2" w16cid:durableId="343286481">
    <w:abstractNumId w:val="8"/>
  </w:num>
  <w:num w:numId="3" w16cid:durableId="1705445652">
    <w:abstractNumId w:val="7"/>
  </w:num>
  <w:num w:numId="4" w16cid:durableId="37170246">
    <w:abstractNumId w:val="6"/>
  </w:num>
  <w:num w:numId="5" w16cid:durableId="632561111">
    <w:abstractNumId w:val="5"/>
  </w:num>
  <w:num w:numId="6" w16cid:durableId="388919070">
    <w:abstractNumId w:val="4"/>
  </w:num>
  <w:num w:numId="7" w16cid:durableId="239602973">
    <w:abstractNumId w:val="3"/>
  </w:num>
  <w:num w:numId="8" w16cid:durableId="1316059403">
    <w:abstractNumId w:val="2"/>
  </w:num>
  <w:num w:numId="9" w16cid:durableId="1290627452">
    <w:abstractNumId w:val="1"/>
  </w:num>
  <w:num w:numId="10" w16cid:durableId="591668036">
    <w:abstractNumId w:val="0"/>
  </w:num>
  <w:num w:numId="11" w16cid:durableId="1872566987">
    <w:abstractNumId w:val="14"/>
  </w:num>
  <w:num w:numId="12" w16cid:durableId="852961300">
    <w:abstractNumId w:val="17"/>
  </w:num>
  <w:num w:numId="13" w16cid:durableId="678966619">
    <w:abstractNumId w:val="16"/>
  </w:num>
  <w:num w:numId="14" w16cid:durableId="1662780665">
    <w:abstractNumId w:val="12"/>
  </w:num>
  <w:num w:numId="15" w16cid:durableId="597371187">
    <w:abstractNumId w:val="10"/>
  </w:num>
  <w:num w:numId="16" w16cid:durableId="267736930">
    <w:abstractNumId w:val="13"/>
  </w:num>
  <w:num w:numId="17" w16cid:durableId="1133324294">
    <w:abstractNumId w:val="15"/>
  </w:num>
  <w:num w:numId="18" w16cid:durableId="527791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113B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7411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D8B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24F27"/>
    <w:rsid w:val="006316D7"/>
    <w:rsid w:val="00635A36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4777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55126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8556E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93BE1"/>
    <w:rsid w:val="00DB1AE1"/>
    <w:rsid w:val="00DF6F61"/>
    <w:rsid w:val="00E0014C"/>
    <w:rsid w:val="00E06662"/>
    <w:rsid w:val="00E11F52"/>
    <w:rsid w:val="00E1328E"/>
    <w:rsid w:val="00E13516"/>
    <w:rsid w:val="00E41686"/>
    <w:rsid w:val="00E41BD4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C210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42126"/>
  <w15:docId w15:val="{BC94002A-8FAA-4EBA-B1D8-B475C633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1159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Free-Team-Meeting-Templates-Agenda-Minutes-and-Notes_Ernesto_Rueda\REF\IC-Staff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C61FF-1F18-4D48-9321-88700AA81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IC-Staff-Meeting-Agenda-Template-8573_WORD.dotx</Template>
  <TotalTime>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Yang Li</cp:lastModifiedBy>
  <cp:revision>8</cp:revision>
  <cp:lastPrinted>2018-04-15T17:50:00Z</cp:lastPrinted>
  <dcterms:created xsi:type="dcterms:W3CDTF">2022-09-30T14:25:00Z</dcterms:created>
  <dcterms:modified xsi:type="dcterms:W3CDTF">2024-03-12T12:05:00Z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