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BC90" w14:textId="39669A9E" w:rsidR="002367BE" w:rsidRDefault="002367BE" w:rsidP="002367BE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2367BE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D7AB893" wp14:editId="67ADD8A9">
            <wp:simplePos x="0" y="0"/>
            <wp:positionH relativeFrom="column">
              <wp:posOffset>4814266</wp:posOffset>
            </wp:positionH>
            <wp:positionV relativeFrom="paragraph">
              <wp:posOffset>24130</wp:posOffset>
            </wp:positionV>
            <wp:extent cx="2202919" cy="438150"/>
            <wp:effectExtent l="0" t="0" r="6985" b="0"/>
            <wp:wrapNone/>
            <wp:docPr id="1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1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MODELLO DI ORDINE DEL GIORNO </w:t>
      </w:r>
      <w:r>
        <w:rPr>
          <w:b/>
          <w:color w:val="595959" w:themeColor="text1" w:themeTint="A6"/>
          <w:sz w:val="44"/>
          <w:szCs w:val="44"/>
        </w:rPr>
        <w:br/>
      </w:r>
      <w:r>
        <w:rPr>
          <w:b/>
          <w:color w:val="595959" w:themeColor="text1" w:themeTint="A6"/>
          <w:sz w:val="44"/>
        </w:rPr>
        <w:t>DEL MEETING DEL TEAM STAMPABILE</w:t>
      </w:r>
    </w:p>
    <w:p w14:paraId="51EC465A" w14:textId="77777777" w:rsidR="002367BE" w:rsidRPr="002367BE" w:rsidRDefault="002367BE" w:rsidP="002367BE">
      <w:pPr>
        <w:spacing w:line="240" w:lineRule="auto"/>
        <w:outlineLvl w:val="0"/>
        <w:rPr>
          <w:b/>
          <w:color w:val="595959" w:themeColor="text1" w:themeTint="A6"/>
          <w:sz w:val="22"/>
          <w:szCs w:val="22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217"/>
        <w:gridCol w:w="3402"/>
        <w:gridCol w:w="1417"/>
        <w:gridCol w:w="1284"/>
      </w:tblGrid>
      <w:tr w:rsidR="00965079" w:rsidRPr="00965079" w14:paraId="46A7B3CF" w14:textId="77777777" w:rsidTr="00B70E5F">
        <w:trPr>
          <w:trHeight w:val="224"/>
        </w:trPr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2143F0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GIORNO E DATA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37FB1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UBICAZIONE</w:t>
            </w:r>
          </w:p>
        </w:tc>
      </w:tr>
      <w:tr w:rsidR="00965079" w:rsidRPr="00965079" w14:paraId="71AF0803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9F6F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0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4821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16315E9" w14:textId="77777777" w:rsidTr="001B4F7E">
        <w:trPr>
          <w:trHeight w:val="269"/>
        </w:trPr>
        <w:tc>
          <w:tcPr>
            <w:tcW w:w="836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D3579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 DEL MEETING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54467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AE14DB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965079" w:rsidRPr="00965079" w14:paraId="726886D6" w14:textId="77777777" w:rsidTr="001B4F7E">
        <w:trPr>
          <w:trHeight w:val="432"/>
        </w:trPr>
        <w:tc>
          <w:tcPr>
            <w:tcW w:w="8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6B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E4DA1" w14:textId="6867A556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50AB5" w14:textId="5F6404E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87F1D47" w14:textId="77777777" w:rsidTr="001B4F7E">
        <w:trPr>
          <w:trHeight w:val="269"/>
        </w:trPr>
        <w:tc>
          <w:tcPr>
            <w:tcW w:w="496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09ABB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REPARTO</w:t>
            </w:r>
          </w:p>
        </w:tc>
        <w:tc>
          <w:tcPr>
            <w:tcW w:w="61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0D5B9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TRAGUARDO</w:t>
            </w:r>
          </w:p>
        </w:tc>
      </w:tr>
      <w:tr w:rsidR="00965079" w:rsidRPr="00965079" w14:paraId="259AA6AD" w14:textId="77777777" w:rsidTr="001B4F7E">
        <w:trPr>
          <w:trHeight w:val="432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2DE7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3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D8BD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2A39A7EA" w14:textId="77777777" w:rsidTr="001B4F7E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F9001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MEETING CREATO DA</w:t>
            </w:r>
          </w:p>
        </w:tc>
        <w:tc>
          <w:tcPr>
            <w:tcW w:w="221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84F92D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FACILITATORE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57FB2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SEGRETARIO</w:t>
            </w:r>
          </w:p>
        </w:tc>
        <w:tc>
          <w:tcPr>
            <w:tcW w:w="270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49FB4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CRONOMETRISTA</w:t>
            </w:r>
          </w:p>
        </w:tc>
      </w:tr>
      <w:tr w:rsidR="00965079" w:rsidRPr="00965079" w14:paraId="78311416" w14:textId="77777777" w:rsidTr="001B4F7E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B7CA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AA2F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A6DF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782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18AE467" w14:textId="77777777" w:rsidTr="001B4F7E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DC839C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NUMERO DI CHIAMATA</w:t>
            </w:r>
          </w:p>
        </w:tc>
        <w:tc>
          <w:tcPr>
            <w:tcW w:w="221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B1B5A3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CODICE DI CHIAMATA</w:t>
            </w:r>
          </w:p>
        </w:tc>
        <w:tc>
          <w:tcPr>
            <w:tcW w:w="61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92105F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LINK AL SITO WEB</w:t>
            </w:r>
          </w:p>
        </w:tc>
      </w:tr>
      <w:tr w:rsidR="00965079" w:rsidRPr="00965079" w14:paraId="6152B494" w14:textId="77777777" w:rsidTr="001B4F7E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91F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31A6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3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7E61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30FB2FF5" w14:textId="77777777" w:rsidTr="001B4F7E">
        <w:trPr>
          <w:trHeight w:val="269"/>
        </w:trPr>
        <w:tc>
          <w:tcPr>
            <w:tcW w:w="496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E682C2" w14:textId="0CDC7110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LEGGERE PRIMA DEL MEETING</w:t>
            </w:r>
          </w:p>
        </w:tc>
        <w:tc>
          <w:tcPr>
            <w:tcW w:w="61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33316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PORTARE AL MEETING</w:t>
            </w:r>
          </w:p>
        </w:tc>
      </w:tr>
      <w:tr w:rsidR="00965079" w:rsidRPr="00965079" w14:paraId="2CAA8439" w14:textId="77777777" w:rsidTr="001B4F7E">
        <w:trPr>
          <w:trHeight w:val="432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BA771" w14:textId="1F13EE21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360EF" w14:textId="05CA3012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0B495BC2" w14:textId="77777777" w:rsidTr="00B70E5F">
        <w:trPr>
          <w:trHeight w:val="269"/>
        </w:trPr>
        <w:tc>
          <w:tcPr>
            <w:tcW w:w="1106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9F388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PARTECIPANTI RICHIESTI</w:t>
            </w:r>
          </w:p>
        </w:tc>
      </w:tr>
      <w:tr w:rsidR="00965079" w:rsidRPr="00965079" w14:paraId="7C73EBF6" w14:textId="77777777" w:rsidTr="001B4F7E">
        <w:trPr>
          <w:trHeight w:val="432"/>
        </w:trPr>
        <w:tc>
          <w:tcPr>
            <w:tcW w:w="27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1CF7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18FC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4B27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E259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1F9F4852" w14:textId="77777777" w:rsidTr="001B4F7E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036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048E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81E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C748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5F6F6D08" w14:textId="77777777" w:rsidTr="001B4F7E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2D2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45C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871C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1FB3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1FD807C8" w14:textId="77777777" w:rsidTr="001B4F7E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B60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1260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B751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AC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474B0892" w14:textId="77777777" w:rsidTr="001B4F7E">
        <w:trPr>
          <w:trHeight w:val="14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17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32E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57B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B3F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861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65079" w:rsidRPr="00965079" w14:paraId="56D0D0E2" w14:textId="77777777" w:rsidTr="001B4F7E">
        <w:trPr>
          <w:trHeight w:val="329"/>
        </w:trPr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4949FE2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VOCI ALL'ORDINE DEL GIORNO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4C6689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A700E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DAA9F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B7089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F583399" w14:textId="77777777" w:rsidTr="001B4F7E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A5402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DESCRIZIONE VOCE ALL'ORDINE DEL GIORNO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58566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PER LA PRESENTAZIONE DA PARTE 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B8E7E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65C1A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DURATA</w:t>
            </w:r>
          </w:p>
        </w:tc>
      </w:tr>
      <w:tr w:rsidR="00965079" w:rsidRPr="00965079" w14:paraId="0E06F67C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72D7" w14:textId="4A4A64AE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2582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BC267" w14:textId="48C7F9B8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DD025" w14:textId="1B1C9F5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B421729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A9AC2" w14:textId="2305434D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FE8A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D4940" w14:textId="3AC3D791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FFC62" w14:textId="34194710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499334AC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F7EC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E532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90358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20A55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7D23A38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8838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9973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C2C3E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A372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661D9D14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03D86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2CF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A3613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961E6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DDFE57B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F11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0DD9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2BD3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166C1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1614F" w:rsidRPr="00965079" w14:paraId="61D373E4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03FE4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FF142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74C3E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64A324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0078AD94" w14:textId="77777777" w:rsidTr="001B4F7E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AB2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8C5D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99893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1B57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03945F31" w14:textId="77777777" w:rsidR="00965079" w:rsidRDefault="00965079">
      <w:pPr>
        <w:rPr>
          <w:rFonts w:cs="Arial"/>
          <w:b/>
          <w:color w:val="000000" w:themeColor="text1"/>
          <w:szCs w:val="36"/>
        </w:rPr>
        <w:sectPr w:rsidR="00965079" w:rsidSect="00682C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5F624C05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5CDF4E63" w14:textId="77777777" w:rsidTr="001546C7">
        <w:trPr>
          <w:trHeight w:val="2952"/>
        </w:trPr>
        <w:tc>
          <w:tcPr>
            <w:tcW w:w="10147" w:type="dxa"/>
          </w:tcPr>
          <w:p w14:paraId="590B3DF9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1F55515A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71E9FA5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DCF16CF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682CAF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F4D7" w14:textId="77777777" w:rsidR="00682CAF" w:rsidRDefault="00682CAF" w:rsidP="00F36FE0">
      <w:r>
        <w:separator/>
      </w:r>
    </w:p>
  </w:endnote>
  <w:endnote w:type="continuationSeparator" w:id="0">
    <w:p w14:paraId="48F165A5" w14:textId="77777777" w:rsidR="00682CAF" w:rsidRDefault="00682CA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29BEEC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566B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B4C51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9EFA4A5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714" w14:textId="77777777" w:rsidR="00C01E15" w:rsidRDefault="00C0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488" w14:textId="77777777" w:rsidR="00682CAF" w:rsidRDefault="00682CAF" w:rsidP="00F36FE0">
      <w:r>
        <w:separator/>
      </w:r>
    </w:p>
  </w:footnote>
  <w:footnote w:type="continuationSeparator" w:id="0">
    <w:p w14:paraId="6071E1D6" w14:textId="77777777" w:rsidR="00682CAF" w:rsidRDefault="00682CAF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BB9F" w14:textId="77777777" w:rsidR="00C01E15" w:rsidRDefault="00C01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AD8D" w14:textId="77777777" w:rsidR="00C01E15" w:rsidRDefault="00C01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B530" w14:textId="77777777" w:rsidR="00C01E15" w:rsidRDefault="00C01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3079">
    <w:abstractNumId w:val="9"/>
  </w:num>
  <w:num w:numId="2" w16cid:durableId="549995972">
    <w:abstractNumId w:val="8"/>
  </w:num>
  <w:num w:numId="3" w16cid:durableId="1435830262">
    <w:abstractNumId w:val="7"/>
  </w:num>
  <w:num w:numId="4" w16cid:durableId="88278971">
    <w:abstractNumId w:val="6"/>
  </w:num>
  <w:num w:numId="5" w16cid:durableId="11616226">
    <w:abstractNumId w:val="5"/>
  </w:num>
  <w:num w:numId="6" w16cid:durableId="1533959945">
    <w:abstractNumId w:val="4"/>
  </w:num>
  <w:num w:numId="7" w16cid:durableId="1209872892">
    <w:abstractNumId w:val="3"/>
  </w:num>
  <w:num w:numId="8" w16cid:durableId="171723724">
    <w:abstractNumId w:val="2"/>
  </w:num>
  <w:num w:numId="9" w16cid:durableId="1744060985">
    <w:abstractNumId w:val="1"/>
  </w:num>
  <w:num w:numId="10" w16cid:durableId="96022034">
    <w:abstractNumId w:val="0"/>
  </w:num>
  <w:num w:numId="11" w16cid:durableId="2145847199">
    <w:abstractNumId w:val="14"/>
  </w:num>
  <w:num w:numId="12" w16cid:durableId="2123302254">
    <w:abstractNumId w:val="17"/>
  </w:num>
  <w:num w:numId="13" w16cid:durableId="1271276192">
    <w:abstractNumId w:val="16"/>
  </w:num>
  <w:num w:numId="14" w16cid:durableId="1726879686">
    <w:abstractNumId w:val="12"/>
  </w:num>
  <w:num w:numId="15" w16cid:durableId="123623124">
    <w:abstractNumId w:val="10"/>
  </w:num>
  <w:num w:numId="16" w16cid:durableId="2144156132">
    <w:abstractNumId w:val="13"/>
  </w:num>
  <w:num w:numId="17" w16cid:durableId="1742749506">
    <w:abstractNumId w:val="15"/>
  </w:num>
  <w:num w:numId="18" w16cid:durableId="1666325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NDIxNDM3NDY1MDRR0lEKTi0uzszPAykwrgUAVIc8YiwAAAA="/>
  </w:docVars>
  <w:rsids>
    <w:rsidRoot w:val="005A65AF"/>
    <w:rsid w:val="00031AF7"/>
    <w:rsid w:val="00036FF2"/>
    <w:rsid w:val="000413A5"/>
    <w:rsid w:val="00070B2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5EE1"/>
    <w:rsid w:val="001472A1"/>
    <w:rsid w:val="00150B91"/>
    <w:rsid w:val="001546C7"/>
    <w:rsid w:val="001962A6"/>
    <w:rsid w:val="001B4F7E"/>
    <w:rsid w:val="00206944"/>
    <w:rsid w:val="002367BE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1E8F"/>
    <w:rsid w:val="00492BF1"/>
    <w:rsid w:val="00493A18"/>
    <w:rsid w:val="00493BCE"/>
    <w:rsid w:val="004952F9"/>
    <w:rsid w:val="004B4C32"/>
    <w:rsid w:val="004D59AF"/>
    <w:rsid w:val="004E520B"/>
    <w:rsid w:val="004E59C7"/>
    <w:rsid w:val="004E7C78"/>
    <w:rsid w:val="00507F71"/>
    <w:rsid w:val="0051614F"/>
    <w:rsid w:val="00531F82"/>
    <w:rsid w:val="005345A7"/>
    <w:rsid w:val="00547183"/>
    <w:rsid w:val="00557C38"/>
    <w:rsid w:val="00567C59"/>
    <w:rsid w:val="005913EC"/>
    <w:rsid w:val="005921CD"/>
    <w:rsid w:val="005A2BD6"/>
    <w:rsid w:val="005A65AF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2CAF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0B5E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067D"/>
    <w:rsid w:val="00813A41"/>
    <w:rsid w:val="0081690B"/>
    <w:rsid w:val="008350B3"/>
    <w:rsid w:val="0085124E"/>
    <w:rsid w:val="00861AA0"/>
    <w:rsid w:val="00863730"/>
    <w:rsid w:val="008A6D09"/>
    <w:rsid w:val="008B4152"/>
    <w:rsid w:val="008C3ED9"/>
    <w:rsid w:val="008F0F82"/>
    <w:rsid w:val="009016C1"/>
    <w:rsid w:val="009152A8"/>
    <w:rsid w:val="00942BD8"/>
    <w:rsid w:val="0095084B"/>
    <w:rsid w:val="009541D8"/>
    <w:rsid w:val="00965079"/>
    <w:rsid w:val="009750B2"/>
    <w:rsid w:val="00995036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613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70E5F"/>
    <w:rsid w:val="00B8500C"/>
    <w:rsid w:val="00B91333"/>
    <w:rsid w:val="00BA49BD"/>
    <w:rsid w:val="00BC38F6"/>
    <w:rsid w:val="00BC3D1E"/>
    <w:rsid w:val="00BC4CD6"/>
    <w:rsid w:val="00BC7F9D"/>
    <w:rsid w:val="00C01E15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EF7756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532AB"/>
  <w15:docId w15:val="{2FE26F69-CA6C-469A-8F2D-5479669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5940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Simple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8749EC-0FED-44C5-8ECA-A09DB209B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IC-Simple-Meeting-Agenda-Template-8573_WORD.dotx</Template>
  <TotalTime>11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Yang Li</cp:lastModifiedBy>
  <cp:revision>9</cp:revision>
  <cp:lastPrinted>2018-04-15T17:50:00Z</cp:lastPrinted>
  <dcterms:created xsi:type="dcterms:W3CDTF">2022-09-30T14:56:00Z</dcterms:created>
  <dcterms:modified xsi:type="dcterms:W3CDTF">2024-03-12T11:56:00Z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