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110E" w14:textId="77777777" w:rsidR="00E43BFE" w:rsidRDefault="00E43BFE" w:rsidP="00D56D52">
      <w:pPr>
        <w:tabs>
          <w:tab w:val="left" w:pos="7797"/>
        </w:tabs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C142A0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7D52A4C7" wp14:editId="3D532160">
            <wp:simplePos x="0" y="0"/>
            <wp:positionH relativeFrom="column">
              <wp:posOffset>5064125</wp:posOffset>
            </wp:positionH>
            <wp:positionV relativeFrom="paragraph">
              <wp:posOffset>-31750</wp:posOffset>
            </wp:positionV>
            <wp:extent cx="1839537" cy="365875"/>
            <wp:effectExtent l="0" t="0" r="8890" b="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37" cy="36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</w:rPr>
        <w:t>VERIFICA DEL DIPENDENTE STAMPABILE</w:t>
      </w:r>
    </w:p>
    <w:p w14:paraId="7CBB0805" w14:textId="77777777" w:rsidR="00E43BFE" w:rsidRPr="00B77E8B" w:rsidRDefault="00E43BFE" w:rsidP="00E43BFE">
      <w:pPr>
        <w:rPr>
          <w:rFonts w:ascii="Century Gothic" w:hAnsi="Century Gothic" w:cs="Arial"/>
          <w:b/>
          <w:color w:val="808080" w:themeColor="background1" w:themeShade="80"/>
          <w:sz w:val="13"/>
          <w:szCs w:val="13"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2234"/>
        <w:gridCol w:w="8671"/>
      </w:tblGrid>
      <w:tr w:rsidR="000B4B0E" w:rsidRPr="000B4B0E" w14:paraId="7467A3E8" w14:textId="77777777" w:rsidTr="000B4B0E">
        <w:trPr>
          <w:trHeight w:val="407"/>
        </w:trPr>
        <w:tc>
          <w:tcPr>
            <w:tcW w:w="1090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E2FA207" w14:textId="77777777" w:rsidR="000B4B0E" w:rsidRPr="000B4B0E" w:rsidRDefault="000B4B0E" w:rsidP="000B4B0E">
            <w:pPr>
              <w:ind w:left="-109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INFO DATORE DI LAVORO</w:t>
            </w:r>
          </w:p>
        </w:tc>
      </w:tr>
      <w:tr w:rsidR="000B4B0E" w:rsidRPr="000B4B0E" w14:paraId="6E054034" w14:textId="77777777" w:rsidTr="000B4B0E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707F26B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DELL'AZIENDA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EBC585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3BA5C5BB" w14:textId="77777777" w:rsidTr="000B4B0E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A7CF044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INDIRIZZO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1A57C5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61342116" w14:textId="77777777" w:rsidTr="000B4B0E">
        <w:trPr>
          <w:trHeight w:val="179"/>
        </w:trPr>
        <w:tc>
          <w:tcPr>
            <w:tcW w:w="2234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619F745E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70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3D402765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43C76C0F" w14:textId="77777777" w:rsidTr="000B4B0E">
        <w:trPr>
          <w:trHeight w:val="407"/>
        </w:trPr>
        <w:tc>
          <w:tcPr>
            <w:tcW w:w="10905" w:type="dxa"/>
            <w:gridSpan w:val="2"/>
            <w:tcBorders>
              <w:top w:val="dotted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7E62934" w14:textId="77777777" w:rsidR="000B4B0E" w:rsidRPr="000B4B0E" w:rsidRDefault="000B4B0E" w:rsidP="000B4B0E">
            <w:pPr>
              <w:ind w:left="-109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INFORMAZIONI SUL DIPENDENTE</w:t>
            </w:r>
          </w:p>
        </w:tc>
      </w:tr>
      <w:tr w:rsidR="000B4B0E" w:rsidRPr="000B4B0E" w14:paraId="3BC1F3F5" w14:textId="77777777" w:rsidTr="000B4B0E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894FD1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DEL DIPENDENTE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C7F2FF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18452E58" w14:textId="77777777" w:rsidTr="000B4B0E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B8D73F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 DI ASSUNZIONE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264C2D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229C50B9" w14:textId="77777777" w:rsidTr="000B4B0E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0FB133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DATA DI FINE </w:t>
            </w:r>
            <w:r w:rsidRPr="000B4B0E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se applicabile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0DB317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219994E3" w14:textId="77777777" w:rsidTr="000B4B0E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D19B1A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RETRIBUZIONE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3822BD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43FD0308" w14:textId="77777777" w:rsidTr="000B4B0E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F19558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FREQUENZA DI PAGAMENTO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FB1262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61294866" w14:textId="77777777" w:rsidTr="000B4B0E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6A240B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POSIZIONE RICOPERTA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F5A78A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3890C659" w14:textId="77777777" w:rsidTr="000B4B0E">
        <w:trPr>
          <w:trHeight w:val="2160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CB6738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RUOLI E RESPONSABILITÀ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4393FB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533541A4" w14:textId="77777777" w:rsidTr="000B4B0E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1606B8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IDONEITÀ PER LA RIASSUNZIONE?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0C9822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19DE6607" w14:textId="77777777" w:rsidTr="000B4B0E">
        <w:trPr>
          <w:trHeight w:val="1296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422FE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COMMENTI AGGIUNTIVI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5F5220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721FE760" w14:textId="77777777" w:rsidTr="000B4B0E">
        <w:trPr>
          <w:trHeight w:val="179"/>
        </w:trPr>
        <w:tc>
          <w:tcPr>
            <w:tcW w:w="2234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03FCCA34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70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13E5CE16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01B19C0A" w14:textId="77777777" w:rsidTr="000B4B0E">
        <w:trPr>
          <w:trHeight w:val="407"/>
        </w:trPr>
        <w:tc>
          <w:tcPr>
            <w:tcW w:w="10905" w:type="dxa"/>
            <w:gridSpan w:val="2"/>
            <w:tcBorders>
              <w:top w:val="dotted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CFC2F5B" w14:textId="77777777" w:rsidR="000B4B0E" w:rsidRPr="000B4B0E" w:rsidRDefault="000B4B0E" w:rsidP="000B4B0E">
            <w:pPr>
              <w:ind w:left="-109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INFO PARTE RICHIEDENTE</w:t>
            </w:r>
          </w:p>
        </w:tc>
      </w:tr>
      <w:tr w:rsidR="000B4B0E" w:rsidRPr="000B4B0E" w14:paraId="0FED92F2" w14:textId="77777777" w:rsidTr="000B4B0E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5BBE747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DEL RICHIEDENTE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A458BF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7D38BCF9" w14:textId="77777777" w:rsidTr="000B4B0E">
        <w:trPr>
          <w:trHeight w:val="815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82B158C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INFO CONTATTO </w:t>
            </w:r>
            <w:r w:rsidRPr="000B4B0E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RICHIEDENTE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E66837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0BA0DC4A" w14:textId="77777777" w:rsidTr="000B4B0E">
        <w:trPr>
          <w:trHeight w:val="179"/>
        </w:trPr>
        <w:tc>
          <w:tcPr>
            <w:tcW w:w="2234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04B6A91A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70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6E81FBAC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03AA2B21" w14:textId="77777777" w:rsidTr="000B4B0E">
        <w:trPr>
          <w:trHeight w:val="407"/>
        </w:trPr>
        <w:tc>
          <w:tcPr>
            <w:tcW w:w="10905" w:type="dxa"/>
            <w:gridSpan w:val="2"/>
            <w:tcBorders>
              <w:top w:val="dotted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352FBE74" w14:textId="77777777" w:rsidR="000B4B0E" w:rsidRPr="000B4B0E" w:rsidRDefault="000B4B0E" w:rsidP="000B4B0E">
            <w:pPr>
              <w:ind w:left="-109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MODULO COMPILATO DA</w:t>
            </w:r>
          </w:p>
        </w:tc>
      </w:tr>
      <w:tr w:rsidR="000B4B0E" w:rsidRPr="000B4B0E" w14:paraId="24020FA9" w14:textId="77777777" w:rsidTr="000B4B0E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245534D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99814C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04BD7ABA" w14:textId="77777777" w:rsidTr="000B4B0E">
        <w:trPr>
          <w:trHeight w:val="815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E1F9212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INFORMAZIONI </w:t>
            </w:r>
            <w:r w:rsidRPr="000B4B0E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DI CONTATTO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33A7EA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0EE44784" w14:textId="77777777" w:rsidTr="000B4B0E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419E651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 DI COMPLETAMENTO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A5ACD6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69C892B9" w14:textId="77777777" w:rsidTr="000B4B0E">
        <w:trPr>
          <w:trHeight w:val="571"/>
        </w:trPr>
        <w:tc>
          <w:tcPr>
            <w:tcW w:w="2234" w:type="dxa"/>
            <w:tcBorders>
              <w:top w:val="single" w:sz="4" w:space="0" w:color="BFBFBF"/>
              <w:left w:val="single" w:sz="4" w:space="0" w:color="BFBFBF"/>
              <w:bottom w:val="thickThinSmallGap" w:sz="24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6984826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FIRMA</w:t>
            </w:r>
          </w:p>
        </w:tc>
        <w:tc>
          <w:tcPr>
            <w:tcW w:w="8670" w:type="dxa"/>
            <w:tcBorders>
              <w:top w:val="single" w:sz="4" w:space="0" w:color="BFBFBF"/>
              <w:left w:val="single" w:sz="4" w:space="0" w:color="D9D9D9"/>
              <w:bottom w:val="thickThinSmallGap" w:sz="2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4D8A8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4EB1C069" w14:textId="77777777" w:rsidR="00E43BFE" w:rsidRDefault="00E43BFE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E43BFE" w:rsidSect="00D83B46"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2F69FE" w14:textId="77777777" w:rsidR="003173F4" w:rsidRPr="00FE6916" w:rsidRDefault="003173F4" w:rsidP="003173F4">
      <w:pPr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p w14:paraId="7A01F3AF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37EE8C8B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55926FA9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50228DD2" w14:textId="77777777" w:rsidTr="00356C18">
        <w:trPr>
          <w:trHeight w:val="3402"/>
        </w:trPr>
        <w:tc>
          <w:tcPr>
            <w:tcW w:w="10084" w:type="dxa"/>
          </w:tcPr>
          <w:p w14:paraId="6DD284F4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0436752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74DF972B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40B7396B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58A783DC" w14:textId="77777777" w:rsidR="00C741E8" w:rsidRPr="00C142A0" w:rsidRDefault="00C741E8" w:rsidP="00C741E8">
      <w:pPr>
        <w:rPr>
          <w:rFonts w:ascii="Century Gothic" w:hAnsi="Century Gothic"/>
        </w:rPr>
      </w:pPr>
    </w:p>
    <w:p w14:paraId="2D7A6F35" w14:textId="77777777" w:rsidR="00C741E8" w:rsidRPr="00C142A0" w:rsidRDefault="00C741E8" w:rsidP="00C741E8">
      <w:pPr>
        <w:rPr>
          <w:rFonts w:ascii="Century Gothic" w:hAnsi="Century Gothic"/>
        </w:rPr>
      </w:pPr>
    </w:p>
    <w:p w14:paraId="4D090764" w14:textId="77777777" w:rsidR="00C741E8" w:rsidRPr="00C142A0" w:rsidRDefault="00C741E8" w:rsidP="00C741E8">
      <w:pPr>
        <w:rPr>
          <w:rFonts w:ascii="Century Gothic" w:hAnsi="Century Gothic"/>
        </w:rPr>
      </w:pPr>
    </w:p>
    <w:p w14:paraId="6E6D5793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73C590D8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D83B46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4B40" w14:textId="77777777" w:rsidR="00D83B46" w:rsidRDefault="00D83B46" w:rsidP="005D354E">
      <w:r>
        <w:separator/>
      </w:r>
    </w:p>
  </w:endnote>
  <w:endnote w:type="continuationSeparator" w:id="0">
    <w:p w14:paraId="1BBCDC08" w14:textId="77777777" w:rsidR="00D83B46" w:rsidRDefault="00D83B46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8D8A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EDAF8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6D83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F4FD" w14:textId="77777777" w:rsidR="00D83B46" w:rsidRDefault="00D83B46" w:rsidP="005D354E">
      <w:r>
        <w:separator/>
      </w:r>
    </w:p>
  </w:footnote>
  <w:footnote w:type="continuationSeparator" w:id="0">
    <w:p w14:paraId="168F66F3" w14:textId="77777777" w:rsidR="00D83B46" w:rsidRDefault="00D83B46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123815542">
    <w:abstractNumId w:val="0"/>
  </w:num>
  <w:num w:numId="2" w16cid:durableId="1543515609">
    <w:abstractNumId w:val="2"/>
  </w:num>
  <w:num w:numId="3" w16cid:durableId="1032847910">
    <w:abstractNumId w:val="4"/>
  </w:num>
  <w:num w:numId="4" w16cid:durableId="2096121525">
    <w:abstractNumId w:val="3"/>
  </w:num>
  <w:num w:numId="5" w16cid:durableId="1637174958">
    <w:abstractNumId w:val="5"/>
  </w:num>
  <w:num w:numId="6" w16cid:durableId="96161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04"/>
    <w:rsid w:val="00020CC0"/>
    <w:rsid w:val="000A6C53"/>
    <w:rsid w:val="000B4B0E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1A081F"/>
    <w:rsid w:val="00216F01"/>
    <w:rsid w:val="00224CAD"/>
    <w:rsid w:val="00244ADD"/>
    <w:rsid w:val="002F1B4E"/>
    <w:rsid w:val="00315337"/>
    <w:rsid w:val="003173F4"/>
    <w:rsid w:val="0032070E"/>
    <w:rsid w:val="00330152"/>
    <w:rsid w:val="00356C18"/>
    <w:rsid w:val="00364204"/>
    <w:rsid w:val="003910D4"/>
    <w:rsid w:val="003F2DEF"/>
    <w:rsid w:val="00401125"/>
    <w:rsid w:val="0041265B"/>
    <w:rsid w:val="00430FAF"/>
    <w:rsid w:val="00455E9B"/>
    <w:rsid w:val="00472089"/>
    <w:rsid w:val="00493A50"/>
    <w:rsid w:val="004B3008"/>
    <w:rsid w:val="004B7392"/>
    <w:rsid w:val="00543843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B1B86"/>
    <w:rsid w:val="006B39BC"/>
    <w:rsid w:val="006D0069"/>
    <w:rsid w:val="00711857"/>
    <w:rsid w:val="0071188E"/>
    <w:rsid w:val="007658FF"/>
    <w:rsid w:val="00784AF2"/>
    <w:rsid w:val="00794293"/>
    <w:rsid w:val="007D1544"/>
    <w:rsid w:val="00824AA2"/>
    <w:rsid w:val="008367E7"/>
    <w:rsid w:val="00856830"/>
    <w:rsid w:val="00874884"/>
    <w:rsid w:val="00910A1F"/>
    <w:rsid w:val="00945F8D"/>
    <w:rsid w:val="00963C93"/>
    <w:rsid w:val="00977E89"/>
    <w:rsid w:val="0099725F"/>
    <w:rsid w:val="009E0257"/>
    <w:rsid w:val="009E13E0"/>
    <w:rsid w:val="009F3FBB"/>
    <w:rsid w:val="00A14ABE"/>
    <w:rsid w:val="00A25FD5"/>
    <w:rsid w:val="00A37D6F"/>
    <w:rsid w:val="00A81874"/>
    <w:rsid w:val="00A8470F"/>
    <w:rsid w:val="00A94C66"/>
    <w:rsid w:val="00AD5C70"/>
    <w:rsid w:val="00AE6DEA"/>
    <w:rsid w:val="00B02BCD"/>
    <w:rsid w:val="00B24297"/>
    <w:rsid w:val="00B47C2C"/>
    <w:rsid w:val="00B77E8B"/>
    <w:rsid w:val="00BD568E"/>
    <w:rsid w:val="00BD7713"/>
    <w:rsid w:val="00BD7D8B"/>
    <w:rsid w:val="00BF6229"/>
    <w:rsid w:val="00C142A0"/>
    <w:rsid w:val="00C22BA7"/>
    <w:rsid w:val="00C741E8"/>
    <w:rsid w:val="00CC174F"/>
    <w:rsid w:val="00CE5988"/>
    <w:rsid w:val="00D16014"/>
    <w:rsid w:val="00D20350"/>
    <w:rsid w:val="00D228BD"/>
    <w:rsid w:val="00D56D52"/>
    <w:rsid w:val="00D83B46"/>
    <w:rsid w:val="00D92A67"/>
    <w:rsid w:val="00DE0678"/>
    <w:rsid w:val="00DE48AE"/>
    <w:rsid w:val="00E05DE7"/>
    <w:rsid w:val="00E1125D"/>
    <w:rsid w:val="00E43BFE"/>
    <w:rsid w:val="00E90D2A"/>
    <w:rsid w:val="00E91061"/>
    <w:rsid w:val="00EA68A7"/>
    <w:rsid w:val="00ED6B01"/>
    <w:rsid w:val="00EE624F"/>
    <w:rsid w:val="00F06EB8"/>
    <w:rsid w:val="00F73667"/>
    <w:rsid w:val="00F868B6"/>
    <w:rsid w:val="00FA15C4"/>
    <w:rsid w:val="00FE36D2"/>
    <w:rsid w:val="00FE6916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8AEF8"/>
  <w14:defaultImageDpi w14:val="32767"/>
  <w15:docId w15:val="{A2FA8321-37CA-49DE-BFB4-B8860A60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9262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ker\Desktop\Jan'24%20WeLo%20templates\employee-verification-templates-form\IC-Printable-Employee-Verification-Template-9262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EA2EED-1B7E-406B-B608-D094459B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IC-Printable-Employee-Verification-Template-9262_WORD (1).dotx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Marker</dc:creator>
  <cp:lastModifiedBy>Yang Li</cp:lastModifiedBy>
  <cp:revision>2</cp:revision>
  <dcterms:created xsi:type="dcterms:W3CDTF">2024-01-05T23:48:00Z</dcterms:created>
  <dcterms:modified xsi:type="dcterms:W3CDTF">2024-03-13T06:05:00Z</dcterms:modified>
</cp:coreProperties>
</file>