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D8" w14:textId="77777777" w:rsid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04ABF02" wp14:editId="2B456D5C">
            <wp:simplePos x="0" y="0"/>
            <wp:positionH relativeFrom="column">
              <wp:posOffset>4937125</wp:posOffset>
            </wp:positionH>
            <wp:positionV relativeFrom="paragraph">
              <wp:posOffset>-33655</wp:posOffset>
            </wp:positionV>
            <wp:extent cx="1839537" cy="365875"/>
            <wp:effectExtent l="0" t="0" r="889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37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MODULO DI VERIFICA DEI DIPENDENTI</w:t>
      </w:r>
    </w:p>
    <w:p w14:paraId="7B568BC0" w14:textId="77777777" w:rsidR="00E43BFE" w:rsidRP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423C2E40" w14:textId="77777777" w:rsidR="00E43BFE" w:rsidRPr="00E43BFE" w:rsidRDefault="00E43BFE" w:rsidP="00E43BFE">
      <w:pPr>
        <w:rPr>
          <w:rFonts w:ascii="Century Gothic" w:hAnsi="Century Gothic" w:cs="Arial"/>
          <w:bCs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</w:rPr>
        <w:t xml:space="preserve">Completa tutte le sezioni fornite su questo modulo. Se devi omettere delle informazioni, lascia vuota la sezione o scrivi “N/A”.   </w:t>
      </w:r>
    </w:p>
    <w:p w14:paraId="19C71D80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560"/>
        <w:gridCol w:w="400"/>
        <w:gridCol w:w="2740"/>
      </w:tblGrid>
      <w:tr w:rsidR="00B77E8B" w:rsidRPr="00B77E8B" w14:paraId="1299CA3F" w14:textId="77777777" w:rsidTr="00B77E8B">
        <w:trPr>
          <w:trHeight w:val="13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37F9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46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7DD1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ASSUNZIONE</w:t>
            </w:r>
          </w:p>
        </w:tc>
      </w:tr>
      <w:tr w:rsidR="00B77E8B" w:rsidRPr="00B77E8B" w14:paraId="5ED1DBC4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0954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75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005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3D151BC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8D60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 DIPENDENTE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A77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E1610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DATA DI FINE </w:t>
            </w:r>
            <w:r w:rsidRPr="00B77E8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se applicabile</w:t>
            </w:r>
          </w:p>
        </w:tc>
      </w:tr>
      <w:tr w:rsidR="00B77E8B" w:rsidRPr="00B77E8B" w14:paraId="12039C22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95EC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FA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D48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506B131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8EE8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POSIZIONE RICOPERTA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29D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E8C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591339DA" w14:textId="77777777" w:rsidTr="00543843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8C6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0137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7B72BA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PERCENTUALE RETRIBUZIONE</w:t>
            </w:r>
          </w:p>
        </w:tc>
      </w:tr>
      <w:tr w:rsidR="00B77E8B" w:rsidRPr="00B77E8B" w14:paraId="0F87FC87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F4E44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RUOLO E RESPONSABILITÀ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5A0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C716B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IMPORTO</w:t>
            </w:r>
          </w:p>
        </w:tc>
      </w:tr>
      <w:tr w:rsidR="00B77E8B" w:rsidRPr="00B77E8B" w14:paraId="4EF11875" w14:textId="77777777" w:rsidTr="00B77E8B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EF74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BDC1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16AC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1BE6CB0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244195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155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4D364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FREQUENZA</w:t>
            </w:r>
          </w:p>
        </w:tc>
      </w:tr>
      <w:tr w:rsidR="00B77E8B" w:rsidRPr="00B77E8B" w14:paraId="51DBB6A0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15C48B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92B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8B58D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99428D1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4F9EA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20F7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81B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49D34957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3EEABF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45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D986123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 BONUS</w:t>
            </w:r>
          </w:p>
        </w:tc>
      </w:tr>
      <w:tr w:rsidR="00B77E8B" w:rsidRPr="00B77E8B" w14:paraId="7DA0287A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9B16F5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9233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7C652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IMPORTO</w:t>
            </w:r>
          </w:p>
        </w:tc>
      </w:tr>
      <w:tr w:rsidR="00B77E8B" w:rsidRPr="00B77E8B" w14:paraId="07A17B94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43DD7B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6A0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B4C97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0513B2C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90E89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6577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59710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FREQUENZA</w:t>
            </w:r>
          </w:p>
        </w:tc>
      </w:tr>
      <w:tr w:rsidR="00B77E8B" w:rsidRPr="00B77E8B" w14:paraId="3151602F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757D23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8498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9A30D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7A1603B5" w14:textId="77777777" w:rsidTr="00543843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3B302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COMMENTI AGGIUNTIVI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7159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40EB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1EC119FB" w14:textId="77777777" w:rsidTr="00543843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9268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8A30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041FE2F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IDONEITÀ PER LA RIASSUNZIONE?</w:t>
            </w:r>
          </w:p>
        </w:tc>
      </w:tr>
      <w:tr w:rsidR="00B77E8B" w:rsidRPr="00B77E8B" w14:paraId="5C913C37" w14:textId="77777777" w:rsidTr="00543843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10E81E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A85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9146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SÌ / NO</w:t>
            </w:r>
          </w:p>
        </w:tc>
      </w:tr>
      <w:tr w:rsidR="00B77E8B" w:rsidRPr="00B77E8B" w14:paraId="4979962F" w14:textId="77777777" w:rsidTr="00B77E8B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ABFE0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B06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D1175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6D694CDC" w14:textId="77777777" w:rsidTr="00543843">
        <w:trPr>
          <w:trHeight w:val="288"/>
        </w:trPr>
        <w:tc>
          <w:tcPr>
            <w:tcW w:w="756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588375A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6451C5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645D614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2D5A923" w14:textId="77777777" w:rsidTr="00543843">
        <w:trPr>
          <w:trHeight w:val="432"/>
        </w:trPr>
        <w:tc>
          <w:tcPr>
            <w:tcW w:w="756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87F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RICHIESTA DI VERIFICA COMPLETATA PER</w:t>
            </w:r>
          </w:p>
        </w:tc>
        <w:tc>
          <w:tcPr>
            <w:tcW w:w="40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BB6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E57A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RICHIEDENTE</w:t>
            </w:r>
          </w:p>
        </w:tc>
      </w:tr>
      <w:tr w:rsidR="00B77E8B" w:rsidRPr="00B77E8B" w14:paraId="4B2FC98D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9C68D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675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7009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459C224A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3F9E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MODULO COMPILATO DA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782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67E6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COMPLETAMENTO</w:t>
            </w:r>
          </w:p>
        </w:tc>
      </w:tr>
      <w:tr w:rsidR="00B77E8B" w:rsidRPr="00B77E8B" w14:paraId="40856C50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DC47C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60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92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9BE2B3D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9164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E-MAIL DI CONTATTO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53C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28C53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DI CONTATTO</w:t>
            </w:r>
          </w:p>
        </w:tc>
      </w:tr>
      <w:tr w:rsidR="00B77E8B" w:rsidRPr="00B77E8B" w14:paraId="149848D8" w14:textId="77777777" w:rsidTr="00B77E8B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D89E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DB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CA57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E6AE94B" w14:textId="77777777" w:rsidTr="00B77E8B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F3E5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62F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91D6F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</w:tr>
      <w:tr w:rsidR="00B77E8B" w:rsidRPr="00B77E8B" w14:paraId="7D4E76B8" w14:textId="77777777" w:rsidTr="00B77E8B">
        <w:trPr>
          <w:trHeight w:val="700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49E0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BD8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4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699F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62D5BB1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0C0891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700A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4B8E0833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2DD5AD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20F249BD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02F8CFA5" w14:textId="77777777" w:rsidTr="00356C18">
        <w:trPr>
          <w:trHeight w:val="3402"/>
        </w:trPr>
        <w:tc>
          <w:tcPr>
            <w:tcW w:w="10084" w:type="dxa"/>
          </w:tcPr>
          <w:p w14:paraId="0A039F85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0B6C3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943249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FE08270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1E428EF6" w14:textId="77777777" w:rsidR="00C741E8" w:rsidRPr="00C142A0" w:rsidRDefault="00C741E8" w:rsidP="00C741E8">
      <w:pPr>
        <w:rPr>
          <w:rFonts w:ascii="Century Gothic" w:hAnsi="Century Gothic"/>
        </w:rPr>
      </w:pPr>
    </w:p>
    <w:p w14:paraId="7A7338AD" w14:textId="77777777" w:rsidR="00C741E8" w:rsidRPr="00C142A0" w:rsidRDefault="00C741E8" w:rsidP="00C741E8">
      <w:pPr>
        <w:rPr>
          <w:rFonts w:ascii="Century Gothic" w:hAnsi="Century Gothic"/>
        </w:rPr>
      </w:pPr>
    </w:p>
    <w:p w14:paraId="3152365E" w14:textId="77777777" w:rsidR="00C741E8" w:rsidRPr="00C142A0" w:rsidRDefault="00C741E8" w:rsidP="00C741E8">
      <w:pPr>
        <w:rPr>
          <w:rFonts w:ascii="Century Gothic" w:hAnsi="Century Gothic"/>
        </w:rPr>
      </w:pPr>
    </w:p>
    <w:p w14:paraId="39FC6ED1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24342A62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0C0891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04C" w14:textId="77777777" w:rsidR="000C0891" w:rsidRDefault="000C0891" w:rsidP="005D354E">
      <w:r>
        <w:separator/>
      </w:r>
    </w:p>
  </w:endnote>
  <w:endnote w:type="continuationSeparator" w:id="0">
    <w:p w14:paraId="6D4C5BCE" w14:textId="77777777" w:rsidR="000C0891" w:rsidRDefault="000C0891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AF3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F9299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F9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6FC9" w14:textId="77777777" w:rsidR="000C0891" w:rsidRDefault="000C0891" w:rsidP="005D354E">
      <w:r>
        <w:separator/>
      </w:r>
    </w:p>
  </w:footnote>
  <w:footnote w:type="continuationSeparator" w:id="0">
    <w:p w14:paraId="5FAD99C7" w14:textId="77777777" w:rsidR="000C0891" w:rsidRDefault="000C0891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049692742">
    <w:abstractNumId w:val="0"/>
  </w:num>
  <w:num w:numId="2" w16cid:durableId="589000511">
    <w:abstractNumId w:val="2"/>
  </w:num>
  <w:num w:numId="3" w16cid:durableId="705718751">
    <w:abstractNumId w:val="4"/>
  </w:num>
  <w:num w:numId="4" w16cid:durableId="1715040853">
    <w:abstractNumId w:val="3"/>
  </w:num>
  <w:num w:numId="5" w16cid:durableId="2038117539">
    <w:abstractNumId w:val="5"/>
  </w:num>
  <w:num w:numId="6" w16cid:durableId="131368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D"/>
    <w:rsid w:val="00020CC0"/>
    <w:rsid w:val="000A6C53"/>
    <w:rsid w:val="000C0891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42FB0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6E38AE"/>
    <w:rsid w:val="00711857"/>
    <w:rsid w:val="0071188E"/>
    <w:rsid w:val="007658FF"/>
    <w:rsid w:val="00784AF2"/>
    <w:rsid w:val="00790423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AF49F5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0350"/>
    <w:rsid w:val="00D228BD"/>
    <w:rsid w:val="00D92A67"/>
    <w:rsid w:val="00DE0678"/>
    <w:rsid w:val="00DE48AE"/>
    <w:rsid w:val="00E05DE7"/>
    <w:rsid w:val="00E1125D"/>
    <w:rsid w:val="00E43BFE"/>
    <w:rsid w:val="00E90D2A"/>
    <w:rsid w:val="00E91061"/>
    <w:rsid w:val="00EA68A7"/>
    <w:rsid w:val="00ED6B01"/>
    <w:rsid w:val="00F06EB8"/>
    <w:rsid w:val="00F73667"/>
    <w:rsid w:val="00F868B6"/>
    <w:rsid w:val="00FA15C4"/>
    <w:rsid w:val="00FC60BD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93CA"/>
  <w14:defaultImageDpi w14:val="32767"/>
  <w15:docId w15:val="{2B159934-25A8-4B43-A643-CD19B34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26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Verification-Form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1E5E3-9B06-4C05-A30F-CA5BE8D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IC-Employee-Verification-Form-Template-9262_WORD (1).dotx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Yang Li</cp:lastModifiedBy>
  <cp:revision>3</cp:revision>
  <dcterms:created xsi:type="dcterms:W3CDTF">2024-01-05T23:48:00Z</dcterms:created>
  <dcterms:modified xsi:type="dcterms:W3CDTF">2024-03-13T05:53:00Z</dcterms:modified>
</cp:coreProperties>
</file>