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369" w14:textId="77D71775" w:rsidR="003C7519" w:rsidRDefault="00B95AD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B95ADA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A2F67CE" wp14:editId="11ABD6E6">
            <wp:simplePos x="0" y="0"/>
            <wp:positionH relativeFrom="column">
              <wp:posOffset>4064000</wp:posOffset>
            </wp:positionH>
            <wp:positionV relativeFrom="paragraph">
              <wp:posOffset>-185420</wp:posOffset>
            </wp:positionV>
            <wp:extent cx="3073400" cy="330200"/>
            <wp:effectExtent l="0" t="0" r="0" b="0"/>
            <wp:wrapNone/>
            <wp:docPr id="2068875103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875103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13D">
        <w:rPr>
          <w:rFonts w:ascii="Century Gothic" w:hAnsi="Century Gothic"/>
          <w:b/>
          <w:color w:val="808080" w:themeColor="background1" w:themeShade="80"/>
          <w:sz w:val="36"/>
        </w:rPr>
        <w:t>REPORT INFORTUNIO SUL LAVORO</w:t>
      </w:r>
    </w:p>
    <w:p w14:paraId="013ECC02" w14:textId="77777777" w:rsidR="00DA313D" w:rsidRPr="00126C59" w:rsidRDefault="00DA313D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LETTERA CAMPIONE</w:t>
      </w:r>
    </w:p>
    <w:p w14:paraId="61251BAD" w14:textId="77777777" w:rsidR="00C95B40" w:rsidRPr="005F33D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67A3A978" w14:textId="77777777" w:rsidR="00DA313D" w:rsidRDefault="00DA313D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CA93BEF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Nome supervisore</w:t>
      </w:r>
    </w:p>
    <w:p w14:paraId="536D0369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Titolo</w:t>
      </w:r>
    </w:p>
    <w:p w14:paraId="1828A6D8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Nome del datore di lavoro</w:t>
      </w:r>
    </w:p>
    <w:p w14:paraId="6A955BD2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Indirizzo</w:t>
      </w:r>
    </w:p>
    <w:p w14:paraId="7EF07FB2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6B5FCBE5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Gentile [Nome supervisore],</w:t>
      </w:r>
    </w:p>
    <w:p w14:paraId="551DF02C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7893BC0C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presento rispettosamente questa lettera come notifica scritta di coinvolgimento in un incidente sul lavoro il [data dell'incidente] circa alle ore [ora dell'incidente]. [Sono stato ferito / Mi sono ammalato] quando [fornisci dettagli chiari che riguardano l'incidente, compreso ciò che lo ha causato].</w:t>
      </w:r>
    </w:p>
    <w:p w14:paraId="56A2000F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1FE92847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Il seguente personale ha assistito all'incidente sopra descritto:</w:t>
      </w:r>
    </w:p>
    <w:p w14:paraId="4EBAE3B0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7285"/>
      </w:tblGrid>
      <w:tr w:rsidR="00DA313D" w14:paraId="62B6FBE9" w14:textId="77777777" w:rsidTr="00DA313D">
        <w:trPr>
          <w:trHeight w:val="360"/>
        </w:trPr>
        <w:tc>
          <w:tcPr>
            <w:tcW w:w="350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BDC41B" w14:textId="77777777" w:rsidR="00DA313D" w:rsidRPr="00DA313D" w:rsidRDefault="00DA313D" w:rsidP="00DA313D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72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193299" w14:textId="77777777" w:rsidR="00DA313D" w:rsidRPr="00DA313D" w:rsidRDefault="00DA313D" w:rsidP="00DA313D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DA313D" w14:paraId="786298FC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EAFBE1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CD9F3B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313D" w14:paraId="76FCFE28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993F3CE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FD1435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313D" w14:paraId="0452793F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F3A9E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68A36D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0227E5" w14:textId="77777777" w:rsidR="00DA313D" w:rsidRDefault="00DA313D" w:rsidP="00DA313D">
      <w:pPr>
        <w:rPr>
          <w:rFonts w:ascii="Century Gothic" w:hAnsi="Century Gothic" w:cs="Arial"/>
          <w:bCs/>
          <w:color w:val="000000" w:themeColor="text1"/>
          <w:sz w:val="21"/>
          <w:szCs w:val="28"/>
        </w:rPr>
      </w:pPr>
    </w:p>
    <w:p w14:paraId="4CC17D5E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Immediatamente dopo l'incidente, ho parlato con [nome della persona con cui hai parlato] e ho riferito l'accaduto, come descritto sopra. Ho ricevuto un trattamento dopo l'incidente, che includeva [elencare qualsiasi trattamento medico ottenuto; in caso contrario, rimuovere questa parte della frase]. Attualmente sto valutando le lesioni subite e, al momento, posso riportare quanto segue: [elencare le parti del corpo ferite senza fornire una diagnosi specifica].</w:t>
      </w:r>
    </w:p>
    <w:p w14:paraId="35F35EAF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548429C1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Il mio medico, [nome del medico], mi ha posto in [obblighi leggeri/restrizioni di lavoro] e mi ha indicato le seguenti restrizioni: [elenco restrizioni]. Chiedo di sapere se sia possibile soddisfare queste restrizioni. In caso affermativo, chiedo gentilmente una lettera scritta che descriva le mie nuove mansioni lavorative a seguito dell'incidente. Sarà mia cura richiedere maggiori ragguagli al mio appuntamento di follow-up il giorno [data]. </w:t>
      </w:r>
    </w:p>
    <w:p w14:paraId="6D42A435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30A26FF4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A causa delle incertezze relative all'entità completa delle mie lesioni, al mio piano di recupero e al futuro trattamento </w:t>
      </w:r>
      <w:proofErr w:type="gramStart"/>
      <w:r>
        <w:rPr>
          <w:rFonts w:ascii="Century Gothic" w:hAnsi="Century Gothic"/>
          <w:color w:val="000000" w:themeColor="text1"/>
          <w:sz w:val="20"/>
        </w:rPr>
        <w:t>che potrei richiedere,</w:t>
      </w:r>
      <w:proofErr w:type="gramEnd"/>
      <w:r>
        <w:rPr>
          <w:rFonts w:ascii="Century Gothic" w:hAnsi="Century Gothic"/>
          <w:color w:val="000000" w:themeColor="text1"/>
          <w:sz w:val="20"/>
        </w:rPr>
        <w:t xml:space="preserve"> dovrà presentare una richiesta di risarcimento. Se poteste indicarmi il nome del nostro vettore assicurativo per i risarcimenti dei lavoratori e il modo migliore per farmi presentare tale richiesta, lo apprezzerei molto. Vi chiedo anche di inviarmi una copia di tutti i rapporti o documenti già completati in merito a questo incidente sul lavoro.</w:t>
      </w:r>
    </w:p>
    <w:p w14:paraId="62ADB04A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3C51001E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Contattatemi pure in qualsiasi momento se avete bisogno di informazioni sull'incidente, sulle mie lesioni e sulle mie restrizioni. Apprezzo molto il vostro sostegno in merito. </w:t>
      </w:r>
    </w:p>
    <w:p w14:paraId="0A7E54B2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2B83E351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Cordiali saluti,</w:t>
      </w:r>
    </w:p>
    <w:p w14:paraId="7DB46C2B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0DA6B458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[Il tuo nome]</w:t>
      </w:r>
    </w:p>
    <w:p w14:paraId="4F615E12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[ID dipendente]</w:t>
      </w:r>
    </w:p>
    <w:p w14:paraId="6562CB07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[Telefono/e-mail di contatto]</w:t>
      </w:r>
    </w:p>
    <w:p w14:paraId="1A13BA5D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01E14E11" w14:textId="77777777" w:rsidR="00C95B40" w:rsidRDefault="00C95B40" w:rsidP="00F301A9">
      <w:pPr>
        <w:rPr>
          <w:rFonts w:ascii="Century Gothic" w:hAnsi="Century Gothic" w:cs="Arial"/>
          <w:bCs/>
          <w:color w:val="000000" w:themeColor="text1"/>
          <w:sz w:val="20"/>
        </w:rPr>
      </w:pPr>
    </w:p>
    <w:p w14:paraId="3B7C9235" w14:textId="77777777" w:rsidR="00DA313D" w:rsidRDefault="00DA313D" w:rsidP="00F301A9">
      <w:pPr>
        <w:rPr>
          <w:rFonts w:ascii="Century Gothic" w:hAnsi="Century Gothic" w:cs="Arial"/>
          <w:bCs/>
          <w:color w:val="000000" w:themeColor="text1"/>
          <w:sz w:val="20"/>
        </w:rPr>
      </w:pPr>
    </w:p>
    <w:p w14:paraId="3501BF4B" w14:textId="77777777" w:rsidR="00DA313D" w:rsidRPr="003D706E" w:rsidRDefault="00DA313D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F146808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CE7AED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F301A9" w:rsidRPr="003D706E" w14:paraId="15A826EC" w14:textId="77777777" w:rsidTr="00DA313D">
        <w:trPr>
          <w:trHeight w:val="2706"/>
        </w:trPr>
        <w:tc>
          <w:tcPr>
            <w:tcW w:w="10530" w:type="dxa"/>
          </w:tcPr>
          <w:p w14:paraId="0F2AF680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7E3F4D29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D8014BB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EE9EF2B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F8930BF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B72A4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9552" w14:textId="77777777" w:rsidR="00B72A46" w:rsidRDefault="00B72A46" w:rsidP="00B01A05">
      <w:r>
        <w:separator/>
      </w:r>
    </w:p>
  </w:endnote>
  <w:endnote w:type="continuationSeparator" w:id="0">
    <w:p w14:paraId="5660DB18" w14:textId="77777777" w:rsidR="00B72A46" w:rsidRDefault="00B72A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2E94" w14:textId="77777777" w:rsidR="00B72A46" w:rsidRDefault="00B72A46" w:rsidP="00B01A05">
      <w:r>
        <w:separator/>
      </w:r>
    </w:p>
  </w:footnote>
  <w:footnote w:type="continuationSeparator" w:id="0">
    <w:p w14:paraId="4F97BF45" w14:textId="77777777" w:rsidR="00B72A46" w:rsidRDefault="00B72A4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27132748">
    <w:abstractNumId w:val="7"/>
  </w:num>
  <w:num w:numId="2" w16cid:durableId="1150826412">
    <w:abstractNumId w:val="8"/>
  </w:num>
  <w:num w:numId="3" w16cid:durableId="186717224">
    <w:abstractNumId w:val="5"/>
  </w:num>
  <w:num w:numId="4" w16cid:durableId="1497570461">
    <w:abstractNumId w:val="9"/>
  </w:num>
  <w:num w:numId="5" w16cid:durableId="1832137413">
    <w:abstractNumId w:val="12"/>
  </w:num>
  <w:num w:numId="6" w16cid:durableId="1362634459">
    <w:abstractNumId w:val="3"/>
  </w:num>
  <w:num w:numId="7" w16cid:durableId="1482693772">
    <w:abstractNumId w:val="6"/>
  </w:num>
  <w:num w:numId="8" w16cid:durableId="1412039572">
    <w:abstractNumId w:val="2"/>
  </w:num>
  <w:num w:numId="9" w16cid:durableId="2004620864">
    <w:abstractNumId w:val="11"/>
  </w:num>
  <w:num w:numId="10" w16cid:durableId="596257500">
    <w:abstractNumId w:val="0"/>
  </w:num>
  <w:num w:numId="11" w16cid:durableId="318382493">
    <w:abstractNumId w:val="10"/>
  </w:num>
  <w:num w:numId="12" w16cid:durableId="694423562">
    <w:abstractNumId w:val="4"/>
  </w:num>
  <w:num w:numId="13" w16cid:durableId="79213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A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6CDE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1FC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7651E"/>
    <w:rsid w:val="008A5C9F"/>
    <w:rsid w:val="008C21E7"/>
    <w:rsid w:val="008D1DEA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34D5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2A46"/>
    <w:rsid w:val="00B753BF"/>
    <w:rsid w:val="00B90509"/>
    <w:rsid w:val="00B936F0"/>
    <w:rsid w:val="00B95ADA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12CE"/>
    <w:rsid w:val="00D82800"/>
    <w:rsid w:val="00DA313D"/>
    <w:rsid w:val="00DB74D0"/>
    <w:rsid w:val="00DC1026"/>
    <w:rsid w:val="00DD2561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D103"/>
  <w14:defaultImageDpi w14:val="32767"/>
  <w15:docId w15:val="{16B84649-D611-3447-A5A0-16FFBF9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Work+Accident+Report+Sample+Letter-word-37952-it&amp;lpa=ic+Work+Accident+Report+Sample+Letter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content:workplace-accident-forms%20-%20DE,ES,FR,IT,PT,JP/IC-Workplace-Accident-Report-Sample-Letter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F5811-C4FD-4156-B326-F4DF195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IC-Workplace-Accident-Report-Sample-Letter-10691_WORD.dotx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cp:lastPrinted>2019-10-31T16:05:00Z</cp:lastPrinted>
  <dcterms:created xsi:type="dcterms:W3CDTF">2023-07-06T00:35:00Z</dcterms:created>
  <dcterms:modified xsi:type="dcterms:W3CDTF">2024-02-23T15:14:00Z</dcterms:modified>
</cp:coreProperties>
</file>