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2340" w14:textId="1E952778" w:rsidR="003153D3" w:rsidRDefault="006E160D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6E160D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29DADEAE" wp14:editId="5B17EC6D">
            <wp:simplePos x="0" y="0"/>
            <wp:positionH relativeFrom="column">
              <wp:posOffset>3509645</wp:posOffset>
            </wp:positionH>
            <wp:positionV relativeFrom="paragraph">
              <wp:posOffset>-440055</wp:posOffset>
            </wp:positionV>
            <wp:extent cx="2895600" cy="314739"/>
            <wp:effectExtent l="0" t="0" r="0" b="3175"/>
            <wp:wrapNone/>
            <wp:docPr id="173483159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83159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03" w:rsidRPr="00491059">
        <w:rPr>
          <w:noProof/>
          <w:lang w:val="en-US" w:eastAsia="zh-CN" w:bidi="th-T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5343C3A4">
                <wp:simplePos x="0" y="0"/>
                <wp:positionH relativeFrom="margin">
                  <wp:align>left</wp:align>
                </wp:positionH>
                <wp:positionV relativeFrom="page">
                  <wp:posOffset>190500</wp:posOffset>
                </wp:positionV>
                <wp:extent cx="3514725" cy="4189730"/>
                <wp:effectExtent l="0" t="0" r="9525" b="127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189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NOME PROGETTO</w:t>
                            </w:r>
                          </w:p>
                          <w:p w14:paraId="5A0A9EFC" w14:textId="77777777" w:rsidR="00A32F89" w:rsidRP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</w:rPr>
                              <w:t>ID PROGETTO</w:t>
                            </w:r>
                          </w:p>
                          <w:p w14:paraId="64820A5A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NOME DELLA SOCIETÀ</w:t>
                            </w:r>
                          </w:p>
                          <w:p w14:paraId="41DAC470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Indirizzo stradale</w:t>
                            </w:r>
                          </w:p>
                          <w:p w14:paraId="00AEC78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Città, Stato e CAP</w:t>
                            </w:r>
                          </w:p>
                          <w:p w14:paraId="4C29E494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32EDBC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02D74727" w14:textId="77777777" w:rsidR="00A32F89" w:rsidRPr="0037789A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Versione 0.0.0</w:t>
                            </w:r>
                          </w:p>
                          <w:p w14:paraId="508CE040" w14:textId="31427CE5" w:rsidR="00A32F89" w:rsidRPr="0037789A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15pt;width:276.75pt;height:329.9pt;z-index:251661312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" filled="f" stroked="f" strokeweight=".5pt">
                <v:textbox inset="0,0,0,0">
                  <w:txbxContent>
                    <w:p w14:paraId="5FABB9FA" w14:textId="77777777" w:rsidR="00A32F89" w:rsidRDefault="00A32F89" w:rsidP="00A32F89">
                      <w:pPr>
                        <w:pStyle w:val="ab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NOME PROGETTO</w:t>
                      </w:r>
                    </w:p>
                    <w:p w14:paraId="5A0A9EFC" w14:textId="77777777" w:rsidR="00A32F89" w:rsidRPr="00A32F89" w:rsidRDefault="00A32F89" w:rsidP="00A32F89">
                      <w:pPr>
                        <w:pStyle w:val="ab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</w:rPr>
                        <w:t>ID PROGETTO</w:t>
                      </w:r>
                    </w:p>
                    <w:p w14:paraId="64820A5A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BD4129B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NOME DELLA SOCIETÀ</w:t>
                      </w:r>
                    </w:p>
                    <w:p w14:paraId="41DAC470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Indirizzo stradale</w:t>
                      </w:r>
                    </w:p>
                    <w:p w14:paraId="00AEC78C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Città, Stato e CAP</w:t>
                      </w:r>
                    </w:p>
                    <w:p w14:paraId="4C29E494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E32EDBC" w14:textId="77777777" w:rsidR="00A32F89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02D74727" w14:textId="77777777" w:rsidR="00A32F89" w:rsidRPr="0037789A" w:rsidRDefault="00A32F89" w:rsidP="00A32F89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Default="00A32F89" w:rsidP="00A32F89">
                      <w:pPr>
                        <w:pStyle w:val="ab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Versione 0.0.0</w:t>
                      </w:r>
                    </w:p>
                    <w:p w14:paraId="508CE040" w14:textId="31427CE5" w:rsidR="00A32F89" w:rsidRPr="0037789A" w:rsidRDefault="00A32F89" w:rsidP="00A32F89">
                      <w:pPr>
                        <w:pStyle w:val="ab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153D3">
        <w:rPr>
          <w:b/>
          <w:color w:val="595959" w:themeColor="text1" w:themeTint="A6"/>
          <w:sz w:val="44"/>
        </w:rPr>
        <w:t xml:space="preserve"> </w:t>
      </w:r>
    </w:p>
    <w:p w14:paraId="5011E969" w14:textId="46149496" w:rsidR="00A32F89" w:rsidRPr="0023226C" w:rsidRDefault="00A47181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>MODELLO DI AMBITO DI LAVORO PER APPALTATORE</w:t>
      </w:r>
    </w:p>
    <w:p w14:paraId="20CD66F6" w14:textId="46DD20B9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DDA9EC6" w14:textId="6DBDCCD5" w:rsidR="00264D03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p w14:paraId="0F40BC85" w14:textId="02B02878" w:rsidR="00264D03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p w14:paraId="54F8E886" w14:textId="3D0FA5EE" w:rsidR="00264D03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p w14:paraId="6C499C2D" w14:textId="77777777" w:rsidR="00264D03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p w14:paraId="1E82971D" w14:textId="50DF5B95" w:rsidR="00264D03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p w14:paraId="02152CB8" w14:textId="01906E3F" w:rsidR="00264D03" w:rsidRPr="006A0235" w:rsidRDefault="00264D03" w:rsidP="00C805C2">
      <w:pPr>
        <w:rPr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378"/>
        <w:gridCol w:w="1757"/>
        <w:gridCol w:w="3092"/>
        <w:gridCol w:w="1975"/>
      </w:tblGrid>
      <w:tr w:rsidR="00A32F89" w:rsidRPr="00491059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585EF283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VERSIONI</w:t>
            </w:r>
          </w:p>
        </w:tc>
      </w:tr>
      <w:tr w:rsidR="00A32F89" w:rsidRPr="00491059" w14:paraId="3AB59E7C" w14:textId="77777777" w:rsidTr="00264D03">
        <w:trPr>
          <w:cantSplit/>
          <w:tblHeader/>
        </w:trPr>
        <w:tc>
          <w:tcPr>
            <w:tcW w:w="4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57CB752A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8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5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9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A32F89" w:rsidRPr="00491059" w14:paraId="3C9CE77F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DF28B60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2D81A0B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2DA2B4F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EFB37E6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2C96860C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99D5098" w14:textId="77777777" w:rsidTr="00264D03">
        <w:trPr>
          <w:cantSplit/>
          <w:trHeight w:val="385"/>
        </w:trPr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Default="00A32F89" w:rsidP="00A32F89"/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556"/>
        <w:gridCol w:w="2424"/>
        <w:gridCol w:w="735"/>
        <w:gridCol w:w="3339"/>
        <w:gridCol w:w="819"/>
        <w:gridCol w:w="1293"/>
      </w:tblGrid>
      <w:tr w:rsidR="00A32F89" w:rsidRPr="00491059" w14:paraId="0621471A" w14:textId="77777777" w:rsidTr="00264D03">
        <w:trPr>
          <w:trHeight w:val="432"/>
        </w:trPr>
        <w:tc>
          <w:tcPr>
            <w:tcW w:w="765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1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4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63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0B1B0A9B" w14:textId="77777777" w:rsidTr="00264D03">
        <w:trPr>
          <w:trHeight w:val="432"/>
        </w:trPr>
        <w:tc>
          <w:tcPr>
            <w:tcW w:w="7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1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6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4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0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63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491059" w:rsidRDefault="00A32F89" w:rsidP="00A32F89">
            <w:pPr>
              <w:spacing w:after="0"/>
            </w:pPr>
          </w:p>
        </w:tc>
      </w:tr>
    </w:tbl>
    <w:p w14:paraId="27728D9D" w14:textId="77777777" w:rsidR="00A32F89" w:rsidRDefault="00A32F89" w:rsidP="00A32F89"/>
    <w:p w14:paraId="70AF877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F89" w:rsidRDefault="00A32F89" w:rsidP="00A32F89">
      <w:pPr>
        <w:sectPr w:rsidR="00A32F89" w:rsidRPr="00A32F89" w:rsidSect="000764A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BC4FB8" w:rsidRDefault="0027725D" w:rsidP="00BC4FB8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2BB1BA42" w14:textId="2BD7942E" w:rsidR="00264D03" w:rsidRDefault="0027725D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 w:val="20"/>
              <w:szCs w:val="20"/>
            </w:rPr>
            <w:fldChar w:fldCharType="begin"/>
          </w:r>
          <w:r w:rsidRPr="00BC4FB8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 w:val="20"/>
              <w:szCs w:val="20"/>
            </w:rPr>
            <w:fldChar w:fldCharType="separate"/>
          </w:r>
          <w:hyperlink w:anchor="_Toc141888912" w:history="1">
            <w:r w:rsidR="00264D03" w:rsidRPr="00B102CC">
              <w:rPr>
                <w:rStyle w:val="Hyperlink"/>
                <w:noProof/>
              </w:rPr>
              <w:t>1.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PANORAMICA DEL PROGETTO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_Toc141888912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3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5C4335F7" w14:textId="5B697DE6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3" w:history="1">
            <w:r w:rsidR="00264D03" w:rsidRPr="00B102CC">
              <w:rPr>
                <w:rStyle w:val="Hyperlink"/>
                <w:noProof/>
              </w:rPr>
              <w:t>1.1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INFORMAZIONI GENERALI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_Toc141888913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3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197A2338" w14:textId="6DD166C8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4" w:history="1">
            <w:r w:rsidR="00264D03" w:rsidRPr="00B102CC">
              <w:rPr>
                <w:rStyle w:val="Hyperlink"/>
                <w:noProof/>
              </w:rPr>
              <w:t>1.2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UBICAZIONE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_Toc141888914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3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7DA5D0B0" w14:textId="13EB164A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5" w:history="1">
            <w:r w:rsidR="00264D03" w:rsidRPr="00B102CC">
              <w:rPr>
                <w:rStyle w:val="Hyperlink"/>
                <w:noProof/>
              </w:rPr>
              <w:t>1.3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LE PARTI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_Toc141888915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3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5D43FCBA" w14:textId="50ACC223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6" w:history="1">
            <w:r w:rsidR="00264D03" w:rsidRPr="00B102CC">
              <w:rPr>
                <w:rStyle w:val="Hyperlink"/>
                <w:noProof/>
              </w:rPr>
              <w:t>2.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panoramica dell'ambito del lavoro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_Toc141888916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4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1443511A" w14:textId="30FAFC7B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7" w:history="1">
            <w:r w:rsidR="00264D03" w:rsidRPr="00B102CC">
              <w:rPr>
                <w:rStyle w:val="Hyperlink"/>
                <w:noProof/>
              </w:rPr>
              <w:t>3.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ripartizione dell'ambito di lavoro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_Toc141888917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5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758B0AA3" w14:textId="68E31B95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8" w:history="1">
            <w:r w:rsidR="00264D03" w:rsidRPr="00B102CC">
              <w:rPr>
                <w:rStyle w:val="Hyperlink"/>
                <w:noProof/>
              </w:rPr>
              <w:t>3.1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PROGETTAZIONE E INGEGNERIA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_Toc141888918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5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72241842" w14:textId="5822C021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19" w:history="1">
            <w:r w:rsidR="00264D03" w:rsidRPr="00B102CC">
              <w:rPr>
                <w:rStyle w:val="Hyperlink"/>
                <w:noProof/>
              </w:rPr>
              <w:t>3.2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GESTIONE PROGETTO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_Toc141888919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6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6DC37E5B" w14:textId="0E5B1360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0" w:history="1">
            <w:r w:rsidR="00264D03" w:rsidRPr="00B102CC">
              <w:rPr>
                <w:rStyle w:val="Hyperlink"/>
                <w:noProof/>
              </w:rPr>
              <w:t>3.3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APPROVVIGIONAMENTO / ESPLETAMENTO / LOGISTICA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_Toc141888920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7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7FD355ED" w14:textId="63A9B2B8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1" w:history="1">
            <w:r w:rsidR="00264D03" w:rsidRPr="00B102CC">
              <w:rPr>
                <w:rStyle w:val="Hyperlink"/>
                <w:noProof/>
              </w:rPr>
              <w:t>3.4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SUBAPPALTO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_Toc141888921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7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69946273" w14:textId="4F3BEB2C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2" w:history="1">
            <w:r w:rsidR="00264D03" w:rsidRPr="00B102CC">
              <w:rPr>
                <w:rStyle w:val="Hyperlink"/>
                <w:noProof/>
              </w:rPr>
              <w:t>3.5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EDILIZIA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_Toc141888922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8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7C91D1A1" w14:textId="46149AF4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3" w:history="1">
            <w:r w:rsidR="00264D03" w:rsidRPr="00B102CC">
              <w:rPr>
                <w:rStyle w:val="Hyperlink"/>
                <w:noProof/>
              </w:rPr>
              <w:t>3.6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RESPONSABILITÀ DI PARTE ED ESCLUSIONI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_Toc141888923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8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0124175C" w14:textId="3D0FAA71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4" w:history="1">
            <w:r w:rsidR="00264D03" w:rsidRPr="00B102CC">
              <w:rPr>
                <w:rStyle w:val="Hyperlink"/>
                <w:noProof/>
              </w:rPr>
              <w:t>3.7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SERVIZI DI CANTIERE ED LOGISTICA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_Toc141888924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8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60A0E04A" w14:textId="4724BAC1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5" w:history="1">
            <w:r w:rsidR="00264D03" w:rsidRPr="00B102CC">
              <w:rPr>
                <w:rStyle w:val="Hyperlink"/>
                <w:noProof/>
              </w:rPr>
              <w:t>4.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PIANIFICAZIONE E MILESTONE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_Toc141888925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9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16C955BF" w14:textId="1FA0FAC9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6" w:history="1">
            <w:r w:rsidR="00264D03" w:rsidRPr="00B102CC">
              <w:rPr>
                <w:rStyle w:val="Hyperlink"/>
                <w:noProof/>
              </w:rPr>
              <w:t>4.1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PANORAMICA DELLA PIANIFICAZIONE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_Toc141888926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9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44EB3DAE" w14:textId="38E0571F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7" w:history="1">
            <w:r w:rsidR="00264D03" w:rsidRPr="00B102CC">
              <w:rPr>
                <w:rStyle w:val="Hyperlink"/>
                <w:noProof/>
              </w:rPr>
              <w:t>4.2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DATE DI MILESTONE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_Toc141888927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9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0FAA0605" w14:textId="0F10DCC4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8" w:history="1">
            <w:r w:rsidR="00264D03" w:rsidRPr="00B102CC">
              <w:rPr>
                <w:rStyle w:val="Hyperlink"/>
                <w:noProof/>
              </w:rPr>
              <w:t>5.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DELIVERABLE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_Toc141888928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10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08B59E13" w14:textId="661751DF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29" w:history="1">
            <w:r w:rsidR="00264D03" w:rsidRPr="00B102CC">
              <w:rPr>
                <w:rStyle w:val="Hyperlink"/>
                <w:noProof/>
              </w:rPr>
              <w:t>5.1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PANORAMICA DEI DELIVERABLE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_Toc141888929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10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3A7DF17B" w14:textId="56F8F7E1" w:rsidR="00264D03" w:rsidRDefault="00000000" w:rsidP="00264D03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30" w:history="1">
            <w:r w:rsidR="00264D03" w:rsidRPr="00B102CC">
              <w:rPr>
                <w:rStyle w:val="Hyperlink"/>
                <w:noProof/>
              </w:rPr>
              <w:t>5.2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DELIVERABLE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_Toc141888930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10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0CA5C677" w14:textId="73FEA42F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31" w:history="1">
            <w:r w:rsidR="00264D03" w:rsidRPr="00B102CC">
              <w:rPr>
                <w:rStyle w:val="Hyperlink"/>
                <w:noProof/>
              </w:rPr>
              <w:t>6.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SALUTE AMBIENTALE E SICUREZZA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_Toc141888931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11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4EBB8158" w14:textId="206508C6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32" w:history="1">
            <w:r w:rsidR="00264D03" w:rsidRPr="00B102CC">
              <w:rPr>
                <w:rStyle w:val="Hyperlink"/>
                <w:noProof/>
              </w:rPr>
              <w:t>7.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QUALITÀ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_Toc141888932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11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0A5DFD11" w14:textId="25CF34A1" w:rsidR="00264D03" w:rsidRDefault="00000000" w:rsidP="00264D0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1888933" w:history="1">
            <w:r w:rsidR="00264D03" w:rsidRPr="00B102CC">
              <w:rPr>
                <w:rStyle w:val="Hyperlink"/>
                <w:noProof/>
              </w:rPr>
              <w:t>8.</w:t>
            </w:r>
            <w:r w:rsidR="00264D03">
              <w:rPr>
                <w:rFonts w:asciiTheme="minorHAnsi" w:eastAsiaTheme="minorEastAsia" w:hAnsiTheme="minorHAnsi"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264D03" w:rsidRPr="00B102CC">
              <w:rPr>
                <w:rStyle w:val="Hyperlink"/>
                <w:noProof/>
              </w:rPr>
              <w:t>ALLEGATI</w:t>
            </w:r>
            <w:r w:rsidR="00264D03">
              <w:rPr>
                <w:noProof/>
                <w:webHidden/>
              </w:rPr>
              <w:tab/>
            </w:r>
            <w:r w:rsidR="00264D03">
              <w:rPr>
                <w:noProof/>
                <w:webHidden/>
              </w:rPr>
              <w:fldChar w:fldCharType="begin"/>
            </w:r>
            <w:r w:rsidR="00264D03">
              <w:rPr>
                <w:noProof/>
                <w:webHidden/>
              </w:rPr>
              <w:instrText xml:space="preserve"> PAGEREF _Toc141888933 \h </w:instrText>
            </w:r>
            <w:r w:rsidR="00264D03">
              <w:rPr>
                <w:noProof/>
                <w:webHidden/>
              </w:rPr>
            </w:r>
            <w:r w:rsidR="00264D03">
              <w:rPr>
                <w:noProof/>
                <w:webHidden/>
              </w:rPr>
              <w:fldChar w:fldCharType="separate"/>
            </w:r>
            <w:r w:rsidR="00264D03">
              <w:rPr>
                <w:noProof/>
                <w:webHidden/>
              </w:rPr>
              <w:t>12</w:t>
            </w:r>
            <w:r w:rsidR="00264D03">
              <w:rPr>
                <w:noProof/>
                <w:webHidden/>
              </w:rPr>
              <w:fldChar w:fldCharType="end"/>
            </w:r>
          </w:hyperlink>
        </w:p>
        <w:p w14:paraId="5BA0F1FE" w14:textId="52C21E76" w:rsidR="0027725D" w:rsidRPr="00C805C2" w:rsidRDefault="0027725D" w:rsidP="00BC4FB8">
          <w:pPr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1" w:name="_Toc141888912"/>
      <w:r>
        <w:lastRenderedPageBreak/>
        <w:t>PANORAMICA DEL PROGETTO</w:t>
      </w:r>
      <w:bookmarkEnd w:id="1"/>
    </w:p>
    <w:p w14:paraId="2B13E8F1" w14:textId="77777777" w:rsidR="0040361B" w:rsidRDefault="00066D26" w:rsidP="00066D26">
      <w:pPr>
        <w:pStyle w:val="Heading2"/>
        <w:numPr>
          <w:ilvl w:val="1"/>
          <w:numId w:val="1"/>
        </w:numPr>
      </w:pPr>
      <w:r>
        <w:t xml:space="preserve"> </w:t>
      </w:r>
      <w:bookmarkStart w:id="2" w:name="_Toc141888913"/>
      <w:r>
        <w:t>INFORMAZIONI GENERALI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C805C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PROPRIETARIO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APPALTATORE DEL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DESCRIZIONE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</w:tbl>
    <w:p w14:paraId="5F191BDB" w14:textId="77777777" w:rsidR="008047D3" w:rsidRDefault="008047D3" w:rsidP="008047D3"/>
    <w:p w14:paraId="614E78BF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3" w:name="_Toc141888914"/>
      <w:r>
        <w:t>UBICAZIONE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UBICAZIONE PROGETTO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INDIRIZZO LEGALE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DESCRIZIONE DEL SITO DI LAVORO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55638738" w14:textId="77777777" w:rsidR="0040361B" w:rsidRDefault="0040361B" w:rsidP="008047D3"/>
    <w:p w14:paraId="66475744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4" w:name="_Toc141888915"/>
      <w:r>
        <w:t>LE PARTI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"Appaltatore"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"Proprietario"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"Proprietario progetto" è: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07A1F612" w14:textId="77777777" w:rsidR="0040361B" w:rsidRDefault="0040361B" w:rsidP="008047D3"/>
    <w:p w14:paraId="6B69BC25" w14:textId="77777777" w:rsidR="008047D3" w:rsidRPr="008047D3" w:rsidRDefault="008047D3" w:rsidP="008047D3"/>
    <w:p w14:paraId="5263CCB4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C805C2" w:rsidRDefault="0045153B" w:rsidP="00C805C2">
      <w:pPr>
        <w:spacing w:line="240" w:lineRule="auto"/>
        <w:rPr>
          <w:i/>
          <w:sz w:val="20"/>
          <w:szCs w:val="20"/>
        </w:rPr>
      </w:pPr>
    </w:p>
    <w:p w14:paraId="75632A41" w14:textId="77777777" w:rsidR="0027725D" w:rsidRPr="006A0235" w:rsidRDefault="0040361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5" w:name="_Toc141888916"/>
      <w:r>
        <w:t>panoramica dell'ambito del lavoro</w:t>
      </w:r>
      <w:bookmarkEnd w:id="5"/>
    </w:p>
    <w:p w14:paraId="7859061B" w14:textId="77777777" w:rsidR="0045153B" w:rsidRPr="0040361B" w:rsidRDefault="0040361B" w:rsidP="00A63EC1">
      <w:pPr>
        <w:tabs>
          <w:tab w:val="left" w:pos="450"/>
        </w:tabs>
        <w:spacing w:line="240" w:lineRule="auto"/>
        <w:ind w:left="360"/>
        <w:rPr>
          <w:iCs/>
          <w:sz w:val="20"/>
          <w:szCs w:val="20"/>
        </w:rPr>
      </w:pPr>
      <w:r>
        <w:rPr>
          <w:sz w:val="20"/>
        </w:rPr>
        <w:t>Elenca tutte le attività che l'appaltatore fornirà: manodopera, supervisione, attrezzature, strumenti, materiali, test, materiali installati e consumabili e servizi per: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C805C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605C1D79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Default="00066D26" w:rsidP="00066D26">
      <w:pPr>
        <w:pStyle w:val="Heading1"/>
        <w:numPr>
          <w:ilvl w:val="0"/>
          <w:numId w:val="1"/>
        </w:numPr>
        <w:spacing w:line="240" w:lineRule="auto"/>
        <w:ind w:left="360"/>
      </w:pPr>
      <w:bookmarkStart w:id="6" w:name="_Toc141888917"/>
      <w:r>
        <w:lastRenderedPageBreak/>
        <w:t>ripartizione dell'ambito di lavoro</w:t>
      </w:r>
      <w:bookmarkEnd w:id="6"/>
    </w:p>
    <w:p w14:paraId="60276134" w14:textId="77777777" w:rsidR="00066D26" w:rsidRDefault="00066D26" w:rsidP="00A63EC1">
      <w:pPr>
        <w:ind w:left="360"/>
      </w:pPr>
      <w:r>
        <w:t>Di seguito sono definiti i servizi inclusi nel lavoro.</w:t>
      </w:r>
    </w:p>
    <w:p w14:paraId="61C8FAE7" w14:textId="77777777" w:rsidR="00066D26" w:rsidRPr="00410889" w:rsidRDefault="00066D26" w:rsidP="00066D26">
      <w:pPr>
        <w:rPr>
          <w:sz w:val="10"/>
          <w:szCs w:val="10"/>
        </w:rPr>
      </w:pPr>
    </w:p>
    <w:p w14:paraId="764E6926" w14:textId="77777777" w:rsidR="00066D26" w:rsidRDefault="00066D26" w:rsidP="00066D26">
      <w:pPr>
        <w:pStyle w:val="Heading2"/>
        <w:numPr>
          <w:ilvl w:val="1"/>
          <w:numId w:val="1"/>
        </w:numPr>
      </w:pPr>
      <w:bookmarkStart w:id="7" w:name="_Toc141888918"/>
      <w:r>
        <w:t>PROGETTAZIONE E INGEGNERIA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F0690" w:rsidRDefault="00066D26" w:rsidP="00717E63">
            <w:pPr>
              <w:rPr>
                <w:sz w:val="20"/>
                <w:szCs w:val="20"/>
              </w:rPr>
            </w:pPr>
          </w:p>
        </w:tc>
      </w:tr>
    </w:tbl>
    <w:p w14:paraId="18246139" w14:textId="77777777" w:rsidR="00066D26" w:rsidRDefault="00066D26" w:rsidP="00066D26">
      <w:pPr>
        <w:rPr>
          <w:sz w:val="20"/>
          <w:szCs w:val="20"/>
        </w:rPr>
      </w:pPr>
    </w:p>
    <w:p w14:paraId="46B27D95" w14:textId="77777777" w:rsidR="00066D26" w:rsidRPr="00AF0690" w:rsidRDefault="00066D26" w:rsidP="00066D26">
      <w:pPr>
        <w:rPr>
          <w:sz w:val="20"/>
          <w:szCs w:val="20"/>
        </w:rPr>
      </w:pPr>
    </w:p>
    <w:p w14:paraId="4888879C" w14:textId="77777777" w:rsidR="00066D26" w:rsidRDefault="00410889" w:rsidP="00066D26">
      <w:pPr>
        <w:pStyle w:val="Heading2"/>
        <w:numPr>
          <w:ilvl w:val="1"/>
          <w:numId w:val="1"/>
        </w:numPr>
      </w:pPr>
      <w:bookmarkStart w:id="8" w:name="_Toc141888919"/>
      <w:r>
        <w:lastRenderedPageBreak/>
        <w:t>GESTIONE PROGETTO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410889" w:rsidRDefault="00066D26" w:rsidP="00410889">
            <w:pPr>
              <w:rPr>
                <w:sz w:val="20"/>
                <w:szCs w:val="20"/>
              </w:rPr>
            </w:pPr>
          </w:p>
        </w:tc>
      </w:tr>
    </w:tbl>
    <w:p w14:paraId="6115B4E0" w14:textId="77777777" w:rsidR="00066D26" w:rsidRDefault="00066D26" w:rsidP="00066D26">
      <w:pPr>
        <w:rPr>
          <w:sz w:val="20"/>
          <w:szCs w:val="20"/>
        </w:rPr>
      </w:pPr>
    </w:p>
    <w:p w14:paraId="18C8E086" w14:textId="77777777" w:rsidR="00066D26" w:rsidRDefault="00066D26" w:rsidP="00066D26"/>
    <w:p w14:paraId="6D5A44C7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9" w:name="_Toc141888920"/>
      <w:r>
        <w:lastRenderedPageBreak/>
        <w:t>APPROVVIGIONAMENTO / ESPLETAMENTO / LOGISTICA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4D26F1D6" w14:textId="77777777" w:rsidR="00410889" w:rsidRDefault="00410889" w:rsidP="00066D26"/>
    <w:p w14:paraId="6A188E4F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0" w:name="_Toc141888921"/>
      <w:r>
        <w:t>SUBAPPALTO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221DD951" w14:textId="77777777" w:rsidR="00410889" w:rsidRDefault="00410889" w:rsidP="00066D26">
      <w:pPr>
        <w:sectPr w:rsidR="00410889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1" w:name="_Toc141888922"/>
      <w:r>
        <w:lastRenderedPageBreak/>
        <w:t>EDILIZIA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0D060C37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3C0F48D0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2" w:name="_Toc141888923"/>
      <w:r>
        <w:t>RESPONSABILITÀ DI PARTE ED ESCLUSIONI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7DF0BA4F" w14:textId="77777777" w:rsidR="009749F6" w:rsidRDefault="009749F6" w:rsidP="009749F6">
      <w:pPr>
        <w:pStyle w:val="BodyText2"/>
        <w:spacing w:line="240" w:lineRule="auto"/>
        <w:rPr>
          <w:sz w:val="20"/>
          <w:szCs w:val="20"/>
        </w:rPr>
      </w:pPr>
    </w:p>
    <w:p w14:paraId="17287558" w14:textId="77777777" w:rsidR="009749F6" w:rsidRDefault="009749F6" w:rsidP="009749F6">
      <w:pPr>
        <w:pStyle w:val="Heading2"/>
        <w:numPr>
          <w:ilvl w:val="1"/>
          <w:numId w:val="1"/>
        </w:numPr>
      </w:pPr>
      <w:bookmarkStart w:id="13" w:name="_Toc141888924"/>
      <w:r>
        <w:t xml:space="preserve">SERVIZI DI CANTIERE </w:t>
      </w:r>
      <w:proofErr w:type="gramStart"/>
      <w:r>
        <w:t>ED</w:t>
      </w:r>
      <w:proofErr w:type="gramEnd"/>
      <w:r>
        <w:t xml:space="preserve"> LOGISTICA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C805C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410889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38132BAA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527EDBBE" w14:textId="77777777" w:rsidR="006224C1" w:rsidRDefault="006224C1" w:rsidP="00C805C2">
      <w:pPr>
        <w:pStyle w:val="BodyText2"/>
        <w:spacing w:line="240" w:lineRule="auto"/>
        <w:rPr>
          <w:sz w:val="20"/>
          <w:szCs w:val="20"/>
        </w:rPr>
        <w:sectPr w:rsidR="006224C1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5" w:name="_Toc141888925"/>
      <w:bookmarkStart w:id="16" w:name="_Hlk536359920"/>
      <w:bookmarkEnd w:id="14"/>
      <w:r>
        <w:lastRenderedPageBreak/>
        <w:t>PIANIFICAZIONE E MILESTONE</w:t>
      </w:r>
      <w:bookmarkEnd w:id="15"/>
    </w:p>
    <w:p w14:paraId="6FDED359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7" w:name="_Toc141888926"/>
      <w:bookmarkStart w:id="18" w:name="_Hlk536359921"/>
      <w:bookmarkEnd w:id="16"/>
      <w:r>
        <w:t>4.1</w:t>
      </w:r>
      <w:r>
        <w:tab/>
        <w:t>PANORAMICA DELLA PIANIFICAZIONE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7236120D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1F5F83F8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9" w:name="_Toc141888927"/>
      <w:r>
        <w:t>4.2</w:t>
      </w:r>
      <w:r>
        <w:tab/>
        <w:t>DATE DI MILESTONE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5"/>
        <w:gridCol w:w="2551"/>
        <w:gridCol w:w="2934"/>
      </w:tblGrid>
      <w:tr w:rsidR="009749F6" w14:paraId="67080C13" w14:textId="77777777" w:rsidTr="00264D03">
        <w:trPr>
          <w:trHeight w:val="432"/>
        </w:trPr>
        <w:tc>
          <w:tcPr>
            <w:tcW w:w="7205" w:type="dxa"/>
            <w:shd w:val="clear" w:color="auto" w:fill="EAEEF3"/>
            <w:vAlign w:val="center"/>
          </w:tcPr>
          <w:p w14:paraId="2E5695B0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DESCRIZIONE MILESTONE</w:t>
            </w:r>
          </w:p>
        </w:tc>
        <w:tc>
          <w:tcPr>
            <w:tcW w:w="2551" w:type="dxa"/>
            <w:shd w:val="clear" w:color="auto" w:fill="EAEEF3"/>
            <w:vAlign w:val="center"/>
          </w:tcPr>
          <w:p w14:paraId="4AB95D8C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DATA DI INIZIO</w:t>
            </w:r>
          </w:p>
        </w:tc>
        <w:tc>
          <w:tcPr>
            <w:tcW w:w="2934" w:type="dxa"/>
            <w:shd w:val="clear" w:color="auto" w:fill="EAEEF3"/>
            <w:vAlign w:val="center"/>
          </w:tcPr>
          <w:p w14:paraId="4446B12E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DATA DI COMPLETAMENTO</w:t>
            </w:r>
          </w:p>
        </w:tc>
      </w:tr>
      <w:tr w:rsidR="009749F6" w:rsidRPr="009749F6" w14:paraId="19115B66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3AC410F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0ECC9CD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5AA8CEC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6848C3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49EC06E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7ED0FA1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32175D6F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26B10DB3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4CBC27B9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694CB79A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3F2C6F27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201AA01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7167606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25E9F0C3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1AC63C3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6DC8FE22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54E3CAE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41EB8790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03BC670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78EDECA4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52CA5DF4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3883405E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1E49311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F4F19D3" w14:textId="77777777" w:rsidTr="00264D03">
        <w:trPr>
          <w:trHeight w:val="720"/>
        </w:trPr>
        <w:tc>
          <w:tcPr>
            <w:tcW w:w="7205" w:type="dxa"/>
            <w:vAlign w:val="center"/>
          </w:tcPr>
          <w:p w14:paraId="5A9C37E1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51" w:type="dxa"/>
            <w:vAlign w:val="center"/>
          </w:tcPr>
          <w:p w14:paraId="3618869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34" w:type="dxa"/>
            <w:vAlign w:val="center"/>
          </w:tcPr>
          <w:p w14:paraId="65EFE5C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</w:tbl>
    <w:p w14:paraId="589E8A45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552B5201" w14:textId="77777777" w:rsidR="00C345FD" w:rsidRDefault="00C345FD" w:rsidP="00C805C2">
      <w:pPr>
        <w:pStyle w:val="BodyText2"/>
        <w:spacing w:line="240" w:lineRule="auto"/>
        <w:rPr>
          <w:sz w:val="20"/>
          <w:szCs w:val="20"/>
        </w:rPr>
      </w:pPr>
    </w:p>
    <w:p w14:paraId="79F5E180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</w:pPr>
    </w:p>
    <w:p w14:paraId="68D8F657" w14:textId="77777777" w:rsidR="009749F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0" w:name="_Toc141888928"/>
      <w:r>
        <w:lastRenderedPageBreak/>
        <w:t>DELIVERABLE</w:t>
      </w:r>
      <w:bookmarkEnd w:id="20"/>
    </w:p>
    <w:p w14:paraId="666F57C5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1" w:name="_Toc141888929"/>
      <w:r>
        <w:t>5.1</w:t>
      </w:r>
      <w:r>
        <w:tab/>
        <w:t>PANORAMICA DEI DELIVERABLE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6145EF40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52F84EBA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2" w:name="_Toc141888930"/>
      <w:r>
        <w:t>5.2</w:t>
      </w:r>
      <w:r>
        <w:tab/>
        <w:t>DELIVERABLE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DELIVERABLE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ALLEGATO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GIORNI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STATO</w:t>
            </w:r>
          </w:p>
        </w:tc>
      </w:tr>
      <w:tr w:rsidR="009749F6" w:rsidRPr="009749F6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ESECUZIONE DEL PROGETTO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SICUREZZA/PIANO DI SALUTE AMBIENTALE E SICUREZZA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QUALITÀ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SALUTE AMBIENTALE E SICUREZZA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PIANIFICAZIONE DI LAVORO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PIANO DI GESTIONE DEI REPORT PIANIFICAZIONE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LOG DI RISOLUZIONE DEI PROBLEMI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</w:tbl>
    <w:p w14:paraId="0489A2D8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2F38EBA5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  <w:sectPr w:rsidR="009749F6" w:rsidSect="000764AF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3" w:name="_Hlk536359922"/>
      <w:bookmarkStart w:id="24" w:name="_Toc141888931"/>
      <w:bookmarkEnd w:id="18"/>
      <w:r>
        <w:lastRenderedPageBreak/>
        <w:t>SALUTE AMBIENTALE E SICUREZZA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C805C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2177EFCB" w14:textId="77777777" w:rsidR="00BC4FB8" w:rsidRDefault="00BC4FB8" w:rsidP="00C805C2">
      <w:pPr>
        <w:spacing w:line="240" w:lineRule="auto"/>
        <w:rPr>
          <w:sz w:val="20"/>
          <w:szCs w:val="20"/>
        </w:rPr>
      </w:pPr>
      <w:bookmarkStart w:id="25" w:name="_Hlk536359923"/>
    </w:p>
    <w:p w14:paraId="1137107F" w14:textId="77777777" w:rsidR="00BC4FB8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6" w:name="_Toc141888932"/>
      <w:r>
        <w:t>QUALITÀ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C805C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F0690" w:rsidRDefault="00BC4FB8" w:rsidP="00717E63">
            <w:pPr>
              <w:rPr>
                <w:sz w:val="20"/>
                <w:szCs w:val="20"/>
              </w:rPr>
            </w:pPr>
          </w:p>
        </w:tc>
      </w:tr>
    </w:tbl>
    <w:p w14:paraId="1EE610A2" w14:textId="77777777" w:rsidR="00BC4FB8" w:rsidRDefault="00BC4FB8" w:rsidP="00C805C2">
      <w:pPr>
        <w:spacing w:line="240" w:lineRule="auto"/>
        <w:rPr>
          <w:sz w:val="20"/>
          <w:szCs w:val="20"/>
        </w:rPr>
        <w:sectPr w:rsidR="00BC4FB8" w:rsidSect="000764A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6A0235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7" w:name="_Toc141888933"/>
      <w:bookmarkStart w:id="28" w:name="_Hlk536359931"/>
      <w:bookmarkEnd w:id="25"/>
      <w:r>
        <w:lastRenderedPageBreak/>
        <w:t>ALLEGATI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POSIZIONE / LINK</w:t>
            </w:r>
          </w:p>
        </w:tc>
      </w:tr>
      <w:tr w:rsidR="00BC4FB8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</w:tbl>
    <w:p w14:paraId="1EB8F78B" w14:textId="77777777" w:rsidR="00615CFE" w:rsidRDefault="00615CFE" w:rsidP="00615CFE">
      <w:pPr>
        <w:pStyle w:val="ListParagraph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14:paraId="38FD62E4" w14:textId="77777777" w:rsidR="00615CFE" w:rsidRDefault="00615CFE" w:rsidP="00615CFE">
      <w:pPr>
        <w:pStyle w:val="ListParagraph"/>
        <w:spacing w:after="0"/>
        <w:ind w:left="0"/>
        <w:rPr>
          <w:sz w:val="18"/>
          <w:szCs w:val="18"/>
        </w:rPr>
      </w:pPr>
    </w:p>
    <w:p w14:paraId="6BC7A509" w14:textId="77777777" w:rsidR="00615CFE" w:rsidRDefault="00615CFE" w:rsidP="00C805C2">
      <w:pPr>
        <w:spacing w:line="240" w:lineRule="auto"/>
        <w:rPr>
          <w:sz w:val="20"/>
          <w:szCs w:val="20"/>
        </w:rPr>
        <w:sectPr w:rsidR="00615CFE" w:rsidSect="000764AF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</w:p>
          <w:p w14:paraId="2BAA88EB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48536E0C" w14:textId="77777777" w:rsidR="00A64F9A" w:rsidRPr="00A64F9A" w:rsidRDefault="00A64F9A" w:rsidP="00717E63">
            <w:pPr>
              <w:rPr>
                <w:sz w:val="20"/>
              </w:rPr>
            </w:pPr>
          </w:p>
          <w:p w14:paraId="43B1918F" w14:textId="77777777" w:rsidR="00A64F9A" w:rsidRPr="00A64F9A" w:rsidRDefault="00A64F9A" w:rsidP="00717E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Qualsiasi articolo, modello o informazione sono forniti da </w:t>
            </w:r>
            <w:proofErr w:type="spellStart"/>
            <w:r>
              <w:rPr>
                <w:sz w:val="20"/>
              </w:rPr>
              <w:t>Smartsheet</w:t>
            </w:r>
            <w:proofErr w:type="spellEnd"/>
            <w:r>
              <w:rPr>
                <w:sz w:val="20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A981B70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0764AF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237F" w14:textId="77777777" w:rsidR="000764AF" w:rsidRDefault="000764AF" w:rsidP="00480F66">
      <w:pPr>
        <w:spacing w:after="0" w:line="240" w:lineRule="auto"/>
      </w:pPr>
      <w:r>
        <w:separator/>
      </w:r>
    </w:p>
  </w:endnote>
  <w:endnote w:type="continuationSeparator" w:id="0">
    <w:p w14:paraId="12C852CE" w14:textId="77777777" w:rsidR="000764AF" w:rsidRDefault="000764A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 w:rsidR="00FC6AB8" w:rsidRPr="00FC6AB8">
      <w:rPr>
        <w:noProof/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di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 w:rsidR="00FC6AB8" w:rsidRPr="00FC6AB8">
      <w:rPr>
        <w:noProof/>
        <w:sz w:val="20"/>
      </w:rPr>
      <w:t>11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>
      <w:rPr>
        <w:sz w:val="20"/>
      </w:rPr>
      <w:t xml:space="preserve">Pagina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 w:rsidR="00FC6AB8" w:rsidRPr="00FC6AB8">
      <w:rPr>
        <w:noProof/>
        <w:sz w:val="20"/>
      </w:rPr>
      <w:t>1</w:t>
    </w:r>
    <w:r w:rsidR="007E79B5" w:rsidRPr="00C805C2">
      <w:rPr>
        <w:bCs/>
        <w:sz w:val="20"/>
      </w:rPr>
      <w:fldChar w:fldCharType="end"/>
    </w:r>
    <w:r>
      <w:rPr>
        <w:sz w:val="20"/>
      </w:rPr>
      <w:t xml:space="preserve"> di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 w:rsidR="00FC6AB8" w:rsidRPr="00FC6AB8">
      <w:rPr>
        <w:noProof/>
        <w:sz w:val="20"/>
      </w:rPr>
      <w:t>13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F4B2" w14:textId="77777777" w:rsidR="000764AF" w:rsidRDefault="000764AF" w:rsidP="00480F66">
      <w:pPr>
        <w:spacing w:after="0" w:line="240" w:lineRule="auto"/>
      </w:pPr>
      <w:r>
        <w:separator/>
      </w:r>
    </w:p>
  </w:footnote>
  <w:footnote w:type="continuationSeparator" w:id="0">
    <w:p w14:paraId="6EF27713" w14:textId="77777777" w:rsidR="000764AF" w:rsidRDefault="000764A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564484547">
    <w:abstractNumId w:val="3"/>
  </w:num>
  <w:num w:numId="2" w16cid:durableId="389421599">
    <w:abstractNumId w:val="1"/>
  </w:num>
  <w:num w:numId="3" w16cid:durableId="1034502079">
    <w:abstractNumId w:val="0"/>
  </w:num>
  <w:num w:numId="4" w16cid:durableId="384958509">
    <w:abstractNumId w:val="7"/>
  </w:num>
  <w:num w:numId="5" w16cid:durableId="1370648847">
    <w:abstractNumId w:val="8"/>
  </w:num>
  <w:num w:numId="6" w16cid:durableId="156845890">
    <w:abstractNumId w:val="6"/>
  </w:num>
  <w:num w:numId="7" w16cid:durableId="1178812692">
    <w:abstractNumId w:val="5"/>
  </w:num>
  <w:num w:numId="8" w16cid:durableId="253898271">
    <w:abstractNumId w:val="2"/>
  </w:num>
  <w:num w:numId="9" w16cid:durableId="842010543">
    <w:abstractNumId w:val="4"/>
  </w:num>
  <w:num w:numId="10" w16cid:durableId="583878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764AF"/>
    <w:rsid w:val="00084DC6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64D03"/>
    <w:rsid w:val="00272103"/>
    <w:rsid w:val="00274428"/>
    <w:rsid w:val="0027725D"/>
    <w:rsid w:val="002B385A"/>
    <w:rsid w:val="002D5E3D"/>
    <w:rsid w:val="002E065B"/>
    <w:rsid w:val="002F4FC0"/>
    <w:rsid w:val="003153D3"/>
    <w:rsid w:val="00335259"/>
    <w:rsid w:val="00341FCC"/>
    <w:rsid w:val="00397DBE"/>
    <w:rsid w:val="003B37F1"/>
    <w:rsid w:val="003C6D62"/>
    <w:rsid w:val="0040361B"/>
    <w:rsid w:val="00410889"/>
    <w:rsid w:val="00414587"/>
    <w:rsid w:val="00417661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41C9F"/>
    <w:rsid w:val="00541D2D"/>
    <w:rsid w:val="00570608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75DCB"/>
    <w:rsid w:val="00692B21"/>
    <w:rsid w:val="006A0235"/>
    <w:rsid w:val="006C5F2C"/>
    <w:rsid w:val="006D1BE5"/>
    <w:rsid w:val="006E160D"/>
    <w:rsid w:val="006F58C5"/>
    <w:rsid w:val="00717E63"/>
    <w:rsid w:val="00722E71"/>
    <w:rsid w:val="00727EB9"/>
    <w:rsid w:val="00744401"/>
    <w:rsid w:val="00744FCE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C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38&amp;utm_language=IT&amp;utm_source=template-word&amp;utm_medium=content&amp;utm_campaign=ic-Contractor+Scope+of+Work-word-37938-it&amp;lpa=ic+Contractor+Scope+of+Work+word+3793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C603-31FB-4BFD-8BC4-76715173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31</TotalTime>
  <Pages>13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cp:lastPrinted>2019-01-22T01:48:00Z</cp:lastPrinted>
  <dcterms:created xsi:type="dcterms:W3CDTF">2022-03-21T00:24:00Z</dcterms:created>
  <dcterms:modified xsi:type="dcterms:W3CDTF">2024-02-20T20:35:00Z</dcterms:modified>
  <cp:category/>
</cp:coreProperties>
</file>