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8BD0" w14:textId="03065C28" w:rsidR="00092C39" w:rsidRDefault="008D613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8D613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05B90DE" wp14:editId="50C67657">
            <wp:simplePos x="0" y="0"/>
            <wp:positionH relativeFrom="column">
              <wp:posOffset>4686300</wp:posOffset>
            </wp:positionH>
            <wp:positionV relativeFrom="paragraph">
              <wp:posOffset>-101600</wp:posOffset>
            </wp:positionV>
            <wp:extent cx="2641600" cy="282617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82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9A8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REGISTRO TELEFONO CLIENTE                                           </w:t>
      </w:r>
    </w:p>
    <w:p w14:paraId="3062AE36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3032"/>
        <w:gridCol w:w="1949"/>
        <w:gridCol w:w="1792"/>
        <w:gridCol w:w="1789"/>
        <w:gridCol w:w="2949"/>
      </w:tblGrid>
      <w:tr w:rsidR="001146BE" w:rsidRPr="006C36B3" w14:paraId="530C84A5" w14:textId="77777777" w:rsidTr="00AD30FE">
        <w:trPr>
          <w:gridAfter w:val="1"/>
          <w:wAfter w:w="2949" w:type="dxa"/>
          <w:trHeight w:val="357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2D00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AZIENDA/GRUPPO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B9B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6BE" w:rsidRPr="006C36B3" w14:paraId="5E29BF65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97E4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DI AGGIORNAMENTO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985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7AF7BA0B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7E1B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8150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29DAC40B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42FE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BBA6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148F8BAC" w14:textId="77777777" w:rsidTr="00AD30FE">
        <w:trPr>
          <w:gridAfter w:val="1"/>
          <w:wAfter w:w="2949" w:type="dxa"/>
          <w:trHeight w:val="286"/>
        </w:trPr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B3AF" w14:textId="77777777" w:rsidR="001146BE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 RECEPTION</w:t>
            </w:r>
          </w:p>
          <w:p w14:paraId="31BD2AAD" w14:textId="77777777" w:rsidR="001146BE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411AEA1E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4E60" w14:textId="77777777" w:rsidR="001146BE" w:rsidRPr="006C36B3" w:rsidRDefault="001146BE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1146BE" w:rsidRPr="006C36B3" w14:paraId="30817D99" w14:textId="77777777" w:rsidTr="00AD30FE">
        <w:trPr>
          <w:trHeight w:val="650"/>
        </w:trPr>
        <w:tc>
          <w:tcPr>
            <w:tcW w:w="30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EE144F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 CONTATTO</w:t>
            </w:r>
          </w:p>
        </w:tc>
        <w:tc>
          <w:tcPr>
            <w:tcW w:w="19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8DF7D7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TITOLO CONTATTO</w:t>
            </w:r>
          </w:p>
        </w:tc>
        <w:tc>
          <w:tcPr>
            <w:tcW w:w="1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699E1E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SETTORE DI COMPETENZA</w:t>
            </w:r>
          </w:p>
        </w:tc>
        <w:tc>
          <w:tcPr>
            <w:tcW w:w="1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E3A26B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ACCOUNT GESTITI</w:t>
            </w:r>
          </w:p>
        </w:tc>
        <w:tc>
          <w:tcPr>
            <w:tcW w:w="2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DA9B37" w14:textId="77777777" w:rsidR="001146BE" w:rsidRPr="006C36B3" w:rsidRDefault="001146BE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1146BE" w:rsidRPr="006C36B3" w14:paraId="4025249D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C30B8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5F06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3F53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3CE8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6A85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93A63E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FA8369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0396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F7BBD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ED747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99681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0E0A04D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6E425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B096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4837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46BE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D48D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B22FCC9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7259ED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F0BC8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7D6DC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E8F99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C7D6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11D1A9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858E0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6698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A7BC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BCCD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F74B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D0C550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22710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F1759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912E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97C53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6CFB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DC7461E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61547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0B1FA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3CB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E4FE8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05C79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24C99A4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D9F1C0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C082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726D6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DB0392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24D00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9B1F0C9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F1C44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C47E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0262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4F5A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D0935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7CC4446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6F29FC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A6FA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A41F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19AF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1CCD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96015D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4081F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86D2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0F7A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9336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6EF8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BB26C00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1AB80" w14:textId="77777777" w:rsidR="001146BE" w:rsidRPr="006C36B3" w:rsidRDefault="001146BE" w:rsidP="001146B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D064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375F4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0416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E9CEE1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705A18B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602CE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068BA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75D7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90D5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2D45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17B9C3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28349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375E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6E74A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7E402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FF0F5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0F15910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44F61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629E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83983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2EFB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202E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4A0C2A4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69E68D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E98B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5C17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B6DAA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AC33D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ABBEF67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7F25B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F972A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0A2E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7164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CF1DEC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52A86723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DC283F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00CCF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3A53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A5795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C89A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DFE81BA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98368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82F08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D99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51CF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528E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42FB1E65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C3A0AD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F7DA1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76D55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E31F6E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399AF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77178FFD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9DDA9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9757B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CEEC4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D08B1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448B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669E4362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BDD7C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CD290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6A319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3BC62F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EB338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146BE" w:rsidRPr="006C36B3" w14:paraId="24F6F621" w14:textId="77777777" w:rsidTr="00AD30FE">
        <w:trPr>
          <w:trHeight w:val="504"/>
        </w:trPr>
        <w:tc>
          <w:tcPr>
            <w:tcW w:w="30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BF0D9" w14:textId="77777777" w:rsidR="001146BE" w:rsidRPr="006C36B3" w:rsidRDefault="001146BE" w:rsidP="00AD30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3A46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6C8A6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C8237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C3FC3" w14:textId="77777777" w:rsidR="001146BE" w:rsidRPr="006C36B3" w:rsidRDefault="001146BE" w:rsidP="006C36B3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14D251C" w14:textId="77777777" w:rsidR="00803022" w:rsidRPr="00803022" w:rsidRDefault="00803022" w:rsidP="001146B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779563D5" w14:textId="77777777" w:rsidR="00803022" w:rsidRPr="00803022" w:rsidRDefault="00803022" w:rsidP="00803022">
      <w:pPr>
        <w:rPr>
          <w:rFonts w:ascii="Century Gothic" w:hAnsi="Century Gothic"/>
        </w:rPr>
      </w:pPr>
    </w:p>
    <w:p w14:paraId="3923D937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F50EFF8" w14:textId="77777777" w:rsidR="00803022" w:rsidRDefault="00803022" w:rsidP="00152249">
      <w:pPr>
        <w:tabs>
          <w:tab w:val="left" w:pos="3718"/>
        </w:tabs>
      </w:pPr>
    </w:p>
    <w:p w14:paraId="4F12C087" w14:textId="77777777" w:rsidR="00803022" w:rsidRDefault="00803022" w:rsidP="00152249">
      <w:pPr>
        <w:tabs>
          <w:tab w:val="left" w:pos="3718"/>
        </w:tabs>
      </w:pPr>
    </w:p>
    <w:p w14:paraId="1D70E72B" w14:textId="77777777" w:rsidR="00803022" w:rsidRDefault="00803022" w:rsidP="00152249">
      <w:pPr>
        <w:tabs>
          <w:tab w:val="left" w:pos="3718"/>
        </w:tabs>
      </w:pPr>
    </w:p>
    <w:p w14:paraId="0F611439" w14:textId="77777777" w:rsidR="00803022" w:rsidRDefault="00803022" w:rsidP="00152249">
      <w:pPr>
        <w:tabs>
          <w:tab w:val="left" w:pos="3718"/>
        </w:tabs>
      </w:pPr>
    </w:p>
    <w:p w14:paraId="1A5179A5" w14:textId="77777777" w:rsidR="00803022" w:rsidRDefault="00803022" w:rsidP="00152249">
      <w:pPr>
        <w:tabs>
          <w:tab w:val="left" w:pos="3718"/>
        </w:tabs>
      </w:pPr>
    </w:p>
    <w:p w14:paraId="42B4657D" w14:textId="77777777" w:rsidR="001534AE" w:rsidRDefault="001534AE" w:rsidP="00152249">
      <w:pPr>
        <w:tabs>
          <w:tab w:val="left" w:pos="3718"/>
        </w:tabs>
      </w:pPr>
    </w:p>
    <w:p w14:paraId="1DA64F3E" w14:textId="77777777" w:rsidR="001534AE" w:rsidRDefault="001534AE" w:rsidP="00152249">
      <w:pPr>
        <w:tabs>
          <w:tab w:val="left" w:pos="3718"/>
        </w:tabs>
      </w:pPr>
    </w:p>
    <w:p w14:paraId="103AC768" w14:textId="77777777" w:rsidR="001534AE" w:rsidRDefault="001534AE" w:rsidP="00152249">
      <w:pPr>
        <w:tabs>
          <w:tab w:val="left" w:pos="3718"/>
        </w:tabs>
      </w:pPr>
    </w:p>
    <w:p w14:paraId="3A009801" w14:textId="77777777" w:rsidR="001534AE" w:rsidRDefault="001534AE" w:rsidP="00152249">
      <w:pPr>
        <w:tabs>
          <w:tab w:val="left" w:pos="3718"/>
        </w:tabs>
      </w:pPr>
    </w:p>
    <w:p w14:paraId="43D4332F" w14:textId="77777777" w:rsidR="001534AE" w:rsidRDefault="001534AE" w:rsidP="00152249">
      <w:pPr>
        <w:tabs>
          <w:tab w:val="left" w:pos="3718"/>
        </w:tabs>
      </w:pPr>
    </w:p>
    <w:p w14:paraId="3EBC5D3A" w14:textId="77777777" w:rsidR="001534AE" w:rsidRDefault="001534AE" w:rsidP="00152249">
      <w:pPr>
        <w:tabs>
          <w:tab w:val="left" w:pos="3718"/>
        </w:tabs>
      </w:pPr>
    </w:p>
    <w:p w14:paraId="5B515B07" w14:textId="77777777" w:rsidR="001534AE" w:rsidRDefault="001534AE" w:rsidP="00152249">
      <w:pPr>
        <w:tabs>
          <w:tab w:val="left" w:pos="3718"/>
        </w:tabs>
      </w:pPr>
    </w:p>
    <w:sectPr w:rsidR="001534AE" w:rsidSect="00A9482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9B09" w14:textId="77777777" w:rsidR="00A94825" w:rsidRDefault="00A94825" w:rsidP="004C6C01">
      <w:r>
        <w:separator/>
      </w:r>
    </w:p>
  </w:endnote>
  <w:endnote w:type="continuationSeparator" w:id="0">
    <w:p w14:paraId="7D97CCC9" w14:textId="77777777" w:rsidR="00A94825" w:rsidRDefault="00A94825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AB3B" w14:textId="77777777" w:rsidR="00A94825" w:rsidRDefault="00A94825" w:rsidP="004C6C01">
      <w:r>
        <w:separator/>
      </w:r>
    </w:p>
  </w:footnote>
  <w:footnote w:type="continuationSeparator" w:id="0">
    <w:p w14:paraId="5E6E8D4F" w14:textId="77777777" w:rsidR="00A94825" w:rsidRDefault="00A94825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65695">
    <w:abstractNumId w:val="5"/>
  </w:num>
  <w:num w:numId="2" w16cid:durableId="874200797">
    <w:abstractNumId w:val="7"/>
  </w:num>
  <w:num w:numId="3" w16cid:durableId="474031975">
    <w:abstractNumId w:val="2"/>
  </w:num>
  <w:num w:numId="4" w16cid:durableId="773211016">
    <w:abstractNumId w:val="4"/>
  </w:num>
  <w:num w:numId="5" w16cid:durableId="700590938">
    <w:abstractNumId w:val="3"/>
  </w:num>
  <w:num w:numId="6" w16cid:durableId="1009059200">
    <w:abstractNumId w:val="0"/>
  </w:num>
  <w:num w:numId="7" w16cid:durableId="1074402067">
    <w:abstractNumId w:val="6"/>
  </w:num>
  <w:num w:numId="8" w16cid:durableId="2864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CF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46BE"/>
    <w:rsid w:val="001151A7"/>
    <w:rsid w:val="00121A4F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5FC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09A8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D6135"/>
    <w:rsid w:val="00905A7E"/>
    <w:rsid w:val="009153D4"/>
    <w:rsid w:val="00924670"/>
    <w:rsid w:val="0094736A"/>
    <w:rsid w:val="00952FBA"/>
    <w:rsid w:val="009715D9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199A"/>
    <w:rsid w:val="00A94825"/>
    <w:rsid w:val="00A95281"/>
    <w:rsid w:val="00A957A8"/>
    <w:rsid w:val="00AA354C"/>
    <w:rsid w:val="00AD30FE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5CD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CC9C"/>
  <w15:docId w15:val="{CBB18433-6A3D-2D4F-8FBC-7EE2203D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Client+Phone+Log-word-37930-it&amp;lpa=ic+Client+Phone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0/:content:client-call-log-template%20-%20DE,ES,FR,IT,PT,JP/IC-Client-Phone-Log-Template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IC-Client-Phone-Log-Template-10849_WORD.dotx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dcterms:created xsi:type="dcterms:W3CDTF">2023-07-06T01:31:00Z</dcterms:created>
  <dcterms:modified xsi:type="dcterms:W3CDTF">2024-02-20T00:26:00Z</dcterms:modified>
</cp:coreProperties>
</file>