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F30A" w14:textId="10F2D0AC" w:rsidR="003C7519" w:rsidRPr="000F5F00" w:rsidRDefault="00102B9F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 w:rsidRPr="00102B9F">
        <w:rPr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1AC74B2" wp14:editId="113F0C2C">
            <wp:simplePos x="0" y="0"/>
            <wp:positionH relativeFrom="column">
              <wp:posOffset>4584700</wp:posOffset>
            </wp:positionH>
            <wp:positionV relativeFrom="paragraph">
              <wp:posOffset>-257810</wp:posOffset>
            </wp:positionV>
            <wp:extent cx="2628900" cy="297717"/>
            <wp:effectExtent l="0" t="0" r="0" b="0"/>
            <wp:wrapNone/>
            <wp:docPr id="1153863588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863588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97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D0">
        <w:rPr>
          <w:rFonts w:ascii="Century Gothic" w:hAnsi="Century Gothic"/>
          <w:b/>
          <w:color w:val="808080" w:themeColor="background1" w:themeShade="80"/>
          <w:sz w:val="44"/>
        </w:rPr>
        <w:t>MODELLO DI MODULO DI TRASFERIMENTO SCORTE</w:t>
      </w:r>
      <w:r w:rsidR="008A7F1D" w:rsidRPr="000F5F00">
        <w:rPr>
          <w:sz w:val="44"/>
          <w:szCs w:val="44"/>
        </w:rPr>
        <w:t xml:space="preserve"> </w:t>
      </w:r>
    </w:p>
    <w:p w14:paraId="78E97E3A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080" w:type="dxa"/>
        <w:tblInd w:w="-185" w:type="dxa"/>
        <w:tblLook w:val="04A0" w:firstRow="1" w:lastRow="0" w:firstColumn="1" w:lastColumn="0" w:noHBand="0" w:noVBand="1"/>
      </w:tblPr>
      <w:tblGrid>
        <w:gridCol w:w="1700"/>
        <w:gridCol w:w="4620"/>
        <w:gridCol w:w="685"/>
        <w:gridCol w:w="915"/>
        <w:gridCol w:w="810"/>
        <w:gridCol w:w="720"/>
        <w:gridCol w:w="619"/>
        <w:gridCol w:w="1011"/>
      </w:tblGrid>
      <w:tr w:rsidR="008E77B7" w:rsidRPr="006E66A5" w14:paraId="1366F2BF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09C6EBB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bookmarkStart w:id="0" w:name="RANGE!B2:F30"/>
            <w:r w:rsidRPr="006E66A5">
              <w:rPr>
                <w:rFonts w:ascii="Century Gothic" w:hAnsi="Century Gothic"/>
                <w:color w:val="000000"/>
                <w:sz w:val="16"/>
                <w:szCs w:val="22"/>
              </w:rPr>
              <w:t>REPARTO</w:t>
            </w:r>
            <w:bookmarkEnd w:id="0"/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50D8EB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9E992B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32"/>
                <w:szCs w:val="22"/>
              </w:rPr>
            </w:pPr>
            <w:r w:rsidRPr="006E66A5">
              <w:rPr>
                <w:rFonts w:ascii="Century Gothic" w:hAnsi="Century Gothic"/>
                <w:color w:val="BFBFBF" w:themeColor="background1" w:themeShade="BF"/>
                <w:sz w:val="32"/>
                <w:szCs w:val="22"/>
              </w:rPr>
              <w:t>MODULO D'ORDINE</w:t>
            </w:r>
          </w:p>
        </w:tc>
      </w:tr>
      <w:tr w:rsidR="008E77B7" w:rsidRPr="008E77B7" w14:paraId="06B12EF1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F7B40FB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6"/>
                <w:szCs w:val="22"/>
              </w:rPr>
              <w:t>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78D4D8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A3F74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IL TUO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</w:t>
            </w:r>
          </w:p>
        </w:tc>
      </w:tr>
      <w:tr w:rsidR="008E77B7" w:rsidRPr="008E77B7" w14:paraId="4318C836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662994F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6"/>
                <w:szCs w:val="22"/>
              </w:rPr>
              <w:t>TELEFONO DI 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FA049A9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6336A9B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05213B39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8C5A273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6"/>
                <w:szCs w:val="22"/>
              </w:rPr>
              <w:t xml:space="preserve">E-MAIL DI </w:t>
            </w:r>
            <w:r w:rsidRPr="006E66A5">
              <w:rPr>
                <w:rFonts w:ascii="Century Gothic" w:hAnsi="Century Gothic"/>
                <w:color w:val="000000"/>
                <w:sz w:val="16"/>
                <w:szCs w:val="22"/>
              </w:rPr>
              <w:br/>
              <w:t>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F5DFA8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33920D9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758693DA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6E99E7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66A5">
              <w:rPr>
                <w:rFonts w:ascii="Century Gothic" w:hAnsi="Century Gothic"/>
                <w:color w:val="000000"/>
                <w:sz w:val="16"/>
                <w:szCs w:val="22"/>
              </w:rPr>
              <w:t>APPROVATO DAL</w:t>
            </w:r>
            <w:r w:rsidRPr="006E66A5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6E66A5"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  <w:t>CAPO REPARTO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24F18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2734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359EDC6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6"/>
                <w:szCs w:val="22"/>
              </w:rPr>
              <w:t>DATA DELL'ORDINE</w:t>
            </w:r>
          </w:p>
        </w:tc>
        <w:tc>
          <w:tcPr>
            <w:tcW w:w="2350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3B6BF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8E77B7" w:rsidRPr="008E77B7" w14:paraId="2DF3FD7B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6E3039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E66A5">
              <w:rPr>
                <w:rFonts w:ascii="Century Gothic" w:hAnsi="Century Gothic"/>
                <w:color w:val="000000"/>
                <w:sz w:val="16"/>
                <w:szCs w:val="22"/>
              </w:rPr>
              <w:t>APPROVATO DAL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6E66A5"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  <w:t>RESP. DEL BUDGET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C7E69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467B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24EA955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6"/>
                <w:szCs w:val="22"/>
              </w:rPr>
              <w:t>DATA DI APPROVAZIONE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31B1D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8E77B7" w:rsidRPr="008E77B7" w14:paraId="206E2297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4501847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6"/>
                <w:szCs w:val="22"/>
              </w:rPr>
              <w:t>RICEVUTO TRAMITE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FFEF0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F7EE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46B4EE2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6"/>
                <w:szCs w:val="22"/>
              </w:rPr>
              <w:t>DATA DI RICEZIONE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E23BF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8E77B7" w:rsidRPr="008E77B7" w14:paraId="232641CD" w14:textId="77777777" w:rsidTr="008E77B7">
        <w:trPr>
          <w:trHeight w:val="2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CA48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F450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77D5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E6E4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A1BA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7B7" w:rsidRPr="006E66A5" w14:paraId="2BA2C021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B7182A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6E66A5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CODICE ARTICOLO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26A9B2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6E66A5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DESCRIZIONE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48F279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6E66A5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Q.TÀ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8AD981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6E66A5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PREZZO UNITARIO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C729FE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6E66A5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TOTALE</w:t>
            </w:r>
          </w:p>
        </w:tc>
      </w:tr>
      <w:tr w:rsidR="008E77B7" w:rsidRPr="008E77B7" w14:paraId="44DBB330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17713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1D983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72469D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0BCE93" w14:textId="77777777" w:rsidR="008E77B7" w:rsidRPr="006E66A5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600B990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1471481C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6052A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0F619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DDEEC1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1D3B80" w14:textId="77777777" w:rsidR="008E77B7" w:rsidRPr="006E66A5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9809217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7DA9F61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82626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C60AF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EE61475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ABA226" w14:textId="77777777" w:rsidR="008E77B7" w:rsidRPr="006E66A5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27856E3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54EAAD5E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2AFF6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567E2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ADEF1CA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EE9E0F" w14:textId="77777777" w:rsidR="008E77B7" w:rsidRPr="006E66A5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E3290D2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1C52186C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9CA43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14161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E66A5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9562CA8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FC2424" w14:textId="77777777" w:rsidR="008E77B7" w:rsidRPr="006E66A5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9033D43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1629FC90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F9BFD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8FE796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E66A5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B46BE9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9CC4C1" w14:textId="77777777" w:rsidR="008E77B7" w:rsidRPr="006E66A5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634E45F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200EDA7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AD0F0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E82F7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E66A5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B340A2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C346EA" w14:textId="77777777" w:rsidR="008E77B7" w:rsidRPr="006E66A5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6846477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5D80717D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FA14D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C0F44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E66A5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5228D21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8CF444" w14:textId="77777777" w:rsidR="008E77B7" w:rsidRPr="006E66A5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F83C744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1D4F4C6F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EB6EE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0C9F3B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E66A5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455AF2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BEDED0" w14:textId="77777777" w:rsidR="008E77B7" w:rsidRPr="006E66A5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876B6CB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3E5FB22B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40B21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9BAB6F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E66A5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0C8EE1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D20123" w14:textId="77777777" w:rsidR="008E77B7" w:rsidRPr="006E66A5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F828CC8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727EAA9E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2E978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3963B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E66A5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A7362B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D5D634" w14:textId="77777777" w:rsidR="008E77B7" w:rsidRPr="006E66A5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18766C6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52C497D7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476CC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E2C47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E66A5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B657429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26455A" w14:textId="77777777" w:rsidR="008E77B7" w:rsidRPr="006E66A5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D3F5C4C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29AE0A12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1F0D7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14ADC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E66A5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F21C333" w14:textId="77777777" w:rsidR="008E77B7" w:rsidRPr="006E66A5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A36F1" w14:textId="77777777" w:rsidR="008E77B7" w:rsidRPr="006E66A5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32ABD53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4E2B529F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241E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595959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42A0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6E66A5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E904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FFB7" w14:textId="77777777" w:rsidR="008E77B7" w:rsidRPr="006E66A5" w:rsidRDefault="008E77B7" w:rsidP="008E77B7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22"/>
              </w:rPr>
            </w:pPr>
            <w:r w:rsidRPr="006E66A5">
              <w:rPr>
                <w:rFonts w:ascii="Century Gothic" w:hAnsi="Century Gothic"/>
                <w:b/>
                <w:color w:val="000000" w:themeColor="text1"/>
                <w:sz w:val="16"/>
                <w:szCs w:val="22"/>
              </w:rPr>
              <w:t>SUBTOTALE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384F156" w14:textId="77777777" w:rsidR="008E77B7" w:rsidRPr="006E66A5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2"/>
              </w:rPr>
            </w:pPr>
            <w:r w:rsidRPr="006E66A5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391192B4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F0D8AA1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22"/>
              </w:rPr>
            </w:pPr>
            <w:r w:rsidRPr="006E66A5">
              <w:rPr>
                <w:rFonts w:ascii="Century Gothic" w:hAnsi="Century Gothic"/>
                <w:color w:val="595959"/>
                <w:sz w:val="18"/>
                <w:szCs w:val="22"/>
              </w:rPr>
              <w:t>COMMENTI</w:t>
            </w:r>
          </w:p>
        </w:tc>
        <w:tc>
          <w:tcPr>
            <w:tcW w:w="462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58C3FC4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22"/>
              </w:rPr>
            </w:pPr>
            <w:r w:rsidRPr="006E66A5">
              <w:rPr>
                <w:rFonts w:ascii="Century Gothic" w:hAnsi="Century Gothic"/>
                <w:i/>
                <w:color w:val="333F4F"/>
                <w:sz w:val="18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0773705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22"/>
              </w:rPr>
            </w:pPr>
            <w:r w:rsidRPr="006E66A5">
              <w:rPr>
                <w:rFonts w:ascii="Century Gothic" w:hAnsi="Century Gothic"/>
                <w:i/>
                <w:color w:val="333F4F"/>
                <w:sz w:val="18"/>
                <w:szCs w:val="22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8867530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6"/>
                <w:szCs w:val="22"/>
              </w:rPr>
            </w:pPr>
            <w:r w:rsidRPr="006E66A5">
              <w:rPr>
                <w:rFonts w:ascii="Century Gothic" w:hAnsi="Century Gothic"/>
                <w:i/>
                <w:color w:val="333F4F"/>
                <w:sz w:val="16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4A7904" w14:textId="77777777" w:rsidR="008E77B7" w:rsidRPr="006E66A5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6"/>
                <w:szCs w:val="22"/>
              </w:rPr>
            </w:pPr>
            <w:r w:rsidRPr="006E66A5">
              <w:rPr>
                <w:rFonts w:ascii="Century Gothic" w:hAnsi="Century Gothic"/>
                <w:i/>
                <w:color w:val="333F4F"/>
                <w:sz w:val="16"/>
                <w:szCs w:val="22"/>
              </w:rPr>
              <w:t> </w:t>
            </w:r>
          </w:p>
        </w:tc>
      </w:tr>
      <w:tr w:rsidR="008E77B7" w:rsidRPr="008E77B7" w14:paraId="1524CCC0" w14:textId="77777777" w:rsidTr="00AB0E73">
        <w:trPr>
          <w:trHeight w:val="1860"/>
        </w:trPr>
        <w:tc>
          <w:tcPr>
            <w:tcW w:w="11080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35CDCB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FCF99B9" w14:textId="77777777" w:rsidR="00C85885" w:rsidRPr="003A25E1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1A491BFC" w14:textId="77777777" w:rsidR="005620D4" w:rsidRPr="003A25E1" w:rsidRDefault="005620D4" w:rsidP="002D4552">
      <w:pPr>
        <w:rPr>
          <w:rFonts w:ascii="Century Gothic" w:hAnsi="Century Gothic" w:cs="Arial"/>
          <w:sz w:val="13"/>
          <w:szCs w:val="20"/>
        </w:rPr>
      </w:pPr>
    </w:p>
    <w:p w14:paraId="01C35ADB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3E8141E6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7FC9F330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353B0D6A" w14:textId="77777777" w:rsidTr="006E66A5">
        <w:trPr>
          <w:trHeight w:val="2999"/>
        </w:trPr>
        <w:tc>
          <w:tcPr>
            <w:tcW w:w="10669" w:type="dxa"/>
          </w:tcPr>
          <w:p w14:paraId="01837918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2BC93C8D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6224B4DB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57E6131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4C636BCB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1D2B202B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8F7BB8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7A06" w14:textId="77777777" w:rsidR="008F7BB8" w:rsidRDefault="008F7BB8" w:rsidP="00B01A05">
      <w:r>
        <w:separator/>
      </w:r>
    </w:p>
  </w:endnote>
  <w:endnote w:type="continuationSeparator" w:id="0">
    <w:p w14:paraId="350296D7" w14:textId="77777777" w:rsidR="008F7BB8" w:rsidRDefault="008F7BB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DB0E" w14:textId="77777777" w:rsidR="008F7BB8" w:rsidRDefault="008F7BB8" w:rsidP="00B01A05">
      <w:r>
        <w:separator/>
      </w:r>
    </w:p>
  </w:footnote>
  <w:footnote w:type="continuationSeparator" w:id="0">
    <w:p w14:paraId="350E50A9" w14:textId="77777777" w:rsidR="008F7BB8" w:rsidRDefault="008F7BB8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021706270">
    <w:abstractNumId w:val="7"/>
  </w:num>
  <w:num w:numId="2" w16cid:durableId="1259557815">
    <w:abstractNumId w:val="8"/>
  </w:num>
  <w:num w:numId="3" w16cid:durableId="1164323297">
    <w:abstractNumId w:val="5"/>
  </w:num>
  <w:num w:numId="4" w16cid:durableId="1456827675">
    <w:abstractNumId w:val="9"/>
  </w:num>
  <w:num w:numId="5" w16cid:durableId="1416853783">
    <w:abstractNumId w:val="12"/>
  </w:num>
  <w:num w:numId="6" w16cid:durableId="1040320614">
    <w:abstractNumId w:val="3"/>
  </w:num>
  <w:num w:numId="7" w16cid:durableId="1124346732">
    <w:abstractNumId w:val="6"/>
  </w:num>
  <w:num w:numId="8" w16cid:durableId="1594245483">
    <w:abstractNumId w:val="2"/>
  </w:num>
  <w:num w:numId="9" w16cid:durableId="1250194330">
    <w:abstractNumId w:val="11"/>
  </w:num>
  <w:num w:numId="10" w16cid:durableId="583148901">
    <w:abstractNumId w:val="0"/>
  </w:num>
  <w:num w:numId="11" w16cid:durableId="1029527859">
    <w:abstractNumId w:val="10"/>
  </w:num>
  <w:num w:numId="12" w16cid:durableId="1437213425">
    <w:abstractNumId w:val="4"/>
  </w:num>
  <w:num w:numId="13" w16cid:durableId="910892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4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4FC0"/>
    <w:rsid w:val="000C5AA8"/>
    <w:rsid w:val="000D7167"/>
    <w:rsid w:val="000F5F00"/>
    <w:rsid w:val="00102B9F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2A3F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A2E91"/>
    <w:rsid w:val="006C620E"/>
    <w:rsid w:val="006C6A0C"/>
    <w:rsid w:val="006C70FB"/>
    <w:rsid w:val="006E66A5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77F40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E77B7"/>
    <w:rsid w:val="008F30DF"/>
    <w:rsid w:val="008F7BB8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383F"/>
    <w:rsid w:val="00A1634E"/>
    <w:rsid w:val="00A17074"/>
    <w:rsid w:val="00A40022"/>
    <w:rsid w:val="00A400B6"/>
    <w:rsid w:val="00A5039D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82800"/>
    <w:rsid w:val="00D84011"/>
    <w:rsid w:val="00DB74D0"/>
    <w:rsid w:val="00DC1026"/>
    <w:rsid w:val="00DE6C8B"/>
    <w:rsid w:val="00DF00E4"/>
    <w:rsid w:val="00DF1B42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62049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19737"/>
  <w14:defaultImageDpi w14:val="32767"/>
  <w15:chartTrackingRefBased/>
  <w15:docId w15:val="{74D8B364-2E79-4668-8017-B144952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72&amp;utm_language=IT&amp;utm_source=template-word&amp;utm_medium=content&amp;utm_campaign=ic-Inventory+Transfer+Form-word-37872-it&amp;lpa=ic+Inventory+Transfer+Form+word+3787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Inventory-Form-Templates_Aaron_Bannister\IC-Inventory-Order-Form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C:\Users\Bess\Desktop\Free-Inventory-Form-Templates_Aaron_Bannister\IC-Inventory-Order-Form-Template_WORD.dotx</Template>
  <TotalTime>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6</cp:revision>
  <cp:lastPrinted>2016-11-18T18:21:00Z</cp:lastPrinted>
  <dcterms:created xsi:type="dcterms:W3CDTF">2022-03-20T14:50:00Z</dcterms:created>
  <dcterms:modified xsi:type="dcterms:W3CDTF">2024-01-22T17:28:00Z</dcterms:modified>
</cp:coreProperties>
</file>