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85C8" w14:textId="38E56F42" w:rsidR="00C54969" w:rsidRDefault="00303EBD" w:rsidP="00C54969">
      <w:pPr>
        <w:rPr>
          <w:rFonts w:ascii="Century Gothic" w:hAnsi="Century Gothic"/>
        </w:rPr>
      </w:pPr>
      <w:r w:rsidRPr="00303EBD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54EA0174" wp14:editId="3FB31412">
            <wp:simplePos x="0" y="0"/>
            <wp:positionH relativeFrom="column">
              <wp:posOffset>4724400</wp:posOffset>
            </wp:positionH>
            <wp:positionV relativeFrom="paragraph">
              <wp:posOffset>-122554</wp:posOffset>
            </wp:positionV>
            <wp:extent cx="2497635" cy="282852"/>
            <wp:effectExtent l="0" t="0" r="0" b="0"/>
            <wp:wrapNone/>
            <wp:docPr id="818253673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253673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16" cy="28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E200C" w14:textId="35084DC7" w:rsidR="00C54969" w:rsidRPr="00824C33" w:rsidRDefault="00C54969" w:rsidP="00C54969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PER STRUTTURE ALBERGHIERE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1F8056C3" w14:textId="77777777" w:rsidR="002A271E" w:rsidRPr="00CB5B77" w:rsidRDefault="002A271E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5"/>
        <w:gridCol w:w="3419"/>
        <w:gridCol w:w="1981"/>
        <w:gridCol w:w="3415"/>
      </w:tblGrid>
      <w:tr w:rsidR="00C54969" w:rsidRPr="00CB5B77" w14:paraId="649C288A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98D279F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NOME DELL'OSPITE</w:t>
            </w:r>
          </w:p>
        </w:tc>
        <w:tc>
          <w:tcPr>
            <w:tcW w:w="3419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735BBC1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370AF68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 RICEVUTA</w:t>
            </w:r>
          </w:p>
        </w:tc>
        <w:tc>
          <w:tcPr>
            <w:tcW w:w="341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5060FE2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057E551E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5CC355C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INDIRIZZO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627F499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5DF53D2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CAMERA N.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39F68A5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3D236A5C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A9404D6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CITTÀ / STATO / CAP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B8A74A2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9A96477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CODICE SCONTO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27FD537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5F909679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2B41AED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TELEFONO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2799EDC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ED03092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AZIENDA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3E411EE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68D914C8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8E996F1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E-MAIL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4508679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043B183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 CONFERENZA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FFDDB77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6AFF3178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5"/>
        <w:gridCol w:w="3419"/>
        <w:gridCol w:w="1981"/>
        <w:gridCol w:w="3415"/>
      </w:tblGrid>
      <w:tr w:rsidR="00A219A2" w:rsidRPr="00CB5B77" w14:paraId="192939E7" w14:textId="77777777" w:rsidTr="00DA524E">
        <w:tc>
          <w:tcPr>
            <w:tcW w:w="1975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B19A940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 DI ARRIVO</w:t>
            </w:r>
          </w:p>
        </w:tc>
        <w:tc>
          <w:tcPr>
            <w:tcW w:w="3419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7EE23B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8B9AD13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 DI PARTENZA</w:t>
            </w:r>
          </w:p>
        </w:tc>
        <w:tc>
          <w:tcPr>
            <w:tcW w:w="341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31A238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A219A2" w:rsidRPr="00CB5B77" w14:paraId="78DD7869" w14:textId="77777777" w:rsidTr="00DA524E">
        <w:trPr>
          <w:trHeight w:val="363"/>
        </w:trPr>
        <w:tc>
          <w:tcPr>
            <w:tcW w:w="1975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D9F1A8C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ORARIO DI ARRIVO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CA5F93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DC167C3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ORARIO DI PARTENZA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B68A1E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63615A57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p w14:paraId="28D3A1BC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35"/>
        <w:gridCol w:w="1445"/>
        <w:gridCol w:w="2070"/>
        <w:gridCol w:w="1530"/>
        <w:gridCol w:w="1885"/>
      </w:tblGrid>
      <w:tr w:rsidR="00DA524E" w:rsidRPr="00CB5B77" w14:paraId="676E59B5" w14:textId="77777777" w:rsidTr="00DA524E">
        <w:trPr>
          <w:trHeight w:val="304"/>
        </w:trPr>
        <w:tc>
          <w:tcPr>
            <w:tcW w:w="2335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9F072E0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NUMERO DI OSPITI</w:t>
            </w:r>
          </w:p>
        </w:tc>
        <w:tc>
          <w:tcPr>
            <w:tcW w:w="144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873E373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ADULTI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0E99815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6C7C2748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BAMBINI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1FBE432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  <w:tr w:rsidR="00DA524E" w:rsidRPr="00CB5B77" w14:paraId="6FF9AF5B" w14:textId="77777777" w:rsidTr="00DA524E">
        <w:trPr>
          <w:trHeight w:val="304"/>
        </w:trPr>
        <w:tc>
          <w:tcPr>
            <w:tcW w:w="2335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F746539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CAMERE AGGIUNTIVE</w:t>
            </w:r>
          </w:p>
        </w:tc>
        <w:tc>
          <w:tcPr>
            <w:tcW w:w="144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F5C07D5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OSPITE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A56534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C2821E1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CONFERENZA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AA89219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</w:tbl>
    <w:p w14:paraId="58C933F0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1082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43"/>
        <w:gridCol w:w="4065"/>
        <w:gridCol w:w="1084"/>
        <w:gridCol w:w="1806"/>
        <w:gridCol w:w="1530"/>
      </w:tblGrid>
      <w:tr w:rsidR="00CB5B77" w:rsidRPr="00CB5B77" w14:paraId="00DB8014" w14:textId="77777777" w:rsidTr="00DA524E">
        <w:trPr>
          <w:trHeight w:val="99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9DA5E06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bookmarkStart w:id="0" w:name="RANGE!B3:H36"/>
            <w:bookmarkEnd w:id="0"/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 DI ADDEBITO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955CBDF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DESCRIZIONE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B7AECA0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Q.TÀ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5D47BF5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IMPORTO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3A44AEE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TOTALE</w:t>
            </w:r>
          </w:p>
        </w:tc>
      </w:tr>
      <w:tr w:rsidR="00DA524E" w:rsidRPr="00CB5B77" w14:paraId="1CD6B6ED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FCD3D3A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FB2E296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CAB9E4A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EE431DC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3598883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52E51271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434517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625A13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CA5846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4D4643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314754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2A837EA0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901627A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52BAB9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762FF2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BE3243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3F1B39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2F328C5F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19D80A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25CD61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E8EFBC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E5D50E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CF507A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3A58DBF8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13FED0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C75218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494E94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FC708F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1AFA4FA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4DFCEB09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DFB881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59FDF4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5144637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7A844B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D61DA3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161A5A5E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D1928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F04D1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C96C3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748D75D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SUBTOTALE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07AE7C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2124AD4E" w14:textId="77777777" w:rsidTr="00DA524E">
        <w:trPr>
          <w:trHeight w:val="38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C098DE9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NOME DELL'ADDETTO</w:t>
            </w:r>
          </w:p>
        </w:tc>
        <w:tc>
          <w:tcPr>
            <w:tcW w:w="406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595DB3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8AAD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48E1734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IMPOSTA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A1CE25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11BB12E4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9409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CE82C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7B8AB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58595CE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0D0B4F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6DBD6F59" w14:textId="77777777" w:rsidTr="00DA524E">
        <w:trPr>
          <w:trHeight w:val="179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0D08048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FIRMA DELL'OSPITE</w:t>
            </w:r>
          </w:p>
        </w:tc>
        <w:tc>
          <w:tcPr>
            <w:tcW w:w="406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9D6209F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AE652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B6A7601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IMPORTO PAGATO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E3E0E7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4919364E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65A92A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175F17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A7BCF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F0A0243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IMPORTO DOVUTO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E05A1B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74525DA" w14:textId="77777777" w:rsidR="00E46217" w:rsidRPr="00CB5B77" w:rsidRDefault="00E46217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62C9FC07" w14:textId="77777777" w:rsidR="006B357E" w:rsidRPr="00CB5B77" w:rsidRDefault="006B357E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79D67E98" w14:textId="77777777" w:rsidR="00D47D19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NOME DELLA STRUTTURA</w:t>
      </w:r>
    </w:p>
    <w:p w14:paraId="34C37632" w14:textId="77777777" w:rsidR="00E608EE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INDIRIZZO DELLA STRUTTURA, CITTÀ, STATO E CAP</w:t>
      </w:r>
    </w:p>
    <w:p w14:paraId="499A2212" w14:textId="77777777" w:rsidR="00D47D19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telefono: 321-456-7890 | e-mail: reservations@hotelname.com | web: hotelname.com</w:t>
      </w:r>
    </w:p>
    <w:p w14:paraId="3919F870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345CA9BE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61E8BBAF" w14:textId="77777777" w:rsidR="00C5496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3875045D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C352AD0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EB87543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7DB038D0" w14:textId="77777777" w:rsidTr="00C54969">
        <w:trPr>
          <w:trHeight w:val="3007"/>
        </w:trPr>
        <w:tc>
          <w:tcPr>
            <w:tcW w:w="9847" w:type="dxa"/>
          </w:tcPr>
          <w:p w14:paraId="25773D05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A6CACB3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662A3E98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C807D78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185A52D1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5C27D6E5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D76521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FE43" w14:textId="77777777" w:rsidR="00D76521" w:rsidRDefault="00D76521" w:rsidP="00DB2412">
      <w:r>
        <w:separator/>
      </w:r>
    </w:p>
  </w:endnote>
  <w:endnote w:type="continuationSeparator" w:id="0">
    <w:p w14:paraId="7F3A38A3" w14:textId="77777777" w:rsidR="00D76521" w:rsidRDefault="00D7652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6B62" w14:textId="77777777" w:rsidR="00D76521" w:rsidRDefault="00D76521" w:rsidP="00DB2412">
      <w:r>
        <w:separator/>
      </w:r>
    </w:p>
  </w:footnote>
  <w:footnote w:type="continuationSeparator" w:id="0">
    <w:p w14:paraId="016CDBCC" w14:textId="77777777" w:rsidR="00D76521" w:rsidRDefault="00D76521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FBF6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AE"/>
    <w:rsid w:val="00005410"/>
    <w:rsid w:val="000102CA"/>
    <w:rsid w:val="000707ED"/>
    <w:rsid w:val="00107566"/>
    <w:rsid w:val="00107A05"/>
    <w:rsid w:val="0014251E"/>
    <w:rsid w:val="00165169"/>
    <w:rsid w:val="00173EAE"/>
    <w:rsid w:val="001E2424"/>
    <w:rsid w:val="00246934"/>
    <w:rsid w:val="0028063E"/>
    <w:rsid w:val="002A271E"/>
    <w:rsid w:val="00303EBD"/>
    <w:rsid w:val="00331253"/>
    <w:rsid w:val="003E4F0D"/>
    <w:rsid w:val="00437607"/>
    <w:rsid w:val="00471C74"/>
    <w:rsid w:val="00483DED"/>
    <w:rsid w:val="004937B7"/>
    <w:rsid w:val="004A2939"/>
    <w:rsid w:val="00523965"/>
    <w:rsid w:val="005A42B5"/>
    <w:rsid w:val="0065609B"/>
    <w:rsid w:val="00685C7A"/>
    <w:rsid w:val="006A3315"/>
    <w:rsid w:val="006B16FF"/>
    <w:rsid w:val="006B357E"/>
    <w:rsid w:val="0074716D"/>
    <w:rsid w:val="00752F4C"/>
    <w:rsid w:val="00781C86"/>
    <w:rsid w:val="0083365C"/>
    <w:rsid w:val="008373E9"/>
    <w:rsid w:val="008D4D59"/>
    <w:rsid w:val="00942DA6"/>
    <w:rsid w:val="00985675"/>
    <w:rsid w:val="00A02960"/>
    <w:rsid w:val="00A219A2"/>
    <w:rsid w:val="00B24A6B"/>
    <w:rsid w:val="00B36B15"/>
    <w:rsid w:val="00BA0E38"/>
    <w:rsid w:val="00BC1A20"/>
    <w:rsid w:val="00C54969"/>
    <w:rsid w:val="00CB5B77"/>
    <w:rsid w:val="00D06B25"/>
    <w:rsid w:val="00D16763"/>
    <w:rsid w:val="00D47D19"/>
    <w:rsid w:val="00D52905"/>
    <w:rsid w:val="00D620F1"/>
    <w:rsid w:val="00D76521"/>
    <w:rsid w:val="00D96B95"/>
    <w:rsid w:val="00D970D9"/>
    <w:rsid w:val="00DA524E"/>
    <w:rsid w:val="00DB2412"/>
    <w:rsid w:val="00E27A8A"/>
    <w:rsid w:val="00E46217"/>
    <w:rsid w:val="00E608EE"/>
    <w:rsid w:val="00E936D1"/>
    <w:rsid w:val="00EA104E"/>
    <w:rsid w:val="00F04F96"/>
    <w:rsid w:val="00F22F09"/>
    <w:rsid w:val="00F76C42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4EA0C"/>
  <w15:chartTrackingRefBased/>
  <w15:docId w15:val="{E611EC31-D328-8344-87BE-4834EE3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54&amp;utm_language=IT&amp;utm_source=template-word&amp;utm_medium=content&amp;utm_campaign=ic-Hotel+Invoice-word-37854-it&amp;lpa=ic+Hotel+Invoice+word+37854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6/:free-invoice-templates-blank/IC-Hotel-Invoice-91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IC-Hotel-Invoice-9174_WORD.dotx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dcterms:created xsi:type="dcterms:W3CDTF">2023-07-09T21:38:00Z</dcterms:created>
  <dcterms:modified xsi:type="dcterms:W3CDTF">2024-01-19T02:35:00Z</dcterms:modified>
</cp:coreProperties>
</file>