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0FA3" w14:textId="4685A9CE" w:rsidR="00BE6195" w:rsidRDefault="009E40E1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9E40E1">
        <w:rPr>
          <w:b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10D01E6D" wp14:editId="772B1D6D">
            <wp:simplePos x="0" y="0"/>
            <wp:positionH relativeFrom="column">
              <wp:posOffset>4300220</wp:posOffset>
            </wp:positionH>
            <wp:positionV relativeFrom="paragraph">
              <wp:posOffset>-465455</wp:posOffset>
            </wp:positionV>
            <wp:extent cx="2743200" cy="375138"/>
            <wp:effectExtent l="0" t="0" r="0" b="6350"/>
            <wp:wrapNone/>
            <wp:docPr id="985048761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48761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4E17" w14:textId="77777777" w:rsidR="00BE6195" w:rsidRDefault="00BE6195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</w:p>
    <w:p w14:paraId="5011E969" w14:textId="77944193" w:rsidR="00A32F89" w:rsidRPr="0023226C" w:rsidRDefault="00BE6195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169204E9">
                <wp:simplePos x="0" y="0"/>
                <wp:positionH relativeFrom="margin">
                  <wp:posOffset>-3810</wp:posOffset>
                </wp:positionH>
                <wp:positionV relativeFrom="page">
                  <wp:posOffset>184785</wp:posOffset>
                </wp:positionV>
                <wp:extent cx="2755900" cy="5405120"/>
                <wp:effectExtent l="0" t="0" r="0" b="508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40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NOME PROGETTO</w:t>
                            </w:r>
                          </w:p>
                          <w:p w14:paraId="5A0A9EFC" w14:textId="77777777" w:rsidR="00A32F89" w:rsidRP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</w:rPr>
                              <w:t>ID PROGETTO</w:t>
                            </w:r>
                          </w:p>
                          <w:p w14:paraId="64820A5A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4129B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NOME DELLA SOCIETÀ</w:t>
                            </w:r>
                          </w:p>
                          <w:p w14:paraId="41DAC470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Indirizzo stradale</w:t>
                            </w:r>
                          </w:p>
                          <w:p w14:paraId="00AEC78C" w14:textId="12CDD716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Città, Stato e CAP</w:t>
                            </w:r>
                          </w:p>
                          <w:p w14:paraId="7DC12674" w14:textId="77777777" w:rsidR="00BE6195" w:rsidRDefault="00BE6195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C29E494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32EDBC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02D74727" w14:textId="77777777" w:rsidR="00A32F89" w:rsidRPr="0037789A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Versione 0.0.0</w:t>
                            </w:r>
                          </w:p>
                          <w:p w14:paraId="508CE040" w14:textId="31427CE5" w:rsidR="00A32F89" w:rsidRPr="0037789A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-.3pt;margin-top:14.55pt;width:217pt;height:425.6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" filled="f" stroked="f" strokeweight=".5pt">
                <v:textbox inset="0,0,0,0">
                  <w:txbxContent>
                    <w:p w14:paraId="5FABB9FA" w14:textId="77777777" w:rsid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lang w:val="it-IT"/>
                        </w:rPr>
                        <w:t xml:space="preserve">NOME PROGETTO</w:t>
                      </w:r>
                    </w:p>
                    <w:p w14:paraId="5A0A9EFC" w14:textId="77777777" w:rsidR="00A32F89" w:rsidRP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  <w:lang w:val="it-IT"/>
                        </w:rPr>
                        <w:t xml:space="preserve">ID PROGETTO</w:t>
                      </w:r>
                    </w:p>
                    <w:p w14:paraId="64820A5A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</w:p>
                    <w:p w14:paraId="6BD4129B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aps w:val="true"/>
                          <w:color w:val="1F4E79" w:themeColor="accent5" w:themeShade="80"/>
                          <w:sz w:val="28"/>
                          <w:lang w:val="it-IT"/>
                        </w:rPr>
                        <w:t xml:space="preserve">NOME DELLA SOCIETÀ</w:t>
                      </w:r>
                    </w:p>
                    <w:p w14:paraId="41DAC470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lang w:val="it-IT"/>
                        </w:rPr>
                        <w:t xml:space="preserve">Indirizzo stradale</w:t>
                      </w:r>
                    </w:p>
                    <w:p w14:paraId="00AEC78C" w14:textId="12CDD716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lang w:val="it-IT"/>
                        </w:rPr>
                        <w:t xml:space="preserve">Città, Stato e CAP</w:t>
                      </w:r>
                    </w:p>
                    <w:p w14:paraId="7DC12674" w14:textId="77777777" w:rsidR="00BE6195" w:rsidRDefault="00BE6195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</w:p>
                    <w:p w14:paraId="4C29E494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</w:p>
                    <w:p w14:paraId="7E32EDBC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lang w:val="it-IT"/>
                        </w:rPr>
                        <w:t xml:space="preserve">webaddress.com</w:t>
                      </w:r>
                    </w:p>
                    <w:p w14:paraId="02D74727" w14:textId="77777777" w:rsidR="00A32F89" w:rsidRPr="0037789A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-IT"/>
                        </w:rPr>
                      </w:pPr>
                    </w:p>
                    <w:p w14:paraId="53B997D7" w14:textId="62FA23F6" w:rsidR="00A32F89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aps w:val="true"/>
                          <w:color w:val="8496B0" w:themeColor="text2" w:themeTint="99"/>
                          <w:sz w:val="28"/>
                          <w:lang w:val="it-IT"/>
                        </w:rPr>
                        <w:t xml:space="preserve">Versione 0.0.0</w:t>
                      </w:r>
                    </w:p>
                    <w:p w14:paraId="508CE040" w14:textId="31427CE5" w:rsidR="00A32F89" w:rsidRPr="0037789A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aps w:val="true"/>
                          <w:color w:val="8496B0" w:themeColor="text2" w:themeTint="99"/>
                          <w:sz w:val="28"/>
                          <w:lang w:val="it-IT"/>
                        </w:rPr>
                        <w:t xml:space="preserve"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b/>
          <w:color w:val="595959" w:themeColor="text1" w:themeTint="A6"/>
          <w:sz w:val="44"/>
        </w:rPr>
        <w:t xml:space="preserve"> MODELLO DI AMBITO </w:t>
      </w:r>
      <w:r w:rsidR="006D1BE5">
        <w:rPr>
          <w:b/>
          <w:color w:val="595959" w:themeColor="text1" w:themeTint="A6"/>
          <w:sz w:val="44"/>
          <w:szCs w:val="44"/>
        </w:rPr>
        <w:br/>
      </w:r>
      <w:r>
        <w:rPr>
          <w:b/>
          <w:color w:val="595959" w:themeColor="text1" w:themeTint="A6"/>
          <w:sz w:val="44"/>
        </w:rPr>
        <w:t xml:space="preserve"> DI LAVORO DEL </w:t>
      </w:r>
      <w:r w:rsidR="005C276B">
        <w:rPr>
          <w:b/>
          <w:color w:val="595959" w:themeColor="text1" w:themeTint="A6"/>
          <w:sz w:val="44"/>
        </w:rPr>
        <w:br/>
        <w:t xml:space="preserve"> </w:t>
      </w:r>
      <w:r>
        <w:rPr>
          <w:b/>
          <w:color w:val="595959" w:themeColor="text1" w:themeTint="A6"/>
          <w:sz w:val="44"/>
        </w:rPr>
        <w:t>CONTRACTOR</w:t>
      </w:r>
    </w:p>
    <w:p w14:paraId="20CD66F6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377"/>
        <w:gridCol w:w="1358"/>
        <w:gridCol w:w="3492"/>
        <w:gridCol w:w="1975"/>
      </w:tblGrid>
      <w:tr w:rsidR="00A32F89" w:rsidRPr="00491059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VERSIONI</w:t>
            </w:r>
          </w:p>
        </w:tc>
      </w:tr>
      <w:tr w:rsidR="00A32F89" w:rsidRPr="00491059" w14:paraId="3AB59E7C" w14:textId="77777777" w:rsidTr="00A63EC1">
        <w:trPr>
          <w:cantSplit/>
          <w:tblHeader/>
        </w:trPr>
        <w:tc>
          <w:tcPr>
            <w:tcW w:w="4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6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7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9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A32F89" w:rsidRPr="00491059" w14:paraId="3C9CE77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DF28B60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2D81A0B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2DA2B4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EFB37E6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2C96860C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99D5098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Default="00A32F89" w:rsidP="00A32F89"/>
    <w:tbl>
      <w:tblPr>
        <w:tblpPr w:leftFromText="180" w:rightFromText="180" w:vertAnchor="text" w:horzAnchor="margin" w:tblpY="119"/>
        <w:tblW w:w="4842" w:type="pct"/>
        <w:tblLook w:val="04A0" w:firstRow="1" w:lastRow="0" w:firstColumn="1" w:lastColumn="0" w:noHBand="0" w:noVBand="1"/>
      </w:tblPr>
      <w:tblGrid>
        <w:gridCol w:w="1472"/>
        <w:gridCol w:w="2694"/>
        <w:gridCol w:w="735"/>
        <w:gridCol w:w="3153"/>
        <w:gridCol w:w="824"/>
        <w:gridCol w:w="1292"/>
      </w:tblGrid>
      <w:tr w:rsidR="005C276B" w:rsidRPr="00491059" w14:paraId="0621471A" w14:textId="77777777" w:rsidTr="005C276B">
        <w:trPr>
          <w:trHeight w:val="432"/>
        </w:trPr>
        <w:tc>
          <w:tcPr>
            <w:tcW w:w="7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132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55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63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491059" w:rsidRDefault="00A32F89" w:rsidP="00A32F89">
            <w:pPr>
              <w:spacing w:after="0"/>
            </w:pPr>
          </w:p>
        </w:tc>
      </w:tr>
      <w:tr w:rsidR="005C276B" w:rsidRPr="00491059" w14:paraId="0B1B0A9B" w14:textId="77777777" w:rsidTr="005C276B">
        <w:trPr>
          <w:trHeight w:val="432"/>
        </w:trPr>
        <w:tc>
          <w:tcPr>
            <w:tcW w:w="7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32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6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55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63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491059" w:rsidRDefault="00A32F89" w:rsidP="00A32F89">
            <w:pPr>
              <w:spacing w:after="0"/>
            </w:pPr>
          </w:p>
        </w:tc>
      </w:tr>
    </w:tbl>
    <w:p w14:paraId="27728D9D" w14:textId="77777777" w:rsidR="00A32F89" w:rsidRDefault="00A32F89" w:rsidP="00A32F89"/>
    <w:p w14:paraId="70AF877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A32F89" w:rsidRDefault="00A32F89" w:rsidP="00A32F89">
      <w:pPr>
        <w:sectPr w:rsidR="00A32F89" w:rsidRPr="00A32F89" w:rsidSect="009E681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2AC4FCA6" w14:textId="77777777" w:rsidR="0027725D" w:rsidRPr="00BC4FB8" w:rsidRDefault="0027725D" w:rsidP="00BC4FB8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5B9CAE28" w14:textId="3DA85243" w:rsidR="002163A9" w:rsidRPr="002163A9" w:rsidRDefault="0027725D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 w:val="20"/>
              <w:szCs w:val="20"/>
            </w:rPr>
            <w:fldChar w:fldCharType="begin"/>
          </w:r>
          <w:r w:rsidRPr="00BC4FB8">
            <w:rPr>
              <w:b/>
              <w:bCs/>
              <w:sz w:val="20"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 w:val="20"/>
              <w:szCs w:val="20"/>
            </w:rPr>
            <w:fldChar w:fldCharType="separate"/>
          </w:r>
          <w:hyperlink w:anchor="_Toc145337433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1.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PANORAMICA DEL PROGETTO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_Toc145337433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3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4D21484" w14:textId="7B8075D9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34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1.1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INFORMAZIONI GENERALI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_Toc145337434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3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A69D995" w14:textId="571F072B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35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1.2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UBICAZIONE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_Toc145337435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3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9CCE380" w14:textId="58C707A6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36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1.3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LE PARTI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_Toc145337436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3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4406C16" w14:textId="6EAD0FCB" w:rsidR="002163A9" w:rsidRP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37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2.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panoramica dell'ambito del lavoro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_Toc145337437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4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7F3F84" w14:textId="43436AB0" w:rsidR="002163A9" w:rsidRP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38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ripartizione dell'ambito di lavoro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_Toc145337438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5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AB47548" w14:textId="7510CCDC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39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3.1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PROGETTAZIONE E INGEGNERIA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_Toc145337439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5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8042C31" w14:textId="4F10E773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0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3.2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GESTIONE PROGETTO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_Toc145337440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6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200FE5" w14:textId="52263469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1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3.3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APPROVVIGIONAMENTO / ESPLETAMENTO / LOGISTICA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_Toc145337441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7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00E9198" w14:textId="316EFD3B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2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3.4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SUBAPPALTO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_Toc145337442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7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9F4400B" w14:textId="2CE76FB8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3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3.5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EDILIZIA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_Toc145337443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8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A49DF4E" w14:textId="6382880E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4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3.6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RESPONSABILITÀ DI PARTE ED ESCLUSIONI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_Toc145337444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8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F089018" w14:textId="1F77A762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5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3.7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SERVIZI DI CANTIERE E LOGISTICA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_Toc145337445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8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68CE3F9" w14:textId="2CC61AD7" w:rsidR="002163A9" w:rsidRP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6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4.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PIANIFICAZIONE E MILESTONE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_Toc145337446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9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612BFF1" w14:textId="7620F722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7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4.1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PANORAMICA DELLA PIANIFICAZIONE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_Toc145337447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9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85A5D63" w14:textId="7BA7CC9D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8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4.2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DATE DI MILESTONE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_Toc145337448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9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DBD7AD4" w14:textId="0ECBD7FA" w:rsidR="002163A9" w:rsidRP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49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5.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DELIVERABLE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_Toc145337449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10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91DE505" w14:textId="761D2635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50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5.1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PANORAMICA DEI DELIVERABLE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_Toc145337450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10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AE7A7AA" w14:textId="25B0A873" w:rsidR="002163A9" w:rsidRPr="002163A9" w:rsidRDefault="00000000" w:rsidP="001B54A7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51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5.2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DELIVERABLE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_Toc145337451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10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417FD1A" w14:textId="4274270D" w:rsidR="002163A9" w:rsidRP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52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6.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SALUTE AMBIENTALE E SICUREZZA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_Toc145337452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11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75587D8" w14:textId="2A85ACF1" w:rsidR="002163A9" w:rsidRP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1"/>
              <w:lang w:val="en-US" w:eastAsia="zh-CN"/>
              <w14:ligatures w14:val="standardContextual"/>
            </w:rPr>
          </w:pPr>
          <w:hyperlink w:anchor="_Toc145337453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7.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QUALITÀ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_Toc145337453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11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7492231" w14:textId="23B400B7" w:rsidR="002163A9" w:rsidRDefault="00000000" w:rsidP="001B54A7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5337454" w:history="1">
            <w:r w:rsidR="002163A9" w:rsidRPr="002163A9">
              <w:rPr>
                <w:rStyle w:val="Hyperlink"/>
                <w:noProof/>
                <w:sz w:val="21"/>
                <w:szCs w:val="21"/>
              </w:rPr>
              <w:t>8.</w:t>
            </w:r>
            <w:r w:rsidR="002163A9" w:rsidRPr="002163A9">
              <w:rPr>
                <w:rFonts w:asciiTheme="minorHAnsi" w:eastAsiaTheme="minorEastAsia" w:hAnsiTheme="minorHAnsi"/>
                <w:noProof/>
                <w:kern w:val="2"/>
                <w:sz w:val="21"/>
                <w:szCs w:val="21"/>
                <w:lang w:val="en-US" w:eastAsia="zh-CN"/>
                <w14:ligatures w14:val="standardContextual"/>
              </w:rPr>
              <w:tab/>
            </w:r>
            <w:r w:rsidR="002163A9" w:rsidRPr="002163A9">
              <w:rPr>
                <w:rStyle w:val="Hyperlink"/>
                <w:noProof/>
                <w:sz w:val="21"/>
                <w:szCs w:val="21"/>
              </w:rPr>
              <w:t>ALLEGATI</w:t>
            </w:r>
            <w:r w:rsidR="002163A9" w:rsidRPr="002163A9">
              <w:rPr>
                <w:noProof/>
                <w:webHidden/>
                <w:sz w:val="21"/>
                <w:szCs w:val="21"/>
              </w:rPr>
              <w:tab/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begin"/>
            </w:r>
            <w:r w:rsidR="002163A9" w:rsidRPr="002163A9">
              <w:rPr>
                <w:noProof/>
                <w:webHidden/>
                <w:sz w:val="21"/>
                <w:szCs w:val="21"/>
              </w:rPr>
              <w:instrText xml:space="preserve"> PAGEREF _Toc145337454 \h </w:instrText>
            </w:r>
            <w:r w:rsidR="002163A9" w:rsidRPr="002163A9">
              <w:rPr>
                <w:noProof/>
                <w:webHidden/>
                <w:sz w:val="21"/>
                <w:szCs w:val="21"/>
              </w:rPr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separate"/>
            </w:r>
            <w:r w:rsidR="00793BF2">
              <w:rPr>
                <w:noProof/>
                <w:webHidden/>
                <w:sz w:val="21"/>
                <w:szCs w:val="21"/>
              </w:rPr>
              <w:t>12</w:t>
            </w:r>
            <w:r w:rsidR="002163A9" w:rsidRPr="002163A9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BA0F1FE" w14:textId="6BB17888" w:rsidR="0027725D" w:rsidRPr="00C805C2" w:rsidRDefault="0027725D" w:rsidP="00BC4FB8">
          <w:pPr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9E681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Default="008047D3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1" w:name="_Toc145337433"/>
      <w:r>
        <w:lastRenderedPageBreak/>
        <w:t>PANORAMICA DEL PROGETTO</w:t>
      </w:r>
      <w:bookmarkEnd w:id="1"/>
    </w:p>
    <w:p w14:paraId="2B13E8F1" w14:textId="77777777" w:rsidR="0040361B" w:rsidRDefault="00066D26" w:rsidP="00066D26">
      <w:pPr>
        <w:pStyle w:val="Heading2"/>
        <w:numPr>
          <w:ilvl w:val="1"/>
          <w:numId w:val="1"/>
        </w:numPr>
      </w:pPr>
      <w:r>
        <w:t xml:space="preserve"> </w:t>
      </w:r>
      <w:bookmarkStart w:id="2" w:name="_Toc145337434"/>
      <w:r>
        <w:t>INFORMAZIONI GENERALI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C805C2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PROPRIETARIO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APPALTATORE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DESCRIZIONE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</w:tbl>
    <w:p w14:paraId="5F191BDB" w14:textId="77777777" w:rsidR="008047D3" w:rsidRDefault="008047D3" w:rsidP="008047D3"/>
    <w:p w14:paraId="614E78BF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3" w:name="_Toc145337435"/>
      <w:r>
        <w:t>UBICAZIONE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UBICAZIONE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INDIRIZZO LEGALE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DESCRIZIONE DEL SITO DI LAVORO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55638738" w14:textId="77777777" w:rsidR="0040361B" w:rsidRDefault="0040361B" w:rsidP="008047D3"/>
    <w:p w14:paraId="66475744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4" w:name="_Toc145337436"/>
      <w:r>
        <w:t>LE PARTI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"Appaltatore"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"Proprietario"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"Proprietario progetto"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07A1F612" w14:textId="77777777" w:rsidR="0040361B" w:rsidRDefault="0040361B" w:rsidP="008047D3"/>
    <w:p w14:paraId="6B69BC25" w14:textId="77777777" w:rsidR="008047D3" w:rsidRPr="008047D3" w:rsidRDefault="008047D3" w:rsidP="008047D3"/>
    <w:p w14:paraId="5263CCB4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9E681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C805C2" w:rsidRDefault="0045153B" w:rsidP="00C805C2">
      <w:pPr>
        <w:spacing w:line="240" w:lineRule="auto"/>
        <w:rPr>
          <w:i/>
          <w:sz w:val="20"/>
          <w:szCs w:val="20"/>
        </w:rPr>
      </w:pPr>
    </w:p>
    <w:p w14:paraId="75632A41" w14:textId="77777777" w:rsidR="0027725D" w:rsidRPr="006A0235" w:rsidRDefault="0040361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5" w:name="_Toc145337437"/>
      <w:r>
        <w:t>panoramica dell'ambito del lavoro</w:t>
      </w:r>
      <w:bookmarkEnd w:id="5"/>
    </w:p>
    <w:p w14:paraId="7859061B" w14:textId="77777777" w:rsidR="0045153B" w:rsidRPr="0040361B" w:rsidRDefault="0040361B" w:rsidP="00A63EC1">
      <w:pPr>
        <w:tabs>
          <w:tab w:val="left" w:pos="450"/>
        </w:tabs>
        <w:spacing w:line="240" w:lineRule="auto"/>
        <w:ind w:left="360"/>
        <w:rPr>
          <w:iCs/>
          <w:sz w:val="20"/>
          <w:szCs w:val="20"/>
        </w:rPr>
      </w:pPr>
      <w:r>
        <w:rPr>
          <w:sz w:val="20"/>
        </w:rPr>
        <w:t>Elenca tutte le attività che l'appaltatore fornirà: manodopera, supervisione, attrezzature, strumenti, materiali, test, materiali installati e consumabili e servizi per: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C805C2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605C1D79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9E681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77777777" w:rsidR="00066D26" w:rsidRDefault="00066D26" w:rsidP="00066D26">
      <w:pPr>
        <w:pStyle w:val="Heading1"/>
        <w:numPr>
          <w:ilvl w:val="0"/>
          <w:numId w:val="1"/>
        </w:numPr>
        <w:spacing w:line="240" w:lineRule="auto"/>
        <w:ind w:left="360"/>
      </w:pPr>
      <w:bookmarkStart w:id="6" w:name="_Toc145337438"/>
      <w:r>
        <w:lastRenderedPageBreak/>
        <w:t>ripartizione dell'ambito di lavoro</w:t>
      </w:r>
      <w:bookmarkEnd w:id="6"/>
    </w:p>
    <w:p w14:paraId="60276134" w14:textId="77777777" w:rsidR="00066D26" w:rsidRDefault="00066D26" w:rsidP="00A63EC1">
      <w:pPr>
        <w:ind w:left="360"/>
      </w:pPr>
      <w:r>
        <w:t>Di seguito sono definiti i servizi inclusi nel lavoro.</w:t>
      </w:r>
    </w:p>
    <w:p w14:paraId="61C8FAE7" w14:textId="77777777" w:rsidR="00066D26" w:rsidRPr="00410889" w:rsidRDefault="00066D26" w:rsidP="00066D26">
      <w:pPr>
        <w:rPr>
          <w:sz w:val="10"/>
          <w:szCs w:val="10"/>
        </w:rPr>
      </w:pPr>
    </w:p>
    <w:p w14:paraId="764E6926" w14:textId="77777777" w:rsidR="00066D26" w:rsidRDefault="00066D26" w:rsidP="00066D26">
      <w:pPr>
        <w:pStyle w:val="Heading2"/>
        <w:numPr>
          <w:ilvl w:val="1"/>
          <w:numId w:val="1"/>
        </w:numPr>
      </w:pPr>
      <w:bookmarkStart w:id="7" w:name="_Toc145337439"/>
      <w:r>
        <w:t>PROGETTAZIONE E INGEGNERIA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AF0690" w:rsidRDefault="00066D26" w:rsidP="00717E63">
            <w:pPr>
              <w:rPr>
                <w:sz w:val="20"/>
                <w:szCs w:val="20"/>
              </w:rPr>
            </w:pPr>
          </w:p>
        </w:tc>
      </w:tr>
    </w:tbl>
    <w:p w14:paraId="18246139" w14:textId="77777777" w:rsidR="00066D26" w:rsidRDefault="00066D26" w:rsidP="00066D26">
      <w:pPr>
        <w:rPr>
          <w:sz w:val="20"/>
          <w:szCs w:val="20"/>
        </w:rPr>
      </w:pPr>
    </w:p>
    <w:p w14:paraId="46B27D95" w14:textId="77777777" w:rsidR="00066D26" w:rsidRPr="00AF0690" w:rsidRDefault="00066D26" w:rsidP="00066D26">
      <w:pPr>
        <w:rPr>
          <w:sz w:val="20"/>
          <w:szCs w:val="20"/>
        </w:rPr>
      </w:pPr>
    </w:p>
    <w:p w14:paraId="4888879C" w14:textId="77777777" w:rsidR="00066D26" w:rsidRDefault="00410889" w:rsidP="00066D26">
      <w:pPr>
        <w:pStyle w:val="Heading2"/>
        <w:numPr>
          <w:ilvl w:val="1"/>
          <w:numId w:val="1"/>
        </w:numPr>
      </w:pPr>
      <w:bookmarkStart w:id="8" w:name="_Toc145337440"/>
      <w:r>
        <w:lastRenderedPageBreak/>
        <w:t>GESTIONE PROGETTO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410889" w:rsidRDefault="00066D26" w:rsidP="00410889">
            <w:pPr>
              <w:rPr>
                <w:sz w:val="20"/>
                <w:szCs w:val="20"/>
              </w:rPr>
            </w:pPr>
          </w:p>
        </w:tc>
      </w:tr>
    </w:tbl>
    <w:p w14:paraId="6115B4E0" w14:textId="77777777" w:rsidR="00066D26" w:rsidRDefault="00066D26" w:rsidP="00066D26">
      <w:pPr>
        <w:rPr>
          <w:sz w:val="20"/>
          <w:szCs w:val="20"/>
        </w:rPr>
      </w:pPr>
    </w:p>
    <w:p w14:paraId="18C8E086" w14:textId="77777777" w:rsidR="00066D26" w:rsidRDefault="00066D26" w:rsidP="00066D26"/>
    <w:p w14:paraId="6D5A44C7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9" w:name="_Toc145337441"/>
      <w:r>
        <w:lastRenderedPageBreak/>
        <w:t>APPROVVIGIONAMENTO / ESPLETAMENTO / LOGISTICA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4D26F1D6" w14:textId="77777777" w:rsidR="00410889" w:rsidRDefault="00410889" w:rsidP="00066D26"/>
    <w:p w14:paraId="6A188E4F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0" w:name="_Toc145337442"/>
      <w:r>
        <w:t>SUBAPPALTO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221DD951" w14:textId="77777777" w:rsidR="00410889" w:rsidRDefault="00410889" w:rsidP="00066D26">
      <w:pPr>
        <w:sectPr w:rsidR="00410889" w:rsidSect="009E681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1" w:name="_Toc145337443"/>
      <w:r>
        <w:lastRenderedPageBreak/>
        <w:t>EDILIZIA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0D060C37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3C0F48D0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2" w:name="_Toc145337444"/>
      <w:r>
        <w:t>RESPONSABILITÀ DI PARTE ED ESCLUSIONI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7DF0BA4F" w14:textId="77777777" w:rsidR="009749F6" w:rsidRDefault="009749F6" w:rsidP="009749F6">
      <w:pPr>
        <w:pStyle w:val="BodyText2"/>
        <w:spacing w:line="240" w:lineRule="auto"/>
        <w:rPr>
          <w:sz w:val="20"/>
          <w:szCs w:val="20"/>
        </w:rPr>
      </w:pPr>
    </w:p>
    <w:p w14:paraId="17287558" w14:textId="77777777" w:rsidR="009749F6" w:rsidRDefault="009749F6" w:rsidP="009749F6">
      <w:pPr>
        <w:pStyle w:val="Heading2"/>
        <w:numPr>
          <w:ilvl w:val="1"/>
          <w:numId w:val="1"/>
        </w:numPr>
      </w:pPr>
      <w:bookmarkStart w:id="13" w:name="_Toc145337445"/>
      <w:r>
        <w:t>SERVIZI DI CANTIERE E LOGISTICA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C805C2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410889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38132BAA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527EDBBE" w14:textId="77777777" w:rsidR="006224C1" w:rsidRDefault="006224C1" w:rsidP="00C805C2">
      <w:pPr>
        <w:pStyle w:val="BodyText2"/>
        <w:spacing w:line="240" w:lineRule="auto"/>
        <w:rPr>
          <w:sz w:val="20"/>
          <w:szCs w:val="20"/>
        </w:rPr>
        <w:sectPr w:rsidR="006224C1" w:rsidSect="009E681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5" w:name="_Toc145337446"/>
      <w:bookmarkStart w:id="16" w:name="_Hlk536359920"/>
      <w:bookmarkEnd w:id="14"/>
      <w:r>
        <w:lastRenderedPageBreak/>
        <w:t>PIANIFICAZIONE E MILESTONE</w:t>
      </w:r>
      <w:bookmarkEnd w:id="15"/>
    </w:p>
    <w:p w14:paraId="6FDED359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7" w:name="_Toc145337447"/>
      <w:bookmarkStart w:id="18" w:name="_Hlk536359921"/>
      <w:bookmarkEnd w:id="16"/>
      <w:r>
        <w:t>4.1</w:t>
      </w:r>
      <w:r>
        <w:tab/>
        <w:t>PANORAMICA DELLA PIANIFICAZIONE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7236120D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1F5F83F8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9" w:name="_Toc145337448"/>
      <w:r>
        <w:t>4.2</w:t>
      </w:r>
      <w:r>
        <w:tab/>
        <w:t>DATE DI MILESTONE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70"/>
        <w:gridCol w:w="2520"/>
        <w:gridCol w:w="2843"/>
      </w:tblGrid>
      <w:tr w:rsidR="009749F6" w14:paraId="67080C13" w14:textId="77777777" w:rsidTr="005C276B">
        <w:trPr>
          <w:trHeight w:val="432"/>
        </w:trPr>
        <w:tc>
          <w:tcPr>
            <w:tcW w:w="7370" w:type="dxa"/>
            <w:shd w:val="clear" w:color="auto" w:fill="EAEEF3"/>
            <w:vAlign w:val="center"/>
          </w:tcPr>
          <w:p w14:paraId="2E5695B0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DESCRIZIONE MILESTONE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AB95D8C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DATA DI INIZIO</w:t>
            </w:r>
          </w:p>
        </w:tc>
        <w:tc>
          <w:tcPr>
            <w:tcW w:w="2843" w:type="dxa"/>
            <w:shd w:val="clear" w:color="auto" w:fill="EAEEF3"/>
            <w:vAlign w:val="center"/>
          </w:tcPr>
          <w:p w14:paraId="4446B12E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DATA DI COMPLETAMENTO</w:t>
            </w:r>
          </w:p>
        </w:tc>
      </w:tr>
      <w:tr w:rsidR="009749F6" w:rsidRPr="009749F6" w14:paraId="19115B66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3AC410F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0ECC9CD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5AA8CEC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6848C3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49EC06E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7ED0FA1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32175D6F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26B10DB3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4CBC27B9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694CB79A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3F2C6F27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201AA01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7167606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25E9F0C3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1AC63C3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6DC8FE22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54E3CAE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41EB8790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03BC670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78EDECA4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52CA5DF4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883405E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1E49311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F4F19D3" w14:textId="77777777" w:rsidTr="005C276B">
        <w:trPr>
          <w:trHeight w:val="720"/>
        </w:trPr>
        <w:tc>
          <w:tcPr>
            <w:tcW w:w="7370" w:type="dxa"/>
            <w:vAlign w:val="center"/>
          </w:tcPr>
          <w:p w14:paraId="5A9C37E1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618869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843" w:type="dxa"/>
            <w:vAlign w:val="center"/>
          </w:tcPr>
          <w:p w14:paraId="65EFE5C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</w:tbl>
    <w:p w14:paraId="589E8A45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552B5201" w14:textId="77777777" w:rsidR="00C345FD" w:rsidRDefault="00C345FD" w:rsidP="00C805C2">
      <w:pPr>
        <w:pStyle w:val="BodyText2"/>
        <w:spacing w:line="240" w:lineRule="auto"/>
        <w:rPr>
          <w:sz w:val="20"/>
          <w:szCs w:val="20"/>
        </w:rPr>
      </w:pPr>
    </w:p>
    <w:p w14:paraId="79F5E180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</w:pPr>
    </w:p>
    <w:p w14:paraId="68D8F657" w14:textId="77777777" w:rsidR="009749F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0" w:name="_Toc145337449"/>
      <w:r>
        <w:lastRenderedPageBreak/>
        <w:t>DELIVERABLE</w:t>
      </w:r>
      <w:bookmarkEnd w:id="20"/>
    </w:p>
    <w:p w14:paraId="666F57C5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1" w:name="_Toc145337450"/>
      <w:r>
        <w:t>5.1</w:t>
      </w:r>
      <w:r>
        <w:tab/>
        <w:t>PANORAMICA DEI DELIVERABLE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6145EF40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52F84EBA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2" w:name="_Toc145337451"/>
      <w:r>
        <w:t>5.2</w:t>
      </w:r>
      <w:r>
        <w:tab/>
        <w:t>DELIVERABLE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DELIVERABLE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ALLEGATO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GIORNI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STATO</w:t>
            </w:r>
          </w:p>
        </w:tc>
      </w:tr>
      <w:tr w:rsidR="009749F6" w:rsidRPr="009749F6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ESECUZIONE DEL PROGETTO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SICUREZZA/PIANO DI SALUTE AMBIENTALE E SICUREZZA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QUALITÀ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SALUTE AMBIENTALE E SICUREZZA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PIANIFICAZIONE DI LAVORO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GESTIONE DEI REPORT PIANIFICAZIONE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LOG DI RISOLUZIONE DEI PROBLEMI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</w:tbl>
    <w:p w14:paraId="0489A2D8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2F38EBA5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  <w:sectPr w:rsidR="009749F6" w:rsidSect="009E6818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3" w:name="_Hlk536359922"/>
      <w:bookmarkStart w:id="24" w:name="_Toc145337452"/>
      <w:bookmarkEnd w:id="18"/>
      <w:r>
        <w:lastRenderedPageBreak/>
        <w:t>SALUTE AMBIENTALE E SICUREZZA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C805C2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2177EFCB" w14:textId="77777777" w:rsidR="00BC4FB8" w:rsidRDefault="00BC4FB8" w:rsidP="00C805C2">
      <w:pPr>
        <w:spacing w:line="240" w:lineRule="auto"/>
        <w:rPr>
          <w:sz w:val="20"/>
          <w:szCs w:val="20"/>
        </w:rPr>
      </w:pPr>
      <w:bookmarkStart w:id="25" w:name="_Hlk536359923"/>
    </w:p>
    <w:p w14:paraId="1137107F" w14:textId="77777777" w:rsidR="00BC4FB8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6" w:name="_Toc145337453"/>
      <w:r>
        <w:t>QUALITÀ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C805C2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AF0690" w:rsidRDefault="00BC4FB8" w:rsidP="00717E63">
            <w:pPr>
              <w:rPr>
                <w:sz w:val="20"/>
                <w:szCs w:val="20"/>
              </w:rPr>
            </w:pPr>
          </w:p>
        </w:tc>
      </w:tr>
    </w:tbl>
    <w:p w14:paraId="1EE610A2" w14:textId="77777777" w:rsidR="00BC4FB8" w:rsidRDefault="00BC4FB8" w:rsidP="00C805C2">
      <w:pPr>
        <w:spacing w:line="240" w:lineRule="auto"/>
        <w:rPr>
          <w:sz w:val="20"/>
          <w:szCs w:val="20"/>
        </w:rPr>
        <w:sectPr w:rsidR="00BC4FB8" w:rsidSect="009E681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6A0235" w:rsidRDefault="00BC4FB8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7" w:name="_Toc145337454"/>
      <w:bookmarkStart w:id="28" w:name="_Hlk536359931"/>
      <w:bookmarkEnd w:id="25"/>
      <w:r>
        <w:lastRenderedPageBreak/>
        <w:t>ALLEGATI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NOME ALLEGATO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POSIZIONE / LINK</w:t>
            </w:r>
          </w:p>
        </w:tc>
      </w:tr>
      <w:tr w:rsidR="00BC4FB8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</w:tbl>
    <w:p w14:paraId="1EB8F78B" w14:textId="77777777" w:rsidR="00615CFE" w:rsidRDefault="00615CFE" w:rsidP="00615CFE">
      <w:pPr>
        <w:pStyle w:val="ListParagraph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14:paraId="38FD62E4" w14:textId="77777777" w:rsidR="00615CFE" w:rsidRDefault="00615CFE" w:rsidP="00615CFE">
      <w:pPr>
        <w:pStyle w:val="ListParagraph"/>
        <w:spacing w:after="0"/>
        <w:ind w:left="0"/>
        <w:rPr>
          <w:sz w:val="18"/>
          <w:szCs w:val="18"/>
        </w:rPr>
      </w:pPr>
    </w:p>
    <w:p w14:paraId="6BC7A509" w14:textId="77777777" w:rsidR="00615CFE" w:rsidRDefault="00615CFE" w:rsidP="00C805C2">
      <w:pPr>
        <w:spacing w:line="240" w:lineRule="auto"/>
        <w:rPr>
          <w:sz w:val="20"/>
          <w:szCs w:val="20"/>
        </w:rPr>
        <w:sectPr w:rsidR="00615CFE" w:rsidSect="009E6818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E29F491" w14:textId="77777777" w:rsidTr="006A0235">
        <w:trPr>
          <w:trHeight w:val="3002"/>
        </w:trPr>
        <w:tc>
          <w:tcPr>
            <w:tcW w:w="9662" w:type="dxa"/>
          </w:tcPr>
          <w:p w14:paraId="65132CCC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</w:p>
          <w:p w14:paraId="2BAA88EB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48536E0C" w14:textId="77777777" w:rsidR="00A64F9A" w:rsidRPr="00A64F9A" w:rsidRDefault="00A64F9A" w:rsidP="00717E63">
            <w:pPr>
              <w:rPr>
                <w:sz w:val="20"/>
              </w:rPr>
            </w:pPr>
          </w:p>
          <w:p w14:paraId="43B1918F" w14:textId="77777777" w:rsidR="00A64F9A" w:rsidRPr="00A64F9A" w:rsidRDefault="00A64F9A" w:rsidP="00717E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A981B70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9E681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148E" w14:textId="77777777" w:rsidR="009E6818" w:rsidRDefault="009E6818" w:rsidP="00480F66">
      <w:pPr>
        <w:spacing w:after="0" w:line="240" w:lineRule="auto"/>
      </w:pPr>
      <w:r>
        <w:separator/>
      </w:r>
    </w:p>
  </w:endnote>
  <w:endnote w:type="continuationSeparator" w:id="0">
    <w:p w14:paraId="7A4DE6B2" w14:textId="77777777" w:rsidR="009E6818" w:rsidRDefault="009E681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770091" w:rsidRDefault="00770091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3</w:t>
    </w:r>
    <w:r w:rsidRPr="00770091">
      <w:rPr>
        <w:bCs/>
        <w:sz w:val="20"/>
      </w:rPr>
      <w:fldChar w:fldCharType="end"/>
    </w:r>
    <w:r>
      <w:rPr>
        <w:sz w:val="20"/>
      </w:rPr>
      <w:t xml:space="preserve"> di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C805C2" w:rsidRDefault="00A32F89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="007E79B5" w:rsidRPr="00C805C2">
      <w:rPr>
        <w:bCs/>
        <w:sz w:val="20"/>
      </w:rPr>
      <w:tab/>
    </w:r>
    <w:r>
      <w:rPr>
        <w:sz w:val="20"/>
      </w:rPr>
      <w:t xml:space="preserve">Pagina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PAGE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  <w:r>
      <w:rPr>
        <w:sz w:val="20"/>
      </w:rPr>
      <w:t xml:space="preserve"> di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NUMPAGES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0954" w14:textId="77777777" w:rsidR="009E6818" w:rsidRDefault="009E6818" w:rsidP="00480F66">
      <w:pPr>
        <w:spacing w:after="0" w:line="240" w:lineRule="auto"/>
      </w:pPr>
      <w:r>
        <w:separator/>
      </w:r>
    </w:p>
  </w:footnote>
  <w:footnote w:type="continuationSeparator" w:id="0">
    <w:p w14:paraId="53C7CF05" w14:textId="77777777" w:rsidR="009E6818" w:rsidRDefault="009E681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42570843">
    <w:abstractNumId w:val="3"/>
  </w:num>
  <w:num w:numId="2" w16cid:durableId="733626609">
    <w:abstractNumId w:val="1"/>
  </w:num>
  <w:num w:numId="3" w16cid:durableId="1121071378">
    <w:abstractNumId w:val="0"/>
  </w:num>
  <w:num w:numId="4" w16cid:durableId="947470449">
    <w:abstractNumId w:val="7"/>
  </w:num>
  <w:num w:numId="5" w16cid:durableId="1331522864">
    <w:abstractNumId w:val="8"/>
  </w:num>
  <w:num w:numId="6" w16cid:durableId="2044401295">
    <w:abstractNumId w:val="6"/>
  </w:num>
  <w:num w:numId="7" w16cid:durableId="1494371379">
    <w:abstractNumId w:val="5"/>
  </w:num>
  <w:num w:numId="8" w16cid:durableId="1752433781">
    <w:abstractNumId w:val="2"/>
  </w:num>
  <w:num w:numId="9" w16cid:durableId="610286972">
    <w:abstractNumId w:val="4"/>
  </w:num>
  <w:num w:numId="10" w16cid:durableId="586891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84DC6"/>
    <w:rsid w:val="000D0CF8"/>
    <w:rsid w:val="000E13F9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B54A7"/>
    <w:rsid w:val="001C6DA8"/>
    <w:rsid w:val="001D4CF6"/>
    <w:rsid w:val="002163A9"/>
    <w:rsid w:val="00223549"/>
    <w:rsid w:val="0023226C"/>
    <w:rsid w:val="00250EF4"/>
    <w:rsid w:val="00265277"/>
    <w:rsid w:val="00272103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23CAB"/>
    <w:rsid w:val="00541C9F"/>
    <w:rsid w:val="00541D2D"/>
    <w:rsid w:val="00570608"/>
    <w:rsid w:val="005C276B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C5F2C"/>
    <w:rsid w:val="006D1BE5"/>
    <w:rsid w:val="006F58C5"/>
    <w:rsid w:val="00717E63"/>
    <w:rsid w:val="00722E71"/>
    <w:rsid w:val="00727EB9"/>
    <w:rsid w:val="00744401"/>
    <w:rsid w:val="00744FCE"/>
    <w:rsid w:val="00770091"/>
    <w:rsid w:val="0077063E"/>
    <w:rsid w:val="00773199"/>
    <w:rsid w:val="00793BF2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1C98"/>
    <w:rsid w:val="009B24E9"/>
    <w:rsid w:val="009D4B4D"/>
    <w:rsid w:val="009E40E1"/>
    <w:rsid w:val="009E4124"/>
    <w:rsid w:val="009E6818"/>
    <w:rsid w:val="009F740D"/>
    <w:rsid w:val="00A11A26"/>
    <w:rsid w:val="00A122C8"/>
    <w:rsid w:val="00A15E56"/>
    <w:rsid w:val="00A32F89"/>
    <w:rsid w:val="00A41CC8"/>
    <w:rsid w:val="00A47181"/>
    <w:rsid w:val="00A54153"/>
    <w:rsid w:val="00A63EC1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210B"/>
    <w:rsid w:val="00BE6195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C81"/>
    <w:rsid w:val="00C73FC3"/>
    <w:rsid w:val="00C805C2"/>
    <w:rsid w:val="00C94911"/>
    <w:rsid w:val="00CA207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10&amp;utm_language=IT&amp;utm_source=template-word&amp;utm_medium=content&amp;utm_campaign=ic-Contractor+Scope+of+Work-word-37810-it&amp;lpa=ic+Contractor+Scope+of+Work+word+37810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C27-93ED-3A45-BB34-C96698D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35</TotalTime>
  <Pages>13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12</cp:revision>
  <cp:lastPrinted>2023-09-11T07:13:00Z</cp:lastPrinted>
  <dcterms:created xsi:type="dcterms:W3CDTF">2022-03-21T00:24:00Z</dcterms:created>
  <dcterms:modified xsi:type="dcterms:W3CDTF">2024-01-09T19:52:00Z</dcterms:modified>
  <cp:category/>
</cp:coreProperties>
</file>