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DC5D" w14:textId="1ED865FE" w:rsidR="00607CF0" w:rsidRDefault="00795563" w:rsidP="00D25E75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>
        <w:rPr>
          <w:b/>
          <w:color w:val="595959" w:themeColor="text1" w:themeTint="A6"/>
          <w:sz w:val="44"/>
        </w:rPr>
        <w:t xml:space="preserve">VENDITE DI FINE ANNO </w:t>
      </w:r>
      <w:r w:rsidR="00420610">
        <w:rPr>
          <w:b/>
          <w:color w:val="595959" w:themeColor="text1" w:themeTint="A6"/>
          <w:sz w:val="44"/>
        </w:rPr>
        <w:t xml:space="preserve">                  </w:t>
      </w:r>
      <w:r w:rsidR="00420610">
        <w:rPr>
          <w:b/>
          <w:noProof/>
          <w:color w:val="595959" w:themeColor="text1" w:themeTint="A6"/>
          <w:sz w:val="44"/>
          <w:szCs w:val="44"/>
        </w:rPr>
        <w:drawing>
          <wp:inline distT="0" distB="0" distL="0" distR="0" wp14:anchorId="3B787D69" wp14:editId="5ECD6FD6">
            <wp:extent cx="2141220" cy="425718"/>
            <wp:effectExtent l="0" t="0" r="0" b="0"/>
            <wp:docPr id="68917080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17080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288" cy="43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FD9BA" w14:textId="0FC884B5" w:rsidR="00686F22" w:rsidRPr="00A7418C" w:rsidRDefault="00686F22" w:rsidP="00D25E75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>
        <w:rPr>
          <w:b/>
          <w:color w:val="595959" w:themeColor="text1" w:themeTint="A6"/>
          <w:sz w:val="44"/>
        </w:rPr>
        <w:t>MODELLO DI REPORT</w:t>
      </w:r>
    </w:p>
    <w:p w14:paraId="4BC0A231" w14:textId="77777777" w:rsidR="00034EB5" w:rsidRDefault="00034EB5" w:rsidP="00A32F89">
      <w:pPr>
        <w:rPr>
          <w:b/>
          <w:color w:val="808080" w:themeColor="background1" w:themeShade="80"/>
          <w:sz w:val="36"/>
        </w:rPr>
      </w:pPr>
    </w:p>
    <w:p w14:paraId="381B01AD" w14:textId="77777777" w:rsidR="00686F22" w:rsidRDefault="00686F22" w:rsidP="00A32F89"/>
    <w:p w14:paraId="7F1C1572" w14:textId="77777777" w:rsidR="00034EB5" w:rsidRDefault="00034EB5" w:rsidP="00A32F89"/>
    <w:p w14:paraId="736FC12E" w14:textId="77777777" w:rsidR="00034EB5" w:rsidRDefault="00034EB5" w:rsidP="00A32F89"/>
    <w:p w14:paraId="2152EAD6" w14:textId="77777777" w:rsidR="00034EB5" w:rsidRDefault="00034EB5" w:rsidP="00A32F89"/>
    <w:p w14:paraId="0507E797" w14:textId="1868633E" w:rsidR="00034EB5" w:rsidRPr="00A63B90" w:rsidRDefault="00795563" w:rsidP="00034EB5">
      <w:pPr>
        <w:pStyle w:val="NoSpacing"/>
        <w:spacing w:after="100" w:afterAutospacing="1"/>
        <w:rPr>
          <w:rFonts w:ascii="Century Gothic" w:hAnsi="Century Gothic"/>
          <w:color w:val="7F7F7F" w:themeColor="text1" w:themeTint="80"/>
          <w:sz w:val="72"/>
          <w:szCs w:val="72"/>
        </w:rPr>
      </w:pPr>
      <w:r>
        <w:rPr>
          <w:rFonts w:ascii="Century Gothic" w:hAnsi="Century Gothic"/>
          <w:color w:val="7F7F7F" w:themeColor="text1" w:themeTint="80"/>
          <w:sz w:val="72"/>
        </w:rPr>
        <w:t>REPORT DELLE VENDITE DI FINE ANNO</w:t>
      </w:r>
    </w:p>
    <w:p w14:paraId="1B4C4926" w14:textId="77777777" w:rsidR="00034EB5" w:rsidRPr="00A63B90" w:rsidRDefault="00686F22" w:rsidP="00034EB5">
      <w:pPr>
        <w:pStyle w:val="NoSpacing"/>
        <w:spacing w:before="40" w:after="40"/>
        <w:rPr>
          <w:rFonts w:ascii="Century Gothic" w:hAnsi="Century Gothic"/>
          <w:color w:val="767171" w:themeColor="background2" w:themeShade="80"/>
          <w:sz w:val="48"/>
          <w:szCs w:val="48"/>
        </w:rPr>
      </w:pPr>
      <w:r>
        <w:rPr>
          <w:rFonts w:ascii="Century Gothic" w:hAnsi="Century Gothic"/>
          <w:color w:val="767171" w:themeColor="background2" w:themeShade="80"/>
          <w:sz w:val="48"/>
        </w:rPr>
        <w:t>NOME DELLA SOCIETÀ</w:t>
      </w:r>
    </w:p>
    <w:p w14:paraId="589F009C" w14:textId="77777777" w:rsidR="00D6490B" w:rsidRPr="00A63B90" w:rsidRDefault="00D6490B" w:rsidP="00034EB5">
      <w:pPr>
        <w:pStyle w:val="NoSpacing"/>
        <w:spacing w:before="40" w:after="40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14:paraId="66E73749" w14:textId="77777777" w:rsidR="00034EB5" w:rsidRPr="00A63B90" w:rsidRDefault="00686F22" w:rsidP="00034EB5">
      <w:pPr>
        <w:pStyle w:val="NoSpacing"/>
        <w:spacing w:before="40" w:after="40"/>
        <w:rPr>
          <w:rFonts w:ascii="Century Gothic" w:hAnsi="Century Gothic"/>
          <w:color w:val="767171" w:themeColor="background2" w:themeShade="80"/>
          <w:sz w:val="28"/>
          <w:szCs w:val="28"/>
        </w:rPr>
      </w:pPr>
      <w:r>
        <w:rPr>
          <w:rFonts w:ascii="Century Gothic" w:hAnsi="Century Gothic"/>
          <w:color w:val="767171" w:themeColor="background2" w:themeShade="80"/>
          <w:sz w:val="28"/>
        </w:rPr>
        <w:t>00/00/0000</w:t>
      </w:r>
    </w:p>
    <w:p w14:paraId="4F40EAD2" w14:textId="77777777" w:rsidR="000430F0" w:rsidRPr="00A63B90" w:rsidRDefault="000430F0" w:rsidP="00034EB5">
      <w:pPr>
        <w:pStyle w:val="NoSpacing"/>
        <w:spacing w:before="40" w:after="40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14:paraId="087D6B6F" w14:textId="486198C0" w:rsidR="000430F0" w:rsidRPr="00A63B90" w:rsidRDefault="000430F0" w:rsidP="00034EB5">
      <w:pPr>
        <w:pStyle w:val="NoSpacing"/>
        <w:spacing w:before="40" w:after="40"/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color w:val="767171" w:themeColor="background2" w:themeShade="80"/>
          <w:sz w:val="24"/>
        </w:rPr>
        <w:t>Indirizzo</w:t>
      </w:r>
    </w:p>
    <w:p w14:paraId="4E8F3F70" w14:textId="497421A3" w:rsidR="00686F22" w:rsidRPr="00A63B90" w:rsidRDefault="00A7418C" w:rsidP="00034EB5">
      <w:pPr>
        <w:pStyle w:val="NoSpacing"/>
        <w:spacing w:before="40" w:after="40"/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color w:val="767171" w:themeColor="background2" w:themeShade="80"/>
          <w:sz w:val="24"/>
        </w:rPr>
        <w:t>Indirizzo</w:t>
      </w:r>
    </w:p>
    <w:p w14:paraId="68819BC7" w14:textId="073B3E97" w:rsidR="0054715F" w:rsidRPr="00A63B90" w:rsidRDefault="0054715F" w:rsidP="00034EB5">
      <w:pPr>
        <w:pStyle w:val="NoSpacing"/>
        <w:spacing w:before="40" w:after="40"/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color w:val="767171" w:themeColor="background2" w:themeShade="80"/>
          <w:sz w:val="24"/>
        </w:rPr>
        <w:t>Telefono</w:t>
      </w:r>
    </w:p>
    <w:p w14:paraId="3584E866" w14:textId="1647A113" w:rsidR="00686F22" w:rsidRPr="00A63B90" w:rsidRDefault="0054715F" w:rsidP="00034EB5">
      <w:pPr>
        <w:pStyle w:val="NoSpacing"/>
        <w:spacing w:before="40" w:after="40"/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color w:val="767171" w:themeColor="background2" w:themeShade="80"/>
          <w:sz w:val="24"/>
        </w:rPr>
        <w:t>E-mail</w:t>
      </w:r>
    </w:p>
    <w:p w14:paraId="54FB1631" w14:textId="53A39C83" w:rsidR="00A7418C" w:rsidRPr="00A63B90" w:rsidRDefault="00A7418C" w:rsidP="00034EB5">
      <w:pPr>
        <w:pStyle w:val="NoSpacing"/>
        <w:spacing w:before="40" w:after="40"/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color w:val="767171" w:themeColor="background2" w:themeShade="80"/>
          <w:sz w:val="24"/>
        </w:rPr>
        <w:t>Sito Web</w:t>
      </w:r>
    </w:p>
    <w:p w14:paraId="46D45B75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BC57F81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2B95633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C7468A4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8DF4047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DB22BF5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374D5E99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2E32F285" w14:textId="77777777" w:rsidR="00A32F89" w:rsidRDefault="00A32F89" w:rsidP="00A32F89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555"/>
        <w:gridCol w:w="2425"/>
        <w:gridCol w:w="741"/>
        <w:gridCol w:w="3478"/>
        <w:gridCol w:w="676"/>
        <w:gridCol w:w="1621"/>
      </w:tblGrid>
      <w:tr w:rsidR="00A32F89" w:rsidRPr="00491059" w14:paraId="542CC18E" w14:textId="77777777" w:rsidTr="00F369F5">
        <w:trPr>
          <w:trHeight w:val="432"/>
        </w:trPr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738E911C" w14:textId="77777777" w:rsidR="00A32F89" w:rsidRPr="00A63B90" w:rsidRDefault="00A32F89" w:rsidP="00A32F89">
            <w:pPr>
              <w:spacing w:after="0"/>
              <w:rPr>
                <w:bCs/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PREPARATO DA</w:t>
            </w: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F61D33C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5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26F18C93" w14:textId="77777777" w:rsidR="00A32F89" w:rsidRPr="00A63B90" w:rsidRDefault="00A32F89" w:rsidP="00A32F89">
            <w:pPr>
              <w:spacing w:after="0"/>
              <w:rPr>
                <w:bCs/>
                <w:sz w:val="16"/>
              </w:rPr>
            </w:pPr>
            <w:r>
              <w:rPr>
                <w:color w:val="FFFFFF" w:themeColor="background1"/>
                <w:sz w:val="16"/>
              </w:rPr>
              <w:t>TITOLO</w:t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BAAACD6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2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7DB54184" w14:textId="77777777" w:rsidR="00A32F89" w:rsidRPr="00A63B90" w:rsidRDefault="00A32F89" w:rsidP="00A32F89">
            <w:pPr>
              <w:spacing w:after="0"/>
              <w:rPr>
                <w:bCs/>
                <w:sz w:val="16"/>
              </w:rPr>
            </w:pPr>
            <w:r>
              <w:rPr>
                <w:color w:val="FFFFFF" w:themeColor="background1"/>
                <w:sz w:val="16"/>
              </w:rPr>
              <w:t>DATA</w:t>
            </w: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D9F5280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034EF8C5" w14:textId="77777777" w:rsidTr="00F369F5">
        <w:trPr>
          <w:trHeight w:val="432"/>
        </w:trPr>
        <w:tc>
          <w:tcPr>
            <w:tcW w:w="741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40A423F" w14:textId="77777777" w:rsidR="00A32F89" w:rsidRPr="00A63B90" w:rsidRDefault="00A32F89" w:rsidP="00A32F89">
            <w:pPr>
              <w:spacing w:after="0"/>
              <w:rPr>
                <w:bCs/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APPROVATA DA</w:t>
            </w:r>
          </w:p>
        </w:tc>
        <w:tc>
          <w:tcPr>
            <w:tcW w:w="115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89C46AD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5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E5021E2" w14:textId="77777777" w:rsidR="00A32F89" w:rsidRPr="00A63B90" w:rsidRDefault="00A32F89" w:rsidP="00A32F89">
            <w:pPr>
              <w:spacing w:after="0"/>
              <w:rPr>
                <w:bCs/>
                <w:sz w:val="16"/>
              </w:rPr>
            </w:pPr>
            <w:r>
              <w:rPr>
                <w:color w:val="FFFFFF" w:themeColor="background1"/>
                <w:sz w:val="16"/>
              </w:rPr>
              <w:t>TITOLO</w:t>
            </w:r>
          </w:p>
        </w:tc>
        <w:tc>
          <w:tcPr>
            <w:tcW w:w="165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3309612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2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69FA0881" w14:textId="77777777" w:rsidR="00A32F89" w:rsidRPr="00A63B90" w:rsidRDefault="00A32F89" w:rsidP="00A32F89">
            <w:pPr>
              <w:spacing w:after="0"/>
              <w:rPr>
                <w:bCs/>
                <w:sz w:val="16"/>
              </w:rPr>
            </w:pPr>
            <w:r>
              <w:rPr>
                <w:color w:val="FFFFFF" w:themeColor="background1"/>
                <w:sz w:val="16"/>
              </w:rPr>
              <w:t>DATA</w:t>
            </w:r>
          </w:p>
        </w:tc>
        <w:tc>
          <w:tcPr>
            <w:tcW w:w="77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8252025" w14:textId="77777777" w:rsidR="00A32F89" w:rsidRPr="00491059" w:rsidRDefault="00A32F89" w:rsidP="00A32F89">
            <w:pPr>
              <w:spacing w:after="0"/>
            </w:pPr>
          </w:p>
        </w:tc>
      </w:tr>
    </w:tbl>
    <w:p w14:paraId="07AA626E" w14:textId="77777777" w:rsidR="00A32F89" w:rsidRDefault="00A32F89" w:rsidP="00A32F89"/>
    <w:p w14:paraId="2E8EC6AB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Cs w:val="20"/>
        </w:rPr>
      </w:pPr>
    </w:p>
    <w:p w14:paraId="36685B24" w14:textId="77777777" w:rsidR="00A32F89" w:rsidRPr="00A32F89" w:rsidRDefault="00A32F89" w:rsidP="00A32F89">
      <w:pPr>
        <w:sectPr w:rsidR="00A32F89" w:rsidRPr="00A32F89" w:rsidSect="00C805C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color w:val="auto"/>
          <w:sz w:val="20"/>
        </w:rPr>
      </w:sdtEndPr>
      <w:sdtContent>
        <w:p w14:paraId="5C7D342E" w14:textId="77777777" w:rsidR="0027725D" w:rsidRPr="00BC4FB8" w:rsidRDefault="0027725D" w:rsidP="00397870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Sommario</w:t>
          </w:r>
        </w:p>
        <w:p w14:paraId="5FA26FF5" w14:textId="4ADC90DA" w:rsidR="00D47DF5" w:rsidRDefault="0027725D">
          <w:pPr>
            <w:pStyle w:val="TOC1"/>
            <w:rPr>
              <w:rFonts w:asciiTheme="minorHAnsi" w:hAnsiTheme="minorHAnsi"/>
              <w:noProof/>
              <w:kern w:val="2"/>
              <w:sz w:val="21"/>
              <w:lang w:val="en-US" w:eastAsia="zh-CN"/>
              <w14:ligatures w14:val="standardContextual"/>
            </w:rPr>
          </w:pPr>
          <w:r w:rsidRPr="00BC4FB8">
            <w:rPr>
              <w:b/>
              <w:bCs/>
              <w:szCs w:val="20"/>
            </w:rPr>
            <w:fldChar w:fldCharType="begin"/>
          </w:r>
          <w:r w:rsidRPr="00BC4FB8">
            <w:rPr>
              <w:b/>
              <w:bCs/>
              <w:szCs w:val="20"/>
            </w:rPr>
            <w:instrText xml:space="preserve"> TOC \o "1-3" \h \z \u </w:instrText>
          </w:r>
          <w:r w:rsidRPr="00BC4FB8">
            <w:rPr>
              <w:b/>
              <w:bCs/>
              <w:szCs w:val="20"/>
            </w:rPr>
            <w:fldChar w:fldCharType="separate"/>
          </w:r>
          <w:hyperlink w:anchor="_Toc141120413" w:history="1">
            <w:r w:rsidR="00D47DF5" w:rsidRPr="003D362D">
              <w:rPr>
                <w:rStyle w:val="Hyperlink"/>
                <w:noProof/>
              </w:rPr>
              <w:t>1.</w:t>
            </w:r>
            <w:r w:rsidR="00D47DF5">
              <w:rPr>
                <w:rFonts w:asciiTheme="minorHAnsi" w:hAnsiTheme="minorHAnsi"/>
                <w:noProof/>
                <w:kern w:val="2"/>
                <w:sz w:val="21"/>
                <w:lang w:val="en-US" w:eastAsia="zh-CN"/>
                <w14:ligatures w14:val="standardContextual"/>
              </w:rPr>
              <w:tab/>
            </w:r>
            <w:r w:rsidR="00D47DF5" w:rsidRPr="003D362D">
              <w:rPr>
                <w:rStyle w:val="Hyperlink"/>
                <w:noProof/>
              </w:rPr>
              <w:t>SINTESI ESECUTIVA</w:t>
            </w:r>
            <w:r w:rsidR="00D47DF5">
              <w:rPr>
                <w:noProof/>
                <w:webHidden/>
              </w:rPr>
              <w:tab/>
            </w:r>
            <w:r w:rsidR="00D47DF5">
              <w:rPr>
                <w:noProof/>
                <w:webHidden/>
              </w:rPr>
              <w:fldChar w:fldCharType="begin"/>
            </w:r>
            <w:r w:rsidR="00D47DF5">
              <w:rPr>
                <w:noProof/>
                <w:webHidden/>
              </w:rPr>
              <w:instrText xml:space="preserve"> PAGEREF _Toc141120413 \h </w:instrText>
            </w:r>
            <w:r w:rsidR="00D47DF5">
              <w:rPr>
                <w:noProof/>
                <w:webHidden/>
              </w:rPr>
            </w:r>
            <w:r w:rsidR="00D47DF5">
              <w:rPr>
                <w:noProof/>
                <w:webHidden/>
              </w:rPr>
              <w:fldChar w:fldCharType="separate"/>
            </w:r>
            <w:r w:rsidR="00D47DF5">
              <w:rPr>
                <w:noProof/>
                <w:webHidden/>
              </w:rPr>
              <w:t>3</w:t>
            </w:r>
            <w:r w:rsidR="00D47DF5">
              <w:rPr>
                <w:noProof/>
                <w:webHidden/>
              </w:rPr>
              <w:fldChar w:fldCharType="end"/>
            </w:r>
          </w:hyperlink>
        </w:p>
        <w:p w14:paraId="75ADFBD1" w14:textId="135EBE0B" w:rsidR="00D47DF5" w:rsidRDefault="00000000">
          <w:pPr>
            <w:pStyle w:val="TOC1"/>
            <w:rPr>
              <w:rFonts w:asciiTheme="minorHAnsi" w:hAnsiTheme="minorHAnsi"/>
              <w:noProof/>
              <w:kern w:val="2"/>
              <w:sz w:val="21"/>
              <w:lang w:val="en-US" w:eastAsia="zh-CN"/>
              <w14:ligatures w14:val="standardContextual"/>
            </w:rPr>
          </w:pPr>
          <w:hyperlink w:anchor="_Toc141120414" w:history="1">
            <w:r w:rsidR="00D47DF5" w:rsidRPr="003D362D">
              <w:rPr>
                <w:rStyle w:val="Hyperlink"/>
                <w:noProof/>
              </w:rPr>
              <w:t>2.</w:t>
            </w:r>
            <w:r w:rsidR="00D47DF5">
              <w:rPr>
                <w:rFonts w:asciiTheme="minorHAnsi" w:hAnsiTheme="minorHAnsi"/>
                <w:noProof/>
                <w:kern w:val="2"/>
                <w:sz w:val="21"/>
                <w:lang w:val="en-US" w:eastAsia="zh-CN"/>
                <w14:ligatures w14:val="standardContextual"/>
              </w:rPr>
              <w:tab/>
            </w:r>
            <w:r w:rsidR="00D47DF5" w:rsidRPr="003D362D">
              <w:rPr>
                <w:rStyle w:val="Hyperlink"/>
                <w:noProof/>
              </w:rPr>
              <w:t>REPORT FINANZIARIO ANNUALE</w:t>
            </w:r>
            <w:r w:rsidR="00D47DF5">
              <w:rPr>
                <w:noProof/>
                <w:webHidden/>
              </w:rPr>
              <w:tab/>
            </w:r>
            <w:r w:rsidR="00D47DF5">
              <w:rPr>
                <w:noProof/>
                <w:webHidden/>
              </w:rPr>
              <w:fldChar w:fldCharType="begin"/>
            </w:r>
            <w:r w:rsidR="00D47DF5">
              <w:rPr>
                <w:noProof/>
                <w:webHidden/>
              </w:rPr>
              <w:instrText xml:space="preserve"> PAGEREF _Toc141120414 \h </w:instrText>
            </w:r>
            <w:r w:rsidR="00D47DF5">
              <w:rPr>
                <w:noProof/>
                <w:webHidden/>
              </w:rPr>
            </w:r>
            <w:r w:rsidR="00D47DF5">
              <w:rPr>
                <w:noProof/>
                <w:webHidden/>
              </w:rPr>
              <w:fldChar w:fldCharType="separate"/>
            </w:r>
            <w:r w:rsidR="00D47DF5">
              <w:rPr>
                <w:noProof/>
                <w:webHidden/>
              </w:rPr>
              <w:t>4</w:t>
            </w:r>
            <w:r w:rsidR="00D47DF5">
              <w:rPr>
                <w:noProof/>
                <w:webHidden/>
              </w:rPr>
              <w:fldChar w:fldCharType="end"/>
            </w:r>
          </w:hyperlink>
        </w:p>
        <w:p w14:paraId="2EA27DC2" w14:textId="768E5B4E" w:rsidR="00D47DF5" w:rsidRDefault="00000000">
          <w:pPr>
            <w:pStyle w:val="TOC1"/>
            <w:rPr>
              <w:rFonts w:asciiTheme="minorHAnsi" w:hAnsiTheme="minorHAnsi"/>
              <w:noProof/>
              <w:kern w:val="2"/>
              <w:sz w:val="21"/>
              <w:lang w:val="en-US" w:eastAsia="zh-CN"/>
              <w14:ligatures w14:val="standardContextual"/>
            </w:rPr>
          </w:pPr>
          <w:hyperlink w:anchor="_Toc141120415" w:history="1">
            <w:r w:rsidR="00D47DF5" w:rsidRPr="003D362D">
              <w:rPr>
                <w:rStyle w:val="Hyperlink"/>
                <w:noProof/>
              </w:rPr>
              <w:t>3.</w:t>
            </w:r>
            <w:r w:rsidR="00D47DF5">
              <w:rPr>
                <w:rFonts w:asciiTheme="minorHAnsi" w:hAnsiTheme="minorHAnsi"/>
                <w:noProof/>
                <w:kern w:val="2"/>
                <w:sz w:val="21"/>
                <w:lang w:val="en-US" w:eastAsia="zh-CN"/>
                <w14:ligatures w14:val="standardContextual"/>
              </w:rPr>
              <w:tab/>
            </w:r>
            <w:r w:rsidR="00D47DF5" w:rsidRPr="003D362D">
              <w:rPr>
                <w:rStyle w:val="Hyperlink"/>
                <w:noProof/>
              </w:rPr>
              <w:t>REPORT DEL REVISORE DEI CONTI</w:t>
            </w:r>
            <w:r w:rsidR="00D47DF5">
              <w:rPr>
                <w:noProof/>
                <w:webHidden/>
              </w:rPr>
              <w:tab/>
            </w:r>
            <w:r w:rsidR="00D47DF5">
              <w:rPr>
                <w:noProof/>
                <w:webHidden/>
              </w:rPr>
              <w:fldChar w:fldCharType="begin"/>
            </w:r>
            <w:r w:rsidR="00D47DF5">
              <w:rPr>
                <w:noProof/>
                <w:webHidden/>
              </w:rPr>
              <w:instrText xml:space="preserve"> PAGEREF _Toc141120415 \h </w:instrText>
            </w:r>
            <w:r w:rsidR="00D47DF5">
              <w:rPr>
                <w:noProof/>
                <w:webHidden/>
              </w:rPr>
            </w:r>
            <w:r w:rsidR="00D47DF5">
              <w:rPr>
                <w:noProof/>
                <w:webHidden/>
              </w:rPr>
              <w:fldChar w:fldCharType="separate"/>
            </w:r>
            <w:r w:rsidR="00D47DF5">
              <w:rPr>
                <w:noProof/>
                <w:webHidden/>
              </w:rPr>
              <w:t>5</w:t>
            </w:r>
            <w:r w:rsidR="00D47DF5">
              <w:rPr>
                <w:noProof/>
                <w:webHidden/>
              </w:rPr>
              <w:fldChar w:fldCharType="end"/>
            </w:r>
          </w:hyperlink>
        </w:p>
        <w:p w14:paraId="2ABF46A2" w14:textId="4A4C9629" w:rsidR="00D47DF5" w:rsidRDefault="00000000">
          <w:pPr>
            <w:pStyle w:val="TOC1"/>
            <w:rPr>
              <w:rFonts w:asciiTheme="minorHAnsi" w:hAnsiTheme="minorHAnsi"/>
              <w:noProof/>
              <w:kern w:val="2"/>
              <w:sz w:val="21"/>
              <w:lang w:val="en-US" w:eastAsia="zh-CN"/>
              <w14:ligatures w14:val="standardContextual"/>
            </w:rPr>
          </w:pPr>
          <w:hyperlink w:anchor="_Toc141120416" w:history="1">
            <w:r w:rsidR="00D47DF5" w:rsidRPr="003D362D">
              <w:rPr>
                <w:rStyle w:val="Hyperlink"/>
                <w:noProof/>
              </w:rPr>
              <w:t>4.</w:t>
            </w:r>
            <w:r w:rsidR="00D47DF5">
              <w:rPr>
                <w:rFonts w:asciiTheme="minorHAnsi" w:hAnsiTheme="minorHAnsi"/>
                <w:noProof/>
                <w:kern w:val="2"/>
                <w:sz w:val="21"/>
                <w:lang w:val="en-US" w:eastAsia="zh-CN"/>
                <w14:ligatures w14:val="standardContextual"/>
              </w:rPr>
              <w:tab/>
            </w:r>
            <w:r w:rsidR="00D47DF5" w:rsidRPr="003D362D">
              <w:rPr>
                <w:rStyle w:val="Hyperlink"/>
                <w:noProof/>
              </w:rPr>
              <w:t>CONCLUSIONI</w:t>
            </w:r>
            <w:r w:rsidR="00D47DF5">
              <w:rPr>
                <w:noProof/>
                <w:webHidden/>
              </w:rPr>
              <w:tab/>
            </w:r>
            <w:r w:rsidR="00D47DF5">
              <w:rPr>
                <w:noProof/>
                <w:webHidden/>
              </w:rPr>
              <w:fldChar w:fldCharType="begin"/>
            </w:r>
            <w:r w:rsidR="00D47DF5">
              <w:rPr>
                <w:noProof/>
                <w:webHidden/>
              </w:rPr>
              <w:instrText xml:space="preserve"> PAGEREF _Toc141120416 \h </w:instrText>
            </w:r>
            <w:r w:rsidR="00D47DF5">
              <w:rPr>
                <w:noProof/>
                <w:webHidden/>
              </w:rPr>
            </w:r>
            <w:r w:rsidR="00D47DF5">
              <w:rPr>
                <w:noProof/>
                <w:webHidden/>
              </w:rPr>
              <w:fldChar w:fldCharType="separate"/>
            </w:r>
            <w:r w:rsidR="00D47DF5">
              <w:rPr>
                <w:noProof/>
                <w:webHidden/>
              </w:rPr>
              <w:t>6</w:t>
            </w:r>
            <w:r w:rsidR="00D47DF5">
              <w:rPr>
                <w:noProof/>
                <w:webHidden/>
              </w:rPr>
              <w:fldChar w:fldCharType="end"/>
            </w:r>
          </w:hyperlink>
        </w:p>
        <w:p w14:paraId="07056F73" w14:textId="5681DFC3" w:rsidR="00D47DF5" w:rsidRDefault="00000000">
          <w:pPr>
            <w:pStyle w:val="TOC1"/>
            <w:rPr>
              <w:rFonts w:asciiTheme="minorHAnsi" w:hAnsiTheme="minorHAnsi"/>
              <w:noProof/>
              <w:kern w:val="2"/>
              <w:sz w:val="21"/>
              <w:lang w:val="en-US" w:eastAsia="zh-CN"/>
              <w14:ligatures w14:val="standardContextual"/>
            </w:rPr>
          </w:pPr>
          <w:hyperlink w:anchor="_Toc141120417" w:history="1">
            <w:r w:rsidR="00D47DF5" w:rsidRPr="003D362D">
              <w:rPr>
                <w:rStyle w:val="Hyperlink"/>
                <w:noProof/>
              </w:rPr>
              <w:t>5.</w:t>
            </w:r>
            <w:r w:rsidR="00D47DF5">
              <w:rPr>
                <w:rFonts w:asciiTheme="minorHAnsi" w:hAnsiTheme="minorHAnsi"/>
                <w:noProof/>
                <w:kern w:val="2"/>
                <w:sz w:val="21"/>
                <w:lang w:val="en-US" w:eastAsia="zh-CN"/>
                <w14:ligatures w14:val="standardContextual"/>
              </w:rPr>
              <w:tab/>
            </w:r>
            <w:r w:rsidR="00D47DF5" w:rsidRPr="003D362D">
              <w:rPr>
                <w:rStyle w:val="Hyperlink"/>
                <w:noProof/>
              </w:rPr>
              <w:t>RIFERIMENTI</w:t>
            </w:r>
            <w:r w:rsidR="00D47DF5">
              <w:rPr>
                <w:noProof/>
                <w:webHidden/>
              </w:rPr>
              <w:tab/>
            </w:r>
            <w:r w:rsidR="00D47DF5">
              <w:rPr>
                <w:noProof/>
                <w:webHidden/>
              </w:rPr>
              <w:fldChar w:fldCharType="begin"/>
            </w:r>
            <w:r w:rsidR="00D47DF5">
              <w:rPr>
                <w:noProof/>
                <w:webHidden/>
              </w:rPr>
              <w:instrText xml:space="preserve"> PAGEREF _Toc141120417 \h </w:instrText>
            </w:r>
            <w:r w:rsidR="00D47DF5">
              <w:rPr>
                <w:noProof/>
                <w:webHidden/>
              </w:rPr>
            </w:r>
            <w:r w:rsidR="00D47DF5">
              <w:rPr>
                <w:noProof/>
                <w:webHidden/>
              </w:rPr>
              <w:fldChar w:fldCharType="separate"/>
            </w:r>
            <w:r w:rsidR="00D47DF5">
              <w:rPr>
                <w:noProof/>
                <w:webHidden/>
              </w:rPr>
              <w:t>6</w:t>
            </w:r>
            <w:r w:rsidR="00D47DF5">
              <w:rPr>
                <w:noProof/>
                <w:webHidden/>
              </w:rPr>
              <w:fldChar w:fldCharType="end"/>
            </w:r>
          </w:hyperlink>
        </w:p>
        <w:p w14:paraId="77EA9DAF" w14:textId="769143E6" w:rsidR="0027725D" w:rsidRPr="00C805C2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BC4FB8">
            <w:rPr>
              <w:b/>
              <w:bCs/>
              <w:szCs w:val="20"/>
            </w:rPr>
            <w:fldChar w:fldCharType="end"/>
          </w:r>
        </w:p>
      </w:sdtContent>
    </w:sdt>
    <w:p w14:paraId="7EB02F97" w14:textId="77777777" w:rsidR="00692B21" w:rsidRDefault="00692B21" w:rsidP="00C805C2">
      <w:pPr>
        <w:spacing w:line="240" w:lineRule="auto"/>
        <w:rPr>
          <w:szCs w:val="20"/>
        </w:rPr>
      </w:pPr>
    </w:p>
    <w:p w14:paraId="481EBF26" w14:textId="77777777" w:rsidR="00CA7A2A" w:rsidRDefault="00CA7A2A" w:rsidP="008721D7">
      <w:pPr>
        <w:pStyle w:val="Heading1"/>
        <w:spacing w:line="240" w:lineRule="auto"/>
        <w:rPr>
          <w:szCs w:val="28"/>
        </w:rPr>
        <w:sectPr w:rsidR="00CA7A2A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E97E20E" w14:textId="77777777" w:rsidR="008721D7" w:rsidRDefault="00686F22" w:rsidP="00D0504F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0" w:name="_Toc141120413"/>
      <w:r>
        <w:lastRenderedPageBreak/>
        <w:t>SINTESI ESECUTIVA</w:t>
      </w:r>
      <w:bookmarkEnd w:id="0"/>
    </w:p>
    <w:p w14:paraId="03C81758" w14:textId="77777777" w:rsidR="007D0B2B" w:rsidRPr="007D0B2B" w:rsidRDefault="007D0B2B" w:rsidP="007D0B2B">
      <w:pPr>
        <w:spacing w:line="276" w:lineRule="auto"/>
      </w:pPr>
      <w:r>
        <w:t>[NOME DELLA SOCIETÀ] è una società organizzata attualmente esistente secondo le leggi di [CITTÀ / PAESE] in [STATO / PROVINCIA]. Il fondatore, proprietario e Amministratore Delegato di [NOME AZIENDA] è [NOME]; l'esperienza precedente di [NOME] in [LISTA DELLE ESPERIENZE PASSATE] porta [ELENCO DELLE QUALIFICHE E DEGLI ASSET] al nostro team.</w:t>
      </w:r>
    </w:p>
    <w:p w14:paraId="2E343FCB" w14:textId="77777777" w:rsidR="007D0B2B" w:rsidRPr="007D0B2B" w:rsidRDefault="007D0B2B" w:rsidP="007D0B2B">
      <w:pPr>
        <w:spacing w:line="276" w:lineRule="auto"/>
      </w:pPr>
    </w:p>
    <w:p w14:paraId="25802AC3" w14:textId="77777777" w:rsidR="007D0B2B" w:rsidRPr="007D0B2B" w:rsidRDefault="007D0B2B" w:rsidP="007D0B2B">
      <w:pPr>
        <w:spacing w:line="276" w:lineRule="auto"/>
      </w:pPr>
      <w:r>
        <w:t xml:space="preserve">[NOME DELLA SOCIETÀ] è stata fondata nel [ANNO] e da allora è impegnata a specializzarsi nella fornitura di [SPECIFICARE PRODOTTI / SERVIZI] per [CATEGORIZZARE LA BASE DI CLIENTI]. Nel suo primo anno, [NOME DELLA SOCIETÀ] ha impiegato un numero totale di dipendenti pari a [NUMERO] e da allora ha ampliato le sue attività a un team di [NUMERO DI DIPENDENTI]. </w:t>
      </w:r>
    </w:p>
    <w:p w14:paraId="40F5306A" w14:textId="77777777" w:rsidR="007D0B2B" w:rsidRPr="007D0B2B" w:rsidRDefault="007D0B2B" w:rsidP="007D0B2B">
      <w:pPr>
        <w:spacing w:line="276" w:lineRule="auto"/>
      </w:pPr>
    </w:p>
    <w:p w14:paraId="194F277B" w14:textId="77777777" w:rsidR="007D0B2B" w:rsidRPr="007D0B2B" w:rsidRDefault="007D0B2B" w:rsidP="007D0B2B">
      <w:pPr>
        <w:spacing w:line="276" w:lineRule="auto"/>
      </w:pPr>
      <w:r>
        <w:t>Oltre a fornire [SPECIFICARE PRODOTTI o SERVIZI], [NOME DELLA SOCIETÀ] ha anche guidato ulteriori iniziative, sia internamente che per la comunità imprenditoriale più ampia. Questi includono [DESCRIVERE ULTERIORI PRODOTTI O SERVIZI FORNITI, LA REPUTAZIONE DELLA SOCIETÀ O IL COINVOLGIMENTO DELLA COMUNITÀ, I PARTNER COMMERCIALI E LE RELAZIONI, OLTRE A QUALSIASI ALTRO SUCCESSO DEGNO DI NOTA CHE LA SOCIETÀ HA CONSEGUITO AL DI FUORI DEI SERVIZI PRINCIPALMENTE OFFERTI].</w:t>
      </w:r>
    </w:p>
    <w:p w14:paraId="0CAA4C6A" w14:textId="77777777" w:rsidR="007D0B2B" w:rsidRPr="007D0B2B" w:rsidRDefault="007D0B2B" w:rsidP="007D0B2B">
      <w:pPr>
        <w:spacing w:line="276" w:lineRule="auto"/>
      </w:pPr>
    </w:p>
    <w:p w14:paraId="7C4230DB" w14:textId="77777777" w:rsidR="007D0B2B" w:rsidRPr="007D0B2B" w:rsidRDefault="007D0B2B" w:rsidP="007D0B2B">
      <w:pPr>
        <w:spacing w:line="276" w:lineRule="auto"/>
      </w:pPr>
      <w:r>
        <w:t xml:space="preserve">Nel [ANNO CORRENTE], [NOME DELLA SOCIETÀ] è orgogliosa di [ELENCARE I RISULTATI CHIAVE DI ALTO LIVELLO DELL'ANNO PASSATO. POSSONO INCLUDERE ENTRATE TOTALI, PRODOTTI NUOVI O MIGLIORATI E SERVIZI, PREMI, ACQUISIZIONI E ALTRE PARTNERSHIP COMMERCIALI, ECC.]. </w:t>
      </w:r>
    </w:p>
    <w:p w14:paraId="12594429" w14:textId="77777777" w:rsidR="007D0B2B" w:rsidRPr="007D0B2B" w:rsidRDefault="007D0B2B" w:rsidP="007D0B2B">
      <w:pPr>
        <w:spacing w:line="276" w:lineRule="auto"/>
      </w:pPr>
    </w:p>
    <w:p w14:paraId="0598A374" w14:textId="77777777" w:rsidR="007D0B2B" w:rsidRPr="007D0B2B" w:rsidRDefault="007D0B2B" w:rsidP="007D0B2B">
      <w:pPr>
        <w:spacing w:line="276" w:lineRule="auto"/>
      </w:pPr>
      <w:r>
        <w:t>A partire dal [ANNO CORRENTE], la società è coinvolta in [NUMERO] progetti principali; il nostro obiettivo principale quest'anno ha riguardato [NOMI E DETTAGLI DI ALTO LIVELLO DEL PROGETTO]. [FORNIRE DETTAGLI DEL FINANZIAMENTO, ENTRATE MATURATE E SUCCESSO O FALLIMENTO COMPLESSIVO DI QUESTI PROGETTI.]</w:t>
      </w:r>
    </w:p>
    <w:p w14:paraId="4BC3425A" w14:textId="77777777" w:rsidR="007D0B2B" w:rsidRPr="007D0B2B" w:rsidRDefault="007D0B2B" w:rsidP="007D0B2B">
      <w:pPr>
        <w:spacing w:line="276" w:lineRule="auto"/>
      </w:pPr>
    </w:p>
    <w:p w14:paraId="1CD54CCA" w14:textId="77777777" w:rsidR="008D12CF" w:rsidRPr="007D0B2B" w:rsidRDefault="007D0B2B" w:rsidP="00795563">
      <w:pPr>
        <w:spacing w:before="240" w:line="276" w:lineRule="auto"/>
      </w:pPr>
      <w:r>
        <w:t xml:space="preserve">Nel report di fine anno seguente, troverai un report finanziario annuale (completo di un attestazione di profitti e perdite) che fornisce una panoramica della situazione finanziaria attuale di [NOME DELLA SOCIETÀ]. Inoltre, abbiamo incluso un report del revisore dei conti, conclusioni scritte e riferimenti. La nostra speranza è che leggendo questo report (compresi i modelli finanziari qui contenuti), tu possa comprendere meglio le direzioni della nostra attività, nonché capire chiaramente se continueremo con tutte le iniziative in corso, se ne modificheremo alcune o se ne chiuderemo e/o sostituiremo qualcuna. </w:t>
      </w:r>
    </w:p>
    <w:p w14:paraId="3DEFAFE8" w14:textId="77777777" w:rsidR="008D12CF" w:rsidRDefault="008D12CF" w:rsidP="008D12CF"/>
    <w:p w14:paraId="2F3C3EE9" w14:textId="77777777" w:rsidR="008D12CF" w:rsidRDefault="008D12CF" w:rsidP="008D12CF">
      <w:pPr>
        <w:sectPr w:rsidR="008D12CF" w:rsidSect="004B09C6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35462C23" w14:textId="77777777" w:rsidR="00112F9D" w:rsidRDefault="003008DB" w:rsidP="008A6212">
      <w:pPr>
        <w:pStyle w:val="Heading1"/>
        <w:numPr>
          <w:ilvl w:val="0"/>
          <w:numId w:val="1"/>
        </w:numPr>
      </w:pPr>
      <w:bookmarkStart w:id="1" w:name="_Toc141120414"/>
      <w:r>
        <w:lastRenderedPageBreak/>
        <w:t>REPORT FINANZIARIO ANNUALE</w:t>
      </w:r>
      <w:bookmarkEnd w:id="1"/>
    </w:p>
    <w:p w14:paraId="60181D18" w14:textId="77777777" w:rsidR="008C63C4" w:rsidRPr="003E00DF" w:rsidRDefault="008C63C4" w:rsidP="008C63C4">
      <w:r>
        <w:t>Puoi modificare questa sezione per includere qualsiasi altra informazione finanziaria necessaria o aggiungere un report finanziario separato per sostituire questa sezione.</w:t>
      </w:r>
    </w:p>
    <w:tbl>
      <w:tblPr>
        <w:tblStyle w:val="TableGrid"/>
        <w:tblW w:w="10478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98"/>
        <w:gridCol w:w="1991"/>
        <w:gridCol w:w="1694"/>
        <w:gridCol w:w="1695"/>
      </w:tblGrid>
      <w:tr w:rsidR="004B09C6" w:rsidRPr="00BF33A2" w14:paraId="46CD0FCD" w14:textId="77777777" w:rsidTr="00563EEF">
        <w:trPr>
          <w:trHeight w:val="360"/>
        </w:trPr>
        <w:tc>
          <w:tcPr>
            <w:tcW w:w="5098" w:type="dxa"/>
            <w:shd w:val="clear" w:color="auto" w:fill="auto"/>
            <w:vAlign w:val="center"/>
          </w:tcPr>
          <w:p w14:paraId="18210E84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ANNI FINITI</w:t>
            </w:r>
          </w:p>
        </w:tc>
        <w:tc>
          <w:tcPr>
            <w:tcW w:w="1991" w:type="dxa"/>
            <w:shd w:val="clear" w:color="auto" w:fill="EAEEF3"/>
            <w:vAlign w:val="center"/>
          </w:tcPr>
          <w:p w14:paraId="4736ADE7" w14:textId="77777777" w:rsidR="004B09C6" w:rsidRPr="004B09C6" w:rsidRDefault="004B09C6" w:rsidP="004B09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[ANNO CORRENTE]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BA497E" w14:textId="77777777" w:rsidR="004B09C6" w:rsidRPr="004B09C6" w:rsidRDefault="004B09C6" w:rsidP="004B09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[1 ANNO PRIMA]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0A220B1" w14:textId="77777777" w:rsidR="004B09C6" w:rsidRPr="004B09C6" w:rsidRDefault="004B09C6" w:rsidP="004B09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[2 ANNI PRIMA]</w:t>
            </w:r>
          </w:p>
        </w:tc>
      </w:tr>
      <w:tr w:rsidR="004B09C6" w:rsidRPr="00BF33A2" w14:paraId="4D3425C7" w14:textId="77777777" w:rsidTr="00563EEF">
        <w:trPr>
          <w:trHeight w:val="360"/>
        </w:trPr>
        <w:tc>
          <w:tcPr>
            <w:tcW w:w="5098" w:type="dxa"/>
            <w:shd w:val="clear" w:color="auto" w:fill="auto"/>
            <w:vAlign w:val="center"/>
          </w:tcPr>
          <w:p w14:paraId="43E3FBB9" w14:textId="77777777" w:rsidR="004B09C6" w:rsidRPr="004B09C6" w:rsidRDefault="004B09C6" w:rsidP="004B09C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VENDITE NETTE</w:t>
            </w:r>
          </w:p>
        </w:tc>
        <w:tc>
          <w:tcPr>
            <w:tcW w:w="1991" w:type="dxa"/>
            <w:shd w:val="clear" w:color="auto" w:fill="EAEEF3"/>
            <w:vAlign w:val="center"/>
          </w:tcPr>
          <w:p w14:paraId="1C3CB04A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5F43D6AE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488FBC35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B09C6" w:rsidRPr="00BF33A2" w14:paraId="50262FE3" w14:textId="77777777" w:rsidTr="00563EEF">
        <w:trPr>
          <w:trHeight w:val="360"/>
        </w:trPr>
        <w:tc>
          <w:tcPr>
            <w:tcW w:w="5098" w:type="dxa"/>
            <w:vAlign w:val="center"/>
          </w:tcPr>
          <w:p w14:paraId="649A2C0A" w14:textId="77777777" w:rsidR="004B09C6" w:rsidRPr="004B09C6" w:rsidRDefault="004B09C6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Prodotto</w:t>
            </w:r>
          </w:p>
        </w:tc>
        <w:tc>
          <w:tcPr>
            <w:tcW w:w="1991" w:type="dxa"/>
            <w:shd w:val="clear" w:color="auto" w:fill="EAEEF3"/>
            <w:vAlign w:val="center"/>
          </w:tcPr>
          <w:p w14:paraId="0998794B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3971D6D0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5F4AB59D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5A7CB0E2" w14:textId="77777777" w:rsidTr="00563EEF">
        <w:trPr>
          <w:trHeight w:val="360"/>
        </w:trPr>
        <w:tc>
          <w:tcPr>
            <w:tcW w:w="5098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407E7DC" w14:textId="77777777" w:rsidR="004B09C6" w:rsidRPr="004B09C6" w:rsidRDefault="004B09C6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Servizio</w:t>
            </w:r>
          </w:p>
        </w:tc>
        <w:tc>
          <w:tcPr>
            <w:tcW w:w="1991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1E56DF4E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5C17AE5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A946893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3C373DC0" w14:textId="77777777" w:rsidTr="00563EEF">
        <w:trPr>
          <w:trHeight w:val="360"/>
        </w:trPr>
        <w:tc>
          <w:tcPr>
            <w:tcW w:w="5098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7C9AB400" w14:textId="77777777" w:rsidR="004B09C6" w:rsidRPr="004B09C6" w:rsidRDefault="004B09C6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VENDITE NETTE TOTALI</w:t>
            </w:r>
          </w:p>
        </w:tc>
        <w:tc>
          <w:tcPr>
            <w:tcW w:w="199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55F86566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556EE92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630B1BD2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06BFB2D2" w14:textId="77777777" w:rsidTr="00563EEF">
        <w:trPr>
          <w:trHeight w:val="360"/>
        </w:trPr>
        <w:tc>
          <w:tcPr>
            <w:tcW w:w="5098" w:type="dxa"/>
            <w:shd w:val="clear" w:color="auto" w:fill="auto"/>
            <w:vAlign w:val="center"/>
          </w:tcPr>
          <w:p w14:paraId="2E48CF42" w14:textId="77777777" w:rsidR="004B09C6" w:rsidRPr="004B09C6" w:rsidRDefault="004B09C6" w:rsidP="009538BC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COSTI DI VENDITA</w:t>
            </w:r>
          </w:p>
        </w:tc>
        <w:tc>
          <w:tcPr>
            <w:tcW w:w="1991" w:type="dxa"/>
            <w:shd w:val="clear" w:color="auto" w:fill="EAEEF3"/>
            <w:vAlign w:val="center"/>
          </w:tcPr>
          <w:p w14:paraId="3A43EF05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5B3556B3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84C0099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B09C6" w:rsidRPr="00BF33A2" w14:paraId="285B7D04" w14:textId="77777777" w:rsidTr="00563EEF">
        <w:trPr>
          <w:trHeight w:val="360"/>
        </w:trPr>
        <w:tc>
          <w:tcPr>
            <w:tcW w:w="5098" w:type="dxa"/>
            <w:vAlign w:val="center"/>
          </w:tcPr>
          <w:p w14:paraId="033BCF7A" w14:textId="77777777" w:rsidR="004B09C6" w:rsidRPr="004B09C6" w:rsidRDefault="004B09C6" w:rsidP="009538BC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Prodotto</w:t>
            </w:r>
          </w:p>
        </w:tc>
        <w:tc>
          <w:tcPr>
            <w:tcW w:w="1991" w:type="dxa"/>
            <w:shd w:val="clear" w:color="auto" w:fill="EAEEF3"/>
            <w:vAlign w:val="center"/>
          </w:tcPr>
          <w:p w14:paraId="28931CBD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2EC258F4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70DB4E65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52B5FB78" w14:textId="77777777" w:rsidTr="00563EEF">
        <w:trPr>
          <w:trHeight w:val="360"/>
        </w:trPr>
        <w:tc>
          <w:tcPr>
            <w:tcW w:w="5098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58D7D3E6" w14:textId="77777777" w:rsidR="004B09C6" w:rsidRPr="004B09C6" w:rsidRDefault="004B09C6" w:rsidP="009538BC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Servizio</w:t>
            </w:r>
          </w:p>
        </w:tc>
        <w:tc>
          <w:tcPr>
            <w:tcW w:w="1991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6AE90966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91A8F03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5AED0A6E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67B5B834" w14:textId="77777777" w:rsidTr="00563EEF">
        <w:trPr>
          <w:trHeight w:val="360"/>
        </w:trPr>
        <w:tc>
          <w:tcPr>
            <w:tcW w:w="5098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A7D1ECF" w14:textId="77777777" w:rsidR="004B09C6" w:rsidRPr="004B09C6" w:rsidRDefault="004B09C6" w:rsidP="009538BC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COSTO TOTALE DELLE VENDITE</w:t>
            </w:r>
          </w:p>
        </w:tc>
        <w:tc>
          <w:tcPr>
            <w:tcW w:w="199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1D13BA7A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18E5948B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A805124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31098E39" w14:textId="77777777" w:rsidTr="00563EEF">
        <w:trPr>
          <w:trHeight w:val="360"/>
        </w:trPr>
        <w:tc>
          <w:tcPr>
            <w:tcW w:w="5098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416892D5" w14:textId="77777777" w:rsidR="004B09C6" w:rsidRPr="004B09C6" w:rsidRDefault="004B09C6" w:rsidP="004B09C6">
            <w:pPr>
              <w:pStyle w:val="ListParagraph"/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MARGINE LORDO</w:t>
            </w:r>
          </w:p>
        </w:tc>
        <w:tc>
          <w:tcPr>
            <w:tcW w:w="199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63D5DD74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1E9D9072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1DBB2F12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</w:tbl>
    <w:p w14:paraId="56A1DB86" w14:textId="77777777" w:rsidR="004B09C6" w:rsidRPr="004B09C6" w:rsidRDefault="004B09C6" w:rsidP="004B09C6">
      <w:pPr>
        <w:spacing w:after="0"/>
        <w:rPr>
          <w:sz w:val="13"/>
          <w:szCs w:val="16"/>
        </w:rPr>
      </w:pPr>
    </w:p>
    <w:tbl>
      <w:tblPr>
        <w:tblStyle w:val="TableGrid"/>
        <w:tblW w:w="10478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98"/>
        <w:gridCol w:w="1991"/>
        <w:gridCol w:w="1694"/>
        <w:gridCol w:w="1695"/>
      </w:tblGrid>
      <w:tr w:rsidR="004B09C6" w:rsidRPr="00BF33A2" w14:paraId="47178559" w14:textId="77777777" w:rsidTr="00563EEF">
        <w:trPr>
          <w:trHeight w:val="360"/>
        </w:trPr>
        <w:tc>
          <w:tcPr>
            <w:tcW w:w="5098" w:type="dxa"/>
            <w:shd w:val="clear" w:color="auto" w:fill="auto"/>
            <w:vAlign w:val="center"/>
          </w:tcPr>
          <w:p w14:paraId="1A6F9413" w14:textId="77777777" w:rsidR="004B09C6" w:rsidRPr="004B09C6" w:rsidRDefault="004B09C6" w:rsidP="009538BC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SPESE OPERATIVE</w:t>
            </w:r>
          </w:p>
        </w:tc>
        <w:tc>
          <w:tcPr>
            <w:tcW w:w="1991" w:type="dxa"/>
            <w:shd w:val="clear" w:color="auto" w:fill="EAEEF3"/>
            <w:vAlign w:val="center"/>
          </w:tcPr>
          <w:p w14:paraId="45906210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F0ECC63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5C3E43C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B09C6" w:rsidRPr="00BF33A2" w14:paraId="7488D57F" w14:textId="77777777" w:rsidTr="00563EEF">
        <w:trPr>
          <w:trHeight w:val="360"/>
        </w:trPr>
        <w:tc>
          <w:tcPr>
            <w:tcW w:w="5098" w:type="dxa"/>
            <w:vAlign w:val="center"/>
          </w:tcPr>
          <w:p w14:paraId="6C637FF8" w14:textId="77777777" w:rsidR="004B09C6" w:rsidRPr="004B09C6" w:rsidRDefault="001D5547" w:rsidP="009538BC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Ricerca e sviluppo</w:t>
            </w:r>
          </w:p>
        </w:tc>
        <w:tc>
          <w:tcPr>
            <w:tcW w:w="1991" w:type="dxa"/>
            <w:shd w:val="clear" w:color="auto" w:fill="EAEEF3"/>
            <w:vAlign w:val="center"/>
          </w:tcPr>
          <w:p w14:paraId="403148BA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3DBFD652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038DDDF6" w14:textId="77777777" w:rsidR="004B09C6" w:rsidRPr="004B09C6" w:rsidRDefault="004B09C6" w:rsidP="009538B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41AD197A" w14:textId="77777777" w:rsidTr="00563EEF">
        <w:trPr>
          <w:trHeight w:val="360"/>
        </w:trPr>
        <w:tc>
          <w:tcPr>
            <w:tcW w:w="5098" w:type="dxa"/>
            <w:vAlign w:val="center"/>
          </w:tcPr>
          <w:p w14:paraId="40734CA4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Vendite e marketing</w:t>
            </w:r>
          </w:p>
        </w:tc>
        <w:tc>
          <w:tcPr>
            <w:tcW w:w="1991" w:type="dxa"/>
            <w:shd w:val="clear" w:color="auto" w:fill="EAEEF3"/>
            <w:vAlign w:val="center"/>
          </w:tcPr>
          <w:p w14:paraId="225011D0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74C8110E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3A4344A4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3690C4FB" w14:textId="77777777" w:rsidTr="00563EEF">
        <w:trPr>
          <w:trHeight w:val="360"/>
        </w:trPr>
        <w:tc>
          <w:tcPr>
            <w:tcW w:w="5098" w:type="dxa"/>
            <w:vAlign w:val="center"/>
          </w:tcPr>
          <w:p w14:paraId="28B72541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Generale e amministrativo</w:t>
            </w:r>
          </w:p>
        </w:tc>
        <w:tc>
          <w:tcPr>
            <w:tcW w:w="1991" w:type="dxa"/>
            <w:shd w:val="clear" w:color="auto" w:fill="EAEEF3"/>
            <w:vAlign w:val="center"/>
          </w:tcPr>
          <w:p w14:paraId="151CF07A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12424533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136576F1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193369BA" w14:textId="77777777" w:rsidTr="00563EEF">
        <w:trPr>
          <w:trHeight w:val="360"/>
        </w:trPr>
        <w:tc>
          <w:tcPr>
            <w:tcW w:w="5098" w:type="dxa"/>
            <w:vAlign w:val="center"/>
          </w:tcPr>
          <w:p w14:paraId="6AE1AB52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Ammortamento degli asset immateriali acquistati</w:t>
            </w:r>
          </w:p>
        </w:tc>
        <w:tc>
          <w:tcPr>
            <w:tcW w:w="1991" w:type="dxa"/>
            <w:shd w:val="clear" w:color="auto" w:fill="EAEEF3"/>
            <w:vAlign w:val="center"/>
          </w:tcPr>
          <w:p w14:paraId="6E765655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4CDAEA4C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055B4359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703FB2A8" w14:textId="77777777" w:rsidTr="00563EEF">
        <w:trPr>
          <w:trHeight w:val="360"/>
        </w:trPr>
        <w:tc>
          <w:tcPr>
            <w:tcW w:w="5098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46BC77B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Ricerca e sviluppo nel processo</w:t>
            </w:r>
          </w:p>
        </w:tc>
        <w:tc>
          <w:tcPr>
            <w:tcW w:w="1991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15D09B65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EE61FC5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5D5DBD9A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3BC602B0" w14:textId="77777777" w:rsidTr="00563EEF">
        <w:trPr>
          <w:trHeight w:val="360"/>
        </w:trPr>
        <w:tc>
          <w:tcPr>
            <w:tcW w:w="5098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56B5BE95" w14:textId="77777777" w:rsidR="004B09C6" w:rsidRPr="004B09C6" w:rsidRDefault="004B09C6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SPESE OPERATIVE TOTALI</w:t>
            </w:r>
          </w:p>
        </w:tc>
        <w:tc>
          <w:tcPr>
            <w:tcW w:w="199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155D352B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3CD80B3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6DCF10D7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20881029" w14:textId="77777777" w:rsidTr="00563EEF">
        <w:trPr>
          <w:trHeight w:val="360"/>
        </w:trPr>
        <w:tc>
          <w:tcPr>
            <w:tcW w:w="5098" w:type="dxa"/>
            <w:shd w:val="clear" w:color="auto" w:fill="auto"/>
            <w:vAlign w:val="center"/>
          </w:tcPr>
          <w:p w14:paraId="3661FA12" w14:textId="77777777" w:rsidR="004B09C6" w:rsidRPr="004B09C6" w:rsidRDefault="001D5547" w:rsidP="004B09C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PROVENTI OPERATIVI</w:t>
            </w:r>
          </w:p>
        </w:tc>
        <w:tc>
          <w:tcPr>
            <w:tcW w:w="1991" w:type="dxa"/>
            <w:shd w:val="clear" w:color="auto" w:fill="EAEEF3"/>
            <w:vAlign w:val="center"/>
          </w:tcPr>
          <w:p w14:paraId="67C36019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D4A9DEF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4299C785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B09C6" w:rsidRPr="00BF33A2" w14:paraId="469C9CDA" w14:textId="77777777" w:rsidTr="00563EEF">
        <w:trPr>
          <w:trHeight w:val="360"/>
        </w:trPr>
        <w:tc>
          <w:tcPr>
            <w:tcW w:w="5098" w:type="dxa"/>
            <w:vAlign w:val="center"/>
          </w:tcPr>
          <w:p w14:paraId="1EE0BC61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Interessi attivi, netti</w:t>
            </w:r>
          </w:p>
        </w:tc>
        <w:tc>
          <w:tcPr>
            <w:tcW w:w="1991" w:type="dxa"/>
            <w:shd w:val="clear" w:color="auto" w:fill="EAEEF3"/>
            <w:vAlign w:val="center"/>
          </w:tcPr>
          <w:p w14:paraId="2EA793A8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vAlign w:val="center"/>
          </w:tcPr>
          <w:p w14:paraId="6DD85345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vAlign w:val="center"/>
          </w:tcPr>
          <w:p w14:paraId="1EFF6399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007BB518" w14:textId="77777777" w:rsidTr="00563EEF">
        <w:trPr>
          <w:trHeight w:val="360"/>
        </w:trPr>
        <w:tc>
          <w:tcPr>
            <w:tcW w:w="5098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13A40D9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Altre entrate, nette</w:t>
            </w:r>
          </w:p>
        </w:tc>
        <w:tc>
          <w:tcPr>
            <w:tcW w:w="1991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32D67CA8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978F8DE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0F05F0F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4B09C6" w:rsidRPr="00BF33A2" w14:paraId="564EFDCC" w14:textId="77777777" w:rsidTr="00563EEF">
        <w:trPr>
          <w:trHeight w:val="360"/>
        </w:trPr>
        <w:tc>
          <w:tcPr>
            <w:tcW w:w="5098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24DF09C0" w14:textId="77777777" w:rsidR="004B09C6" w:rsidRPr="004B09C6" w:rsidRDefault="001D5547" w:rsidP="004B09C6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INTERESSI ATTIVI E DI ALTRO TIPO, NETTI</w:t>
            </w:r>
          </w:p>
        </w:tc>
        <w:tc>
          <w:tcPr>
            <w:tcW w:w="199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1B85CECA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775AD7A9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73106065" w14:textId="77777777" w:rsidR="004B09C6" w:rsidRPr="004B09C6" w:rsidRDefault="004B09C6" w:rsidP="004B09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</w:tbl>
    <w:p w14:paraId="2F6B65BC" w14:textId="77777777" w:rsidR="004B09C6" w:rsidRDefault="004B09C6" w:rsidP="00880348">
      <w:pPr>
        <w:spacing w:after="0"/>
      </w:pPr>
    </w:p>
    <w:tbl>
      <w:tblPr>
        <w:tblStyle w:val="TableGrid"/>
        <w:tblW w:w="10478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98"/>
        <w:gridCol w:w="1991"/>
        <w:gridCol w:w="1694"/>
        <w:gridCol w:w="1695"/>
      </w:tblGrid>
      <w:tr w:rsidR="00880348" w:rsidRPr="00BF33A2" w14:paraId="5FC09903" w14:textId="77777777" w:rsidTr="00563EEF">
        <w:trPr>
          <w:trHeight w:val="576"/>
        </w:trPr>
        <w:tc>
          <w:tcPr>
            <w:tcW w:w="5098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62AA2FB" w14:textId="77777777" w:rsidR="00880348" w:rsidRPr="004B09C6" w:rsidRDefault="00880348" w:rsidP="0088034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REDDITO PRIMA DELLA DETRAZIONE DELLE IMPOSTE SUL REDDITO ED EFFETTO CUMULATIVO DELLA MODIFICA CONTABILE</w:t>
            </w:r>
          </w:p>
        </w:tc>
        <w:tc>
          <w:tcPr>
            <w:tcW w:w="1991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CBB4E2C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B2E9C4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BEE0BE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880348" w:rsidRPr="00BF33A2" w14:paraId="23848CC1" w14:textId="77777777" w:rsidTr="00563EEF">
        <w:trPr>
          <w:trHeight w:val="432"/>
        </w:trPr>
        <w:tc>
          <w:tcPr>
            <w:tcW w:w="5098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ABAE692" w14:textId="77777777" w:rsidR="00880348" w:rsidRPr="004B09C6" w:rsidRDefault="00880348" w:rsidP="00880348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Detrazione per imposte sul reddito</w:t>
            </w:r>
          </w:p>
        </w:tc>
        <w:tc>
          <w:tcPr>
            <w:tcW w:w="1991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6F2C711D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16FC4BF7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7FB01E5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880348" w:rsidRPr="00BF33A2" w14:paraId="618E3B84" w14:textId="77777777" w:rsidTr="00563EEF">
        <w:trPr>
          <w:trHeight w:val="576"/>
        </w:trPr>
        <w:tc>
          <w:tcPr>
            <w:tcW w:w="5098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F18846F" w14:textId="77777777" w:rsidR="00880348" w:rsidRPr="004B09C6" w:rsidRDefault="00880348" w:rsidP="0088034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REDDITO PRIMA DELL'EFFETTO CUMULATIVO DELLA MODIFICA CONTABILE</w:t>
            </w:r>
          </w:p>
        </w:tc>
        <w:tc>
          <w:tcPr>
            <w:tcW w:w="1991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A9D5244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069E087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8D79579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880348" w:rsidRPr="00BF33A2" w14:paraId="5D87553F" w14:textId="77777777" w:rsidTr="00563EEF">
        <w:trPr>
          <w:trHeight w:val="432"/>
        </w:trPr>
        <w:tc>
          <w:tcPr>
            <w:tcW w:w="5098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288E1AC2" w14:textId="77777777" w:rsidR="00880348" w:rsidRPr="004B09C6" w:rsidRDefault="00880348" w:rsidP="00880348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Effetto cumulativo della variazione contabile, al netto delle imposte</w:t>
            </w:r>
          </w:p>
        </w:tc>
        <w:tc>
          <w:tcPr>
            <w:tcW w:w="1991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6EA55C37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4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58CF9EB8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  <w:tc>
          <w:tcPr>
            <w:tcW w:w="1695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3008D2AF" w14:textId="77777777" w:rsidR="00880348" w:rsidRPr="004B09C6" w:rsidRDefault="00880348" w:rsidP="0088034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$00,000</w:t>
            </w:r>
          </w:p>
        </w:tc>
      </w:tr>
      <w:tr w:rsidR="00880348" w:rsidRPr="00880348" w14:paraId="70C8CB7C" w14:textId="77777777" w:rsidTr="00563EEF">
        <w:trPr>
          <w:trHeight w:val="576"/>
        </w:trPr>
        <w:tc>
          <w:tcPr>
            <w:tcW w:w="5098" w:type="dxa"/>
            <w:tcBorders>
              <w:top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auto"/>
            <w:vAlign w:val="center"/>
          </w:tcPr>
          <w:p w14:paraId="2BDE2B47" w14:textId="77777777" w:rsidR="00880348" w:rsidRPr="00880348" w:rsidRDefault="00880348" w:rsidP="0088034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UTILE NETTO</w:t>
            </w:r>
          </w:p>
        </w:tc>
        <w:tc>
          <w:tcPr>
            <w:tcW w:w="1991" w:type="dxa"/>
            <w:tcBorders>
              <w:top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EAEEF3"/>
            <w:vAlign w:val="center"/>
          </w:tcPr>
          <w:p w14:paraId="052F1106" w14:textId="77777777" w:rsidR="00880348" w:rsidRPr="00880348" w:rsidRDefault="00880348" w:rsidP="00880348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$00,000</w:t>
            </w:r>
          </w:p>
        </w:tc>
        <w:tc>
          <w:tcPr>
            <w:tcW w:w="1694" w:type="dxa"/>
            <w:tcBorders>
              <w:top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auto"/>
            <w:vAlign w:val="center"/>
          </w:tcPr>
          <w:p w14:paraId="79ACB891" w14:textId="77777777" w:rsidR="00880348" w:rsidRPr="00880348" w:rsidRDefault="00880348" w:rsidP="00880348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$00,000</w:t>
            </w:r>
          </w:p>
        </w:tc>
        <w:tc>
          <w:tcPr>
            <w:tcW w:w="1695" w:type="dxa"/>
            <w:tcBorders>
              <w:top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auto"/>
            <w:vAlign w:val="center"/>
          </w:tcPr>
          <w:p w14:paraId="72318503" w14:textId="77777777" w:rsidR="00880348" w:rsidRPr="00880348" w:rsidRDefault="00880348" w:rsidP="00880348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$00,000</w:t>
            </w:r>
          </w:p>
        </w:tc>
      </w:tr>
    </w:tbl>
    <w:p w14:paraId="62333693" w14:textId="77777777" w:rsidR="00880348" w:rsidRDefault="00880348" w:rsidP="00FA651C">
      <w:pPr>
        <w:sectPr w:rsidR="00880348" w:rsidSect="004B09C6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61C1A035" w14:textId="77777777" w:rsidR="00F67517" w:rsidRPr="003E00DF" w:rsidRDefault="008C63C4" w:rsidP="00C805C2">
      <w:pPr>
        <w:pStyle w:val="Heading1"/>
        <w:numPr>
          <w:ilvl w:val="0"/>
          <w:numId w:val="1"/>
        </w:numPr>
        <w:spacing w:line="240" w:lineRule="auto"/>
      </w:pPr>
      <w:bookmarkStart w:id="2" w:name="_Toc141120415"/>
      <w:r>
        <w:lastRenderedPageBreak/>
        <w:t>REPORT DEL REVISORE DEI CONTI</w:t>
      </w:r>
      <w:bookmarkEnd w:id="2"/>
    </w:p>
    <w:p w14:paraId="5C2C064A" w14:textId="77777777" w:rsidR="003E00DF" w:rsidRDefault="003E00DF" w:rsidP="00C805C2">
      <w:pPr>
        <w:spacing w:line="240" w:lineRule="auto"/>
        <w:rPr>
          <w:iCs/>
          <w:szCs w:val="20"/>
        </w:rPr>
      </w:pPr>
      <w:r>
        <w:t>Qui puoi inserire il report di un contabile o di un revisore contabile.</w:t>
      </w:r>
    </w:p>
    <w:p w14:paraId="1FFA3A73" w14:textId="77777777" w:rsidR="003E00DF" w:rsidRDefault="003E00DF" w:rsidP="00C805C2">
      <w:pPr>
        <w:spacing w:line="240" w:lineRule="auto"/>
        <w:rPr>
          <w:iCs/>
          <w:szCs w:val="20"/>
        </w:rPr>
      </w:pPr>
    </w:p>
    <w:p w14:paraId="5DA10107" w14:textId="77777777" w:rsidR="003E00DF" w:rsidRPr="003E00DF" w:rsidRDefault="003E00DF" w:rsidP="00C805C2">
      <w:pPr>
        <w:spacing w:line="240" w:lineRule="auto"/>
        <w:rPr>
          <w:iCs/>
          <w:szCs w:val="20"/>
        </w:rPr>
        <w:sectPr w:rsidR="003E00DF" w:rsidRPr="003E00DF" w:rsidSect="005A16ED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4B14CAD" w14:textId="77777777" w:rsidR="00D6357C" w:rsidRDefault="0086587F" w:rsidP="00D6357C">
      <w:pPr>
        <w:pStyle w:val="Heading1"/>
        <w:numPr>
          <w:ilvl w:val="0"/>
          <w:numId w:val="1"/>
        </w:numPr>
      </w:pPr>
      <w:bookmarkStart w:id="3" w:name="_Toc141120416"/>
      <w:r>
        <w:lastRenderedPageBreak/>
        <w:t>CONCLUSIONI</w:t>
      </w:r>
      <w:bookmarkEnd w:id="3"/>
    </w:p>
    <w:p w14:paraId="20D7483D" w14:textId="77777777" w:rsidR="0086587F" w:rsidRDefault="008D12CF" w:rsidP="0086587F">
      <w:r>
        <w:t>Dopo aver presentato i dati relativi alle spese e ai profitti e alle perdite previsti di [NOME DELLA SOCIETÀ] per l'anno [ANNO], siamo stati in grado di implementare con successo i nostri programmi aggiuntivi; inoltre, [NOME DELLA SOCIETÀ] è stata in grado di superare i costi di spesa. Il Consiglio di amministrazione approva il proseguimento del programma nel prossimo anno fiscale, con valutazioni su base trimestrale.</w:t>
      </w:r>
    </w:p>
    <w:p w14:paraId="7DFB1942" w14:textId="77777777" w:rsidR="008D12CF" w:rsidRPr="0086587F" w:rsidRDefault="008D12CF" w:rsidP="0086587F"/>
    <w:p w14:paraId="2504F5A9" w14:textId="77777777" w:rsidR="00D6357C" w:rsidRPr="003E00DF" w:rsidRDefault="00D6357C" w:rsidP="00C805C2">
      <w:pPr>
        <w:spacing w:line="240" w:lineRule="auto"/>
        <w:rPr>
          <w:iCs/>
          <w:szCs w:val="20"/>
        </w:rPr>
      </w:pPr>
    </w:p>
    <w:p w14:paraId="4A511176" w14:textId="77777777" w:rsidR="0079215D" w:rsidRDefault="0086587F" w:rsidP="00C2641E">
      <w:pPr>
        <w:pStyle w:val="Heading1"/>
        <w:numPr>
          <w:ilvl w:val="0"/>
          <w:numId w:val="1"/>
        </w:numPr>
        <w:spacing w:line="240" w:lineRule="auto"/>
      </w:pPr>
      <w:bookmarkStart w:id="4" w:name="_Toc141120417"/>
      <w:r>
        <w:t>RIFERIMENTI</w:t>
      </w:r>
      <w:bookmarkEnd w:id="4"/>
    </w:p>
    <w:p w14:paraId="2317B722" w14:textId="77777777" w:rsidR="0086587F" w:rsidRDefault="00795563" w:rsidP="0086587F">
      <w:r>
        <w:t>In relazione ai profitti mensili previsti e alle perdite e alle spese, abbiamo utilizzato le seguenti risorse per generare questo report.</w:t>
      </w:r>
    </w:p>
    <w:tbl>
      <w:tblPr>
        <w:tblStyle w:val="TableGrid"/>
        <w:tblW w:w="10313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75"/>
        <w:gridCol w:w="6538"/>
      </w:tblGrid>
      <w:tr w:rsidR="0086587F" w:rsidRPr="0086587F" w14:paraId="0A7223FE" w14:textId="77777777" w:rsidTr="0086587F">
        <w:trPr>
          <w:trHeight w:val="519"/>
        </w:trPr>
        <w:tc>
          <w:tcPr>
            <w:tcW w:w="3775" w:type="dxa"/>
            <w:shd w:val="clear" w:color="auto" w:fill="EAEEF3"/>
            <w:vAlign w:val="center"/>
          </w:tcPr>
          <w:p w14:paraId="5FD94FF8" w14:textId="77777777" w:rsidR="0086587F" w:rsidRPr="0086587F" w:rsidRDefault="0086587F" w:rsidP="0086587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NOME RISORSA</w:t>
            </w:r>
          </w:p>
        </w:tc>
        <w:tc>
          <w:tcPr>
            <w:tcW w:w="6538" w:type="dxa"/>
            <w:shd w:val="clear" w:color="auto" w:fill="EAEEF3"/>
            <w:vAlign w:val="center"/>
          </w:tcPr>
          <w:p w14:paraId="2EDDB4E9" w14:textId="77777777" w:rsidR="0086587F" w:rsidRPr="0086587F" w:rsidRDefault="0086587F" w:rsidP="0086587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POSIZIONE / LINK</w:t>
            </w:r>
          </w:p>
        </w:tc>
      </w:tr>
      <w:tr w:rsidR="0086587F" w:rsidRPr="0086587F" w14:paraId="225A19DC" w14:textId="77777777" w:rsidTr="0086587F">
        <w:trPr>
          <w:trHeight w:val="720"/>
        </w:trPr>
        <w:tc>
          <w:tcPr>
            <w:tcW w:w="3775" w:type="dxa"/>
            <w:shd w:val="clear" w:color="auto" w:fill="auto"/>
            <w:vAlign w:val="center"/>
          </w:tcPr>
          <w:p w14:paraId="57DB767A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  <w:vAlign w:val="center"/>
          </w:tcPr>
          <w:p w14:paraId="195D10CC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716CB33C" w14:textId="77777777" w:rsidTr="0086587F">
        <w:trPr>
          <w:trHeight w:val="720"/>
        </w:trPr>
        <w:tc>
          <w:tcPr>
            <w:tcW w:w="3775" w:type="dxa"/>
            <w:vAlign w:val="center"/>
          </w:tcPr>
          <w:p w14:paraId="759EC5CA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14:paraId="6716D16A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65542CEB" w14:textId="77777777" w:rsidTr="0086587F">
        <w:trPr>
          <w:trHeight w:val="720"/>
        </w:trPr>
        <w:tc>
          <w:tcPr>
            <w:tcW w:w="3775" w:type="dxa"/>
            <w:vAlign w:val="center"/>
          </w:tcPr>
          <w:p w14:paraId="7224FBEE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14:paraId="0FE1D279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7785F543" w14:textId="77777777" w:rsidTr="0086587F">
        <w:trPr>
          <w:trHeight w:val="720"/>
        </w:trPr>
        <w:tc>
          <w:tcPr>
            <w:tcW w:w="3775" w:type="dxa"/>
            <w:vAlign w:val="center"/>
          </w:tcPr>
          <w:p w14:paraId="694C1FB7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14:paraId="2869A259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3DD945C2" w14:textId="77777777" w:rsidTr="0086587F">
        <w:trPr>
          <w:trHeight w:val="720"/>
        </w:trPr>
        <w:tc>
          <w:tcPr>
            <w:tcW w:w="3775" w:type="dxa"/>
            <w:shd w:val="clear" w:color="auto" w:fill="auto"/>
            <w:vAlign w:val="center"/>
          </w:tcPr>
          <w:p w14:paraId="691F0FBC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  <w:vAlign w:val="center"/>
          </w:tcPr>
          <w:p w14:paraId="67AB9E00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7C0D32D1" w14:textId="77777777" w:rsidTr="0086587F">
        <w:trPr>
          <w:trHeight w:val="720"/>
        </w:trPr>
        <w:tc>
          <w:tcPr>
            <w:tcW w:w="3775" w:type="dxa"/>
            <w:vAlign w:val="center"/>
          </w:tcPr>
          <w:p w14:paraId="5356028F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14:paraId="25AD150C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1636461" w14:textId="77777777" w:rsidR="0086587F" w:rsidRPr="0086587F" w:rsidRDefault="0086587F" w:rsidP="0086587F"/>
    <w:p w14:paraId="7D0E98CE" w14:textId="77777777" w:rsidR="0079215D" w:rsidRDefault="0079215D" w:rsidP="00C805C2">
      <w:pPr>
        <w:spacing w:line="240" w:lineRule="auto"/>
        <w:rPr>
          <w:i/>
          <w:szCs w:val="20"/>
        </w:rPr>
      </w:pPr>
    </w:p>
    <w:p w14:paraId="34090030" w14:textId="750F89F7" w:rsidR="000B0D07" w:rsidRDefault="000B0D07" w:rsidP="00C805C2">
      <w:pPr>
        <w:spacing w:line="240" w:lineRule="auto"/>
        <w:rPr>
          <w:i/>
          <w:szCs w:val="20"/>
        </w:rPr>
        <w:sectPr w:rsidR="000B0D07" w:rsidSect="0086587F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5858F3E6" w14:textId="77777777" w:rsidR="000B0D07" w:rsidRDefault="000B0D07" w:rsidP="00C805C2">
      <w:pPr>
        <w:spacing w:line="240" w:lineRule="auto"/>
        <w:rPr>
          <w:i/>
          <w:szCs w:val="20"/>
        </w:rPr>
      </w:pPr>
    </w:p>
    <w:p w14:paraId="67919CD0" w14:textId="77777777" w:rsidR="000B0D07" w:rsidRDefault="000B0D07" w:rsidP="00C805C2">
      <w:pPr>
        <w:spacing w:line="240" w:lineRule="auto"/>
        <w:rPr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1447A1FE" w14:textId="77777777" w:rsidTr="006A0235">
        <w:trPr>
          <w:trHeight w:val="3002"/>
        </w:trPr>
        <w:tc>
          <w:tcPr>
            <w:tcW w:w="9662" w:type="dxa"/>
          </w:tcPr>
          <w:p w14:paraId="5839C4BB" w14:textId="77777777" w:rsidR="00015290" w:rsidRPr="00A64F9A" w:rsidRDefault="00015290" w:rsidP="00015290">
            <w:pPr>
              <w:rPr>
                <w:b/>
              </w:rPr>
            </w:pPr>
          </w:p>
          <w:p w14:paraId="3B3D2CB9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34E99989" w14:textId="77777777" w:rsidR="00A64F9A" w:rsidRPr="00A64F9A" w:rsidRDefault="00A64F9A" w:rsidP="006C6E43"/>
          <w:p w14:paraId="00B3FEEE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B1E433A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DE7D" w14:textId="77777777" w:rsidR="00484A42" w:rsidRDefault="00484A42" w:rsidP="00480F66">
      <w:pPr>
        <w:spacing w:after="0" w:line="240" w:lineRule="auto"/>
      </w:pPr>
      <w:r>
        <w:separator/>
      </w:r>
    </w:p>
  </w:endnote>
  <w:endnote w:type="continuationSeparator" w:id="0">
    <w:p w14:paraId="6A13AF67" w14:textId="77777777" w:rsidR="00484A42" w:rsidRDefault="00484A42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A126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 xml:space="preserve">Pagina 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  <w:r>
      <w:t xml:space="preserve"> di 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186E" w14:textId="77777777" w:rsidR="006C6E43" w:rsidRPr="00C805C2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>
      <w:rPr>
        <w:bCs/>
      </w:rPr>
      <w:tab/>
    </w:r>
    <w:r w:rsidRPr="00C805C2">
      <w:rPr>
        <w:bCs/>
      </w:rPr>
      <w:tab/>
    </w:r>
    <w:r>
      <w:t xml:space="preserve">Pagina </w:t>
    </w:r>
    <w:r w:rsidRPr="00C805C2">
      <w:rPr>
        <w:bCs/>
      </w:rPr>
      <w:fldChar w:fldCharType="begin"/>
    </w:r>
    <w:r w:rsidRPr="00C805C2">
      <w:rPr>
        <w:bCs/>
      </w:rPr>
      <w:instrText xml:space="preserve"> PAGE  \* Arabic  \* MERGEFORMAT </w:instrText>
    </w:r>
    <w:r w:rsidRPr="00C805C2">
      <w:rPr>
        <w:bCs/>
      </w:rPr>
      <w:fldChar w:fldCharType="separate"/>
    </w:r>
    <w:r>
      <w:t>6</w:t>
    </w:r>
    <w:r w:rsidRPr="00C805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DAF9" w14:textId="77777777" w:rsidR="00484A42" w:rsidRDefault="00484A42" w:rsidP="00480F66">
      <w:pPr>
        <w:spacing w:after="0" w:line="240" w:lineRule="auto"/>
      </w:pPr>
      <w:r>
        <w:separator/>
      </w:r>
    </w:p>
  </w:footnote>
  <w:footnote w:type="continuationSeparator" w:id="0">
    <w:p w14:paraId="18C6E6A9" w14:textId="77777777" w:rsidR="00484A42" w:rsidRDefault="00484A42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1844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D4EC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553346583">
    <w:abstractNumId w:val="5"/>
  </w:num>
  <w:num w:numId="2" w16cid:durableId="553080350">
    <w:abstractNumId w:val="2"/>
  </w:num>
  <w:num w:numId="3" w16cid:durableId="1034766051">
    <w:abstractNumId w:val="1"/>
  </w:num>
  <w:num w:numId="4" w16cid:durableId="1668436865">
    <w:abstractNumId w:val="9"/>
  </w:num>
  <w:num w:numId="5" w16cid:durableId="1176576116">
    <w:abstractNumId w:val="11"/>
  </w:num>
  <w:num w:numId="6" w16cid:durableId="1975594381">
    <w:abstractNumId w:val="8"/>
  </w:num>
  <w:num w:numId="7" w16cid:durableId="2114592723">
    <w:abstractNumId w:val="7"/>
  </w:num>
  <w:num w:numId="8" w16cid:durableId="2072270207">
    <w:abstractNumId w:val="4"/>
  </w:num>
  <w:num w:numId="9" w16cid:durableId="278492218">
    <w:abstractNumId w:val="6"/>
  </w:num>
  <w:num w:numId="10" w16cid:durableId="957417939">
    <w:abstractNumId w:val="12"/>
  </w:num>
  <w:num w:numId="11" w16cid:durableId="835808526">
    <w:abstractNumId w:val="10"/>
  </w:num>
  <w:num w:numId="12" w16cid:durableId="1477382025">
    <w:abstractNumId w:val="3"/>
  </w:num>
  <w:num w:numId="13" w16cid:durableId="150158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3F242D"/>
    <w:rsid w:val="000124C0"/>
    <w:rsid w:val="00015290"/>
    <w:rsid w:val="00034EB5"/>
    <w:rsid w:val="000430F0"/>
    <w:rsid w:val="000439D0"/>
    <w:rsid w:val="00043B56"/>
    <w:rsid w:val="0004771F"/>
    <w:rsid w:val="000555F6"/>
    <w:rsid w:val="00066D26"/>
    <w:rsid w:val="0008486D"/>
    <w:rsid w:val="00084DC6"/>
    <w:rsid w:val="000B0D07"/>
    <w:rsid w:val="000C7A8B"/>
    <w:rsid w:val="000E13F9"/>
    <w:rsid w:val="00104901"/>
    <w:rsid w:val="00104E3A"/>
    <w:rsid w:val="00112F9D"/>
    <w:rsid w:val="001228CB"/>
    <w:rsid w:val="00126273"/>
    <w:rsid w:val="00130D91"/>
    <w:rsid w:val="00143339"/>
    <w:rsid w:val="00144067"/>
    <w:rsid w:val="001543C6"/>
    <w:rsid w:val="00184DC6"/>
    <w:rsid w:val="00186202"/>
    <w:rsid w:val="001A628F"/>
    <w:rsid w:val="001B0A82"/>
    <w:rsid w:val="001C6DA8"/>
    <w:rsid w:val="001D5547"/>
    <w:rsid w:val="00203F44"/>
    <w:rsid w:val="002123FA"/>
    <w:rsid w:val="00223549"/>
    <w:rsid w:val="00233CCB"/>
    <w:rsid w:val="00250EF4"/>
    <w:rsid w:val="002728C1"/>
    <w:rsid w:val="00274428"/>
    <w:rsid w:val="0027725D"/>
    <w:rsid w:val="00291275"/>
    <w:rsid w:val="002B385A"/>
    <w:rsid w:val="002B7DB1"/>
    <w:rsid w:val="002C7130"/>
    <w:rsid w:val="002D5E3D"/>
    <w:rsid w:val="002E065B"/>
    <w:rsid w:val="002F268F"/>
    <w:rsid w:val="003008DB"/>
    <w:rsid w:val="003210AB"/>
    <w:rsid w:val="003269AD"/>
    <w:rsid w:val="00335259"/>
    <w:rsid w:val="00341FCC"/>
    <w:rsid w:val="00342FAB"/>
    <w:rsid w:val="0038176E"/>
    <w:rsid w:val="003867E5"/>
    <w:rsid w:val="00397870"/>
    <w:rsid w:val="00397DBE"/>
    <w:rsid w:val="003B37F1"/>
    <w:rsid w:val="003C618B"/>
    <w:rsid w:val="003C6D62"/>
    <w:rsid w:val="003C713F"/>
    <w:rsid w:val="003E00DF"/>
    <w:rsid w:val="003F242D"/>
    <w:rsid w:val="0040361B"/>
    <w:rsid w:val="00410889"/>
    <w:rsid w:val="00412703"/>
    <w:rsid w:val="00414587"/>
    <w:rsid w:val="00420610"/>
    <w:rsid w:val="004212C2"/>
    <w:rsid w:val="00424A44"/>
    <w:rsid w:val="00425A77"/>
    <w:rsid w:val="00434028"/>
    <w:rsid w:val="00440BD7"/>
    <w:rsid w:val="00443CC7"/>
    <w:rsid w:val="0045153B"/>
    <w:rsid w:val="00480F66"/>
    <w:rsid w:val="0048129D"/>
    <w:rsid w:val="00484A42"/>
    <w:rsid w:val="00494038"/>
    <w:rsid w:val="00497524"/>
    <w:rsid w:val="004B09C6"/>
    <w:rsid w:val="005041B7"/>
    <w:rsid w:val="00517CA8"/>
    <w:rsid w:val="00541C9F"/>
    <w:rsid w:val="00541D2D"/>
    <w:rsid w:val="0054715F"/>
    <w:rsid w:val="00563EEF"/>
    <w:rsid w:val="00570608"/>
    <w:rsid w:val="005A16ED"/>
    <w:rsid w:val="005B1E3F"/>
    <w:rsid w:val="005C253D"/>
    <w:rsid w:val="005F3691"/>
    <w:rsid w:val="005F3C6D"/>
    <w:rsid w:val="0060100D"/>
    <w:rsid w:val="00607CF0"/>
    <w:rsid w:val="006149B1"/>
    <w:rsid w:val="00615CFE"/>
    <w:rsid w:val="00621B2C"/>
    <w:rsid w:val="006224C1"/>
    <w:rsid w:val="0062611F"/>
    <w:rsid w:val="00632CB7"/>
    <w:rsid w:val="0063517B"/>
    <w:rsid w:val="0064485A"/>
    <w:rsid w:val="00647EEB"/>
    <w:rsid w:val="00667375"/>
    <w:rsid w:val="00671A46"/>
    <w:rsid w:val="00686F22"/>
    <w:rsid w:val="00692B21"/>
    <w:rsid w:val="006A0235"/>
    <w:rsid w:val="006B74C2"/>
    <w:rsid w:val="006C4160"/>
    <w:rsid w:val="006C42CE"/>
    <w:rsid w:val="006C5F2C"/>
    <w:rsid w:val="006C6E43"/>
    <w:rsid w:val="00722E71"/>
    <w:rsid w:val="00726FA6"/>
    <w:rsid w:val="00727EB9"/>
    <w:rsid w:val="00744401"/>
    <w:rsid w:val="0076173D"/>
    <w:rsid w:val="00770091"/>
    <w:rsid w:val="0077063E"/>
    <w:rsid w:val="00773199"/>
    <w:rsid w:val="0079215D"/>
    <w:rsid w:val="00795563"/>
    <w:rsid w:val="007C2D33"/>
    <w:rsid w:val="007C75F7"/>
    <w:rsid w:val="007D0B2B"/>
    <w:rsid w:val="007D5EBC"/>
    <w:rsid w:val="007E79B5"/>
    <w:rsid w:val="007F744B"/>
    <w:rsid w:val="00801DF5"/>
    <w:rsid w:val="00802E66"/>
    <w:rsid w:val="008047D3"/>
    <w:rsid w:val="008106B4"/>
    <w:rsid w:val="00826077"/>
    <w:rsid w:val="00851D69"/>
    <w:rsid w:val="00865101"/>
    <w:rsid w:val="0086587F"/>
    <w:rsid w:val="00870E2C"/>
    <w:rsid w:val="008721D7"/>
    <w:rsid w:val="008752AF"/>
    <w:rsid w:val="00880348"/>
    <w:rsid w:val="00886DDF"/>
    <w:rsid w:val="008939B0"/>
    <w:rsid w:val="008A2B06"/>
    <w:rsid w:val="008A6212"/>
    <w:rsid w:val="008C63C4"/>
    <w:rsid w:val="008D12CF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B4D"/>
    <w:rsid w:val="009D5EAB"/>
    <w:rsid w:val="009E4124"/>
    <w:rsid w:val="009F30CA"/>
    <w:rsid w:val="009F740D"/>
    <w:rsid w:val="00A019FF"/>
    <w:rsid w:val="00A11A26"/>
    <w:rsid w:val="00A122C8"/>
    <w:rsid w:val="00A15E56"/>
    <w:rsid w:val="00A32F89"/>
    <w:rsid w:val="00A54153"/>
    <w:rsid w:val="00A61614"/>
    <w:rsid w:val="00A63B90"/>
    <w:rsid w:val="00A64796"/>
    <w:rsid w:val="00A64F9A"/>
    <w:rsid w:val="00A6517C"/>
    <w:rsid w:val="00A72DB9"/>
    <w:rsid w:val="00A7418C"/>
    <w:rsid w:val="00AA0E0B"/>
    <w:rsid w:val="00AC41EA"/>
    <w:rsid w:val="00AC78FF"/>
    <w:rsid w:val="00AD0883"/>
    <w:rsid w:val="00AD378F"/>
    <w:rsid w:val="00AF0690"/>
    <w:rsid w:val="00B11A9D"/>
    <w:rsid w:val="00B14E5B"/>
    <w:rsid w:val="00B318E8"/>
    <w:rsid w:val="00B41B66"/>
    <w:rsid w:val="00B424CB"/>
    <w:rsid w:val="00B84C2A"/>
    <w:rsid w:val="00B95B2A"/>
    <w:rsid w:val="00BC4FB8"/>
    <w:rsid w:val="00BD1143"/>
    <w:rsid w:val="00BE044A"/>
    <w:rsid w:val="00BE210B"/>
    <w:rsid w:val="00BF08D2"/>
    <w:rsid w:val="00BF33A2"/>
    <w:rsid w:val="00C02A0A"/>
    <w:rsid w:val="00C04CB7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46F77"/>
    <w:rsid w:val="00D47DF5"/>
    <w:rsid w:val="00D54AED"/>
    <w:rsid w:val="00D550C5"/>
    <w:rsid w:val="00D56FC8"/>
    <w:rsid w:val="00D6357C"/>
    <w:rsid w:val="00D6490B"/>
    <w:rsid w:val="00D73B8B"/>
    <w:rsid w:val="00D75CFD"/>
    <w:rsid w:val="00D802C1"/>
    <w:rsid w:val="00D81548"/>
    <w:rsid w:val="00D93AA6"/>
    <w:rsid w:val="00D95479"/>
    <w:rsid w:val="00D969E3"/>
    <w:rsid w:val="00DF7CEC"/>
    <w:rsid w:val="00E11F8E"/>
    <w:rsid w:val="00E13C8C"/>
    <w:rsid w:val="00E539F9"/>
    <w:rsid w:val="00E53CCA"/>
    <w:rsid w:val="00E63191"/>
    <w:rsid w:val="00E8459A"/>
    <w:rsid w:val="00ED5F47"/>
    <w:rsid w:val="00F0257F"/>
    <w:rsid w:val="00F02752"/>
    <w:rsid w:val="00F12F4E"/>
    <w:rsid w:val="00F21222"/>
    <w:rsid w:val="00F303EB"/>
    <w:rsid w:val="00F31A79"/>
    <w:rsid w:val="00F369F5"/>
    <w:rsid w:val="00F4066E"/>
    <w:rsid w:val="00F46CF3"/>
    <w:rsid w:val="00F67517"/>
    <w:rsid w:val="00F86879"/>
    <w:rsid w:val="00F9767C"/>
    <w:rsid w:val="00FA651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EBB47"/>
  <w15:docId w15:val="{E5D40A33-23EA-4A75-A8F2-53AD43D1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68&amp;utm_language=IT&amp;utm_source=template-word&amp;utm_medium=content&amp;utm_campaign=ic-Year-End+Sales+Report-word-37768-it&amp;lpa=ic+Year-End+Sales+Report+word+37768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Annual-Sales-Report-Templates_Hannah_Dubois\REF\IC-Simple-Year-End-Report-Template-10685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99CA-047C-4A30-8F7B-1B9128CE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IC-Simple-Year-End-Report-Template-10685_WORD</Template>
  <TotalTime>15</TotalTime>
  <Pages>7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Allison Okonczak</cp:lastModifiedBy>
  <cp:revision>11</cp:revision>
  <cp:lastPrinted>2019-01-22T01:48:00Z</cp:lastPrinted>
  <dcterms:created xsi:type="dcterms:W3CDTF">2022-06-12T15:33:00Z</dcterms:created>
  <dcterms:modified xsi:type="dcterms:W3CDTF">2023-12-05T21:04:00Z</dcterms:modified>
</cp:coreProperties>
</file>