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93" w:type="dxa"/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RPr="003A1210" w:rsidR="003A1210" w:rsidTr="000E261F"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4472C4" w:themeColor="accent5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lang w:val="Italian"/>
              </w:rPr>
              <w:t>Programma settimanale: 7 giorni - 24 ore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  <w:lang w:val="Italian"/>
              </w:rPr>
              <w:t>SETTIMANA DI:</w:t>
            </w:r>
            <w:bookmarkStart w:name="_GoBack" w:id="0"/>
            <w:bookmarkEnd w:id="0"/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4472C4" w:themeColor="accent5"/>
              </w:rPr>
            </w:pPr>
            <w:r>
              <w:rPr>
                <w:rFonts w:ascii="Arial" w:hAnsi="Arial" w:eastAsia="Times New Roman" w:cs="Times New Roman"/>
                <w:color w:val="4472C4" w:themeColor="accent5"/>
                <w:lang w:val="Italian"/>
              </w:rPr>
              <w:t>Domenica, Maggio 1, 2016</w:t>
            </w:r>
          </w:p>
        </w:tc>
      </w:tr>
      <w:tr w:rsidRPr="003A1210" w:rsidR="003A1210" w:rsidTr="000E261F"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0E261F" w:rsidTr="000E261F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ORE</w:t>
            </w:r>
          </w:p>
        </w:tc>
        <w:tc>
          <w:tcPr>
            <w:tcW w:w="1349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DO</w:t>
            </w:r>
          </w:p>
        </w:tc>
        <w:tc>
          <w:tcPr>
            <w:tcW w:w="1383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LUN</w:t>
            </w:r>
          </w:p>
        </w:tc>
        <w:tc>
          <w:tcPr>
            <w:tcW w:w="1434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MAR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MER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GIO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VEN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SAB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12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1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3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4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5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6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7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8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9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11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12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13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14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15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16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17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18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19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21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22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23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p w:rsidRPr="003A1210" w:rsidR="00E63268" w:rsidP="00E63268" w:rsidRDefault="00E63268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Italian"/>
        </w:rPr>
        <w:drawing>
          <wp:inline distT="0" distB="0" distL="0" distR="0" wp14:anchorId="7612E448" wp14:editId="4DCC9D3C">
            <wp:extent cx="3928753" cy="661651"/>
            <wp:effectExtent l="0" t="0" r="8255" b="0"/>
            <wp:docPr id="1" name="Picture 1" descr="Macintosh HD:Utenti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A1210" w:rsidR="00E63268" w:rsidSect="0023557B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8"/>
    <w:rsid w:val="000E261F"/>
    <w:rsid w:val="0023557B"/>
    <w:rsid w:val="003A1210"/>
    <w:rsid w:val="00471C74"/>
    <w:rsid w:val="004937B7"/>
    <w:rsid w:val="00535612"/>
    <w:rsid w:val="008B7DE0"/>
    <w:rsid w:val="00C67DC0"/>
    <w:rsid w:val="00DB5AA5"/>
    <w:rsid w:val="00DC3E2D"/>
    <w:rsid w:val="00E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.smartsheet.com/try-it?trp=37205&amp;utm_language=IT&amp;utm_source=integrated+content&amp;utm_campaign=/free-weekly-schedule-templates-excel&amp;utm_medium=weekly+schedule+template+sun+sat+portrait+template+it&amp;lpa=weekly+schedule+template+sun+sat+portrait+template+it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Temp_WeeklySchedule_SUNthruSAT_24hr_Word.dotx</Template>
  <TotalTime>0</TotalTime>
  <Pages>2</Pages>
  <Words>210</Words>
  <Characters>1198</Characters>
  <Application>Microsoft Macintosh Word</Application>
  <DocSecurity>0</DocSecurity>
  <Lines>9</Lines>
  <Paragraphs>2</Paragraphs>
  <ScaleCrop>false</ScaleCrop>
  <Company>Smartsheet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2016-04-26T22:28:00Z</dcterms:created>
  <dcterms:modified xsi:type="dcterms:W3CDTF">2016-04-26T22:29:00Z</dcterms:modified>
</cp:coreProperties>
</file>