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85108D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Italian"/>
              </w:rPr>
              <w:t>Programma settimanale: 7 giorni - 24 ore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Italian"/>
              </w:rPr>
              <w:t>SETTIMANA DI: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Italian"/>
              </w:rPr>
              <w:t>Domenica, Maggio 1, 2016</w:t>
            </w:r>
          </w:p>
        </w:tc>
      </w:tr>
      <w:tr w:rsidRPr="003A1210" w:rsidR="0085108D" w:rsidTr="0085108D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ORE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DO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LUN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MAR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MER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GIO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VEN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SAB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12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1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3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4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5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6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7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3A1210" w:rsidRDefault="0085108D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Italian"/>
              </w:rPr>
              <w:t>Programma settimanale: 7 giorni - 24 ore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Italian"/>
              </w:rPr>
              <w:t>SETTIMANA DI: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Italian"/>
              </w:rPr>
              <w:t>Domenica, Maggio 1,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ORE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DO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LUN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MAR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MER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GIO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VEN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SAB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8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9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11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12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13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14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15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Italian"/>
              </w:rPr>
              <w:t>Programma settimanale: 7 giorni - 24 ore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Italian"/>
              </w:rPr>
              <w:t>SETTIMANA DI: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Italian"/>
              </w:rPr>
              <w:t>Domenica, Maggio 1,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ORE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DO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LUN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MAR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MER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GIO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VEN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SAB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16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17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18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19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21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22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Italian"/>
              </w:rPr>
              <w:t>ORE 23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1A79C7" w:rsidTr="00B2093B">
        <w:trPr>
          <w:gridBefore w:val="1"/>
          <w:wBefore w:w="160" w:type="dxa"/>
          <w:trHeight w:val="277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1A79C7" w:rsidRDefault="001A79C7">
      <w:pPr>
        <w:bidi w:val="false"/>
        <w:jc w:val="center"/>
      </w:pPr>
      <w:bookmarkStart w:name="_GoBack" w:id="0"/>
      <w:r>
        <w:rPr>
          <w:rFonts w:ascii="Arial" w:hAnsi="Arial"/>
          <w:b/>
          <w:caps/>
          <w:noProof/>
          <w:color w:val="4472C4"/>
          <w:sz w:val="22"/>
          <w:szCs w:val="22"/>
          <w:lang w:val="Italian"/>
        </w:rPr>
        <w:lastRenderedPageBreak/>
        <w:drawing>
          <wp:inline distT="0" distB="0" distL="0" distR="0" wp14:anchorId="1978FC98" wp14:editId="517F1AED">
            <wp:extent cx="3709197" cy="624675"/>
            <wp:effectExtent l="0" t="0" r="0" b="10795"/>
            <wp:docPr id="1" name="Picture 1" descr="Macintosh HD:Utenti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Pr="003A1210" w:rsidR="0085108D" w:rsidSect="0085108D">
      <w:pgSz w:w="15840" w:h="12240" w:orient="landscape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7"/>
    <w:rsid w:val="000E261F"/>
    <w:rsid w:val="001A79C7"/>
    <w:rsid w:val="0023557B"/>
    <w:rsid w:val="003A1210"/>
    <w:rsid w:val="00471C74"/>
    <w:rsid w:val="004937B7"/>
    <w:rsid w:val="00535612"/>
    <w:rsid w:val="0085108D"/>
    <w:rsid w:val="008B7DE0"/>
    <w:rsid w:val="00C67DC0"/>
    <w:rsid w:val="00DB5AA5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.smartsheet.com/try-it?trp=37205&amp;utm_language=IT&amp;utm_source=integrated+content&amp;utm_campaign=/free-weekly-schedule-templates-excel&amp;utm_medium=weekly+schedule+sun+sat+landscape+template+it&amp;lpa=weekly+schedule+sun+sat+landscape+template+it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Landscape_Word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Temp_WeeklySchedule_SUNthruSAT_24hrLandscape_Word.dotx</Template>
  <TotalTime>2</TotalTime>
  <Pages>4</Pages>
  <Words>242</Words>
  <Characters>1382</Characters>
  <Application>Microsoft Macintosh Word</Application>
  <DocSecurity>0</DocSecurity>
  <Lines>11</Lines>
  <Paragraphs>3</Paragraphs>
  <ScaleCrop>false</ScaleCrop>
  <Company>Smartsheet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2016-04-28T16:38:00Z</dcterms:created>
  <dcterms:modified xsi:type="dcterms:W3CDTF">2016-04-28T17:04:00Z</dcterms:modified>
</cp:coreProperties>
</file>