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a="http://schemas.openxmlformats.org/drawingml/2006/main" xmlns:pic="http://schemas.openxmlformats.org/drawingml/2006/picture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ook w:val="04A0"/>
      </w:tblPr>
      <w:tblGrid>
        <w:gridCol w:w="860"/>
        <w:gridCol w:w="1051"/>
        <w:gridCol w:w="1747"/>
        <w:gridCol w:w="1764"/>
        <w:gridCol w:w="1879"/>
        <w:gridCol w:w="1851"/>
        <w:gridCol w:w="1648"/>
      </w:tblGrid>
      <w:tr w:rsidRPr="00083606" w:rsidR="00083606">
        <w:trPr>
          <w:trHeight w:val="76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203764"/>
                <w:sz w:val="52"/>
                <w:szCs w:val="52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52"/>
                <w:szCs w:val="52"/>
                <w:lang w:val="Italian"/>
              </w:rPr>
              <w:t>PROGRAMMA SETTIMANALE</w:t>
            </w:r>
          </w:p>
        </w:tc>
      </w:tr>
      <w:tr w:rsidRPr="00083606" w:rsidR="00083606">
        <w:trPr>
          <w:trHeight w:val="144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Italian"/>
              </w:rPr>
              <w:t>INIZIO SETTIMANA: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color="203764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ind w:left="-112" w:firstLine="112"/>
              <w:jc w:val="center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Italian"/>
              </w:rPr>
              <w:t>NOME: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203764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83606" w:rsidR="00083606">
        <w:trPr>
          <w:trHeight w:val="287"/>
        </w:trPr>
        <w:tc>
          <w:tcPr>
            <w:tcW w:w="860" w:type="dxa"/>
            <w:tcBorders>
              <w:top w:val="single" w:color="2F75B5" w:sz="4" w:space="0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10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Italian"/>
              </w:rPr>
              <w:t>ORARIO</w:t>
            </w:r>
          </w:p>
        </w:tc>
        <w:tc>
          <w:tcPr>
            <w:tcW w:w="1747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Italian"/>
              </w:rPr>
              <w:t>LUN</w:t>
            </w:r>
          </w:p>
        </w:tc>
        <w:tc>
          <w:tcPr>
            <w:tcW w:w="1764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Italian"/>
              </w:rPr>
              <w:t>MAR</w:t>
            </w:r>
          </w:p>
        </w:tc>
        <w:tc>
          <w:tcPr>
            <w:tcW w:w="1879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Italian"/>
              </w:rPr>
              <w:t>MER</w:t>
            </w:r>
          </w:p>
        </w:tc>
        <w:tc>
          <w:tcPr>
            <w:tcW w:w="18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Italian"/>
              </w:rPr>
              <w:t>GIO</w:t>
            </w:r>
          </w:p>
        </w:tc>
        <w:tc>
          <w:tcPr>
            <w:tcW w:w="1648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Italian"/>
              </w:rPr>
              <w:t>VEN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83606" w:rsidR="00083606">
        <w:trPr>
          <w:trHeight w:val="26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83606" w:rsidR="00083606">
        <w:trPr>
          <w:trHeight w:val="432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203764"/>
                <w:sz w:val="40"/>
                <w:szCs w:val="40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40"/>
                <w:szCs w:val="40"/>
                <w:lang w:val="Italian"/>
              </w:rPr>
              <w:t xml:space="preserve">N O T E S    </w:t>
            </w:r>
          </w:p>
        </w:tc>
      </w:tr>
    </w:tbl>
    <w:p w:rsidR="00F60349" w:rsidP="00083606" w:rsidRDefault="00F60349">
      <w:bookmarkStart w:name="_GoBack" w:id="0"/>
      <w:bookmarkEnd w:id="0"/>
      <w:r>
        <w:rPr>
          <w:lang w:val="Italian"/>
        </w:rPr>
        <w:t>Inizia le note qui</w:t>
      </w:r>
    </w:p>
    <w:p w:rsidR="00F60349" w:rsidP="00083606" w:rsidRDefault="00F60349"/>
    <w:p w:rsidR="00F60349" w:rsidP="00083606" w:rsidRDefault="00F60349"/>
    <w:p w:rsidR="00F60349" w:rsidP="00F60349" w:rsidRDefault="00F60349">
      <w:pPr>
        <w:bidi w:val="false"/>
        <w:jc w:val="center"/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F60349" w:rsidTr="00F60349">
        <w:trPr>
          <w:trHeight w:val="1536"/>
        </w:trPr>
        <w:tc>
          <w:tcPr>
            <w:tcW w:w="11016" w:type="dxa"/>
            <w:tcBorders>
              <w:bottom w:val="single" w:color="000000" w:themeColor="text1" w:sz="4" w:space="0"/>
            </w:tcBorders>
            <w:shd w:val="clear" w:color="auto" w:fill="FFFF00"/>
          </w:tcPr>
          <w:p w:rsidR="00F60349" w:rsidP="00F60349" w:rsidRDefault="00F60349">
            <w:pPr>
              <w:bidi w:val="false"/>
              <w:jc w:val="center"/>
            </w:pPr>
          </w:p>
          <w:p w:rsidR="00F60349" w:rsidP="00F60349" w:rsidRDefault="00F60349">
            <w:pPr>
              <w:bidi w:val="false"/>
              <w:jc w:val="center"/>
            </w:pPr>
          </w:p>
          <w:p w:rsidRPr="00F60349" w:rsidR="00F60349" w:rsidP="00F60349" w:rsidRDefault="00F60349">
            <w:pPr>
              <w:bidi w:val="false"/>
              <w:jc w:val="center"/>
              <w:rPr>
                <w:b/>
                <w:sz w:val="36"/>
              </w:rPr>
            </w:pPr>
            <w:hyperlink w:history="1" r:id="rId4">
              <w:r w:rsidRPr="00F60349">
                <w:rPr>
                  <w:rStyle w:val="Hyperlink"/>
                  <w:b/>
                  <w:sz w:val="36"/>
                  <w:lang w:val="Italian"/>
                </w:rPr>
                <w:t xml:space="preserve">Creare una pianificazione del lavoro in Smartsheet</w:t>
              </w:r>
              <w:proofErr w:type="spellStart"/>
              <w:proofErr w:type="spellEnd"/>
            </w:hyperlink>
          </w:p>
        </w:tc>
      </w:tr>
    </w:tbl>
    <w:p w:rsidR="00F60349" w:rsidP="00083606" w:rsidRDefault="00F60349"/>
    <w:p w:rsidRPr="00083606" w:rsidR="00EC7D2C" w:rsidP="00083606" w:rsidRDefault="00F60349">
      <w:r>
        <w:rPr>
          <w:noProof/>
          <w:lang w:val="Italian"/>
        </w:rPr>
        <w:drawing>
          <wp:inline distT="0" distB="0" distL="0" distR="0">
            <wp:extent cx="6852761" cy="3765962"/>
            <wp:effectExtent l="25400" t="0" r="5239" b="0"/>
            <wp:docPr id="1" name="Picture 1" descr="Macintosh HD:Utenti:jblecher:Desktop:pianificazione del lavo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blecher:Desktop:work schedu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37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Pr="00083606" w:rsidR="00EC7D2C" w:rsidSect="0008360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Lucida Grande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60349"/>
    <w:rsid w:val="00F6034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47D3"/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table" w:styleId="TableGrid">
    <w:name w:val="Table Grid"/>
    <w:basedOn w:val="TableNormal"/>
    <w:uiPriority w:val="39"/>
    <w:rsid w:val="00F6034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603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it.smartsheet.com/try-it?trp=37209&amp;utm_language=IT&amp;utm_source=integrated+content&amp;utm_campaign=/free-work-schedule-templates-word-and-excel&amp;utm_medium=temp+workschedule5daywithnotesword+it&amp;lpa=temp+workschedule5daywithnotesword+it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jblecher:Desktop:Temp_WorkSchedule5DaywithNotesWord:Temp_WorkSchedule5DaywithNotes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Temp_WorkSchedule5DaywithNotesWord.dotx</Template>
  <TotalTime>3</TotalTime>
  <Pages>2</Pages>
  <Words>94</Words>
  <Characters>539</Characters>
  <Application>Microsoft Macintosh Word</Application>
  <DocSecurity>0</DocSecurity>
  <Lines>4</Lines>
  <Paragraphs>1</Paragraphs>
  <ScaleCrop>false</ScaleCrop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Blecher</dc:creator>
  <cp:keywords/>
  <dc:description/>
  <cp:lastModifiedBy>Joni Blecher</cp:lastModifiedBy>
  <cp:revision>1</cp:revision>
  <dcterms:created xsi:type="dcterms:W3CDTF">2016-04-18T17:11:00Z</dcterms:created>
  <dcterms:modified xsi:type="dcterms:W3CDTF">2016-04-18T17:14:00Z</dcterms:modified>
</cp:coreProperties>
</file>