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5E86" w:rsidR="00965E86" w:rsidP="00965E86" w:rsidRDefault="00965E86">
      <w:pPr>
        <w:bidi w:val="false"/>
        <w:ind w:left="-720"/>
        <w:rPr>
          <w:sz w:val="16"/>
        </w:rPr>
      </w:pPr>
      <w:r>
        <w:rPr>
          <w:noProof/>
          <w:lang w:val="Italian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412" w:rsidR="00DB2412" w:rsidP="00DB2412" w:rsidRDefault="00DB2412">
      <w:pPr>
        <w:bidi w:val="false"/>
        <w:outlineLvl w:val="0"/>
        <w:rPr>
          <w:sz w:val="40"/>
          <w:szCs w:val="40"/>
        </w:rPr>
      </w:pPr>
      <w:bookmarkStart w:name="_GoBack" w:id="0"/>
      <w:bookmarkEnd w:id="0"/>
      <w:r w:rsidRPr="00DB2412">
        <w:rPr>
          <w:rFonts w:ascii="Garamond Premier Pro" w:hAnsi="Garamond Premier Pro" w:eastAsia="Times New Roman" w:cs="Times New Roman"/>
          <w:b/>
          <w:color w:val="375623"/>
          <w:sz w:val="40"/>
          <w:szCs w:val="40"/>
          <w:lang w:val="Italian"/>
        </w:rPr>
        <w:t>MAGAZZINO KANBAN CARD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 xml:space="preserve"> ARTICOLO 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 xml:space="preserve"> ARTICOLO N.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Italian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Italian"/>
              </w:rPr>
              <w:t>100002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DESCRIZIONE DELL'OGGETTO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DESCRIZIONE DELL'OGGETTO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FORNITORE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FORNITORE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ARMADIO DATI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SCAFFALE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BIDONE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ARMADIO DATI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SCAFFALE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BIDONE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TEMPI DI CONSEGNA IN GIORNI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TEMPI DI CONSEGNA IN GIORNI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INVENTARIO MINIMO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RIORDINA PARTE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STD. QUANTITÀ DELL'ORDINE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INVENTARIO MINIMO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RIORDINA PARTE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STD. QUANTITÀ DELL'ORDINE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100002</w:t>
            </w:r>
          </w:p>
        </w:tc>
      </w:tr>
      <w:tr w:rsidRPr="00DB2412" w:rsid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 xml:space="preserve"> ARTICOLO N.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 xml:space="preserve"> ARTICOLO N.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Italian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Italian"/>
              </w:rPr>
              <w:t>100004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DESCRIZIONE DELL'OGGETTO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FORNITORE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FORNITORE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ARMADIO DATI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SCAFFALE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BIDONE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ARMADIO DATI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SCAFFALE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BIDONE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TEMPI DI CONSEGNA IN GIORNI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TEMPI DI CONSEGNA IN GIORNI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INVENTARIO MINIMO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RIORDINA PARTE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STD. QUANTITÀ DELL'ORDINE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INVENTARIO MINIMO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RIORDINA PARTE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Italian"/>
              </w:rPr>
              <w:t>STD. QUANTITÀ DELL'ORDINE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  <w:lang w:val="Italian"/>
              </w:rPr>
              <w:t>100004</w:t>
            </w:r>
          </w:p>
        </w:tc>
      </w:tr>
    </w:tbl>
    <w:p w:rsidR="00EC7D2C" w:rsidP="00965E86" w:rsidRDefault="00EE77BF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95&amp;utm_language=IT&amp;utm_source=integrated+content&amp;utm_campaign=/free-kanban-card-templates&amp;utm_medium=stockroomkanbancard+freekanbancardtpl+ic+it&amp;lpa=stockroomkanbancard+freekanbancardtpl+ic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