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732A0" w:rsidR="003C7519" w:rsidP="00C51350" w:rsidRDefault="008A7F1D" w14:paraId="23FE1249" w14:textId="77777777">
      <w:pPr>
        <w:pStyle w:val="Header"/>
        <w:bidi w:val="false"/>
        <w:ind w:left="90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noProof/>
          <w:lang w:val="Italian"/>
        </w:rPr>
        <w:drawing>
          <wp:anchor distT="0" distB="0" distL="114300" distR="114300" simplePos="0" relativeHeight="251658240" behindDoc="0" locked="0" layoutInCell="1" allowOverlap="1" wp14:editId="5ED9714E" wp14:anchorId="370BE83E">
            <wp:simplePos x="0" y="0"/>
            <wp:positionH relativeFrom="column">
              <wp:posOffset>6698125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63D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 xml:space="preserve">MODELLO DI MODULO D'ORDINE ALL'INGROSSO</w:t>
      </w:r>
    </w:p>
    <w:p w:rsidRPr="008A7F1D" w:rsidR="00C85885" w:rsidP="002A3CCC" w:rsidRDefault="00C85885" w14:paraId="6510363C" w14:textId="77777777">
      <w:pPr>
        <w:pStyle w:val="Header"/>
        <w:bidi w:val="false"/>
        <w:rPr>
          <w:rFonts w:ascii="Century Gothic" w:hAnsi="Century Gothic" w:cs="Arial"/>
          <w:b/>
          <w:noProof/>
          <w:color w:val="1F4E79" w:themeColor="accent5" w:themeShade="80"/>
          <w:sz w:val="10"/>
          <w:szCs w:val="36"/>
        </w:rPr>
      </w:pPr>
    </w:p>
    <w:tbl>
      <w:tblPr>
        <w:tblW w:w="14814" w:type="dxa"/>
        <w:tblLook w:val="04A0" w:firstRow="1" w:lastRow="0" w:firstColumn="1" w:lastColumn="0" w:noHBand="0" w:noVBand="1"/>
      </w:tblPr>
      <w:tblGrid>
        <w:gridCol w:w="2315"/>
        <w:gridCol w:w="222"/>
        <w:gridCol w:w="1392"/>
        <w:gridCol w:w="2097"/>
        <w:gridCol w:w="836"/>
        <w:gridCol w:w="622"/>
        <w:gridCol w:w="1050"/>
        <w:gridCol w:w="272"/>
        <w:gridCol w:w="1264"/>
        <w:gridCol w:w="2226"/>
        <w:gridCol w:w="836"/>
        <w:gridCol w:w="628"/>
        <w:gridCol w:w="1056"/>
      </w:tblGrid>
      <w:tr w:rsidRPr="00BE163D" w:rsidR="00BE163D" w:rsidTr="00C51350" w14:paraId="1FB3C462" w14:textId="77777777">
        <w:trPr>
          <w:trHeight w:val="347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39FD931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</w:rPr>
            </w:pPr>
            <w:bookmarkStart w:name="RANGE!B2:N38" w:id="0"/>
            <w:r w:rsidRPr="00BE163D">
              <w:rPr>
                <w:rFonts w:ascii="Century Gothic" w:hAnsi="Century Gothic" w:eastAsia="Times New Roman" w:cs="Times New Roman"/>
                <w:b/>
                <w:color w:val="000000"/>
                <w:lang w:val="Italian"/>
              </w:rPr>
              <w:t>RAGIONE SOCIALE</w:t>
            </w:r>
            <w:bookmarkEnd w:id="0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50006D1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3B64CFE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2587FF7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6D608DC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2C2C472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39B1F1F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7A9B776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00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BE163D" w:rsidR="00BE163D" w:rsidP="00BE163D" w:rsidRDefault="00BE163D" w14:paraId="3941786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D9D9D9"/>
                <w:sz w:val="72"/>
                <w:szCs w:val="72"/>
                <w:lang w:val="Italian"/>
              </w:rPr>
              <w:t>IL TUO LOGO</w:t>
            </w:r>
          </w:p>
        </w:tc>
      </w:tr>
      <w:tr w:rsidRPr="00BE163D" w:rsidR="00BE163D" w:rsidTr="00C51350" w14:paraId="4C3D738E" w14:textId="77777777">
        <w:trPr>
          <w:trHeight w:val="300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4E819E5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Indirizzo riga 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dotted" w:color="808080" w:themeColor="background1" w:themeShade="80" w:sz="4" w:space="0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5DA47F6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color="BFBFBF" w:sz="4" w:space="0"/>
              <w:left w:val="dotted" w:color="808080" w:themeColor="background1" w:themeShade="80" w:sz="4" w:space="0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0AB80EF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val="Italian"/>
              </w:rPr>
              <w:t>DATA DELL'ORDINE</w:t>
            </w:r>
          </w:p>
        </w:tc>
        <w:tc>
          <w:tcPr>
            <w:tcW w:w="2097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808080" w:themeColor="background1" w:themeShade="80" w:sz="4" w:space="0"/>
            </w:tcBorders>
            <w:shd w:val="clear" w:color="auto" w:fill="auto"/>
            <w:noWrap/>
            <w:vAlign w:val="center"/>
          </w:tcPr>
          <w:p w:rsidRPr="00BE163D" w:rsidR="00BE163D" w:rsidP="00BE163D" w:rsidRDefault="00BE163D" w14:paraId="522332A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BE163D" w:rsidP="00BE163D" w:rsidRDefault="00BE163D" w14:paraId="2B5B4CD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BE163D" w:rsidP="00BE163D" w:rsidRDefault="00BE163D" w14:paraId="689EDC7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BE163D" w:rsidP="00BE163D" w:rsidRDefault="00BE163D" w14:paraId="317BD82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BE163D" w:rsidP="00BE163D" w:rsidRDefault="00BE163D" w14:paraId="7721439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0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BE163D" w:rsidR="00BE163D" w:rsidP="00BE163D" w:rsidRDefault="00BE163D" w14:paraId="522ABA6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BE163D" w:rsidR="00BE163D" w:rsidTr="00C51350" w14:paraId="020EC53A" w14:textId="77777777">
        <w:trPr>
          <w:trHeight w:val="300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6C86F7A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Indirizzo riga 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dotted" w:color="808080" w:themeColor="background1" w:themeShade="80" w:sz="4" w:space="0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10D6F5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color="BFBFBF" w:sz="4" w:space="0"/>
              <w:left w:val="dotted" w:color="808080" w:themeColor="background1" w:themeShade="80" w:sz="4" w:space="0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21827B5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val="Italian"/>
              </w:rPr>
              <w:t>PO #</w:t>
            </w:r>
          </w:p>
        </w:tc>
        <w:tc>
          <w:tcPr>
            <w:tcW w:w="2097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808080" w:themeColor="background1" w:themeShade="80" w:sz="4" w:space="0"/>
            </w:tcBorders>
            <w:shd w:val="clear" w:color="auto" w:fill="auto"/>
            <w:noWrap/>
            <w:vAlign w:val="center"/>
          </w:tcPr>
          <w:p w:rsidRPr="00BE163D" w:rsidR="00BE163D" w:rsidP="00BE163D" w:rsidRDefault="00BE163D" w14:paraId="25C266C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BE163D" w:rsidP="00BE163D" w:rsidRDefault="00BE163D" w14:paraId="2DED1C7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BE163D" w:rsidP="00BE163D" w:rsidRDefault="00BE163D" w14:paraId="7C6A8C1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BE163D" w:rsidP="00BE163D" w:rsidRDefault="00BE163D" w14:paraId="1E8E819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BE163D" w:rsidP="00BE163D" w:rsidRDefault="00BE163D" w14:paraId="5C0F43B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0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BE163D" w:rsidR="00BE163D" w:rsidP="00BE163D" w:rsidRDefault="00BE163D" w14:paraId="50A5C1F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BE163D" w:rsidR="00C51350" w:rsidTr="00C51350" w14:paraId="7A13F7B0" w14:textId="77777777">
        <w:trPr>
          <w:trHeight w:val="300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C51350" w:rsidP="00BE163D" w:rsidRDefault="00C51350" w14:paraId="0BB0E0C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Città, Stato 12345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dotted" w:color="808080" w:themeColor="background1" w:themeShade="80" w:sz="4" w:space="0"/>
            </w:tcBorders>
            <w:shd w:val="clear" w:color="auto" w:fill="auto"/>
            <w:noWrap/>
            <w:vAlign w:val="center"/>
            <w:hideMark/>
          </w:tcPr>
          <w:p w:rsidRPr="00BE163D" w:rsidR="00C51350" w:rsidP="00BE163D" w:rsidRDefault="00C51350" w14:paraId="1BAC915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color="BFBFBF" w:sz="4" w:space="0"/>
              <w:left w:val="dotted" w:color="808080" w:themeColor="background1" w:themeShade="80" w:sz="4" w:space="0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C51350" w:rsidP="00BE163D" w:rsidRDefault="00C51350" w14:paraId="4651371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val="Italian"/>
              </w:rPr>
              <w:t>CUST. ID</w:t>
            </w:r>
          </w:p>
        </w:tc>
        <w:tc>
          <w:tcPr>
            <w:tcW w:w="2097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808080" w:themeColor="background1" w:themeShade="80" w:sz="4" w:space="0"/>
            </w:tcBorders>
            <w:shd w:val="clear" w:color="auto" w:fill="auto"/>
            <w:noWrap/>
            <w:vAlign w:val="center"/>
          </w:tcPr>
          <w:p w:rsidRPr="00BE163D" w:rsidR="00C51350" w:rsidP="00BE163D" w:rsidRDefault="00C51350" w14:paraId="34BABB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C51350" w:rsidP="00BE163D" w:rsidRDefault="00C51350" w14:paraId="7AB79C0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C51350" w:rsidP="00BE163D" w:rsidRDefault="00C51350" w14:paraId="70E893E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C51350" w:rsidP="00BE163D" w:rsidRDefault="00C51350" w14:paraId="257FC28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C51350" w:rsidP="00BE163D" w:rsidRDefault="00C51350" w14:paraId="3157011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00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Pr="00BE163D" w:rsidR="00C51350" w:rsidP="00C51350" w:rsidRDefault="00C51350" w14:paraId="71D100A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  <w:r w:rsidRPr="00BE163D">
              <w:rPr>
                <w:rFonts w:ascii="Century Gothic" w:hAnsi="Century Gothic" w:eastAsia="Times New Roman" w:cs="Times New Roman"/>
                <w:color w:val="808080"/>
                <w:sz w:val="36"/>
                <w:szCs w:val="36"/>
                <w:lang w:val="Italian"/>
              </w:rPr>
              <w:t>MODULO D'ORDINE ALL'INGROSSO</w:t>
            </w:r>
          </w:p>
        </w:tc>
      </w:tr>
      <w:tr w:rsidRPr="00BE163D" w:rsidR="00C51350" w:rsidTr="00C51350" w14:paraId="294E9A3D" w14:textId="77777777">
        <w:trPr>
          <w:trHeight w:val="300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C51350" w:rsidP="00BE163D" w:rsidRDefault="00C51350" w14:paraId="6B120B1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Telefono: (000) 000-0000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dotted" w:color="808080" w:themeColor="background1" w:themeShade="80" w:sz="4" w:space="0"/>
            </w:tcBorders>
            <w:shd w:val="clear" w:color="auto" w:fill="auto"/>
            <w:noWrap/>
            <w:vAlign w:val="center"/>
            <w:hideMark/>
          </w:tcPr>
          <w:p w:rsidRPr="00BE163D" w:rsidR="00C51350" w:rsidP="00BE163D" w:rsidRDefault="00C51350" w14:paraId="2E40E18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color="BFBFBF" w:sz="4" w:space="0"/>
              <w:left w:val="dotted" w:color="808080" w:themeColor="background1" w:themeShade="80" w:sz="4" w:space="0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C51350" w:rsidP="00BE163D" w:rsidRDefault="00C51350" w14:paraId="0A17CB7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val="Italian"/>
              </w:rPr>
              <w:t>DATA DI SPEDIZIONE</w:t>
            </w:r>
          </w:p>
        </w:tc>
        <w:tc>
          <w:tcPr>
            <w:tcW w:w="2097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808080" w:themeColor="background1" w:themeShade="80" w:sz="4" w:space="0"/>
            </w:tcBorders>
            <w:shd w:val="clear" w:color="auto" w:fill="auto"/>
            <w:noWrap/>
            <w:vAlign w:val="center"/>
          </w:tcPr>
          <w:p w:rsidRPr="00BE163D" w:rsidR="00C51350" w:rsidP="00BE163D" w:rsidRDefault="00C51350" w14:paraId="4DE621A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C51350" w:rsidP="00BE163D" w:rsidRDefault="00C51350" w14:paraId="10A6A43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C51350" w:rsidP="00BE163D" w:rsidRDefault="00C51350" w14:paraId="63F6BEE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C51350" w:rsidP="00BE163D" w:rsidRDefault="00C51350" w14:paraId="0C0767F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C51350" w:rsidP="00BE163D" w:rsidRDefault="00C51350" w14:paraId="132CF8E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009" w:type="dxa"/>
            <w:gridSpan w:val="5"/>
            <w:vMerge/>
            <w:tcBorders>
              <w:left w:val="nil"/>
              <w:right w:val="nil"/>
            </w:tcBorders>
            <w:vAlign w:val="center"/>
            <w:hideMark/>
          </w:tcPr>
          <w:p w:rsidRPr="00BE163D" w:rsidR="00C51350" w:rsidP="00BE163D" w:rsidRDefault="00C51350" w14:paraId="3F548A6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BE163D" w:rsidR="00C51350" w:rsidTr="00C51350" w14:paraId="2E5C7392" w14:textId="77777777">
        <w:trPr>
          <w:trHeight w:val="300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C51350" w:rsidP="00BE163D" w:rsidRDefault="00C51350" w14:paraId="477FE39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Telefax: (000) 000-0000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dotted" w:color="808080" w:themeColor="background1" w:themeShade="80" w:sz="4" w:space="0"/>
            </w:tcBorders>
            <w:shd w:val="clear" w:color="auto" w:fill="auto"/>
            <w:noWrap/>
            <w:vAlign w:val="center"/>
            <w:hideMark/>
          </w:tcPr>
          <w:p w:rsidRPr="00BE163D" w:rsidR="00C51350" w:rsidP="00BE163D" w:rsidRDefault="00C51350" w14:paraId="1049D72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color="BFBFBF" w:sz="4" w:space="0"/>
              <w:left w:val="dotted" w:color="808080" w:themeColor="background1" w:themeShade="80" w:sz="4" w:space="0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C51350" w:rsidP="00BE163D" w:rsidRDefault="00C51350" w14:paraId="7BCF530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val="Italian"/>
              </w:rPr>
              <w:t>METODO DI SPEDIZIONE</w:t>
            </w:r>
          </w:p>
        </w:tc>
        <w:tc>
          <w:tcPr>
            <w:tcW w:w="2097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808080" w:themeColor="background1" w:themeShade="80" w:sz="4" w:space="0"/>
            </w:tcBorders>
            <w:shd w:val="clear" w:color="auto" w:fill="auto"/>
            <w:noWrap/>
            <w:vAlign w:val="center"/>
          </w:tcPr>
          <w:p w:rsidRPr="00BE163D" w:rsidR="00C51350" w:rsidP="00BE163D" w:rsidRDefault="00C51350" w14:paraId="5BB0E9F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C51350" w:rsidP="00BE163D" w:rsidRDefault="00C51350" w14:paraId="2D0B979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C51350" w:rsidP="00BE163D" w:rsidRDefault="00C51350" w14:paraId="30C3824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C51350" w:rsidP="00BE163D" w:rsidRDefault="00C51350" w14:paraId="5769B26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C51350" w:rsidP="00BE163D" w:rsidRDefault="00C51350" w14:paraId="0CED5C9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009" w:type="dxa"/>
            <w:gridSpan w:val="5"/>
            <w:vMerge/>
            <w:tcBorders>
              <w:left w:val="nil"/>
              <w:right w:val="nil"/>
            </w:tcBorders>
            <w:vAlign w:val="center"/>
            <w:hideMark/>
          </w:tcPr>
          <w:p w:rsidRPr="00BE163D" w:rsidR="00C51350" w:rsidP="00BE163D" w:rsidRDefault="00C51350" w14:paraId="090560B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BE163D" w:rsidR="00C51350" w:rsidTr="00C51350" w14:paraId="2B88EFE7" w14:textId="77777777">
        <w:trPr>
          <w:trHeight w:val="300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C51350" w:rsidP="00BE163D" w:rsidRDefault="00C51350" w14:paraId="2BCA842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indirizzo Web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dotted" w:color="808080" w:themeColor="background1" w:themeShade="80" w:sz="4" w:space="0"/>
            </w:tcBorders>
            <w:shd w:val="clear" w:color="auto" w:fill="auto"/>
            <w:noWrap/>
            <w:vAlign w:val="center"/>
            <w:hideMark/>
          </w:tcPr>
          <w:p w:rsidRPr="00BE163D" w:rsidR="00C51350" w:rsidP="00BE163D" w:rsidRDefault="00C51350" w14:paraId="133BA28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color="BFBFBF" w:sz="4" w:space="0"/>
              <w:left w:val="dotted" w:color="808080" w:themeColor="background1" w:themeShade="80" w:sz="4" w:space="0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C51350" w:rsidP="00BE163D" w:rsidRDefault="00C51350" w14:paraId="71D70C4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val="Italian"/>
              </w:rPr>
              <w:t>METODO PYMT</w:t>
            </w:r>
          </w:p>
        </w:tc>
        <w:tc>
          <w:tcPr>
            <w:tcW w:w="2097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808080" w:themeColor="background1" w:themeShade="80" w:sz="4" w:space="0"/>
            </w:tcBorders>
            <w:shd w:val="clear" w:color="auto" w:fill="auto"/>
            <w:noWrap/>
            <w:vAlign w:val="center"/>
          </w:tcPr>
          <w:p w:rsidRPr="00BE163D" w:rsidR="00C51350" w:rsidP="00BE163D" w:rsidRDefault="00C51350" w14:paraId="61FDF31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C51350" w:rsidP="00BE163D" w:rsidRDefault="00C51350" w14:paraId="66631B9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C51350" w:rsidP="00BE163D" w:rsidRDefault="00C51350" w14:paraId="0327053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C51350" w:rsidP="00BE163D" w:rsidRDefault="00C51350" w14:paraId="0B00DFA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C51350" w:rsidP="00BE163D" w:rsidRDefault="00C51350" w14:paraId="3B9027F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00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C51350" w:rsidP="00BE163D" w:rsidRDefault="00C51350" w14:paraId="2459FE9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808080"/>
                <w:sz w:val="36"/>
                <w:szCs w:val="36"/>
              </w:rPr>
            </w:pPr>
          </w:p>
        </w:tc>
      </w:tr>
      <w:tr w:rsidRPr="00BE163D" w:rsidR="00BE163D" w:rsidTr="00C51350" w14:paraId="34B569AB" w14:textId="77777777">
        <w:trPr>
          <w:trHeight w:val="150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3F682CD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808080"/>
                <w:sz w:val="36"/>
                <w:szCs w:val="3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1A8DD9C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4EE76ED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1F93407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6F1DB8D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62495AE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333277A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322488E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3EA3B8F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29FCA3E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5C29385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3462ACB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48886C7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E163D" w:rsidR="00C51350" w:rsidTr="00C51350" w14:paraId="19DEF991" w14:textId="77777777">
        <w:trPr>
          <w:trHeight w:val="300"/>
        </w:trPr>
        <w:tc>
          <w:tcPr>
            <w:tcW w:w="23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2EA3A28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FATTURA 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56A00ED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E163D" w:rsidR="00BE163D" w:rsidP="00BE163D" w:rsidRDefault="00BE163D" w14:paraId="5565D4C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 xml:space="preserve">ARTICOLO N. </w:t>
            </w:r>
          </w:p>
        </w:tc>
        <w:tc>
          <w:tcPr>
            <w:tcW w:w="209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E163D" w:rsidR="00BE163D" w:rsidP="00BE163D" w:rsidRDefault="00BE163D" w14:paraId="3EA0902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DESCRIZIONE</w:t>
            </w:r>
          </w:p>
        </w:tc>
        <w:tc>
          <w:tcPr>
            <w:tcW w:w="83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E163D" w:rsidR="00BE163D" w:rsidP="00BE163D" w:rsidRDefault="00BE163D" w14:paraId="30C6713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COSTO</w:t>
            </w:r>
          </w:p>
        </w:tc>
        <w:tc>
          <w:tcPr>
            <w:tcW w:w="62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E163D" w:rsidR="00BE163D" w:rsidP="00BE163D" w:rsidRDefault="00BE163D" w14:paraId="47F3524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QTY</w:t>
            </w:r>
          </w:p>
        </w:tc>
        <w:tc>
          <w:tcPr>
            <w:tcW w:w="10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E163D" w:rsidR="00BE163D" w:rsidP="00BE163D" w:rsidRDefault="00BE163D" w14:paraId="5CA775A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TOTALE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1F5A8DE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E163D" w:rsidR="00BE163D" w:rsidP="00BE163D" w:rsidRDefault="00BE163D" w14:paraId="7002636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 xml:space="preserve">ARTICOLO N. </w:t>
            </w:r>
          </w:p>
        </w:tc>
        <w:tc>
          <w:tcPr>
            <w:tcW w:w="222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E163D" w:rsidR="00BE163D" w:rsidP="00BE163D" w:rsidRDefault="00BE163D" w14:paraId="26AD599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DESCRIZIONE</w:t>
            </w:r>
          </w:p>
        </w:tc>
        <w:tc>
          <w:tcPr>
            <w:tcW w:w="83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E163D" w:rsidR="00BE163D" w:rsidP="00BE163D" w:rsidRDefault="00BE163D" w14:paraId="6353B02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COSTO</w:t>
            </w:r>
          </w:p>
        </w:tc>
        <w:tc>
          <w:tcPr>
            <w:tcW w:w="62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E163D" w:rsidR="00BE163D" w:rsidP="00BE163D" w:rsidRDefault="00BE163D" w14:paraId="1C9AADE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QTY</w:t>
            </w:r>
          </w:p>
        </w:tc>
        <w:tc>
          <w:tcPr>
            <w:tcW w:w="105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E163D" w:rsidR="00BE163D" w:rsidP="00BE163D" w:rsidRDefault="00BE163D" w14:paraId="750D4A0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TOTALE</w:t>
            </w:r>
          </w:p>
        </w:tc>
      </w:tr>
      <w:tr w:rsidRPr="00BE163D" w:rsidR="00C51350" w:rsidTr="00C51350" w14:paraId="299BD3C0" w14:textId="77777777">
        <w:trPr>
          <w:trHeight w:val="300"/>
        </w:trPr>
        <w:tc>
          <w:tcPr>
            <w:tcW w:w="2315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1A18FA8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[ NOME ]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4B4FF87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5FCBF6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C46E2A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670EDA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55A6EE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095E174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79AE989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A2198E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5F29B1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735D49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72AA1D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29908DC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BE163D" w:rsidR="00C51350" w:rsidTr="00C51350" w14:paraId="0711960B" w14:textId="77777777">
        <w:trPr>
          <w:trHeight w:val="300"/>
        </w:trPr>
        <w:tc>
          <w:tcPr>
            <w:tcW w:w="2315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5A17390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[ RAGIONE SOCIALE ]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47F397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718963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547DFD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1636B3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7E13E4B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5C3AC10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550C4DB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40E17F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BBAE25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B8AA5A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1020DB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26D651E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BE163D" w:rsidR="00C51350" w:rsidTr="00C51350" w14:paraId="1FE5DB10" w14:textId="77777777">
        <w:trPr>
          <w:trHeight w:val="300"/>
        </w:trPr>
        <w:tc>
          <w:tcPr>
            <w:tcW w:w="2315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48B5C62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[ INDIRIZZO RIGA 1 ]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00800C8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B6C832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CEF9A2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EF89CB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2A0B8D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3AE048A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4950171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093BBA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E93DD9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9AA0DA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BDB9BC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72F4441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BE163D" w:rsidR="00C51350" w:rsidTr="00C51350" w14:paraId="0C986A1D" w14:textId="77777777">
        <w:trPr>
          <w:trHeight w:val="300"/>
        </w:trPr>
        <w:tc>
          <w:tcPr>
            <w:tcW w:w="2315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5011B61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[ INDIRIZZO RIGA 2 ]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5282D8C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0C26CD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DD6FA5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7B4F450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B173BC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355C802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38AE447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0858EA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EBF6FF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1365C5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D82910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7502EF0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BE163D" w:rsidR="00C51350" w:rsidTr="00C51350" w14:paraId="75DD34CD" w14:textId="77777777">
        <w:trPr>
          <w:trHeight w:val="300"/>
        </w:trPr>
        <w:tc>
          <w:tcPr>
            <w:tcW w:w="2315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4E2B7F2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[ CITTÀ, STATO, CAP ]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75BAB45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6A65DE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76C519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182C0F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70314C3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2E45082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2956D94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3D9234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C2A0E2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46E38C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384E3C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1C2295E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BE163D" w:rsidR="00C51350" w:rsidTr="00C51350" w14:paraId="300BC28C" w14:textId="77777777">
        <w:trPr>
          <w:trHeight w:val="300"/>
        </w:trPr>
        <w:tc>
          <w:tcPr>
            <w:tcW w:w="2315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423F88A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[ TELEFONO ]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1A6AED0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314D8E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1D1CCD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8AC336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13D452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36927BE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2CA8102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67F993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8254A3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99CF02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4B5EFA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62B760D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BE163D" w:rsidR="00C51350" w:rsidTr="00C51350" w14:paraId="164CE15C" w14:textId="77777777">
        <w:trPr>
          <w:trHeight w:val="300"/>
        </w:trPr>
        <w:tc>
          <w:tcPr>
            <w:tcW w:w="2315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4E333A8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[ E-MAIL ]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1E59BD7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73C739D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D02568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DBF45A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DDFD6C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1F3EA81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41C27AF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CF4AAC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147711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CCAB4C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78546C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3EF9F58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BE163D" w:rsidR="00C51350" w:rsidTr="00C51350" w14:paraId="7B399A69" w14:textId="77777777">
        <w:trPr>
          <w:trHeight w:val="300"/>
        </w:trPr>
        <w:tc>
          <w:tcPr>
            <w:tcW w:w="2315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1E6E4B6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08509FF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8159AE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FE35C8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061F9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9B99F0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111733D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422CF74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2174AC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29C113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84DB79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7889B7D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565E504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BE163D" w:rsidR="00C51350" w:rsidTr="00C51350" w14:paraId="31585982" w14:textId="77777777">
        <w:trPr>
          <w:trHeight w:val="300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6BE5B55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6669B1F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7FDD9DA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73F62E1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6521BB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6FE17B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6CE0B85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040C10C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DEBBCC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7B5805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908B0D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D74126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18F2B0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BE163D" w:rsidR="00C51350" w:rsidTr="00C51350" w14:paraId="56BBA5E1" w14:textId="77777777">
        <w:trPr>
          <w:trHeight w:val="300"/>
        </w:trPr>
        <w:tc>
          <w:tcPr>
            <w:tcW w:w="23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256E9CF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SPEDISCI 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1F88167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2D33E5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D0C027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0C6C40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45A261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017518E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04482A4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F89FA7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B5BBB4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92C64E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72841D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3E72D75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BE163D" w:rsidR="00C51350" w:rsidTr="00C51350" w14:paraId="67E0628C" w14:textId="77777777">
        <w:trPr>
          <w:trHeight w:val="300"/>
        </w:trPr>
        <w:tc>
          <w:tcPr>
            <w:tcW w:w="2315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77D785F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[ NOME ]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223A939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C3DF43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FCF617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1DBBB0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5A29B0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6A21A70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281137F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79DE88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FEF954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53DE09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1DEC67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2A71B95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BE163D" w:rsidR="00C51350" w:rsidTr="00C51350" w14:paraId="3D7C3F0A" w14:textId="77777777">
        <w:trPr>
          <w:trHeight w:val="300"/>
        </w:trPr>
        <w:tc>
          <w:tcPr>
            <w:tcW w:w="2315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26317F2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[ RAGIONE SOCIALE ]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53E8FE3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C6E9E5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ABE29B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C52C90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EF6642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7D6C69B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43201A3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19BC67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019AC6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3F8D2B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BB7F59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1B55968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BE163D" w:rsidR="00C51350" w:rsidTr="00C51350" w14:paraId="7B773E43" w14:textId="77777777">
        <w:trPr>
          <w:trHeight w:val="300"/>
        </w:trPr>
        <w:tc>
          <w:tcPr>
            <w:tcW w:w="2315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628B2A7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[ INDIRIZZO RIGA 1 ]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0FE9DEA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A10171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7653C14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62B73E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C0B138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5FF9FAD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1419C6A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BE7C53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586D90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140C4E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CCE7FD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690B8EE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BE163D" w:rsidR="00C51350" w:rsidTr="00C51350" w14:paraId="78BFFBC4" w14:textId="77777777">
        <w:trPr>
          <w:trHeight w:val="300"/>
        </w:trPr>
        <w:tc>
          <w:tcPr>
            <w:tcW w:w="2315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289C8F9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[ INDIRIZZO RIGA 2 ]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193C98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4A0082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A66677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59BEDC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9FE22A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0583D9A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2E40A61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131A25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82CD9F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BB298B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D99B4C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7CB9A37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BE163D" w:rsidR="00C51350" w:rsidTr="00C51350" w14:paraId="27CC9FFD" w14:textId="77777777">
        <w:trPr>
          <w:trHeight w:val="300"/>
        </w:trPr>
        <w:tc>
          <w:tcPr>
            <w:tcW w:w="2315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782A869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[ CITTÀ, STATO, CAP ]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127B0AF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560FFD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543F84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B99A55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068249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26507A9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787CB6F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38525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60D1E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063D5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0EF26C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01AEBE7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BE163D" w:rsidR="00C51350" w:rsidTr="00C51350" w14:paraId="3D79043D" w14:textId="77777777">
        <w:trPr>
          <w:trHeight w:val="300"/>
        </w:trPr>
        <w:tc>
          <w:tcPr>
            <w:tcW w:w="2315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7022637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[ TELEFONO ]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724E795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791BF9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D6F0A1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7E3348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263EC6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1E70E37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6BD320F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DA4DB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8729A9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FA17BE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11B401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7D76466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BE163D" w:rsidR="00C51350" w:rsidTr="00C51350" w14:paraId="333B9B72" w14:textId="77777777">
        <w:trPr>
          <w:trHeight w:val="300"/>
        </w:trPr>
        <w:tc>
          <w:tcPr>
            <w:tcW w:w="2315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66A471F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[ E-MAIL ]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4DB63BA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31C0ED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673759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67360B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3517F0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08822A4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049B876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DA6766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619FEA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E4C0CD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6954D5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28C546D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BE163D" w:rsidR="00C51350" w:rsidTr="00C51350" w14:paraId="524AEA99" w14:textId="77777777">
        <w:trPr>
          <w:trHeight w:val="300"/>
        </w:trPr>
        <w:tc>
          <w:tcPr>
            <w:tcW w:w="2315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10C7292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438179C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928C5B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C36E1B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07D0AB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8109F9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40C6410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10B9DB6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523A05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2CA145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D7B7AC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521824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118FBCC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BE163D" w:rsidR="00BE163D" w:rsidTr="00C51350" w14:paraId="37197C7C" w14:textId="77777777">
        <w:trPr>
          <w:trHeight w:val="300"/>
        </w:trPr>
        <w:tc>
          <w:tcPr>
            <w:tcW w:w="231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1F16DF87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i/>
                <w:color w:val="000000"/>
                <w:sz w:val="16"/>
                <w:szCs w:val="16"/>
                <w:lang w:val="Italian"/>
              </w:rPr>
              <w:t xml:space="preserve">Per domande riguardanti </w:t>
            </w:r>
          </w:p>
          <w:p w:rsidRPr="00BE163D" w:rsidR="00BE163D" w:rsidP="00BE163D" w:rsidRDefault="00BE163D" w14:paraId="4B89FFC1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i/>
                <w:color w:val="000000"/>
                <w:sz w:val="16"/>
                <w:szCs w:val="16"/>
                <w:lang w:val="Italian"/>
              </w:rPr>
              <w:t>questo modulo d'ordine, si prega di contattare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0825746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FEFF68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3D161B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29ED76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2B9E15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70074B9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62EB5FB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4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E163D" w:rsidR="00BE163D" w:rsidP="00BE163D" w:rsidRDefault="00BE163D" w14:paraId="7AC36EC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TOTALE GENERALE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E163D" w:rsidR="00BE163D" w:rsidP="00BE163D" w:rsidRDefault="00BE163D" w14:paraId="367EBCB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BE163D" w:rsidR="00BE163D" w:rsidTr="00C51350" w14:paraId="31B06C04" w14:textId="77777777">
        <w:trPr>
          <w:trHeight w:val="88"/>
        </w:trPr>
        <w:tc>
          <w:tcPr>
            <w:tcW w:w="23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67C98500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390036AE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E163D" w:rsidR="00BE163D" w:rsidP="00BE163D" w:rsidRDefault="00BE163D" w14:paraId="583E775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F75456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0F489D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058B5A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63E8D02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48B45EE4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AA9308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7B6E9B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F308F9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50218C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C7C9015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E163D" w:rsidR="00BE163D" w:rsidTr="00C51350" w14:paraId="5DF44629" w14:textId="77777777">
        <w:trPr>
          <w:trHeight w:val="115"/>
        </w:trPr>
        <w:tc>
          <w:tcPr>
            <w:tcW w:w="231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BE163D" w:rsidR="00BE163D" w:rsidP="00BE163D" w:rsidRDefault="00BE163D" w14:paraId="582CAEFE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4542226F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hideMark/>
          </w:tcPr>
          <w:p w:rsidRPr="00BE163D" w:rsidR="00BE163D" w:rsidP="00BE163D" w:rsidRDefault="00BE163D" w14:paraId="152FE63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TERMINI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99EFF4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3B33A7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DD645D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04115F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5BF3FFDD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  <w:r w:rsidRPr="00BE163D">
              <w:rPr>
                <w:rFonts w:ascii="Calibri" w:hAnsi="Calibri" w:eastAsia="Times New Roman" w:cs="Times New Roman"/>
                <w:color w:val="000000"/>
                <w:lang w:val="Italian"/>
              </w:rPr>
              <w:t xml:space="preserve"> 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AABB36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80E50C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83DE4B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97D2FE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2A48E4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BE163D" w:rsidR="00C51350" w:rsidTr="00C51350" w14:paraId="023F3685" w14:textId="77777777">
        <w:trPr>
          <w:trHeight w:val="300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7F348E73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Nome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1E49BFC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79" w:type="dxa"/>
            <w:gridSpan w:val="11"/>
            <w:vMerge w:val="restart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BE163D" w:rsidR="00BE163D" w:rsidP="00BE163D" w:rsidRDefault="00BE163D" w14:paraId="0E4EDB4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BE163D" w:rsidR="00BE163D" w:rsidTr="00C51350" w14:paraId="65CB8C85" w14:textId="77777777">
        <w:trPr>
          <w:trHeight w:val="300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4E1B4C3B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(321) 456-7890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08484AF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7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BE163D" w:rsidR="00BE163D" w:rsidP="00BE163D" w:rsidRDefault="00BE163D" w14:paraId="5870431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BE163D" w:rsidR="00BE163D" w:rsidTr="00C51350" w14:paraId="12286BB9" w14:textId="77777777">
        <w:trPr>
          <w:trHeight w:val="300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4CDAB41D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Indirizzo email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7D3CA8A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7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BE163D" w:rsidR="00BE163D" w:rsidP="00BE163D" w:rsidRDefault="00BE163D" w14:paraId="1B1F12F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BE163D" w:rsidR="00BE163D" w:rsidTr="00C51350" w14:paraId="1DD48C0C" w14:textId="77777777">
        <w:trPr>
          <w:trHeight w:val="300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33B95CB1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Indirizzo Web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6925CCE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7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BE163D" w:rsidR="00BE163D" w:rsidP="00BE163D" w:rsidRDefault="00BE163D" w14:paraId="6A32117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BE163D" w:rsidR="00BE163D" w:rsidTr="00C51350" w14:paraId="33E7992D" w14:textId="77777777">
        <w:trPr>
          <w:trHeight w:val="300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7E0D7A5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661ADDC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27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BE163D" w:rsidR="00BE163D" w:rsidP="00BE163D" w:rsidRDefault="00BE163D" w14:paraId="2FBAFF7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51350" w:rsidP="002A3CCC" w:rsidRDefault="00C51350" w14:paraId="56EC337B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C51350" w:rsidSect="00C5135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360" w:right="360" w:bottom="720" w:left="486" w:header="720" w:footer="720" w:gutter="0"/>
          <w:cols w:space="720"/>
          <w:docGrid w:linePitch="360"/>
        </w:sectPr>
      </w:pPr>
    </w:p>
    <w:p w:rsidRPr="003A25E1" w:rsidR="001E6E07" w:rsidP="00692B64" w:rsidRDefault="001E6E07" w14:paraId="3E7FD13F" w14:textId="7777777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 w14:paraId="488B3660" w14:textId="77777777">
      <w:pPr>
        <w:bidi w:val="false"/>
        <w:rPr>
          <w:noProof/>
        </w:rPr>
      </w:pPr>
    </w:p>
    <w:p w:rsidRPr="00491059" w:rsidR="008A7F1D" w:rsidP="000732A0" w:rsidRDefault="008A7F1D" w14:paraId="1FB1EE93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 w14:paraId="46666FF5" w14:textId="77777777">
        <w:trPr>
          <w:trHeight w:val="2565"/>
        </w:trPr>
        <w:tc>
          <w:tcPr>
            <w:tcW w:w="10583" w:type="dxa"/>
          </w:tcPr>
          <w:p w:rsidRPr="00CB3106" w:rsidR="000732A0" w:rsidP="00B71E72" w:rsidRDefault="000732A0" w14:paraId="081A2DE2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0732A0" w:rsidP="00B71E72" w:rsidRDefault="000732A0" w14:paraId="6F5EFE95" w14:textId="77777777"/>
          <w:p w:rsidRPr="00491059" w:rsidR="000732A0" w:rsidP="00B71E72" w:rsidRDefault="000732A0" w14:paraId="2A597EE9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0732A0" w:rsidP="000732A0" w:rsidRDefault="000732A0" w14:paraId="62E1F680" w14:textId="77777777"/>
    <w:p w:rsidRPr="000732A0" w:rsidR="00122EFB" w:rsidP="00122EFB" w:rsidRDefault="00122EFB" w14:paraId="11BA66F1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3CB7D" w14:textId="77777777" w:rsidR="00E41D9B" w:rsidRDefault="00E41D9B" w:rsidP="00B01A05">
      <w:r>
        <w:separator/>
      </w:r>
    </w:p>
  </w:endnote>
  <w:endnote w:type="continuationSeparator" w:id="0">
    <w:p w14:paraId="2085B3DA" w14:textId="77777777" w:rsidR="00E41D9B" w:rsidRDefault="00E41D9B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91D0E" w14:textId="77777777" w:rsidR="0022430B" w:rsidRDefault="002243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C1A63" w14:textId="77777777" w:rsidR="0022430B" w:rsidRDefault="002243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1CE5B" w14:textId="77777777" w:rsidR="0022430B" w:rsidRDefault="00224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C1B55" w14:textId="77777777" w:rsidR="00E41D9B" w:rsidRDefault="00E41D9B" w:rsidP="00B01A05">
      <w:r>
        <w:separator/>
      </w:r>
    </w:p>
  </w:footnote>
  <w:footnote w:type="continuationSeparator" w:id="0">
    <w:p w14:paraId="5798A6C6" w14:textId="77777777" w:rsidR="00E41D9B" w:rsidRDefault="00E41D9B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5B348" w14:textId="77777777" w:rsidR="0022430B" w:rsidRDefault="002243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6494" w14:textId="77777777" w:rsidR="0022430B" w:rsidRDefault="002243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C6900" w14:textId="77777777" w:rsidR="0022430B" w:rsidRDefault="00224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86A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2430B"/>
    <w:rsid w:val="002306C0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64788"/>
    <w:rsid w:val="00474ED0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22259"/>
    <w:rsid w:val="0062450E"/>
    <w:rsid w:val="006568B4"/>
    <w:rsid w:val="00665F5E"/>
    <w:rsid w:val="00666C1E"/>
    <w:rsid w:val="0067309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E163D"/>
    <w:rsid w:val="00BF3DE2"/>
    <w:rsid w:val="00BF7662"/>
    <w:rsid w:val="00C024AE"/>
    <w:rsid w:val="00C04131"/>
    <w:rsid w:val="00C12CF8"/>
    <w:rsid w:val="00C2642F"/>
    <w:rsid w:val="00C45C77"/>
    <w:rsid w:val="00C51350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26AB8"/>
    <w:rsid w:val="00E41D9B"/>
    <w:rsid w:val="00E75D3C"/>
    <w:rsid w:val="00E92AE7"/>
    <w:rsid w:val="00EB3A97"/>
    <w:rsid w:val="00EB6A86"/>
    <w:rsid w:val="00EC210E"/>
    <w:rsid w:val="00EC386A"/>
    <w:rsid w:val="00ED74C1"/>
    <w:rsid w:val="00F030B9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CF2D5"/>
  <w14:defaultImageDpi w14:val="32767"/>
  <w15:chartTrackingRefBased/>
  <w15:docId w15:val="{D9B0EA4F-7245-4F80-9F2C-062E27E8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221&amp;utm_language=IT&amp;utm_source=integrated+content&amp;utm_campaign=/order-forms-templates&amp;utm_medium=ic+wholesale+order+form+template+37221+word+it&amp;lpa=ic+wholesale+order+form+template+37221+word+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Wholesale-Order-Form-Template-1054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83F903-D7F5-4E01-9544-86610E6A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IC-Wholesale-Order-Form-Template-10543_WORD.dotx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cp:lastPrinted>2016-11-18T18:21:00Z</cp:lastPrinted>
  <dcterms:created xsi:type="dcterms:W3CDTF">2022-02-08T23:48:00Z</dcterms:created>
  <dcterms:modified xsi:type="dcterms:W3CDTF">2022-02-08T23:48:00Z</dcterms:modified>
</cp:coreProperties>
</file>