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F18F5" w:rsidR="0054211C" w:rsidP="00FF18F5" w:rsidRDefault="008B6B0D" w14:paraId="76FF04EF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FF18F5">
        <w:rPr>
          <w:rFonts w:ascii="Century Gothic" w:hAnsi="Century Gothic"/>
          <w:b/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7948ACDE" wp14:anchorId="5560AFE4">
            <wp:simplePos x="0" y="0"/>
            <wp:positionH relativeFrom="column">
              <wp:posOffset>4725035</wp:posOffset>
            </wp:positionH>
            <wp:positionV relativeFrom="paragraph">
              <wp:posOffset>-105900</wp:posOffset>
            </wp:positionV>
            <wp:extent cx="2601220" cy="514824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220" cy="514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8F5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 xml:space="preserve"> MODELLO DI REQUISITI FUNZIONALI DEL SITO WEB</w:t>
      </w:r>
    </w:p>
    <w:p w:rsidRPr="00FF18F5" w:rsidR="008B6B0D" w:rsidP="008B6B0D" w:rsidRDefault="008B6B0D" w14:paraId="306D3E36" w14:textId="77777777">
      <w:pPr>
        <w:bidi w:val="false"/>
        <w:ind w:left="180"/>
        <w:rPr>
          <w:rFonts w:ascii="Century Gothic" w:hAnsi="Century Gothic" w:cs="Arial"/>
          <w:b/>
          <w:noProof/>
          <w:color w:val="A6A6A6" w:themeColor="background1" w:themeShade="A6"/>
          <w:sz w:val="8"/>
          <w:szCs w:val="36"/>
        </w:rPr>
      </w:pPr>
    </w:p>
    <w:p w:rsidRPr="00FF18F5" w:rsidR="00FE67D2" w:rsidP="00FF18F5" w:rsidRDefault="00FE67D2" w14:paraId="69F8720F" w14:textId="77777777">
      <w:pPr>
        <w:bidi w:val="false"/>
        <w:ind w:left="90"/>
        <w:rPr>
          <w:rFonts w:ascii="Century Gothic" w:hAnsi="Century Gothic"/>
          <w:color w:val="000000" w:themeColor="text1"/>
          <w:sz w:val="14"/>
        </w:rPr>
      </w:pPr>
      <w:r w:rsidRPr="00FF18F5">
        <w:rPr>
          <w:rFonts w:ascii="Century Gothic" w:hAnsi="Century Gothic"/>
          <w:color w:val="000000" w:themeColor="text1"/>
          <w:sz w:val="14"/>
          <w:lang w:val="Italian"/>
        </w:rPr>
        <w:t>Utilizzare questo modello per comunicare una visione per un sito Web nuovo o aggiornato alle parti interessate all'interno dell'azienda e alle risorse di sviluppo Web contrattate.</w:t>
      </w:r>
    </w:p>
    <w:p w:rsidRPr="00FF18F5" w:rsidR="00FE67D2" w:rsidP="008B6B0D" w:rsidRDefault="00FE67D2" w14:paraId="7B3C9E7C" w14:textId="77777777">
      <w:pPr>
        <w:bidi w:val="false"/>
        <w:ind w:left="180"/>
        <w:rPr>
          <w:rFonts w:ascii="Century Gothic" w:hAnsi="Century Gothic" w:cs="Arial"/>
          <w:b/>
          <w:noProof/>
          <w:color w:val="A6A6A6" w:themeColor="background1" w:themeShade="A6"/>
          <w:sz w:val="10"/>
          <w:szCs w:val="36"/>
        </w:rPr>
      </w:pPr>
    </w:p>
    <w:tbl>
      <w:tblPr>
        <w:tblStyle w:val="TableGrid"/>
        <w:tblW w:w="0" w:type="auto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372"/>
        <w:gridCol w:w="9963"/>
      </w:tblGrid>
      <w:tr w:rsidRPr="00FF18F5" w:rsidR="00FE67D2" w:rsidTr="00FF18F5" w14:paraId="60243585" w14:textId="77777777">
        <w:trPr>
          <w:trHeight w:val="720"/>
        </w:trPr>
        <w:tc>
          <w:tcPr>
            <w:tcW w:w="1372" w:type="dxa"/>
            <w:vMerge w:val="restart"/>
            <w:shd w:val="clear" w:color="auto" w:fill="222A35" w:themeFill="text2" w:themeFillShade="80"/>
            <w:vAlign w:val="center"/>
          </w:tcPr>
          <w:p w:rsidRPr="00FF18F5" w:rsidR="00FE67D2" w:rsidP="008B6B0D" w:rsidRDefault="00FE67D2" w14:paraId="5F98F09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FF18F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CHI SEI?</w:t>
            </w:r>
          </w:p>
        </w:tc>
        <w:tc>
          <w:tcPr>
            <w:tcW w:w="9963" w:type="dxa"/>
            <w:shd w:val="clear" w:color="auto" w:fill="D5DCE4" w:themeFill="text2" w:themeFillTint="33"/>
            <w:vAlign w:val="center"/>
          </w:tcPr>
          <w:p w:rsidRPr="00FF18F5" w:rsidR="00FE67D2" w:rsidP="00FE67D2" w:rsidRDefault="00FE67D2" w14:paraId="09536A5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FF18F5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 xml:space="preserve">Può essere utile ricordare agli utenti interni qual è il tuo scopo ed è essenziale per una buona funzione e progettazione per spiegarlo ai fornitori esterni. Cosa fa la tua organizzazione? Quando è stata fondata la tua organizzazione e perché? Dimensioni dell'azienda e posizione. Principali prodotti e servizi. </w:t>
            </w:r>
          </w:p>
        </w:tc>
      </w:tr>
      <w:tr w:rsidRPr="00FF18F5" w:rsidR="00FE67D2" w:rsidTr="00FF18F5" w14:paraId="19E749E9" w14:textId="77777777">
        <w:trPr>
          <w:trHeight w:val="1152"/>
        </w:trPr>
        <w:tc>
          <w:tcPr>
            <w:tcW w:w="1372" w:type="dxa"/>
            <w:vMerge/>
            <w:shd w:val="clear" w:color="auto" w:fill="222A35" w:themeFill="text2" w:themeFillShade="80"/>
            <w:vAlign w:val="center"/>
          </w:tcPr>
          <w:p w:rsidRPr="00FF18F5" w:rsidR="00FE67D2" w:rsidP="008B6B0D" w:rsidRDefault="00FE67D2" w14:paraId="682610F2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63" w:type="dxa"/>
            <w:vAlign w:val="center"/>
          </w:tcPr>
          <w:p w:rsidRPr="00FF18F5" w:rsidR="00FE67D2" w:rsidP="008B6B0D" w:rsidRDefault="00FE67D2" w14:paraId="176507C2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F18F5" w:rsidR="00FE67D2" w:rsidTr="00FF18F5" w14:paraId="0206FD4F" w14:textId="77777777">
        <w:trPr>
          <w:trHeight w:val="720"/>
        </w:trPr>
        <w:tc>
          <w:tcPr>
            <w:tcW w:w="1372" w:type="dxa"/>
            <w:vMerge w:val="restart"/>
            <w:shd w:val="clear" w:color="auto" w:fill="323E4F" w:themeFill="text2" w:themeFillShade="BF"/>
            <w:vAlign w:val="center"/>
          </w:tcPr>
          <w:p w:rsidRPr="00FF18F5" w:rsidR="00FE67D2" w:rsidP="008B6B0D" w:rsidRDefault="00FE67D2" w14:paraId="590B3E7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FF18F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PERCHÉ HAI BISOGNO DI UN SITO WEB?</w:t>
            </w:r>
          </w:p>
        </w:tc>
        <w:tc>
          <w:tcPr>
            <w:tcW w:w="9963" w:type="dxa"/>
            <w:shd w:val="clear" w:color="auto" w:fill="DEE6EE"/>
            <w:vAlign w:val="center"/>
          </w:tcPr>
          <w:p w:rsidRPr="00FF18F5" w:rsidR="00FE67D2" w:rsidP="008B6B0D" w:rsidRDefault="00FE67D2" w14:paraId="1F685EB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F18F5">
              <w:rPr>
                <w:rFonts w:ascii="Century Gothic" w:hAnsi="Century Gothic"/>
                <w:color w:val="000000" w:themeColor="text1"/>
                <w:sz w:val="16"/>
                <w:szCs w:val="16"/>
                <w:lang w:val="Italian"/>
              </w:rPr>
              <w:t>Qual è lo scopo di un sito web? Quali sono i tuoi obiettivi di business per il sito web e come saprai quando li avrai raggiunti? Quali sono i problemi con il tuo sito esistente? Un esempio di obiettivo è quello di aumentare i lead in entrata per i servizi. Un obiettivo secondario potrebbe essere quello di migliorare la velocità con cui gli account manager vengono informati delle richieste basate sul web.</w:t>
            </w:r>
          </w:p>
        </w:tc>
      </w:tr>
      <w:tr w:rsidRPr="00FF18F5" w:rsidR="00FE67D2" w:rsidTr="00FF18F5" w14:paraId="7255B88E" w14:textId="77777777">
        <w:trPr>
          <w:trHeight w:val="1152"/>
        </w:trPr>
        <w:tc>
          <w:tcPr>
            <w:tcW w:w="1372" w:type="dxa"/>
            <w:vMerge/>
            <w:shd w:val="clear" w:color="auto" w:fill="D5DCE4" w:themeFill="text2" w:themeFillTint="33"/>
            <w:vAlign w:val="center"/>
          </w:tcPr>
          <w:p w:rsidRPr="00FF18F5" w:rsidR="00FE67D2" w:rsidP="008B6B0D" w:rsidRDefault="00FE67D2" w14:paraId="61307D3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63" w:type="dxa"/>
            <w:vAlign w:val="center"/>
          </w:tcPr>
          <w:p w:rsidRPr="00FF18F5" w:rsidR="00FE67D2" w:rsidP="008B6B0D" w:rsidRDefault="00FE67D2" w14:paraId="1C4085B2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F18F5" w:rsidR="00FE67D2" w:rsidTr="00FF18F5" w14:paraId="7B6FB53F" w14:textId="77777777">
        <w:trPr>
          <w:trHeight w:val="576"/>
        </w:trPr>
        <w:tc>
          <w:tcPr>
            <w:tcW w:w="1372" w:type="dxa"/>
            <w:vMerge w:val="restart"/>
            <w:shd w:val="clear" w:color="auto" w:fill="44546A" w:themeFill="text2"/>
            <w:vAlign w:val="center"/>
          </w:tcPr>
          <w:p w:rsidRPr="00FF18F5" w:rsidR="00FE67D2" w:rsidP="008B6B0D" w:rsidRDefault="00FE67D2" w14:paraId="5D9616F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FF18F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CHI È IL TUO PUBBLICO CHIAVE?</w:t>
            </w:r>
          </w:p>
        </w:tc>
        <w:tc>
          <w:tcPr>
            <w:tcW w:w="9963" w:type="dxa"/>
            <w:shd w:val="clear" w:color="auto" w:fill="E2E9F2"/>
            <w:vAlign w:val="center"/>
          </w:tcPr>
          <w:p w:rsidRPr="00FF18F5" w:rsidR="00FE67D2" w:rsidP="008B6B0D" w:rsidRDefault="009C1E0F" w14:paraId="61FB2963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FF18F5">
              <w:rPr>
                <w:rFonts w:ascii="Century Gothic" w:hAnsi="Century Gothic"/>
                <w:sz w:val="16"/>
                <w:szCs w:val="16"/>
                <w:lang w:val="Italian"/>
              </w:rPr>
              <w:t xml:space="preserve">Chi ha bisogno di guardare il tuo sito web? Sono i clienti? Ricercatori? La stampa? E cosa vuole fare il tuo pubblico quando arriva al tuo sito? Cosa vuoi che facciano? </w:t>
            </w:r>
          </w:p>
        </w:tc>
      </w:tr>
      <w:tr w:rsidRPr="00FF18F5" w:rsidR="00FE67D2" w:rsidTr="00FF18F5" w14:paraId="4D7C9B4B" w14:textId="77777777">
        <w:trPr>
          <w:trHeight w:val="1152"/>
        </w:trPr>
        <w:tc>
          <w:tcPr>
            <w:tcW w:w="1372" w:type="dxa"/>
            <w:vMerge/>
            <w:shd w:val="clear" w:color="auto" w:fill="44546A" w:themeFill="text2"/>
            <w:vAlign w:val="center"/>
          </w:tcPr>
          <w:p w:rsidRPr="00FF18F5" w:rsidR="00FE67D2" w:rsidP="008B6B0D" w:rsidRDefault="00FE67D2" w14:paraId="07891C8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63" w:type="dxa"/>
            <w:vAlign w:val="center"/>
          </w:tcPr>
          <w:p w:rsidRPr="00FF18F5" w:rsidR="00FE67D2" w:rsidP="008B6B0D" w:rsidRDefault="00FE67D2" w14:paraId="3217935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F18F5" w:rsidR="00FE67D2" w:rsidTr="00FF18F5" w14:paraId="0E5FCA9D" w14:textId="77777777">
        <w:trPr>
          <w:trHeight w:val="576"/>
        </w:trPr>
        <w:tc>
          <w:tcPr>
            <w:tcW w:w="1372" w:type="dxa"/>
            <w:vMerge w:val="restart"/>
            <w:shd w:val="clear" w:color="auto" w:fill="222A35" w:themeFill="text2" w:themeFillShade="80"/>
            <w:vAlign w:val="center"/>
          </w:tcPr>
          <w:p w:rsidRPr="00FF18F5" w:rsidR="00FE67D2" w:rsidP="00AB645D" w:rsidRDefault="00FE67D2" w14:paraId="405E5D8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FF18F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COME DOVREBBE ESSERE ORGANIZZATO IL TUO SITO?</w:t>
            </w:r>
          </w:p>
        </w:tc>
        <w:tc>
          <w:tcPr>
            <w:tcW w:w="9963" w:type="dxa"/>
            <w:shd w:val="clear" w:color="auto" w:fill="D5DCE4" w:themeFill="text2" w:themeFillTint="33"/>
            <w:vAlign w:val="center"/>
          </w:tcPr>
          <w:p w:rsidRPr="00FF18F5" w:rsidR="00FE67D2" w:rsidP="00AB645D" w:rsidRDefault="00FF18F5" w14:paraId="7F377A67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FF18F5">
              <w:rPr>
                <w:rFonts w:ascii="Century Gothic" w:hAnsi="Century Gothic"/>
                <w:color w:val="000000" w:themeColor="text1"/>
                <w:sz w:val="16"/>
                <w:szCs w:val="16"/>
                <w:lang w:val="Italian"/>
              </w:rPr>
              <w:t>Tracciate l'architettura delle informazioni. Non essere vincolato da alcun progetto esistente. E non sorprenderti se questo schizzo cambia durante lo sviluppo.</w:t>
            </w:r>
          </w:p>
        </w:tc>
      </w:tr>
      <w:tr w:rsidRPr="00FF18F5" w:rsidR="00FE67D2" w:rsidTr="00FF18F5" w14:paraId="71693DED" w14:textId="77777777">
        <w:trPr>
          <w:trHeight w:val="1152"/>
        </w:trPr>
        <w:tc>
          <w:tcPr>
            <w:tcW w:w="1372" w:type="dxa"/>
            <w:vMerge/>
            <w:shd w:val="clear" w:color="auto" w:fill="222A35" w:themeFill="text2" w:themeFillShade="80"/>
            <w:vAlign w:val="center"/>
          </w:tcPr>
          <w:p w:rsidRPr="00FF18F5" w:rsidR="00FE67D2" w:rsidP="00AB645D" w:rsidRDefault="00FE67D2" w14:paraId="0BECB2FE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63" w:type="dxa"/>
            <w:vAlign w:val="center"/>
          </w:tcPr>
          <w:p w:rsidRPr="00FF18F5" w:rsidR="00FE67D2" w:rsidP="00AB645D" w:rsidRDefault="00FE67D2" w14:paraId="129B787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F18F5" w:rsidR="00FE67D2" w:rsidTr="00FF18F5" w14:paraId="2639764B" w14:textId="77777777">
        <w:trPr>
          <w:trHeight w:val="864"/>
        </w:trPr>
        <w:tc>
          <w:tcPr>
            <w:tcW w:w="1372" w:type="dxa"/>
            <w:vMerge w:val="restart"/>
            <w:shd w:val="clear" w:color="auto" w:fill="323E4F" w:themeFill="text2" w:themeFillShade="BF"/>
            <w:vAlign w:val="center"/>
          </w:tcPr>
          <w:p w:rsidRPr="00FF18F5" w:rsidR="00FE67D2" w:rsidP="00AB645D" w:rsidRDefault="00FE67D2" w14:paraId="6D799EF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FF18F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COME FUNZIONA?</w:t>
            </w:r>
          </w:p>
        </w:tc>
        <w:tc>
          <w:tcPr>
            <w:tcW w:w="9963" w:type="dxa"/>
            <w:shd w:val="clear" w:color="auto" w:fill="DEE6EE"/>
            <w:vAlign w:val="center"/>
          </w:tcPr>
          <w:p w:rsidRPr="00FF18F5" w:rsidR="00FE67D2" w:rsidP="00AB645D" w:rsidRDefault="00FF18F5" w14:paraId="6DD52D58" w14:textId="77777777">
            <w:pPr>
              <w:bidi w:val="false"/>
              <w:rPr>
                <w:rFonts w:ascii="Century Gothic" w:hAnsi="Century Gothic"/>
                <w:i/>
                <w:sz w:val="16"/>
                <w:szCs w:val="16"/>
              </w:rPr>
            </w:pPr>
            <w:r w:rsidRPr="00FF18F5">
              <w:rPr>
                <w:rFonts w:ascii="Century Gothic" w:hAnsi="Century Gothic"/>
                <w:color w:val="000000" w:themeColor="text1"/>
                <w:sz w:val="16"/>
                <w:szCs w:val="16"/>
                <w:lang w:val="Italian"/>
              </w:rPr>
              <w:t xml:space="preserve">Puoi discutere di questo aspetto senza avere un background nella programmazione web se consideri cose come se una pagina debba includere un modulo di indirizzo o cosa è richiesto se devi accettare pagamenti. La discussione sull'organizzazione e la funzionalità può essere espressa al meglio nelle storie utente: come &lt;utente&gt;, voglio &lt;do qualcosa&gt;, in modo da &lt;aperiare o creare un vantaggio&gt;. Ad esempio:  </w:t>
            </w:r>
            <w:r w:rsidRPr="00FF18F5">
              <w:rPr>
                <w:rFonts w:ascii="Century Gothic" w:hAnsi="Century Gothic"/>
                <w:i/>
                <w:color w:val="000000" w:themeColor="text1"/>
                <w:sz w:val="16"/>
                <w:szCs w:val="16"/>
                <w:lang w:val="Italian"/>
              </w:rPr>
              <w:t>come cliente, voglio rimuovere articoli extra dal mio carrello in modo da acquistare solo ciò di cui ho bisogno.</w:t>
            </w:r>
          </w:p>
        </w:tc>
      </w:tr>
      <w:tr w:rsidRPr="00FF18F5" w:rsidR="00FE67D2" w:rsidTr="00FF18F5" w14:paraId="56E2C041" w14:textId="77777777">
        <w:trPr>
          <w:trHeight w:val="1152"/>
        </w:trPr>
        <w:tc>
          <w:tcPr>
            <w:tcW w:w="1372" w:type="dxa"/>
            <w:vMerge/>
            <w:shd w:val="clear" w:color="auto" w:fill="D5DCE4" w:themeFill="text2" w:themeFillTint="33"/>
            <w:vAlign w:val="center"/>
          </w:tcPr>
          <w:p w:rsidRPr="00FF18F5" w:rsidR="00FE67D2" w:rsidP="00AB645D" w:rsidRDefault="00FE67D2" w14:paraId="057BCF5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63" w:type="dxa"/>
            <w:vAlign w:val="center"/>
          </w:tcPr>
          <w:p w:rsidRPr="00FF18F5" w:rsidR="00FE67D2" w:rsidP="00AB645D" w:rsidRDefault="00FE67D2" w14:paraId="79CD5FD7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F18F5" w:rsidR="00FE67D2" w:rsidTr="00FF18F5" w14:paraId="0900B36C" w14:textId="77777777">
        <w:trPr>
          <w:trHeight w:val="576"/>
        </w:trPr>
        <w:tc>
          <w:tcPr>
            <w:tcW w:w="1372" w:type="dxa"/>
            <w:vMerge w:val="restart"/>
            <w:shd w:val="clear" w:color="auto" w:fill="44546A" w:themeFill="text2"/>
            <w:vAlign w:val="center"/>
          </w:tcPr>
          <w:p w:rsidRPr="00FF18F5" w:rsidR="00FE67D2" w:rsidP="00AB645D" w:rsidRDefault="00FE67D2" w14:paraId="53F64EE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FF18F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CHI SONO I TUOI CONCORRENTI?</w:t>
            </w:r>
          </w:p>
        </w:tc>
        <w:tc>
          <w:tcPr>
            <w:tcW w:w="9963" w:type="dxa"/>
            <w:shd w:val="clear" w:color="auto" w:fill="E2E9F2"/>
            <w:vAlign w:val="center"/>
          </w:tcPr>
          <w:p w:rsidRPr="00FF18F5" w:rsidR="00FE67D2" w:rsidP="00AB645D" w:rsidRDefault="00FF18F5" w14:paraId="2B3E1D8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FF18F5">
              <w:rPr>
                <w:rFonts w:ascii="Century Gothic" w:hAnsi="Century Gothic"/>
                <w:sz w:val="16"/>
                <w:szCs w:val="16"/>
                <w:lang w:val="Italian"/>
              </w:rPr>
              <w:t xml:space="preserve">Elencare i siti dei tuoi concorrenti immediati può fornire idee per miglioramenti e opportunità per aggiungere valore che i loro siti non possono offrire. </w:t>
            </w:r>
          </w:p>
        </w:tc>
      </w:tr>
      <w:tr w:rsidRPr="00FF18F5" w:rsidR="00FE67D2" w:rsidTr="00FF18F5" w14:paraId="27F25023" w14:textId="77777777">
        <w:trPr>
          <w:trHeight w:val="1152"/>
        </w:trPr>
        <w:tc>
          <w:tcPr>
            <w:tcW w:w="1372" w:type="dxa"/>
            <w:vMerge/>
            <w:shd w:val="clear" w:color="auto" w:fill="44546A" w:themeFill="text2"/>
            <w:vAlign w:val="center"/>
          </w:tcPr>
          <w:p w:rsidRPr="00FF18F5" w:rsidR="00FE67D2" w:rsidP="00AB645D" w:rsidRDefault="00FE67D2" w14:paraId="7AEFD9B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63" w:type="dxa"/>
            <w:vAlign w:val="center"/>
          </w:tcPr>
          <w:p w:rsidRPr="00FF18F5" w:rsidR="00FE67D2" w:rsidP="00AB645D" w:rsidRDefault="00FE67D2" w14:paraId="5E817855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F18F5" w:rsidR="00FE67D2" w:rsidTr="00FF18F5" w14:paraId="33039FA1" w14:textId="77777777">
        <w:trPr>
          <w:trHeight w:val="360"/>
        </w:trPr>
        <w:tc>
          <w:tcPr>
            <w:tcW w:w="1372" w:type="dxa"/>
            <w:vMerge w:val="restart"/>
            <w:shd w:val="clear" w:color="auto" w:fill="222A35" w:themeFill="text2" w:themeFillShade="80"/>
            <w:vAlign w:val="center"/>
          </w:tcPr>
          <w:p w:rsidRPr="00FF18F5" w:rsidR="00FE67D2" w:rsidP="00AB645D" w:rsidRDefault="00FE67D2" w14:paraId="15F920D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FF18F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CHE ALTRO?</w:t>
            </w:r>
          </w:p>
        </w:tc>
        <w:tc>
          <w:tcPr>
            <w:tcW w:w="9963" w:type="dxa"/>
            <w:shd w:val="clear" w:color="auto" w:fill="D5DCE4" w:themeFill="text2" w:themeFillTint="33"/>
            <w:vAlign w:val="center"/>
          </w:tcPr>
          <w:p w:rsidRPr="00FF18F5" w:rsidR="00FE67D2" w:rsidP="00FF18F5" w:rsidRDefault="00FF18F5" w14:paraId="116D8E95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FF18F5">
              <w:rPr>
                <w:rFonts w:ascii="Century Gothic" w:hAnsi="Century Gothic"/>
                <w:color w:val="000000" w:themeColor="text1"/>
                <w:sz w:val="16"/>
                <w:szCs w:val="16"/>
                <w:lang w:val="Italian"/>
              </w:rPr>
              <w:t xml:space="preserve">Considera come verrà utilizzato il tuo sito o l'usabilità. Dettaglia eventuali requisiti di conformità, come HIPAA per i siti sanitari. </w:t>
            </w:r>
          </w:p>
        </w:tc>
      </w:tr>
      <w:tr w:rsidRPr="00FF18F5" w:rsidR="00FE67D2" w:rsidTr="00FF18F5" w14:paraId="2C2DDD1B" w14:textId="77777777">
        <w:trPr>
          <w:trHeight w:val="1224"/>
        </w:trPr>
        <w:tc>
          <w:tcPr>
            <w:tcW w:w="1372" w:type="dxa"/>
            <w:vMerge/>
            <w:shd w:val="clear" w:color="auto" w:fill="222A35" w:themeFill="text2" w:themeFillShade="80"/>
            <w:vAlign w:val="center"/>
          </w:tcPr>
          <w:p w:rsidRPr="00FF18F5" w:rsidR="00FE67D2" w:rsidP="00AB645D" w:rsidRDefault="00FE67D2" w14:paraId="2D0FB17D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63" w:type="dxa"/>
            <w:vAlign w:val="center"/>
          </w:tcPr>
          <w:p w:rsidRPr="00FF18F5" w:rsidR="00FE67D2" w:rsidP="00AB645D" w:rsidRDefault="00FE67D2" w14:paraId="4E18E59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FF18F5" w:rsidR="00FE67D2" w:rsidTr="00FF18F5" w14:paraId="77F2A0A0" w14:textId="77777777">
        <w:trPr>
          <w:trHeight w:val="360"/>
        </w:trPr>
        <w:tc>
          <w:tcPr>
            <w:tcW w:w="1372" w:type="dxa"/>
            <w:vMerge w:val="restart"/>
            <w:shd w:val="clear" w:color="auto" w:fill="323E4F" w:themeFill="text2" w:themeFillShade="BF"/>
            <w:vAlign w:val="center"/>
          </w:tcPr>
          <w:p w:rsidRPr="00FF18F5" w:rsidR="00FE67D2" w:rsidP="00AB645D" w:rsidRDefault="00FE67D2" w14:paraId="76880E3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FF18F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QUAL È IL TUO BUDGET E LA TUA SCADENZA?</w:t>
            </w:r>
          </w:p>
        </w:tc>
        <w:tc>
          <w:tcPr>
            <w:tcW w:w="9963" w:type="dxa"/>
            <w:shd w:val="clear" w:color="auto" w:fill="DEE6EE"/>
            <w:vAlign w:val="center"/>
          </w:tcPr>
          <w:p w:rsidRPr="00FF18F5" w:rsidR="00FE67D2" w:rsidP="00AB645D" w:rsidRDefault="00FF18F5" w14:paraId="5C95BFF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F18F5">
              <w:rPr>
                <w:rFonts w:ascii="Century Gothic" w:hAnsi="Century Gothic"/>
                <w:color w:val="000000" w:themeColor="text1"/>
                <w:sz w:val="16"/>
                <w:szCs w:val="16"/>
                <w:lang w:val="Italian"/>
              </w:rPr>
              <w:t xml:space="preserve">È importante che tu e i tuoi fornitori di sviluppo web comprendiate questi potenziali vincoli. </w:t>
            </w:r>
          </w:p>
        </w:tc>
      </w:tr>
      <w:tr w:rsidRPr="00FF18F5" w:rsidR="00FE67D2" w:rsidTr="00FF18F5" w14:paraId="04DA3267" w14:textId="77777777">
        <w:trPr>
          <w:trHeight w:val="1152"/>
        </w:trPr>
        <w:tc>
          <w:tcPr>
            <w:tcW w:w="1372" w:type="dxa"/>
            <w:vMerge/>
            <w:shd w:val="clear" w:color="auto" w:fill="D5DCE4" w:themeFill="text2" w:themeFillTint="33"/>
            <w:vAlign w:val="center"/>
          </w:tcPr>
          <w:p w:rsidRPr="00FF18F5" w:rsidR="00FE67D2" w:rsidP="00AB645D" w:rsidRDefault="00FE67D2" w14:paraId="32090CE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63" w:type="dxa"/>
            <w:vAlign w:val="center"/>
          </w:tcPr>
          <w:p w:rsidRPr="00FF18F5" w:rsidR="00FE67D2" w:rsidP="00AB645D" w:rsidRDefault="00FE67D2" w14:paraId="20415157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Pr="00FF18F5" w:rsidR="0054211C" w:rsidP="0054211C" w:rsidRDefault="0054211C" w14:paraId="41CC4AF2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54211C" w:rsidP="0054211C" w:rsidRDefault="0054211C" w14:paraId="5564023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FF18F5" w:rsidR="0054211C" w:rsidTr="004A3CB4" w14:paraId="5E40452F" w14:textId="77777777">
        <w:trPr>
          <w:trHeight w:val="2570"/>
        </w:trPr>
        <w:tc>
          <w:tcPr>
            <w:tcW w:w="10832" w:type="dxa"/>
          </w:tcPr>
          <w:p w:rsidRPr="00FF18F5" w:rsidR="0054211C" w:rsidP="004A3CB4" w:rsidRDefault="0054211C" w14:paraId="78B63C8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54211C" w:rsidP="004A3CB4" w:rsidRDefault="0054211C" w14:paraId="023C7EC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54211C" w:rsidP="004A3CB4" w:rsidRDefault="0054211C" w14:paraId="65D9593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FF18F5" w:rsidR="00D16DC8" w:rsidP="0054211C" w:rsidRDefault="00D16DC8" w14:paraId="62AB0160" w14:textId="77777777">
      <w:pPr>
        <w:rPr>
          <w:rFonts w:ascii="Century Gothic" w:hAnsi="Century Gothic"/>
        </w:rPr>
      </w:pPr>
    </w:p>
    <w:sectPr w:rsidRPr="00FF18F5" w:rsidR="00D16DC8" w:rsidSect="00FF18F5">
      <w:pgSz w:w="12240" w:h="15840"/>
      <w:pgMar w:top="405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95B4E" w14:textId="77777777" w:rsidR="00E9768A" w:rsidRDefault="00E9768A" w:rsidP="00E9768A">
      <w:r>
        <w:separator/>
      </w:r>
    </w:p>
  </w:endnote>
  <w:endnote w:type="continuationSeparator" w:id="0">
    <w:p w14:paraId="0493C494" w14:textId="77777777" w:rsidR="00E9768A" w:rsidRDefault="00E9768A" w:rsidP="00E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8F045" w14:textId="77777777" w:rsidR="00E9768A" w:rsidRDefault="00E9768A" w:rsidP="00E9768A">
      <w:r>
        <w:separator/>
      </w:r>
    </w:p>
  </w:footnote>
  <w:footnote w:type="continuationSeparator" w:id="0">
    <w:p w14:paraId="6E954D7D" w14:textId="77777777" w:rsidR="00E9768A" w:rsidRDefault="00E9768A" w:rsidP="00E9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8A"/>
    <w:rsid w:val="000D64BE"/>
    <w:rsid w:val="00104D16"/>
    <w:rsid w:val="00226529"/>
    <w:rsid w:val="0054211C"/>
    <w:rsid w:val="006A6186"/>
    <w:rsid w:val="006B7A9B"/>
    <w:rsid w:val="00786A15"/>
    <w:rsid w:val="008B6B0D"/>
    <w:rsid w:val="009C1E0F"/>
    <w:rsid w:val="00C216F0"/>
    <w:rsid w:val="00D16DC8"/>
    <w:rsid w:val="00D936BF"/>
    <w:rsid w:val="00E25ABC"/>
    <w:rsid w:val="00E9768A"/>
    <w:rsid w:val="00FE67D2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50A7F"/>
  <w14:defaultImageDpi w14:val="32767"/>
  <w15:chartTrackingRefBased/>
  <w15:docId w15:val="{AC6B8A92-B4D4-4C47-8044-E30E68B1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11C"/>
  </w:style>
  <w:style w:type="table" w:styleId="TableGrid">
    <w:name w:val="Table Grid"/>
    <w:basedOn w:val="TableNormal"/>
    <w:uiPriority w:val="39"/>
    <w:rsid w:val="005421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79&amp;utm_language=IT&amp;utm_source=integrated+content&amp;utm_campaign=/free-functional-specification-templates&amp;utm_medium=ic+website+functional+requirements+37179+word+it&amp;lpa=ic+website+functional+requirements+37179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21248E-4185-4969-AAB8-A20E5BA4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17bfe8b11ce0a43a2b3dcb71f8fade6f</Template>
  <TotalTime>0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2021-05-06T15:25:00Z</dcterms:created>
  <dcterms:modified xsi:type="dcterms:W3CDTF">2021-05-06T15:25:00Z</dcterms:modified>
</cp:coreProperties>
</file>