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926E62" w14:paraId="6D91743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MODELLO DI BRIEF CREATIVO PER LA PRODUZIONE VIDEO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74406380" wp14:editId="77AB8094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00236B00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1AE09FCB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3E59E0EC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9CC816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CLIENTE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58CC17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3E75FFA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62A802F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916952E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1265B83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6358D9C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  <w:tr w:rsidR="00352713" w:rsidTr="00352713" w14:paraId="541B5C00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28746E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NOME DEL PROGETTO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AB7DF1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AF640A8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47F67204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38A5464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37865A0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3837990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  <w:tr w:rsidR="00352713" w:rsidTr="00352713" w14:paraId="1CEA4EA9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480E07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MARCHIO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F2F127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BE50B2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PRODOTTO</w:t>
                  </w:r>
                </w:p>
              </w:tc>
            </w:tr>
            <w:tr w:rsidR="00352713" w:rsidTr="00352713" w14:paraId="0FCBFFFA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3D85B5F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E362B4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7F26D526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228C41D0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2027E653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Italian"/>
                    </w:rPr>
                    <w:t>Nome del contatto del clienteNumero di telefonoOpezzo di posta Elettronica riga dell'indirizzo 1Riga dell'indirizzo di posta 2Riga dell'indirizzo di posta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35BBC31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7F38010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Italian"/>
                    </w:rPr>
                    <w:t>Nome del contatto dell'aziendaNumero di telefonoOpezzo di posta elettronicaRiga dell'indirizzo di posta 1Riga dell'indirizzo di posta elettronica 2Riga dell'indirizzo di posta elettronica 3</w:t>
                  </w:r>
                </w:p>
              </w:tc>
            </w:tr>
          </w:tbl>
          <w:p w:rsidR="00352713" w:rsidP="00352713" w:rsidRDefault="00352713" w14:paraId="79C57B2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="00352713" w:rsidP="00352713" w:rsidRDefault="00352713" w14:paraId="2811DED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509F5C3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PROGETTO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A075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B9543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737AF1F6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65EF2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>SCOPO |  Eh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?</w:t>
            </w:r>
          </w:p>
        </w:tc>
      </w:tr>
      <w:tr w:rsidRPr="00E818C7" w:rsidR="00E818C7" w:rsidTr="004442DF" w14:paraId="21629623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EA169B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730C1" w:rsidTr="004442DF" w14:paraId="04A4EE3A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5E267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OPPORTUNITÀ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Impatto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 ultimate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?</w:t>
            </w:r>
          </w:p>
        </w:tc>
      </w:tr>
      <w:tr w:rsidRPr="00E818C7" w:rsidR="00E730C1" w:rsidTr="004442DF" w14:paraId="17E5F633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4653CC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0E648B3B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730C1" w14:paraId="6C22C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MESSAGGIO DI BASE E INVITO ALL'AZIONE |  </w:t>
            </w:r>
            <w:r w:rsidRPr="00456A0A" w:rsidR="00926E62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Che 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cosa stiamo dicendo?</w:t>
            </w:r>
          </w:p>
        </w:tc>
      </w:tr>
      <w:tr w:rsidRPr="00E818C7" w:rsidR="00E818C7" w:rsidTr="004442DF" w14:paraId="638D249B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23E1A8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6E1E42F0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8C22D8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5A02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411E8D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B2DD986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9FAF2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OBIETTIVO</w:t>
            </w:r>
          </w:p>
        </w:tc>
      </w:tr>
      <w:tr w:rsidRPr="00E818C7" w:rsidR="00E818C7" w:rsidTr="004442DF" w14:paraId="1FF03EE1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26E62" w14:paraId="38FEBE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vuole raggiungere il progetto e quali sono le sfide?</w:t>
            </w:r>
          </w:p>
        </w:tc>
      </w:tr>
      <w:tr w:rsidRPr="00E818C7" w:rsidR="00E818C7" w:rsidTr="004442DF" w14:paraId="1556D8D5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EA905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818C7" w:rsidRDefault="00E818C7" w14:paraId="3FC91FC5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77B766CF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1D4B1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OGGETTO</w:t>
            </w:r>
          </w:p>
        </w:tc>
      </w:tr>
      <w:tr w:rsidRPr="00E818C7" w:rsidR="00E818C7" w:rsidTr="004442DF" w14:paraId="0156317B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1F00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TIMELINE PROIETTATA</w:t>
            </w:r>
          </w:p>
        </w:tc>
      </w:tr>
      <w:tr w:rsidRPr="00E818C7" w:rsidR="00E818C7" w:rsidTr="00926E62" w14:paraId="51BAEFE7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2B4EB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097561A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B925F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DATE / SCADENZE IMPORTANTI</w:t>
            </w:r>
          </w:p>
        </w:tc>
      </w:tr>
      <w:tr w:rsidRPr="00E818C7" w:rsidR="00E818C7" w:rsidTr="004442DF" w14:paraId="32669A92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311E5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1ADF4A0B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44A3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53915F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A0C74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BB1C94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3284A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BILANCIO</w:t>
            </w:r>
          </w:p>
        </w:tc>
      </w:tr>
      <w:tr w:rsidRPr="00E818C7" w:rsidR="00E818C7" w:rsidTr="004442DF" w14:paraId="0B956BB6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E83A6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IMPORTO</w:t>
            </w:r>
          </w:p>
        </w:tc>
      </w:tr>
      <w:tr w:rsidRPr="00E818C7" w:rsidR="00E818C7" w:rsidTr="00926E62" w14:paraId="2742161F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E51E81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26E62" w14:paraId="0EFCF06A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D577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PROIEZIONI FINANZIARIE AGGIUNTIVE / NOTE</w:t>
            </w:r>
          </w:p>
        </w:tc>
      </w:tr>
      <w:tr w:rsidRPr="00E818C7" w:rsidR="00E818C7" w:rsidTr="004442DF" w14:paraId="477D838F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89FDA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57015A3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52CE66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690EFD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4ECC5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B8D3679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69EF47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TARGET</w:t>
            </w:r>
          </w:p>
        </w:tc>
      </w:tr>
      <w:tr w:rsidRPr="00E818C7" w:rsidR="00E818C7" w:rsidTr="004442DF" w14:paraId="369DB022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36F79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TARGET DEL PROGETTO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Che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 stiamo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cercando di raggiungere?</w:t>
            </w:r>
          </w:p>
        </w:tc>
      </w:tr>
      <w:tr w:rsidRPr="00E818C7" w:rsidR="00E818C7" w:rsidTr="00926E62" w14:paraId="371085CD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A7AE0D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1A4F4AE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FE9E0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TARGET DEL BRAND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A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chi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parla il marchio?</w:t>
            </w:r>
          </w:p>
        </w:tc>
      </w:tr>
      <w:tr w:rsidRPr="00E818C7" w:rsidR="00E818C7" w:rsidTr="00926E62" w14:paraId="7658A40D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EF98B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5C37B1E2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19A6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REAZIONE DESIDERATA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Quali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azioni desideri che il tuo mercato intraprenda?</w:t>
            </w:r>
          </w:p>
        </w:tc>
      </w:tr>
      <w:tr w:rsidRPr="00E818C7" w:rsidR="00E818C7" w:rsidTr="004442DF" w14:paraId="0118E7F0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FB014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818C7" w:rsidRDefault="00E818C7" w14:paraId="3386A20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3636DCD0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F02B7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ATTEGGIAMENTO</w:t>
            </w:r>
          </w:p>
        </w:tc>
      </w:tr>
      <w:tr w:rsidRPr="00E818C7" w:rsidR="00E818C7" w:rsidTr="004442DF" w14:paraId="368DC2A7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1C1E5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TONO DEL PROGETTO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Quali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tratti stiamo cercando di trasmettere?</w:t>
            </w:r>
          </w:p>
        </w:tc>
      </w:tr>
      <w:tr w:rsidRPr="00E818C7" w:rsidR="00E818C7" w:rsidTr="00926E62" w14:paraId="53117A3E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715D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6200972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08B7B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PERSONALITÀ DEL MARCHIO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Quali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caratteristiche definiscono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il marchio?</w:t>
            </w:r>
          </w:p>
        </w:tc>
      </w:tr>
      <w:tr w:rsidRPr="00E818C7" w:rsidR="00E818C7" w:rsidTr="004442DF" w14:paraId="6B1A4064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B49DE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14993B02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2533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32B8F3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21111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ED14DE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57970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ANALISI COMPETITIVA</w:t>
            </w:r>
          </w:p>
        </w:tc>
      </w:tr>
      <w:tr w:rsidRPr="00E818C7" w:rsidR="00E818C7" w:rsidTr="004442DF" w14:paraId="23291A4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EA5A1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REFERENZE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ricerca, ispirazione e stili all'interno di settori simili e altri</w:t>
            </w:r>
          </w:p>
        </w:tc>
      </w:tr>
      <w:tr w:rsidRPr="00E818C7" w:rsidR="00E818C7" w:rsidTr="004442DF" w14:paraId="22FB7DEE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AE0F3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1C223374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1AE6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406008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54FA96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02425E6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671C9F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IMPLEMENTAZIONE E STRATEGIA MEDIA</w:t>
            </w:r>
          </w:p>
        </w:tc>
      </w:tr>
      <w:tr w:rsidRPr="00E818C7" w:rsidR="00E818C7" w:rsidTr="004442DF" w14:paraId="363E42C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15CEB6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Sito web incorporato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, campagna e-mail, mostrato in ufficio o evento, ecc.  Chi ospiterà? Self, piattaforma online, ecc.?</w:t>
            </w:r>
          </w:p>
        </w:tc>
      </w:tr>
      <w:tr w:rsidRPr="00E818C7" w:rsidR="00E818C7" w:rsidTr="004442DF" w14:paraId="373B6F89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D9564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7DB690E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E32B9D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B10CD4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EA07BB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7346EEC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FE249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RISORSE</w:t>
            </w:r>
          </w:p>
        </w:tc>
      </w:tr>
      <w:tr w:rsidRPr="00E818C7" w:rsidR="00E818C7" w:rsidTr="004442DF" w14:paraId="0D4C15F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19006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| DEI CONTENUTI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filmati, sceneggiature, luoghi, attori, grafica, ecc.</w:t>
            </w:r>
          </w:p>
        </w:tc>
      </w:tr>
      <w:tr w:rsidRPr="00E818C7" w:rsidR="00E818C7" w:rsidTr="00926E62" w14:paraId="32418886" w14:textId="77777777">
        <w:trPr>
          <w:trHeight w:val="1493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AF3B3B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23BAD25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71F38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| ATTREZZATURE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telecamere, apparecchiature audio, illuminazione, software di editing, ecc.</w:t>
            </w:r>
          </w:p>
        </w:tc>
      </w:tr>
      <w:tr w:rsidRPr="00E818C7" w:rsidR="00E818C7" w:rsidTr="004442DF" w14:paraId="1945F215" w14:textId="77777777">
        <w:trPr>
          <w:trHeight w:val="1817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2526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818C7" w:rsidRDefault="00E818C7" w14:paraId="2B64BBD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1B738CAE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286E1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STAKEHOLDER</w:t>
            </w:r>
          </w:p>
        </w:tc>
      </w:tr>
      <w:tr w:rsidRPr="00E818C7" w:rsidR="00E818C7" w:rsidTr="004442DF" w14:paraId="0E05D9F4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3AE8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Chi sarà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responsabile della gestione del progetto e del rilascio dell'approvazione? Elenca tutte le parti.</w:t>
            </w:r>
          </w:p>
        </w:tc>
      </w:tr>
      <w:tr w:rsidRPr="00E818C7" w:rsidR="00E818C7" w:rsidTr="004442DF" w14:paraId="055A36E7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1870F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18C2F80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0F8FE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382E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54A26E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4299B9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AB31B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INOLTRE</w:t>
            </w:r>
          </w:p>
        </w:tc>
      </w:tr>
      <w:tr w:rsidRPr="00E818C7" w:rsidR="00E818C7" w:rsidTr="004442DF" w14:paraId="5888E66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1B4246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Includi eventuali informazioni critiche aggiuntive.</w:t>
            </w:r>
          </w:p>
        </w:tc>
      </w:tr>
      <w:tr w:rsidRPr="00E818C7" w:rsidR="00E818C7" w:rsidTr="004442DF" w14:paraId="024E1806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6FCFB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31949E5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8FC4B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D8771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85D626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AB70A2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D8AA3B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COMMENTI E APPROVAZIONE</w:t>
            </w:r>
          </w:p>
        </w:tc>
      </w:tr>
      <w:tr w:rsidRPr="00E818C7" w:rsidR="00E818C7" w:rsidTr="004442DF" w14:paraId="6CD7BA4E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B0D6B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NOME E TITOLO DEL CONTATTO CLIENTE</w:t>
            </w:r>
          </w:p>
        </w:tc>
      </w:tr>
      <w:tr w:rsidRPr="00E818C7" w:rsidR="00E818C7" w:rsidTr="004442DF" w14:paraId="1B208E93" w14:textId="77777777">
        <w:trPr>
          <w:trHeight w:val="809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B1336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67DBA1BE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B0A5E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COMMENTI</w:t>
            </w:r>
          </w:p>
        </w:tc>
      </w:tr>
      <w:tr w:rsidRPr="00E818C7" w:rsidR="00E818C7" w:rsidTr="004442DF" w14:paraId="6D90ED19" w14:textId="77777777">
        <w:trPr>
          <w:trHeight w:val="3554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FD8DC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1C8F6453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BE4D1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458C5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FIRMA</w:t>
            </w:r>
          </w:p>
        </w:tc>
      </w:tr>
      <w:tr w:rsidRPr="00E818C7" w:rsidR="00E818C7" w:rsidTr="004442DF" w14:paraId="220B0005" w14:textId="77777777">
        <w:trPr>
          <w:trHeight w:val="72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40875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39A50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2C369F" w:rsidTr="002C369F" w14:paraId="4A4AB7EA" w14:textId="77777777">
        <w:trPr>
          <w:trHeight w:val="720"/>
        </w:trPr>
        <w:tc>
          <w:tcPr>
            <w:tcW w:w="10800" w:type="dxa"/>
            <w:gridSpan w:val="3"/>
            <w:tcBorders>
              <w:top w:val="single" w:color="A5A5A5" w:themeColor="accent3" w:sz="4" w:space="0"/>
            </w:tcBorders>
            <w:shd w:val="clear" w:color="auto" w:fill="auto"/>
            <w:vAlign w:val="center"/>
          </w:tcPr>
          <w:p w:rsidRPr="00E818C7" w:rsidR="002C369F" w:rsidP="00E818C7" w:rsidRDefault="002C369F" w14:paraId="1B0C84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P="00E818C7" w:rsidRDefault="00E818C7" w14:paraId="2F7E6865" w14:textId="77777777"/>
    <w:p w:rsidR="004442DF" w:rsidP="00E818C7" w:rsidRDefault="004442DF" w14:paraId="1F77C31C" w14:textId="77777777"/>
    <w:p w:rsidR="004442DF" w:rsidP="00E818C7" w:rsidRDefault="004442DF" w14:paraId="5084C989" w14:textId="77777777"/>
    <w:p w:rsidR="004442DF" w:rsidP="00E818C7" w:rsidRDefault="004442DF" w14:paraId="113467BC" w14:textId="77777777"/>
    <w:p w:rsidR="004442DF" w:rsidP="00E818C7" w:rsidRDefault="004442DF" w14:paraId="227C5E68" w14:textId="77777777"/>
    <w:p w:rsidR="004442DF" w:rsidP="00E818C7" w:rsidRDefault="004442DF" w14:paraId="183E7DB9" w14:textId="77777777"/>
    <w:p w:rsidR="004442DF" w:rsidP="00E818C7" w:rsidRDefault="004442DF" w14:paraId="3069CFB1" w14:textId="77777777"/>
    <w:p w:rsidRPr="00FB5495" w:rsidR="004442DF" w:rsidP="004442DF" w:rsidRDefault="004442DF" w14:paraId="66517697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Italian"/>
        </w:rPr>
        <w:t>DISCONOSCIMENTO</w:t>
      </w:r>
    </w:p>
    <w:p w:rsidRPr="00FB5495" w:rsidR="004442DF" w:rsidP="004442DF" w:rsidRDefault="004442DF" w14:paraId="5E3F6F06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42930FCC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Pr="00E818C7" w:rsidR="004442DF" w:rsidP="00E818C7" w:rsidRDefault="004442DF" w14:paraId="1ED1DE0D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7"/>
    <w:rsid w:val="000D0128"/>
    <w:rsid w:val="001E4CA5"/>
    <w:rsid w:val="002C369F"/>
    <w:rsid w:val="00352713"/>
    <w:rsid w:val="00364666"/>
    <w:rsid w:val="004442DF"/>
    <w:rsid w:val="00456A0A"/>
    <w:rsid w:val="00471C74"/>
    <w:rsid w:val="004937B7"/>
    <w:rsid w:val="00520E3C"/>
    <w:rsid w:val="00767DF7"/>
    <w:rsid w:val="00807BC8"/>
    <w:rsid w:val="00835D4E"/>
    <w:rsid w:val="008F7053"/>
    <w:rsid w:val="00916DBB"/>
    <w:rsid w:val="00926E62"/>
    <w:rsid w:val="00AC71FC"/>
    <w:rsid w:val="00AE17A1"/>
    <w:rsid w:val="00E730C1"/>
    <w:rsid w:val="00E818C7"/>
    <w:rsid w:val="00EC5134"/>
    <w:rsid w:val="00F2456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DF88"/>
  <w15:docId w15:val="{391DD227-C044-4CFD-8861-04B77C8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66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169&amp;utm_language=IT&amp;utm_source=integrated+content&amp;utm_campaign=/free-creative-brief-templates&amp;utm_medium=ic+video+production+creative+brief+template+37169+word+it&amp;lpa=ic+video+production+creative+brief+template+37169+word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9fc04b001b95107e1fddbbf6a6c8fda0</Template>
  <TotalTime>0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