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811F2" w:rsidR="00F569CF" w:rsidP="00C55EFE" w:rsidRDefault="007811F2" w14:paraId="03763C3E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bookmarkStart w:name="_GoBack" w:id="0"/>
      <w:bookmarkEnd w:id="0"/>
      <w:r w:rsidRPr="007811F2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Italian"/>
        </w:rPr>
        <w:t xml:space="preserve">VALUTAZIONE DEL FORNITORE CON MODELLO DI SCORECARD</w:t>
      </w:r>
      <w:r w:rsidR="00C55EFE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Italian"/>
        </w:rPr>
        <w:tab/>
      </w:r>
      <w:r w:rsidR="00C55EFE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Italian"/>
        </w:rPr>
        <w:tab/>
      </w:r>
      <w:r w:rsidR="00C55EFE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Italian"/>
        </w:rPr>
        <w:tab/>
      </w:r>
      <w:r w:rsidR="00C55EFE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Italian"/>
        </w:rPr>
        <w:tab/>
      </w:r>
      <w:r w:rsidR="00C55EFE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Italian"/>
        </w:rPr>
        <w:tab/>
        <w:t xml:space="preserve">    </w:t>
      </w:r>
      <w:r w:rsidR="00C55EFE">
        <w:rPr>
          <w:rFonts w:ascii="Century Gothic" w:hAnsi="Century Gothic" w:eastAsia="Times New Roman" w:cs="Times New Roman"/>
          <w:b/>
          <w:noProof/>
          <w:color w:val="A6A6A6" w:themeColor="background1" w:themeShade="A6"/>
          <w:sz w:val="28"/>
          <w:szCs w:val="48"/>
          <w:lang w:val="Italian"/>
        </w:rPr>
        <w:drawing>
          <wp:inline distT="0" distB="0" distL="0" distR="0" wp14:anchorId="46DF34DD" wp14:editId="6148180B">
            <wp:extent cx="2441649" cy="338841"/>
            <wp:effectExtent l="0" t="0" r="0" b="444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109" cy="34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AB0" w:rsidP="00C55EFE" w:rsidRDefault="007C0AB0" w14:paraId="69F1CC3F" w14:textId="77777777">
      <w:pPr>
        <w:tabs>
          <w:tab w:val="left" w:pos="3718"/>
        </w:tabs>
        <w:bidi w:val="false"/>
        <w:jc w:val="right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tbl>
      <w:tblPr>
        <w:tblW w:w="15056" w:type="dxa"/>
        <w:tblLook w:val="04A0" w:firstRow="1" w:lastRow="0" w:firstColumn="1" w:lastColumn="0" w:noHBand="0" w:noVBand="1"/>
      </w:tblPr>
      <w:tblGrid>
        <w:gridCol w:w="2608"/>
        <w:gridCol w:w="5587"/>
        <w:gridCol w:w="2949"/>
        <w:gridCol w:w="3912"/>
      </w:tblGrid>
      <w:tr w:rsidRPr="007811F2" w:rsidR="007811F2" w:rsidTr="00C55EFE" w14:paraId="38CE3817" w14:textId="77777777">
        <w:trPr>
          <w:trHeight w:val="614"/>
        </w:trPr>
        <w:tc>
          <w:tcPr>
            <w:tcW w:w="2608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808080"/>
            <w:noWrap/>
            <w:vAlign w:val="center"/>
            <w:hideMark/>
          </w:tcPr>
          <w:p w:rsidRPr="007811F2" w:rsidR="007811F2" w:rsidP="007811F2" w:rsidRDefault="007811F2" w14:paraId="7C356FC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811F2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NOME FORNITORE</w:t>
            </w:r>
          </w:p>
        </w:tc>
        <w:tc>
          <w:tcPr>
            <w:tcW w:w="5587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7811F2" w:rsidR="007811F2" w:rsidP="007811F2" w:rsidRDefault="007811F2" w14:paraId="290E8F9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94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808080"/>
            <w:noWrap/>
            <w:vAlign w:val="center"/>
            <w:hideMark/>
          </w:tcPr>
          <w:p w:rsidRPr="007811F2" w:rsidR="007811F2" w:rsidP="007811F2" w:rsidRDefault="007811F2" w14:paraId="2EA793C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811F2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NUMERO DI RIFERIMENTO DEL CONTRATTO</w:t>
            </w:r>
          </w:p>
        </w:tc>
        <w:tc>
          <w:tcPr>
            <w:tcW w:w="3912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7811F2" w:rsidR="007811F2" w:rsidP="007811F2" w:rsidRDefault="007811F2" w14:paraId="6DDC55A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7811F2" w:rsidR="007811F2" w:rsidTr="00C55EFE" w14:paraId="2D44F72F" w14:textId="77777777">
        <w:trPr>
          <w:trHeight w:val="614"/>
        </w:trPr>
        <w:tc>
          <w:tcPr>
            <w:tcW w:w="2608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808080"/>
            <w:noWrap/>
            <w:vAlign w:val="center"/>
            <w:hideMark/>
          </w:tcPr>
          <w:p w:rsidRPr="007811F2" w:rsidR="007811F2" w:rsidP="007811F2" w:rsidRDefault="007811F2" w14:paraId="5A4A972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811F2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DESCRIZIONE DEL CONTRATTO</w:t>
            </w:r>
          </w:p>
        </w:tc>
        <w:tc>
          <w:tcPr>
            <w:tcW w:w="5587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7811F2" w:rsidR="007811F2" w:rsidP="007811F2" w:rsidRDefault="007811F2" w14:paraId="7A95BA5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808080"/>
            <w:noWrap/>
            <w:vAlign w:val="center"/>
            <w:hideMark/>
          </w:tcPr>
          <w:p w:rsidRPr="007811F2" w:rsidR="007811F2" w:rsidP="007811F2" w:rsidRDefault="007811F2" w14:paraId="5D1A692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811F2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PERIODO DI TEMPO COPERTO</w:t>
            </w:r>
          </w:p>
        </w:tc>
        <w:tc>
          <w:tcPr>
            <w:tcW w:w="3912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7811F2" w:rsidR="007811F2" w:rsidP="007811F2" w:rsidRDefault="007811F2" w14:paraId="5940FD5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7811F2" w:rsidR="007811F2" w:rsidTr="00C55EFE" w14:paraId="0763F687" w14:textId="77777777">
        <w:trPr>
          <w:trHeight w:val="614"/>
        </w:trPr>
        <w:tc>
          <w:tcPr>
            <w:tcW w:w="2608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808080"/>
            <w:noWrap/>
            <w:vAlign w:val="center"/>
            <w:hideMark/>
          </w:tcPr>
          <w:p w:rsidRPr="007811F2" w:rsidR="007811F2" w:rsidP="007811F2" w:rsidRDefault="007811F2" w14:paraId="49CB9F7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811F2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VALUTAZIONE DEL NOME DELLA PARTE</w:t>
            </w:r>
          </w:p>
        </w:tc>
        <w:tc>
          <w:tcPr>
            <w:tcW w:w="5587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7811F2" w:rsidR="007811F2" w:rsidP="007811F2" w:rsidRDefault="007811F2" w14:paraId="23B1667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808080"/>
            <w:noWrap/>
            <w:vAlign w:val="center"/>
            <w:hideMark/>
          </w:tcPr>
          <w:p w:rsidRPr="007811F2" w:rsidR="007811F2" w:rsidP="007811F2" w:rsidRDefault="007811F2" w14:paraId="67B4624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811F2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DATA DI COMPLETAMENTO DELLA VALUTAZIONE</w:t>
            </w:r>
          </w:p>
        </w:tc>
        <w:tc>
          <w:tcPr>
            <w:tcW w:w="3912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7811F2" w:rsidR="007811F2" w:rsidP="007811F2" w:rsidRDefault="007811F2" w14:paraId="0E2A49F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39551A" w:rsidP="00152249" w:rsidRDefault="0039551A" w14:paraId="20F54733" w14:textId="77777777">
      <w:pPr>
        <w:tabs>
          <w:tab w:val="left" w:pos="3718"/>
        </w:tabs>
        <w:bidi w:val="false"/>
      </w:pPr>
    </w:p>
    <w:tbl>
      <w:tblPr>
        <w:tblW w:w="15120" w:type="dxa"/>
        <w:tblLook w:val="04A0" w:firstRow="1" w:lastRow="0" w:firstColumn="1" w:lastColumn="0" w:noHBand="0" w:noVBand="1"/>
      </w:tblPr>
      <w:tblGrid>
        <w:gridCol w:w="720"/>
        <w:gridCol w:w="6337"/>
        <w:gridCol w:w="236"/>
        <w:gridCol w:w="892"/>
        <w:gridCol w:w="6040"/>
        <w:gridCol w:w="895"/>
      </w:tblGrid>
      <w:tr w:rsidRPr="007811F2" w:rsidR="00625AE7" w:rsidTr="00625AE7" w14:paraId="2EEB4ED3" w14:textId="77777777">
        <w:trPr>
          <w:trHeight w:val="356"/>
        </w:trPr>
        <w:tc>
          <w:tcPr>
            <w:tcW w:w="7293" w:type="dxa"/>
            <w:gridSpan w:val="3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811F2" w:rsidR="007811F2" w:rsidP="007811F2" w:rsidRDefault="007811F2" w14:paraId="7CB9452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A6A6A6"/>
              </w:rPr>
            </w:pPr>
            <w:r w:rsidRPr="007811F2">
              <w:rPr>
                <w:rFonts w:ascii="Century Gothic" w:hAnsi="Century Gothic" w:eastAsia="Times New Roman" w:cs="Times New Roman"/>
                <w:b/>
                <w:color w:val="A6A6A6"/>
                <w:lang w:val="Italian"/>
              </w:rPr>
              <w:t>CHIAVE DI PUNTEGGIO</w:t>
            </w:r>
          </w:p>
        </w:tc>
        <w:tc>
          <w:tcPr>
            <w:tcW w:w="89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F0000"/>
            <w:noWrap/>
            <w:vAlign w:val="center"/>
            <w:hideMark/>
          </w:tcPr>
          <w:p w:rsidRPr="007811F2" w:rsidR="007811F2" w:rsidP="007811F2" w:rsidRDefault="007811F2" w14:paraId="6A9F740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811F2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2</w:t>
            </w:r>
          </w:p>
        </w:tc>
        <w:tc>
          <w:tcPr>
            <w:tcW w:w="6935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811F2" w:rsidR="007811F2" w:rsidP="007811F2" w:rsidRDefault="00A660F0" w14:paraId="023463F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Italian"/>
              </w:rPr>
              <w:t>Adeguato: soddisfa alcune aspettative</w:t>
            </w:r>
          </w:p>
        </w:tc>
      </w:tr>
      <w:tr w:rsidRPr="007811F2" w:rsidR="00625AE7" w:rsidTr="00625AE7" w14:paraId="649DDD14" w14:textId="77777777">
        <w:trPr>
          <w:gridAfter w:val="1"/>
          <w:wAfter w:w="895" w:type="dxa"/>
          <w:trHeight w:val="356"/>
        </w:trPr>
        <w:tc>
          <w:tcPr>
            <w:tcW w:w="7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00B050"/>
            <w:noWrap/>
            <w:vAlign w:val="center"/>
            <w:hideMark/>
          </w:tcPr>
          <w:p w:rsidRPr="007811F2" w:rsidR="007811F2" w:rsidP="007811F2" w:rsidRDefault="007811F2" w14:paraId="143BBD9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811F2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5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811F2" w:rsidR="007811F2" w:rsidP="007811F2" w:rsidRDefault="00A660F0" w14:paraId="52E3FDA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Italian"/>
              </w:rPr>
              <w:t>Molto buono: supera le aspettative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811F2" w:rsidR="007811F2" w:rsidP="007811F2" w:rsidRDefault="007811F2" w14:paraId="0F87B0D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C00000"/>
            <w:noWrap/>
            <w:vAlign w:val="center"/>
            <w:hideMark/>
          </w:tcPr>
          <w:p w:rsidRPr="007811F2" w:rsidR="007811F2" w:rsidP="007811F2" w:rsidRDefault="007811F2" w14:paraId="6396E2A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811F2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811F2" w:rsidR="007811F2" w:rsidP="007811F2" w:rsidRDefault="00A660F0" w14:paraId="2E82A26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Italian"/>
              </w:rPr>
              <w:t>Insoddisfacente: manca la maggior parte delle aspettative</w:t>
            </w:r>
          </w:p>
        </w:tc>
      </w:tr>
      <w:tr w:rsidRPr="007811F2" w:rsidR="00625AE7" w:rsidTr="00625AE7" w14:paraId="6E2098E4" w14:textId="77777777">
        <w:trPr>
          <w:gridAfter w:val="1"/>
          <w:wAfter w:w="895" w:type="dxa"/>
          <w:trHeight w:val="356"/>
        </w:trPr>
        <w:tc>
          <w:tcPr>
            <w:tcW w:w="72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92D050"/>
            <w:noWrap/>
            <w:vAlign w:val="center"/>
            <w:hideMark/>
          </w:tcPr>
          <w:p w:rsidRPr="007811F2" w:rsidR="007811F2" w:rsidP="007811F2" w:rsidRDefault="007811F2" w14:paraId="17372BE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811F2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4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811F2" w:rsidR="007811F2" w:rsidP="007811F2" w:rsidRDefault="00A660F0" w14:paraId="3A9CC68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Italian"/>
              </w:rPr>
              <w:t>Buono: Soddisfa le aspettative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811F2" w:rsidR="007811F2" w:rsidP="007811F2" w:rsidRDefault="007811F2" w14:paraId="2B7972C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5959"/>
            <w:noWrap/>
            <w:vAlign w:val="center"/>
            <w:hideMark/>
          </w:tcPr>
          <w:p w:rsidRPr="007811F2" w:rsidR="007811F2" w:rsidP="007811F2" w:rsidRDefault="007811F2" w14:paraId="6D3408B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811F2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0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811F2" w:rsidR="007811F2" w:rsidP="007811F2" w:rsidRDefault="007811F2" w14:paraId="003E391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1F2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Italian"/>
              </w:rPr>
              <w:t>Scadente; Scende molto al di sotto delle aspettative</w:t>
            </w:r>
          </w:p>
        </w:tc>
      </w:tr>
      <w:tr w:rsidRPr="007811F2" w:rsidR="00625AE7" w:rsidTr="00625AE7" w14:paraId="5E5E3010" w14:textId="77777777">
        <w:trPr>
          <w:gridAfter w:val="1"/>
          <w:wAfter w:w="895" w:type="dxa"/>
          <w:trHeight w:val="356"/>
        </w:trPr>
        <w:tc>
          <w:tcPr>
            <w:tcW w:w="72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FC000"/>
            <w:noWrap/>
            <w:vAlign w:val="center"/>
            <w:hideMark/>
          </w:tcPr>
          <w:p w:rsidRPr="007811F2" w:rsidR="007811F2" w:rsidP="007811F2" w:rsidRDefault="007811F2" w14:paraId="739660D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811F2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3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811F2" w:rsidR="007811F2" w:rsidP="007811F2" w:rsidRDefault="00A660F0" w14:paraId="6B0EADB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Italian"/>
              </w:rPr>
              <w:t>Standard: soddisfa la maggior parte delle aspettative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811F2" w:rsidR="007811F2" w:rsidP="007811F2" w:rsidRDefault="007811F2" w14:paraId="2D2B1E9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B0F0"/>
            <w:noWrap/>
            <w:vAlign w:val="center"/>
            <w:hideMark/>
          </w:tcPr>
          <w:p w:rsidRPr="007811F2" w:rsidR="007811F2" w:rsidP="007811F2" w:rsidRDefault="007811F2" w14:paraId="6A409FD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811F2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N/D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811F2" w:rsidR="007811F2" w:rsidP="007811F2" w:rsidRDefault="007811F2" w14:paraId="4C406B3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1F2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Italian"/>
              </w:rPr>
              <w:t>Non applicabile</w:t>
            </w:r>
          </w:p>
        </w:tc>
      </w:tr>
    </w:tbl>
    <w:p w:rsidR="007811F2" w:rsidP="00152249" w:rsidRDefault="007811F2" w14:paraId="5E66C528" w14:textId="77777777">
      <w:pPr>
        <w:tabs>
          <w:tab w:val="left" w:pos="3718"/>
        </w:tabs>
        <w:bidi w:val="false"/>
      </w:pPr>
    </w:p>
    <w:tbl>
      <w:tblPr>
        <w:tblW w:w="15093" w:type="dxa"/>
        <w:tblLook w:val="04A0" w:firstRow="1" w:lastRow="0" w:firstColumn="1" w:lastColumn="0" w:noHBand="0" w:noVBand="1"/>
      </w:tblPr>
      <w:tblGrid>
        <w:gridCol w:w="2513"/>
        <w:gridCol w:w="4635"/>
        <w:gridCol w:w="1001"/>
        <w:gridCol w:w="3073"/>
        <w:gridCol w:w="3871"/>
      </w:tblGrid>
      <w:tr w:rsidRPr="00C55EFE" w:rsidR="00C55EFE" w:rsidTr="00C55EFE" w14:paraId="24984BE3" w14:textId="77777777">
        <w:trPr>
          <w:trHeight w:val="652"/>
        </w:trPr>
        <w:tc>
          <w:tcPr>
            <w:tcW w:w="251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55EFE" w:rsidR="00C55EFE" w:rsidP="00C55EFE" w:rsidRDefault="00C55EFE" w14:paraId="27A6663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55EF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CATEGORIA DI VALUTAZIONE</w:t>
            </w:r>
          </w:p>
        </w:tc>
        <w:tc>
          <w:tcPr>
            <w:tcW w:w="463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55EFE" w:rsidR="00C55EFE" w:rsidP="00C55EFE" w:rsidRDefault="00C55EFE" w14:paraId="35AC789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55EF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ASPETTATIVE DI PERFORMANCE</w:t>
            </w:r>
          </w:p>
        </w:tc>
        <w:tc>
          <w:tcPr>
            <w:tcW w:w="100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55EFE" w:rsidR="00C55EFE" w:rsidP="00C55EFE" w:rsidRDefault="00C55EFE" w14:paraId="349C0C0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55EF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PUNTEGGIO</w:t>
            </w:r>
          </w:p>
        </w:tc>
        <w:tc>
          <w:tcPr>
            <w:tcW w:w="3073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A6A6A6" w:sz="6" w:space="0"/>
            </w:tcBorders>
            <w:shd w:val="clear" w:color="000000" w:fill="333F4F"/>
            <w:vAlign w:val="center"/>
            <w:hideMark/>
          </w:tcPr>
          <w:p w:rsidRPr="00C55EFE" w:rsidR="00C55EFE" w:rsidP="00C55EFE" w:rsidRDefault="00C55EFE" w14:paraId="618759F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55EF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DESCRIZIONE DELL'AZIONE CORRETTIVA – SE NECESSARIO –</w:t>
            </w:r>
          </w:p>
        </w:tc>
        <w:tc>
          <w:tcPr>
            <w:tcW w:w="387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C55EFE" w:rsidR="00C55EFE" w:rsidP="00C55EFE" w:rsidRDefault="00C55EFE" w14:paraId="209238C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55EF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INFORMAZIONI AGGIUNTIVE</w:t>
            </w:r>
          </w:p>
        </w:tc>
      </w:tr>
      <w:tr w:rsidRPr="00C55EFE" w:rsidR="00C55EFE" w:rsidTr="00C55EFE" w14:paraId="2EAF620A" w14:textId="77777777">
        <w:trPr>
          <w:trHeight w:val="479"/>
        </w:trPr>
        <w:tc>
          <w:tcPr>
            <w:tcW w:w="2513" w:type="dxa"/>
            <w:vMerge w:val="restart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C55EFE" w:rsidR="00C55EFE" w:rsidP="00C55EFE" w:rsidRDefault="00C55EFE" w14:paraId="01A3FC0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AMMINISTRAZIONE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55EFE" w:rsidR="00C55EFE" w:rsidP="00C55EFE" w:rsidRDefault="00C55EFE" w14:paraId="0B08C46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Documentazione richiesta / relazioni presentate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55EFE" w:rsidR="00C55EFE" w:rsidP="00C55EFE" w:rsidRDefault="00C55EFE" w14:paraId="6A647DA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BFBFBF" w:sz="4" w:space="0"/>
              <w:right w:val="double" w:color="A6A6A6" w:sz="6" w:space="0"/>
            </w:tcBorders>
            <w:shd w:val="clear" w:color="auto" w:fill="auto"/>
            <w:vAlign w:val="center"/>
            <w:hideMark/>
          </w:tcPr>
          <w:p w:rsidRPr="00C55EFE" w:rsidR="00C55EFE" w:rsidP="00C55EFE" w:rsidRDefault="00C55EFE" w14:paraId="2C35AF9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55EFE" w:rsidR="00C55EFE" w:rsidP="00C55EFE" w:rsidRDefault="00C55EFE" w14:paraId="229E51A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55EFE" w:rsidR="00C55EFE" w:rsidTr="00C55EFE" w14:paraId="42AAE443" w14:textId="77777777">
        <w:trPr>
          <w:trHeight w:val="479"/>
        </w:trPr>
        <w:tc>
          <w:tcPr>
            <w:tcW w:w="2513" w:type="dxa"/>
            <w:vMerge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C55EFE" w:rsidR="00C55EFE" w:rsidP="00C55EFE" w:rsidRDefault="00C55EFE" w14:paraId="1950E27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55EFE" w:rsidR="00C55EFE" w:rsidP="00C55EFE" w:rsidRDefault="00C55EFE" w14:paraId="4F0CB7F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Fatture inviate in tempo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55EFE" w:rsidR="00C55EFE" w:rsidP="00C55EFE" w:rsidRDefault="00C55EFE" w14:paraId="35FB26B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BFBFBF" w:sz="4" w:space="0"/>
              <w:right w:val="double" w:color="A6A6A6" w:sz="6" w:space="0"/>
            </w:tcBorders>
            <w:shd w:val="clear" w:color="000000" w:fill="D6DCE4"/>
            <w:vAlign w:val="center"/>
            <w:hideMark/>
          </w:tcPr>
          <w:p w:rsidRPr="00C55EFE" w:rsidR="00C55EFE" w:rsidP="00C55EFE" w:rsidRDefault="00C55EFE" w14:paraId="7F0866E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C55EFE" w:rsidR="00C55EFE" w:rsidP="00C55EFE" w:rsidRDefault="00C55EFE" w14:paraId="0061CAB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55EFE" w:rsidR="00C55EFE" w:rsidTr="00C55EFE" w14:paraId="3B541AAB" w14:textId="77777777">
        <w:trPr>
          <w:trHeight w:val="479"/>
        </w:trPr>
        <w:tc>
          <w:tcPr>
            <w:tcW w:w="2513" w:type="dxa"/>
            <w:vMerge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C55EFE" w:rsidR="00C55EFE" w:rsidP="00C55EFE" w:rsidRDefault="00C55EFE" w14:paraId="3103BC0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55EFE" w:rsidR="00C55EFE" w:rsidP="00C55EFE" w:rsidRDefault="00C55EFE" w14:paraId="7750362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Accuratezza della fattura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55EFE" w:rsidR="00C55EFE" w:rsidP="00C55EFE" w:rsidRDefault="00C55EFE" w14:paraId="5B3B1E9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BFBFBF" w:sz="4" w:space="0"/>
              <w:right w:val="double" w:color="A6A6A6" w:sz="6" w:space="0"/>
            </w:tcBorders>
            <w:shd w:val="clear" w:color="auto" w:fill="auto"/>
            <w:vAlign w:val="center"/>
            <w:hideMark/>
          </w:tcPr>
          <w:p w:rsidRPr="00C55EFE" w:rsidR="00C55EFE" w:rsidP="00C55EFE" w:rsidRDefault="00C55EFE" w14:paraId="061129D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55EFE" w:rsidR="00C55EFE" w:rsidP="00C55EFE" w:rsidRDefault="00C55EFE" w14:paraId="5B7F3D0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55EFE" w:rsidR="00C55EFE" w:rsidTr="00C55EFE" w14:paraId="6ACFB05B" w14:textId="77777777">
        <w:trPr>
          <w:trHeight w:val="479"/>
        </w:trPr>
        <w:tc>
          <w:tcPr>
            <w:tcW w:w="2513" w:type="dxa"/>
            <w:vMerge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C55EFE" w:rsidR="00C55EFE" w:rsidP="00C55EFE" w:rsidRDefault="00C55EFE" w14:paraId="248FDAA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55EFE" w:rsidR="00C55EFE" w:rsidP="00C55EFE" w:rsidRDefault="00C55EFE" w14:paraId="3DC40B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Contratto completato nel rispetto del budget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55EFE" w:rsidR="00C55EFE" w:rsidP="00C55EFE" w:rsidRDefault="00C55EFE" w14:paraId="2509E2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BFBFBF" w:sz="4" w:space="0"/>
              <w:right w:val="double" w:color="A6A6A6" w:sz="6" w:space="0"/>
            </w:tcBorders>
            <w:shd w:val="clear" w:color="000000" w:fill="D6DCE4"/>
            <w:vAlign w:val="center"/>
            <w:hideMark/>
          </w:tcPr>
          <w:p w:rsidRPr="00C55EFE" w:rsidR="00C55EFE" w:rsidP="00C55EFE" w:rsidRDefault="00C55EFE" w14:paraId="073AA89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C55EFE" w:rsidR="00C55EFE" w:rsidP="00C55EFE" w:rsidRDefault="00C55EFE" w14:paraId="7061964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55EFE" w:rsidR="00C55EFE" w:rsidTr="00C55EFE" w14:paraId="1030C9E5" w14:textId="77777777">
        <w:trPr>
          <w:trHeight w:val="479"/>
        </w:trPr>
        <w:tc>
          <w:tcPr>
            <w:tcW w:w="2513" w:type="dxa"/>
            <w:vMerge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C55EFE" w:rsidR="00C55EFE" w:rsidP="00C55EFE" w:rsidRDefault="00C55EFE" w14:paraId="3CAD8FA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55EFE" w:rsidR="00C55EFE" w:rsidP="00C55EFE" w:rsidRDefault="00C55EFE" w14:paraId="696D494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Prezzi competitivi per gli ordini di modifica forniti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55EFE" w:rsidR="00C55EFE" w:rsidP="00C55EFE" w:rsidRDefault="00C55EFE" w14:paraId="20A1A89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BFBFBF" w:sz="4" w:space="0"/>
              <w:right w:val="double" w:color="A6A6A6" w:sz="6" w:space="0"/>
            </w:tcBorders>
            <w:shd w:val="clear" w:color="auto" w:fill="auto"/>
            <w:vAlign w:val="center"/>
            <w:hideMark/>
          </w:tcPr>
          <w:p w:rsidRPr="00C55EFE" w:rsidR="00C55EFE" w:rsidP="00C55EFE" w:rsidRDefault="00C55EFE" w14:paraId="74CDD41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55EFE" w:rsidR="00C55EFE" w:rsidP="00C55EFE" w:rsidRDefault="00C55EFE" w14:paraId="174D6BE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55EFE" w:rsidR="00C55EFE" w:rsidTr="00C55EFE" w14:paraId="2188FEF7" w14:textId="77777777">
        <w:trPr>
          <w:trHeight w:val="479"/>
        </w:trPr>
        <w:tc>
          <w:tcPr>
            <w:tcW w:w="2513" w:type="dxa"/>
            <w:vMerge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C55EFE" w:rsidR="00C55EFE" w:rsidP="00C55EFE" w:rsidRDefault="00C55EFE" w14:paraId="3ABE154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55EFE" w:rsidR="00C55EFE" w:rsidP="00C55EFE" w:rsidRDefault="00C55EFE" w14:paraId="294342C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Aspetti finanziari monitorati e tracciati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55EFE" w:rsidR="00C55EFE" w:rsidP="00C55EFE" w:rsidRDefault="00C55EFE" w14:paraId="1464803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BFBFBF" w:sz="4" w:space="0"/>
              <w:right w:val="double" w:color="A6A6A6" w:sz="6" w:space="0"/>
            </w:tcBorders>
            <w:shd w:val="clear" w:color="000000" w:fill="D6DCE4"/>
            <w:vAlign w:val="center"/>
            <w:hideMark/>
          </w:tcPr>
          <w:p w:rsidRPr="00C55EFE" w:rsidR="00C55EFE" w:rsidP="00C55EFE" w:rsidRDefault="00C55EFE" w14:paraId="6E96935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C55EFE" w:rsidR="00C55EFE" w:rsidP="00C55EFE" w:rsidRDefault="00C55EFE" w14:paraId="21A0668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55EFE" w:rsidR="00C55EFE" w:rsidTr="00C55EFE" w14:paraId="4245B68D" w14:textId="77777777">
        <w:trPr>
          <w:trHeight w:val="479"/>
        </w:trPr>
        <w:tc>
          <w:tcPr>
            <w:tcW w:w="2513" w:type="dxa"/>
            <w:vMerge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C55EFE" w:rsidR="00C55EFE" w:rsidP="00C55EFE" w:rsidRDefault="00C55EFE" w14:paraId="1FAA01A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55EFE" w:rsidR="00C55EFE" w:rsidP="00C55EFE" w:rsidRDefault="00C55EFE" w14:paraId="580D444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55EFE" w:rsidR="00C55EFE" w:rsidP="00C55EFE" w:rsidRDefault="00C55EFE" w14:paraId="1001E40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BFBFBF" w:sz="4" w:space="0"/>
              <w:right w:val="double" w:color="A6A6A6" w:sz="6" w:space="0"/>
            </w:tcBorders>
            <w:shd w:val="clear" w:color="auto" w:fill="auto"/>
            <w:vAlign w:val="center"/>
            <w:hideMark/>
          </w:tcPr>
          <w:p w:rsidRPr="00C55EFE" w:rsidR="00C55EFE" w:rsidP="00C55EFE" w:rsidRDefault="00C55EFE" w14:paraId="3396119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55EFE" w:rsidR="00C55EFE" w:rsidP="00C55EFE" w:rsidRDefault="00C55EFE" w14:paraId="1F2DFCB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55EFE" w:rsidR="00C55EFE" w:rsidTr="00C55EFE" w14:paraId="24EE88BB" w14:textId="77777777">
        <w:trPr>
          <w:trHeight w:val="479"/>
        </w:trPr>
        <w:tc>
          <w:tcPr>
            <w:tcW w:w="2513" w:type="dxa"/>
            <w:vMerge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C55EFE" w:rsidR="00C55EFE" w:rsidP="00C55EFE" w:rsidRDefault="00C55EFE" w14:paraId="07791B8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55EFE" w:rsidR="00C55EFE" w:rsidP="00C55EFE" w:rsidRDefault="00C55EFE" w14:paraId="4C22283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55EFE" w:rsidR="00C55EFE" w:rsidP="00C55EFE" w:rsidRDefault="00C55EFE" w14:paraId="556DB0D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BFBFBF" w:sz="4" w:space="0"/>
              <w:right w:val="double" w:color="A6A6A6" w:sz="6" w:space="0"/>
            </w:tcBorders>
            <w:shd w:val="clear" w:color="000000" w:fill="D6DCE4"/>
            <w:vAlign w:val="center"/>
            <w:hideMark/>
          </w:tcPr>
          <w:p w:rsidRPr="00C55EFE" w:rsidR="00C55EFE" w:rsidP="00C55EFE" w:rsidRDefault="00C55EFE" w14:paraId="6C258F9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C55EFE" w:rsidR="00C55EFE" w:rsidP="00C55EFE" w:rsidRDefault="00C55EFE" w14:paraId="7802F7E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55EFE" w:rsidR="00C55EFE" w:rsidTr="00C55EFE" w14:paraId="13F54173" w14:textId="77777777">
        <w:trPr>
          <w:trHeight w:val="479"/>
        </w:trPr>
        <w:tc>
          <w:tcPr>
            <w:tcW w:w="2513" w:type="dxa"/>
            <w:vMerge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C55EFE" w:rsidR="00C55EFE" w:rsidP="00C55EFE" w:rsidRDefault="00C55EFE" w14:paraId="6E003FF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55EFE" w:rsidR="00C55EFE" w:rsidP="00C55EFE" w:rsidRDefault="00C55EFE" w14:paraId="1AA3560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55EFE" w:rsidR="00C55EFE" w:rsidP="00C55EFE" w:rsidRDefault="00C55EFE" w14:paraId="072910D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BFBFBF" w:sz="4" w:space="0"/>
              <w:right w:val="double" w:color="A6A6A6" w:sz="6" w:space="0"/>
            </w:tcBorders>
            <w:shd w:val="clear" w:color="auto" w:fill="auto"/>
            <w:vAlign w:val="center"/>
            <w:hideMark/>
          </w:tcPr>
          <w:p w:rsidRPr="00C55EFE" w:rsidR="00C55EFE" w:rsidP="00C55EFE" w:rsidRDefault="00C55EFE" w14:paraId="4D787D1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55EFE" w:rsidR="00C55EFE" w:rsidP="00C55EFE" w:rsidRDefault="00C55EFE" w14:paraId="2264E6C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55EFE" w:rsidR="00C55EFE" w:rsidTr="00C55EFE" w14:paraId="3FBD14EC" w14:textId="77777777">
        <w:trPr>
          <w:trHeight w:val="479"/>
        </w:trPr>
        <w:tc>
          <w:tcPr>
            <w:tcW w:w="2513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nil"/>
            </w:tcBorders>
            <w:shd w:val="clear" w:color="000000" w:fill="F2F2F2"/>
            <w:noWrap/>
            <w:vAlign w:val="center"/>
            <w:hideMark/>
          </w:tcPr>
          <w:p w:rsidRPr="00C55EFE" w:rsidR="00C55EFE" w:rsidP="00C55EFE" w:rsidRDefault="00C55EFE" w14:paraId="42DC894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35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C55EFE" w:rsidR="00C55EFE" w:rsidP="00C55EFE" w:rsidRDefault="00C55EFE" w14:paraId="218A7076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PUNTEGGIO TOTALE AMMINISTRAZIONE</w:t>
            </w:r>
          </w:p>
        </w:tc>
        <w:tc>
          <w:tcPr>
            <w:tcW w:w="1001" w:type="dxa"/>
            <w:tcBorders>
              <w:top w:val="single" w:color="A6A6A6" w:sz="4" w:space="0"/>
              <w:left w:val="nil"/>
              <w:bottom w:val="single" w:color="A6A6A6" w:sz="8" w:space="0"/>
              <w:right w:val="single" w:color="A6A6A6" w:sz="4" w:space="0"/>
            </w:tcBorders>
            <w:shd w:val="clear" w:color="000000" w:fill="F2F2F2"/>
            <w:noWrap/>
            <w:vAlign w:val="center"/>
            <w:hideMark/>
          </w:tcPr>
          <w:p w:rsidRPr="00C55EFE" w:rsidR="00C55EFE" w:rsidP="00C55EFE" w:rsidRDefault="00C55EFE" w14:paraId="57091D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0</w:t>
            </w:r>
          </w:p>
        </w:tc>
        <w:tc>
          <w:tcPr>
            <w:tcW w:w="3073" w:type="dxa"/>
            <w:tcBorders>
              <w:top w:val="single" w:color="A6A6A6" w:sz="4" w:space="0"/>
              <w:left w:val="nil"/>
              <w:bottom w:val="single" w:color="A6A6A6" w:sz="8" w:space="0"/>
              <w:right w:val="double" w:color="A6A6A6" w:sz="6" w:space="0"/>
            </w:tcBorders>
            <w:shd w:val="diagStripe" w:color="BFBFBF" w:fill="FFFFFF"/>
            <w:noWrap/>
            <w:vAlign w:val="bottom"/>
            <w:hideMark/>
          </w:tcPr>
          <w:p w:rsidRPr="00C55EFE" w:rsidR="00C55EFE" w:rsidP="00C55EFE" w:rsidRDefault="00C55EFE" w14:paraId="13B538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C55EFE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3871" w:type="dxa"/>
            <w:tcBorders>
              <w:top w:val="single" w:color="A6A6A6" w:sz="4" w:space="0"/>
              <w:left w:val="nil"/>
              <w:bottom w:val="single" w:color="A6A6A6" w:sz="8" w:space="0"/>
              <w:right w:val="single" w:color="A6A6A6" w:sz="4" w:space="0"/>
            </w:tcBorders>
            <w:shd w:val="diagStripe" w:color="BFBFBF" w:fill="FFFFFF"/>
            <w:noWrap/>
            <w:vAlign w:val="bottom"/>
            <w:hideMark/>
          </w:tcPr>
          <w:p w:rsidRPr="00C55EFE" w:rsidR="00C55EFE" w:rsidP="00C55EFE" w:rsidRDefault="00C55EFE" w14:paraId="2A4F50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C55EFE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</w:tr>
    </w:tbl>
    <w:p w:rsidR="00C55EFE" w:rsidP="00152249" w:rsidRDefault="00C55EFE" w14:paraId="53D8846A" w14:textId="77777777">
      <w:pPr>
        <w:tabs>
          <w:tab w:val="left" w:pos="3718"/>
        </w:tabs>
        <w:bidi w:val="false"/>
      </w:pPr>
    </w:p>
    <w:p w:rsidR="00C55EFE" w:rsidP="00152249" w:rsidRDefault="00C55EFE" w14:paraId="345CB8D1" w14:textId="77777777">
      <w:pPr>
        <w:tabs>
          <w:tab w:val="left" w:pos="3718"/>
        </w:tabs>
        <w:bidi w:val="false"/>
      </w:pPr>
    </w:p>
    <w:tbl>
      <w:tblPr>
        <w:tblW w:w="15074" w:type="dxa"/>
        <w:tblLook w:val="04A0" w:firstRow="1" w:lastRow="0" w:firstColumn="1" w:lastColumn="0" w:noHBand="0" w:noVBand="1"/>
      </w:tblPr>
      <w:tblGrid>
        <w:gridCol w:w="2304"/>
        <w:gridCol w:w="3091"/>
        <w:gridCol w:w="1174"/>
        <w:gridCol w:w="2840"/>
        <w:gridCol w:w="2489"/>
        <w:gridCol w:w="3176"/>
      </w:tblGrid>
      <w:tr w:rsidRPr="00803022" w:rsidR="00803022" w:rsidTr="00803022" w14:paraId="768E6263" w14:textId="77777777">
        <w:trPr>
          <w:trHeight w:val="514"/>
        </w:trPr>
        <w:tc>
          <w:tcPr>
            <w:tcW w:w="2304" w:type="dxa"/>
            <w:vMerge w:val="restart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803022" w:rsidR="00803022" w:rsidP="00803022" w:rsidRDefault="00803022" w14:paraId="642AE96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PORTATA</w:t>
            </w:r>
          </w:p>
        </w:tc>
        <w:tc>
          <w:tcPr>
            <w:tcW w:w="42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5D48756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Deliverable completato secondo gli standard di qualità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3FCC9C4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BFBFBF" w:sz="4" w:space="0"/>
              <w:right w:val="double" w:color="A6A6A6" w:sz="6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2793270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803022" w:rsidR="00803022" w:rsidP="00803022" w:rsidRDefault="00803022" w14:paraId="534E1BD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03022" w:rsidR="00803022" w:rsidTr="00803022" w14:paraId="06FEB260" w14:textId="77777777">
        <w:trPr>
          <w:trHeight w:val="514"/>
        </w:trPr>
        <w:tc>
          <w:tcPr>
            <w:tcW w:w="2304" w:type="dxa"/>
            <w:vMerge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803022" w:rsidR="00803022" w:rsidP="00803022" w:rsidRDefault="00803022" w14:paraId="4F61700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681333A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Aderenza alle specifiche del contratto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43B069B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BFBFBF" w:sz="4" w:space="0"/>
              <w:right w:val="double" w:color="A6A6A6" w:sz="6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61D4CDE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3BECD04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03022" w:rsidR="00803022" w:rsidTr="00803022" w14:paraId="2D8B1124" w14:textId="77777777">
        <w:trPr>
          <w:trHeight w:val="514"/>
        </w:trPr>
        <w:tc>
          <w:tcPr>
            <w:tcW w:w="2304" w:type="dxa"/>
            <w:vMerge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803022" w:rsidR="00803022" w:rsidP="00803022" w:rsidRDefault="00803022" w14:paraId="740DAF0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4C010C3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Flessibilità dimostrata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5F3F78D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BFBFBF" w:sz="4" w:space="0"/>
              <w:right w:val="double" w:color="A6A6A6" w:sz="6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210CCE6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803022" w:rsidR="00803022" w:rsidP="00803022" w:rsidRDefault="00803022" w14:paraId="0356A1D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03022" w:rsidR="00803022" w:rsidTr="00803022" w14:paraId="613A5A8B" w14:textId="77777777">
        <w:trPr>
          <w:trHeight w:val="514"/>
        </w:trPr>
        <w:tc>
          <w:tcPr>
            <w:tcW w:w="2304" w:type="dxa"/>
            <w:vMerge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803022" w:rsidR="00803022" w:rsidP="00803022" w:rsidRDefault="00803022" w14:paraId="4B1D64B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41ADF47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Fornito input innovativi 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498811E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BFBFBF" w:sz="4" w:space="0"/>
              <w:right w:val="double" w:color="A6A6A6" w:sz="6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0422DBB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4854332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03022" w:rsidR="00803022" w:rsidTr="00803022" w14:paraId="0B4EAEDC" w14:textId="77777777">
        <w:trPr>
          <w:trHeight w:val="514"/>
        </w:trPr>
        <w:tc>
          <w:tcPr>
            <w:tcW w:w="2304" w:type="dxa"/>
            <w:vMerge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803022" w:rsidR="00803022" w:rsidP="00803022" w:rsidRDefault="00803022" w14:paraId="16B0735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0A46B41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Ordini di modifica motivati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5576BEA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BFBFBF" w:sz="4" w:space="0"/>
              <w:right w:val="double" w:color="A6A6A6" w:sz="6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477BE0C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803022" w:rsidR="00803022" w:rsidP="00803022" w:rsidRDefault="00803022" w14:paraId="766B3EA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03022" w:rsidR="00803022" w:rsidTr="00803022" w14:paraId="3BBBF05E" w14:textId="77777777">
        <w:trPr>
          <w:trHeight w:val="514"/>
        </w:trPr>
        <w:tc>
          <w:tcPr>
            <w:tcW w:w="2304" w:type="dxa"/>
            <w:vMerge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803022" w:rsidR="00803022" w:rsidP="00803022" w:rsidRDefault="00803022" w14:paraId="6496F7E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0EB030E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Correzioni apportate rapidamente quando necessario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1851EB2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BFBFBF" w:sz="4" w:space="0"/>
              <w:right w:val="double" w:color="A6A6A6" w:sz="6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19B74F6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286EBFA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03022" w:rsidR="00803022" w:rsidTr="00803022" w14:paraId="7E7FE445" w14:textId="77777777">
        <w:trPr>
          <w:trHeight w:val="514"/>
        </w:trPr>
        <w:tc>
          <w:tcPr>
            <w:tcW w:w="2304" w:type="dxa"/>
            <w:vMerge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803022" w:rsidR="00803022" w:rsidP="00803022" w:rsidRDefault="00803022" w14:paraId="3401198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293DC9B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Aree problematiche riconosciute e corrette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426FE0E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BFBFBF" w:sz="4" w:space="0"/>
              <w:right w:val="double" w:color="A6A6A6" w:sz="6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5914921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803022" w:rsidR="00803022" w:rsidP="00803022" w:rsidRDefault="00803022" w14:paraId="0535DD8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03022" w:rsidR="00803022" w:rsidTr="00803022" w14:paraId="67207000" w14:textId="77777777">
        <w:trPr>
          <w:trHeight w:val="514"/>
        </w:trPr>
        <w:tc>
          <w:tcPr>
            <w:tcW w:w="2304" w:type="dxa"/>
            <w:vMerge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803022" w:rsidR="00803022" w:rsidP="00803022" w:rsidRDefault="00803022" w14:paraId="0B652A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4322C8D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288007C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BFBFBF" w:sz="4" w:space="0"/>
              <w:right w:val="double" w:color="A6A6A6" w:sz="6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52B7E43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73BAFA4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03022" w:rsidR="00803022" w:rsidTr="00803022" w14:paraId="7142F4C5" w14:textId="77777777">
        <w:trPr>
          <w:trHeight w:val="514"/>
        </w:trPr>
        <w:tc>
          <w:tcPr>
            <w:tcW w:w="2304" w:type="dxa"/>
            <w:vMerge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803022" w:rsidR="00803022" w:rsidP="00803022" w:rsidRDefault="00803022" w14:paraId="627593B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53B13DB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51991B4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BFBFBF" w:sz="4" w:space="0"/>
              <w:right w:val="double" w:color="A6A6A6" w:sz="6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79B73F9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803022" w:rsidR="00803022" w:rsidP="00803022" w:rsidRDefault="00803022" w14:paraId="060E64F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03022" w:rsidR="00803022" w:rsidTr="00803022" w14:paraId="0728A133" w14:textId="77777777">
        <w:trPr>
          <w:trHeight w:val="514"/>
        </w:trPr>
        <w:tc>
          <w:tcPr>
            <w:tcW w:w="2304" w:type="dxa"/>
            <w:vMerge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803022" w:rsidR="00803022" w:rsidP="00803022" w:rsidRDefault="00803022" w14:paraId="30B5228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2FF968E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0E3B69E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BFBFBF" w:sz="4" w:space="0"/>
              <w:right w:val="double" w:color="A6A6A6" w:sz="6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185A649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5ED0B12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03022" w:rsidR="00803022" w:rsidTr="00803022" w14:paraId="5093CE0F" w14:textId="77777777">
        <w:trPr>
          <w:trHeight w:val="514"/>
        </w:trPr>
        <w:tc>
          <w:tcPr>
            <w:tcW w:w="2304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nil"/>
            </w:tcBorders>
            <w:shd w:val="clear" w:color="000000" w:fill="F2F2F2"/>
            <w:noWrap/>
            <w:vAlign w:val="center"/>
            <w:hideMark/>
          </w:tcPr>
          <w:p w:rsidRPr="00803022" w:rsidR="00803022" w:rsidP="00803022" w:rsidRDefault="00803022" w14:paraId="3CBCE35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265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03022" w:rsidR="00803022" w:rsidP="00803022" w:rsidRDefault="00803022" w14:paraId="35696056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PUNTEGGIO TOTALE AMBITO</w:t>
            </w:r>
          </w:p>
        </w:tc>
        <w:tc>
          <w:tcPr>
            <w:tcW w:w="2840" w:type="dxa"/>
            <w:tcBorders>
              <w:top w:val="single" w:color="A6A6A6" w:sz="4" w:space="0"/>
              <w:left w:val="nil"/>
              <w:bottom w:val="single" w:color="A6A6A6" w:sz="8" w:space="0"/>
              <w:right w:val="single" w:color="A6A6A6" w:sz="4" w:space="0"/>
            </w:tcBorders>
            <w:shd w:val="clear" w:color="000000" w:fill="F2F2F2"/>
            <w:noWrap/>
            <w:vAlign w:val="center"/>
            <w:hideMark/>
          </w:tcPr>
          <w:p w:rsidRPr="00803022" w:rsidR="00803022" w:rsidP="00803022" w:rsidRDefault="00803022" w14:paraId="26A188C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0</w:t>
            </w:r>
          </w:p>
        </w:tc>
        <w:tc>
          <w:tcPr>
            <w:tcW w:w="2489" w:type="dxa"/>
            <w:tcBorders>
              <w:top w:val="single" w:color="A6A6A6" w:sz="4" w:space="0"/>
              <w:left w:val="nil"/>
              <w:bottom w:val="single" w:color="A6A6A6" w:sz="8" w:space="0"/>
              <w:right w:val="double" w:color="A6A6A6" w:sz="6" w:space="0"/>
            </w:tcBorders>
            <w:shd w:val="diagStripe" w:color="BFBFBF" w:fill="FFFFFF"/>
            <w:noWrap/>
            <w:vAlign w:val="bottom"/>
            <w:hideMark/>
          </w:tcPr>
          <w:p w:rsidRPr="00803022" w:rsidR="00803022" w:rsidP="00803022" w:rsidRDefault="00803022" w14:paraId="1E09035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3176" w:type="dxa"/>
            <w:tcBorders>
              <w:top w:val="single" w:color="A6A6A6" w:sz="4" w:space="0"/>
              <w:left w:val="nil"/>
              <w:bottom w:val="single" w:color="A6A6A6" w:sz="8" w:space="0"/>
              <w:right w:val="single" w:color="A6A6A6" w:sz="4" w:space="0"/>
            </w:tcBorders>
            <w:shd w:val="diagStripe" w:color="BFBFBF" w:fill="FFFFFF"/>
            <w:noWrap/>
            <w:vAlign w:val="bottom"/>
            <w:hideMark/>
          </w:tcPr>
          <w:p w:rsidRPr="00803022" w:rsidR="00803022" w:rsidP="00803022" w:rsidRDefault="00803022" w14:paraId="5AD24AF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</w:tr>
      <w:tr w:rsidRPr="00803022" w:rsidR="00803022" w:rsidTr="00803022" w14:paraId="47460B18" w14:textId="77777777">
        <w:trPr>
          <w:trHeight w:val="514"/>
        </w:trPr>
        <w:tc>
          <w:tcPr>
            <w:tcW w:w="2304" w:type="dxa"/>
            <w:vMerge w:val="restart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803022" w:rsidR="00803022" w:rsidP="00803022" w:rsidRDefault="00803022" w14:paraId="515502D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PERSONALE</w:t>
            </w:r>
          </w:p>
        </w:tc>
        <w:tc>
          <w:tcPr>
            <w:tcW w:w="42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455AF9C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Personale adeguato presente</w:t>
            </w:r>
          </w:p>
        </w:tc>
        <w:tc>
          <w:tcPr>
            <w:tcW w:w="28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4E2E057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489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A6A6A6" w:sz="6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56937CF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17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803022" w:rsidR="00803022" w:rsidP="00803022" w:rsidRDefault="00803022" w14:paraId="732E036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03022" w:rsidR="00803022" w:rsidTr="00803022" w14:paraId="134EB1C3" w14:textId="77777777">
        <w:trPr>
          <w:trHeight w:val="514"/>
        </w:trPr>
        <w:tc>
          <w:tcPr>
            <w:tcW w:w="2304" w:type="dxa"/>
            <w:vMerge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803022" w:rsidR="00803022" w:rsidP="00803022" w:rsidRDefault="00803022" w14:paraId="65246ED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41BDD14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Il personale è professionale e competente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2A12651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BFBFBF" w:sz="4" w:space="0"/>
              <w:right w:val="double" w:color="A6A6A6" w:sz="6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1EBCE41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4F87442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03022" w:rsidR="00803022" w:rsidTr="00803022" w14:paraId="6B597A98" w14:textId="77777777">
        <w:trPr>
          <w:trHeight w:val="514"/>
        </w:trPr>
        <w:tc>
          <w:tcPr>
            <w:tcW w:w="2304" w:type="dxa"/>
            <w:vMerge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803022" w:rsidR="00803022" w:rsidP="00803022" w:rsidRDefault="00803022" w14:paraId="4D0649A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05444DE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286D86A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BFBFBF" w:sz="4" w:space="0"/>
              <w:right w:val="double" w:color="A6A6A6" w:sz="6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0CD2EE6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803022" w:rsidR="00803022" w:rsidP="00803022" w:rsidRDefault="00803022" w14:paraId="1310174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03022" w:rsidR="00803022" w:rsidTr="00803022" w14:paraId="6FADA597" w14:textId="77777777">
        <w:trPr>
          <w:trHeight w:val="514"/>
        </w:trPr>
        <w:tc>
          <w:tcPr>
            <w:tcW w:w="2304" w:type="dxa"/>
            <w:vMerge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803022" w:rsidR="00803022" w:rsidP="00803022" w:rsidRDefault="00803022" w14:paraId="62C112D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23FC215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1A98B82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BFBFBF" w:sz="4" w:space="0"/>
              <w:right w:val="double" w:color="A6A6A6" w:sz="6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6FDDF2C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30B6CB9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03022" w:rsidR="00803022" w:rsidTr="00803022" w14:paraId="095F27FE" w14:textId="77777777">
        <w:trPr>
          <w:trHeight w:val="514"/>
        </w:trPr>
        <w:tc>
          <w:tcPr>
            <w:tcW w:w="2304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nil"/>
            </w:tcBorders>
            <w:shd w:val="clear" w:color="000000" w:fill="F2F2F2"/>
            <w:noWrap/>
            <w:vAlign w:val="center"/>
            <w:hideMark/>
          </w:tcPr>
          <w:p w:rsidRPr="00803022" w:rsidR="00803022" w:rsidP="00803022" w:rsidRDefault="00803022" w14:paraId="73B6791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265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03022" w:rsidR="00803022" w:rsidP="00803022" w:rsidRDefault="00803022" w14:paraId="3A50E656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PUNTEGGIO TOTALE DEL PERSONALE</w:t>
            </w:r>
          </w:p>
        </w:tc>
        <w:tc>
          <w:tcPr>
            <w:tcW w:w="2840" w:type="dxa"/>
            <w:tcBorders>
              <w:top w:val="single" w:color="A6A6A6" w:sz="4" w:space="0"/>
              <w:left w:val="nil"/>
              <w:bottom w:val="single" w:color="A6A6A6" w:sz="8" w:space="0"/>
              <w:right w:val="single" w:color="A6A6A6" w:sz="4" w:space="0"/>
            </w:tcBorders>
            <w:shd w:val="clear" w:color="000000" w:fill="F2F2F2"/>
            <w:noWrap/>
            <w:vAlign w:val="center"/>
            <w:hideMark/>
          </w:tcPr>
          <w:p w:rsidRPr="00803022" w:rsidR="00803022" w:rsidP="00803022" w:rsidRDefault="00803022" w14:paraId="4CA14FE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0</w:t>
            </w:r>
          </w:p>
        </w:tc>
        <w:tc>
          <w:tcPr>
            <w:tcW w:w="2489" w:type="dxa"/>
            <w:tcBorders>
              <w:top w:val="single" w:color="A6A6A6" w:sz="4" w:space="0"/>
              <w:left w:val="nil"/>
              <w:bottom w:val="single" w:color="A6A6A6" w:sz="8" w:space="0"/>
              <w:right w:val="double" w:color="A6A6A6" w:sz="6" w:space="0"/>
            </w:tcBorders>
            <w:shd w:val="diagStripe" w:color="BFBFBF" w:fill="FFFFFF"/>
            <w:noWrap/>
            <w:vAlign w:val="bottom"/>
            <w:hideMark/>
          </w:tcPr>
          <w:p w:rsidRPr="00803022" w:rsidR="00803022" w:rsidP="00803022" w:rsidRDefault="00803022" w14:paraId="63822E0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3176" w:type="dxa"/>
            <w:tcBorders>
              <w:top w:val="single" w:color="A6A6A6" w:sz="4" w:space="0"/>
              <w:left w:val="nil"/>
              <w:bottom w:val="single" w:color="A6A6A6" w:sz="8" w:space="0"/>
              <w:right w:val="single" w:color="A6A6A6" w:sz="4" w:space="0"/>
            </w:tcBorders>
            <w:shd w:val="diagStripe" w:color="BFBFBF" w:fill="FFFFFF"/>
            <w:noWrap/>
            <w:vAlign w:val="bottom"/>
            <w:hideMark/>
          </w:tcPr>
          <w:p w:rsidRPr="00803022" w:rsidR="00803022" w:rsidP="00803022" w:rsidRDefault="00803022" w14:paraId="142C7A5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</w:tr>
      <w:tr w:rsidRPr="00803022" w:rsidR="00803022" w:rsidTr="00803022" w14:paraId="0B0E945C" w14:textId="77777777">
        <w:trPr>
          <w:trHeight w:val="514"/>
        </w:trPr>
        <w:tc>
          <w:tcPr>
            <w:tcW w:w="2304" w:type="dxa"/>
            <w:vMerge w:val="restart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803022" w:rsidR="00803022" w:rsidP="00803022" w:rsidRDefault="00803022" w14:paraId="228DE57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COMUNICAZIONI</w:t>
            </w:r>
          </w:p>
        </w:tc>
        <w:tc>
          <w:tcPr>
            <w:tcW w:w="42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38A89D7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Comunicato in modo efficace e aperto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37AD772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BFBFBF" w:sz="4" w:space="0"/>
              <w:right w:val="double" w:color="A6A6A6" w:sz="6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14C20C3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803022" w:rsidR="00803022" w:rsidP="00803022" w:rsidRDefault="00803022" w14:paraId="735B27B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03022" w:rsidR="00803022" w:rsidTr="00803022" w14:paraId="3EC4B793" w14:textId="77777777">
        <w:trPr>
          <w:trHeight w:val="514"/>
        </w:trPr>
        <w:tc>
          <w:tcPr>
            <w:tcW w:w="2304" w:type="dxa"/>
            <w:vMerge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803022" w:rsidR="00803022" w:rsidP="00803022" w:rsidRDefault="00803022" w14:paraId="495E45F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40B0006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Carattere e condotta positivi e professionali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3B0D700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BFBFBF" w:sz="4" w:space="0"/>
              <w:right w:val="double" w:color="A6A6A6" w:sz="6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0D8F7DE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54DD099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03022" w:rsidR="00803022" w:rsidTr="00803022" w14:paraId="23A93FE9" w14:textId="77777777">
        <w:trPr>
          <w:trHeight w:val="514"/>
        </w:trPr>
        <w:tc>
          <w:tcPr>
            <w:tcW w:w="2304" w:type="dxa"/>
            <w:vMerge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803022" w:rsidR="00803022" w:rsidP="00803022" w:rsidRDefault="00803022" w14:paraId="1BC3493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2DDC690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7BB6AF5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BFBFBF" w:sz="4" w:space="0"/>
              <w:right w:val="double" w:color="A6A6A6" w:sz="6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2A70E54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803022" w:rsidR="00803022" w:rsidP="00803022" w:rsidRDefault="00803022" w14:paraId="4819DFB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03022" w:rsidR="00803022" w:rsidTr="00803022" w14:paraId="16310D93" w14:textId="77777777">
        <w:trPr>
          <w:trHeight w:val="514"/>
        </w:trPr>
        <w:tc>
          <w:tcPr>
            <w:tcW w:w="2304" w:type="dxa"/>
            <w:vMerge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803022" w:rsidR="00803022" w:rsidP="00803022" w:rsidRDefault="00803022" w14:paraId="2F0596D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0478EE6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2E5FC58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double" w:color="A6A6A6" w:sz="6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2B28D40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585A2B0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03022" w:rsidR="00803022" w:rsidTr="00803022" w14:paraId="25358223" w14:textId="77777777">
        <w:trPr>
          <w:trHeight w:val="514"/>
        </w:trPr>
        <w:tc>
          <w:tcPr>
            <w:tcW w:w="2304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nil"/>
            </w:tcBorders>
            <w:shd w:val="clear" w:color="000000" w:fill="F2F2F2"/>
            <w:noWrap/>
            <w:vAlign w:val="center"/>
            <w:hideMark/>
          </w:tcPr>
          <w:p w:rsidRPr="00803022" w:rsidR="00803022" w:rsidP="00803022" w:rsidRDefault="00803022" w14:paraId="72E2811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265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03022" w:rsidR="00803022" w:rsidP="00803022" w:rsidRDefault="00803022" w14:paraId="767E39A5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PUNTEGGIO TOTALE COMUNICAZIONI</w:t>
            </w:r>
          </w:p>
        </w:tc>
        <w:tc>
          <w:tcPr>
            <w:tcW w:w="2840" w:type="dxa"/>
            <w:tcBorders>
              <w:top w:val="single" w:color="A6A6A6" w:sz="4" w:space="0"/>
              <w:left w:val="nil"/>
              <w:bottom w:val="single" w:color="A6A6A6" w:sz="8" w:space="0"/>
              <w:right w:val="single" w:color="A6A6A6" w:sz="4" w:space="0"/>
            </w:tcBorders>
            <w:shd w:val="clear" w:color="000000" w:fill="F2F2F2"/>
            <w:noWrap/>
            <w:vAlign w:val="center"/>
            <w:hideMark/>
          </w:tcPr>
          <w:p w:rsidRPr="00803022" w:rsidR="00803022" w:rsidP="00803022" w:rsidRDefault="00803022" w14:paraId="6376727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0</w:t>
            </w:r>
          </w:p>
        </w:tc>
        <w:tc>
          <w:tcPr>
            <w:tcW w:w="2489" w:type="dxa"/>
            <w:tcBorders>
              <w:top w:val="single" w:color="A6A6A6" w:sz="4" w:space="0"/>
              <w:left w:val="nil"/>
              <w:bottom w:val="single" w:color="A6A6A6" w:sz="8" w:space="0"/>
              <w:right w:val="double" w:color="A6A6A6" w:sz="6" w:space="0"/>
            </w:tcBorders>
            <w:shd w:val="diagStripe" w:color="BFBFBF" w:fill="FFFFFF"/>
            <w:noWrap/>
            <w:vAlign w:val="bottom"/>
            <w:hideMark/>
          </w:tcPr>
          <w:p w:rsidRPr="00803022" w:rsidR="00803022" w:rsidP="00803022" w:rsidRDefault="00803022" w14:paraId="52112A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3176" w:type="dxa"/>
            <w:tcBorders>
              <w:top w:val="single" w:color="A6A6A6" w:sz="4" w:space="0"/>
              <w:left w:val="nil"/>
              <w:bottom w:val="single" w:color="A6A6A6" w:sz="8" w:space="0"/>
              <w:right w:val="single" w:color="A6A6A6" w:sz="4" w:space="0"/>
            </w:tcBorders>
            <w:shd w:val="diagStripe" w:color="BFBFBF" w:fill="FFFFFF"/>
            <w:noWrap/>
            <w:vAlign w:val="bottom"/>
            <w:hideMark/>
          </w:tcPr>
          <w:p w:rsidRPr="00803022" w:rsidR="00803022" w:rsidP="00803022" w:rsidRDefault="00803022" w14:paraId="779834F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</w:tr>
      <w:tr w:rsidRPr="00803022" w:rsidR="00803022" w:rsidTr="00803022" w14:paraId="7AD1DF70" w14:textId="77777777">
        <w:trPr>
          <w:trHeight w:val="514"/>
        </w:trPr>
        <w:tc>
          <w:tcPr>
            <w:tcW w:w="2304" w:type="dxa"/>
            <w:vMerge w:val="restart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803022" w:rsidR="00803022" w:rsidP="00803022" w:rsidRDefault="00803022" w14:paraId="10CE436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PROGRAMMA</w:t>
            </w:r>
          </w:p>
        </w:tc>
        <w:tc>
          <w:tcPr>
            <w:tcW w:w="42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53FD3D6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Lavoro pianificato in modo efficiente</w:t>
            </w:r>
          </w:p>
        </w:tc>
        <w:tc>
          <w:tcPr>
            <w:tcW w:w="28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3528A67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489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A6A6A6" w:sz="6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73867F6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17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803022" w:rsidR="00803022" w:rsidP="00803022" w:rsidRDefault="00803022" w14:paraId="09D2E61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03022" w:rsidR="00803022" w:rsidTr="00803022" w14:paraId="074081F2" w14:textId="77777777">
        <w:trPr>
          <w:trHeight w:val="514"/>
        </w:trPr>
        <w:tc>
          <w:tcPr>
            <w:tcW w:w="2304" w:type="dxa"/>
            <w:vMerge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803022" w:rsidR="00803022" w:rsidP="00803022" w:rsidRDefault="00803022" w14:paraId="6075B8C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1F3EBC7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Fornisce le pianificazioni e i piani richiesti 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44D17CC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BFBFBF" w:sz="4" w:space="0"/>
              <w:right w:val="double" w:color="A6A6A6" w:sz="6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33AC735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79D1F8B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03022" w:rsidR="00803022" w:rsidTr="00803022" w14:paraId="361F7A62" w14:textId="77777777">
        <w:trPr>
          <w:trHeight w:val="514"/>
        </w:trPr>
        <w:tc>
          <w:tcPr>
            <w:tcW w:w="2304" w:type="dxa"/>
            <w:vMerge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803022" w:rsidR="00803022" w:rsidP="00803022" w:rsidRDefault="00803022" w14:paraId="50C5CA3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4EEAE39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Pietre miliari raggiunte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2429E24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BFBFBF" w:sz="4" w:space="0"/>
              <w:right w:val="double" w:color="A6A6A6" w:sz="6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75D9E5F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803022" w:rsidR="00803022" w:rsidP="00803022" w:rsidRDefault="00803022" w14:paraId="4358862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03022" w:rsidR="00803022" w:rsidTr="00803022" w14:paraId="2BC38F04" w14:textId="77777777">
        <w:trPr>
          <w:trHeight w:val="514"/>
        </w:trPr>
        <w:tc>
          <w:tcPr>
            <w:tcW w:w="2304" w:type="dxa"/>
            <w:vMerge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803022" w:rsidR="00803022" w:rsidP="00803022" w:rsidRDefault="00803022" w14:paraId="70A6D0E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4AA801F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2A5FF31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BFBFBF" w:sz="4" w:space="0"/>
              <w:right w:val="double" w:color="A6A6A6" w:sz="6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3DFD801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4127B7D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03022" w:rsidR="00803022" w:rsidTr="00803022" w14:paraId="548FA07F" w14:textId="77777777">
        <w:trPr>
          <w:trHeight w:val="514"/>
        </w:trPr>
        <w:tc>
          <w:tcPr>
            <w:tcW w:w="2304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nil"/>
            </w:tcBorders>
            <w:shd w:val="clear" w:color="000000" w:fill="F2F2F2"/>
            <w:noWrap/>
            <w:vAlign w:val="center"/>
            <w:hideMark/>
          </w:tcPr>
          <w:p w:rsidRPr="00803022" w:rsidR="00803022" w:rsidP="00803022" w:rsidRDefault="00803022" w14:paraId="085247E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265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03022" w:rsidR="00803022" w:rsidP="00803022" w:rsidRDefault="00803022" w14:paraId="579C116C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PIANIFICA IL PUNTEGGIO TOTALE</w:t>
            </w:r>
          </w:p>
        </w:tc>
        <w:tc>
          <w:tcPr>
            <w:tcW w:w="2840" w:type="dxa"/>
            <w:tcBorders>
              <w:top w:val="single" w:color="A6A6A6" w:sz="4" w:space="0"/>
              <w:left w:val="nil"/>
              <w:bottom w:val="single" w:color="A6A6A6" w:sz="8" w:space="0"/>
              <w:right w:val="single" w:color="A6A6A6" w:sz="4" w:space="0"/>
            </w:tcBorders>
            <w:shd w:val="clear" w:color="000000" w:fill="F2F2F2"/>
            <w:noWrap/>
            <w:vAlign w:val="center"/>
            <w:hideMark/>
          </w:tcPr>
          <w:p w:rsidRPr="00803022" w:rsidR="00803022" w:rsidP="00803022" w:rsidRDefault="00803022" w14:paraId="19554D2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0</w:t>
            </w:r>
          </w:p>
        </w:tc>
        <w:tc>
          <w:tcPr>
            <w:tcW w:w="2489" w:type="dxa"/>
            <w:tcBorders>
              <w:top w:val="single" w:color="A6A6A6" w:sz="4" w:space="0"/>
              <w:left w:val="nil"/>
              <w:bottom w:val="single" w:color="A6A6A6" w:sz="8" w:space="0"/>
              <w:right w:val="double" w:color="A6A6A6" w:sz="6" w:space="0"/>
            </w:tcBorders>
            <w:shd w:val="diagStripe" w:color="BFBFBF" w:fill="FFFFFF"/>
            <w:noWrap/>
            <w:vAlign w:val="bottom"/>
            <w:hideMark/>
          </w:tcPr>
          <w:p w:rsidRPr="00803022" w:rsidR="00803022" w:rsidP="00803022" w:rsidRDefault="00803022" w14:paraId="787DA0B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3176" w:type="dxa"/>
            <w:tcBorders>
              <w:top w:val="single" w:color="A6A6A6" w:sz="4" w:space="0"/>
              <w:left w:val="nil"/>
              <w:bottom w:val="single" w:color="A6A6A6" w:sz="8" w:space="0"/>
              <w:right w:val="single" w:color="A6A6A6" w:sz="4" w:space="0"/>
            </w:tcBorders>
            <w:shd w:val="diagStripe" w:color="BFBFBF" w:fill="FFFFFF"/>
            <w:noWrap/>
            <w:vAlign w:val="bottom"/>
            <w:hideMark/>
          </w:tcPr>
          <w:p w:rsidRPr="00803022" w:rsidR="00803022" w:rsidP="00803022" w:rsidRDefault="00803022" w14:paraId="068C6F1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</w:tr>
      <w:tr w:rsidRPr="00803022" w:rsidR="00803022" w:rsidTr="00803022" w14:paraId="63DF3ED4" w14:textId="77777777">
        <w:trPr>
          <w:trHeight w:val="514"/>
        </w:trPr>
        <w:tc>
          <w:tcPr>
            <w:tcW w:w="2304" w:type="dxa"/>
            <w:vMerge w:val="restart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803022" w:rsidR="00803022" w:rsidP="00803022" w:rsidRDefault="00803022" w14:paraId="250D16B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SALUTE &amp; SICUREZZA</w:t>
            </w:r>
          </w:p>
        </w:tc>
        <w:tc>
          <w:tcPr>
            <w:tcW w:w="42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022DE1A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Conforme a OSHA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35373FE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BFBFBF" w:sz="4" w:space="0"/>
              <w:right w:val="double" w:color="A6A6A6" w:sz="6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239A5DA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803022" w:rsidR="00803022" w:rsidP="00803022" w:rsidRDefault="00803022" w14:paraId="7407A20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03022" w:rsidR="00803022" w:rsidTr="00803022" w14:paraId="0D8D2C93" w14:textId="77777777">
        <w:trPr>
          <w:trHeight w:val="514"/>
        </w:trPr>
        <w:tc>
          <w:tcPr>
            <w:tcW w:w="2304" w:type="dxa"/>
            <w:vMerge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803022" w:rsidR="00803022" w:rsidP="00803022" w:rsidRDefault="00803022" w14:paraId="067A410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1B1D869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Altre leggi conformi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56C1B2B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BFBFBF" w:sz="4" w:space="0"/>
              <w:right w:val="double" w:color="A6A6A6" w:sz="6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5FF1D81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5BFCD53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03022" w:rsidR="00803022" w:rsidTr="00803022" w14:paraId="2544274C" w14:textId="77777777">
        <w:trPr>
          <w:trHeight w:val="514"/>
        </w:trPr>
        <w:tc>
          <w:tcPr>
            <w:tcW w:w="2304" w:type="dxa"/>
            <w:vMerge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803022" w:rsidR="00803022" w:rsidP="00803022" w:rsidRDefault="00803022" w14:paraId="7BF3CBB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52DAC37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Altri statuti conformi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2D893E2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BFBFBF" w:sz="4" w:space="0"/>
              <w:right w:val="double" w:color="A6A6A6" w:sz="6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0521AE5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803022" w:rsidR="00803022" w:rsidP="00803022" w:rsidRDefault="00803022" w14:paraId="782B03F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03022" w:rsidR="00803022" w:rsidTr="00803022" w14:paraId="6BE6B325" w14:textId="77777777">
        <w:trPr>
          <w:trHeight w:val="514"/>
        </w:trPr>
        <w:tc>
          <w:tcPr>
            <w:tcW w:w="2304" w:type="dxa"/>
            <w:vMerge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803022" w:rsidR="00803022" w:rsidP="00803022" w:rsidRDefault="00803022" w14:paraId="42A45F2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36E3657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4CB92BB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double" w:color="A6A6A6" w:sz="6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76CF44B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088B87D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03022" w:rsidR="00803022" w:rsidTr="00803022" w14:paraId="0D716788" w14:textId="77777777">
        <w:trPr>
          <w:trHeight w:val="514"/>
        </w:trPr>
        <w:tc>
          <w:tcPr>
            <w:tcW w:w="2304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nil"/>
            </w:tcBorders>
            <w:shd w:val="clear" w:color="000000" w:fill="F2F2F2"/>
            <w:noWrap/>
            <w:vAlign w:val="center"/>
            <w:hideMark/>
          </w:tcPr>
          <w:p w:rsidRPr="00803022" w:rsidR="00803022" w:rsidP="00803022" w:rsidRDefault="00803022" w14:paraId="0C73783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265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03022" w:rsidR="00803022" w:rsidP="00803022" w:rsidRDefault="00803022" w14:paraId="44D6E36A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PUNTEGGIO TOTALE SALUTE E SICUREZZA</w:t>
            </w:r>
          </w:p>
        </w:tc>
        <w:tc>
          <w:tcPr>
            <w:tcW w:w="2840" w:type="dxa"/>
            <w:tcBorders>
              <w:top w:val="single" w:color="A6A6A6" w:sz="4" w:space="0"/>
              <w:left w:val="nil"/>
              <w:bottom w:val="single" w:color="A6A6A6" w:sz="8" w:space="0"/>
              <w:right w:val="single" w:color="A6A6A6" w:sz="4" w:space="0"/>
            </w:tcBorders>
            <w:shd w:val="clear" w:color="000000" w:fill="F2F2F2"/>
            <w:noWrap/>
            <w:vAlign w:val="center"/>
            <w:hideMark/>
          </w:tcPr>
          <w:p w:rsidRPr="00803022" w:rsidR="00803022" w:rsidP="00803022" w:rsidRDefault="00803022" w14:paraId="02DF3DC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0</w:t>
            </w:r>
          </w:p>
        </w:tc>
        <w:tc>
          <w:tcPr>
            <w:tcW w:w="2489" w:type="dxa"/>
            <w:tcBorders>
              <w:top w:val="single" w:color="A6A6A6" w:sz="4" w:space="0"/>
              <w:left w:val="nil"/>
              <w:bottom w:val="single" w:color="A6A6A6" w:sz="8" w:space="0"/>
              <w:right w:val="double" w:color="A6A6A6" w:sz="6" w:space="0"/>
            </w:tcBorders>
            <w:shd w:val="diagStripe" w:color="BFBFBF" w:fill="FFFFFF"/>
            <w:noWrap/>
            <w:vAlign w:val="bottom"/>
            <w:hideMark/>
          </w:tcPr>
          <w:p w:rsidRPr="00803022" w:rsidR="00803022" w:rsidP="00803022" w:rsidRDefault="00803022" w14:paraId="49513D0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3176" w:type="dxa"/>
            <w:tcBorders>
              <w:top w:val="single" w:color="A6A6A6" w:sz="4" w:space="0"/>
              <w:left w:val="nil"/>
              <w:bottom w:val="single" w:color="A6A6A6" w:sz="8" w:space="0"/>
              <w:right w:val="single" w:color="A6A6A6" w:sz="4" w:space="0"/>
            </w:tcBorders>
            <w:shd w:val="diagStripe" w:color="BFBFBF" w:fill="FFFFFF"/>
            <w:noWrap/>
            <w:vAlign w:val="bottom"/>
            <w:hideMark/>
          </w:tcPr>
          <w:p w:rsidRPr="00803022" w:rsidR="00803022" w:rsidP="00803022" w:rsidRDefault="00803022" w14:paraId="4C9F118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</w:tr>
      <w:tr w:rsidRPr="00803022" w:rsidR="00803022" w:rsidTr="00803022" w14:paraId="24AB1E87" w14:textId="77777777">
        <w:trPr>
          <w:trHeight w:val="514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Pr="00803022" w:rsidR="00803022" w:rsidP="00803022" w:rsidRDefault="00803022" w14:paraId="529D71F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Pr="00803022" w:rsidR="00803022" w:rsidP="00803022" w:rsidRDefault="00803022" w14:paraId="7D292AD3" w14:textId="77777777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PUNTEGGIO TOTALE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6A6A6" w:sz="8" w:space="0"/>
              <w:right w:val="single" w:color="A6A6A6" w:sz="4" w:space="0"/>
            </w:tcBorders>
            <w:shd w:val="clear" w:color="000000" w:fill="808080"/>
            <w:noWrap/>
            <w:vAlign w:val="center"/>
            <w:hideMark/>
          </w:tcPr>
          <w:p w:rsidRPr="00803022" w:rsidR="00803022" w:rsidP="00803022" w:rsidRDefault="00803022" w14:paraId="2F5CDFA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80302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Italian"/>
              </w:rPr>
              <w:t>0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6A6A6" w:sz="8" w:space="0"/>
              <w:right w:val="double" w:color="A6A6A6" w:sz="6" w:space="0"/>
            </w:tcBorders>
            <w:shd w:val="diagStripe" w:color="BFBFBF" w:fill="808080"/>
            <w:noWrap/>
            <w:vAlign w:val="bottom"/>
            <w:hideMark/>
          </w:tcPr>
          <w:p w:rsidRPr="00803022" w:rsidR="00803022" w:rsidP="00803022" w:rsidRDefault="00803022" w14:paraId="18FD056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6A6A6" w:sz="8" w:space="0"/>
              <w:right w:val="single" w:color="A6A6A6" w:sz="4" w:space="0"/>
            </w:tcBorders>
            <w:shd w:val="diagStripe" w:color="BFBFBF" w:fill="808080"/>
            <w:noWrap/>
            <w:vAlign w:val="bottom"/>
            <w:hideMark/>
          </w:tcPr>
          <w:p w:rsidRPr="00803022" w:rsidR="00803022" w:rsidP="00803022" w:rsidRDefault="00803022" w14:paraId="3DC4097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</w:tr>
      <w:tr w:rsidRPr="00803022" w:rsidR="00803022" w:rsidTr="00803022" w14:paraId="5F4345CD" w14:textId="77777777">
        <w:trPr>
          <w:trHeight w:val="329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03022" w:rsidR="00803022" w:rsidP="00803022" w:rsidRDefault="00803022" w14:paraId="53BED8C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03022" w:rsidR="00803022" w:rsidP="00803022" w:rsidRDefault="00803022" w14:paraId="5B8F9C9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03022" w:rsidR="00803022" w:rsidP="00803022" w:rsidRDefault="00803022" w14:paraId="2F782E1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03022" w:rsidR="00803022" w:rsidP="00803022" w:rsidRDefault="00803022" w14:paraId="308C25C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03022" w:rsidR="00803022" w:rsidP="00803022" w:rsidRDefault="00803022" w14:paraId="0B91465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03022" w:rsidR="00803022" w:rsidTr="00803022" w14:paraId="465C74CF" w14:textId="77777777">
        <w:trPr>
          <w:trHeight w:val="452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Pr="00803022" w:rsidR="00803022" w:rsidP="00803022" w:rsidRDefault="00803022" w14:paraId="32D9A20A" w14:textId="77777777">
            <w:pPr>
              <w:bidi w:val="false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</w:rPr>
            </w:pPr>
            <w:r w:rsidRPr="00803022"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Pr="00803022" w:rsidR="00803022" w:rsidP="00803022" w:rsidRDefault="00803022" w14:paraId="622A27EE" w14:textId="77777777">
            <w:pPr>
              <w:bidi w:val="false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</w:rPr>
            </w:pPr>
            <w:r w:rsidRPr="00803022"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Pr="00803022" w:rsidR="00803022" w:rsidP="00803022" w:rsidRDefault="00803022" w14:paraId="064ACE8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</w:rPr>
            </w:pPr>
            <w:r w:rsidRPr="00803022"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val="Italian"/>
              </w:rPr>
              <w:t>COMMENTI DI VALUTAZIONE COMPLESSIVI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Pr="00803022" w:rsidR="00803022" w:rsidP="00803022" w:rsidRDefault="00803022" w14:paraId="7EE298B6" w14:textId="77777777">
            <w:pPr>
              <w:bidi w:val="false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</w:rPr>
            </w:pPr>
            <w:r w:rsidRPr="00803022"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Pr="00803022" w:rsidR="00803022" w:rsidP="00803022" w:rsidRDefault="00803022" w14:paraId="560985BD" w14:textId="77777777">
            <w:pPr>
              <w:bidi w:val="false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</w:rPr>
            </w:pPr>
            <w:r w:rsidRPr="00803022"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803022" w:rsidR="00803022" w:rsidTr="00803022" w14:paraId="1EEC37D5" w14:textId="77777777">
        <w:trPr>
          <w:trHeight w:val="4743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Pr="00803022" w:rsidR="00803022" w:rsidP="00803022" w:rsidRDefault="00803022" w14:paraId="63F9F82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Pr="00803022" w:rsidR="00803022" w:rsidP="00803022" w:rsidRDefault="00803022" w14:paraId="07B29B1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Pr="00803022" w:rsidR="00803022" w:rsidP="00803022" w:rsidRDefault="00803022" w14:paraId="69F3579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Pr="00803022" w:rsidR="00803022" w:rsidP="00803022" w:rsidRDefault="00803022" w14:paraId="3773AD6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Pr="00803022" w:rsidR="00803022" w:rsidP="00803022" w:rsidRDefault="00803022" w14:paraId="6BCFD35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C55EFE" w:rsidP="00152249" w:rsidRDefault="00C55EFE" w14:paraId="67269DE6" w14:textId="77777777">
      <w:pPr>
        <w:tabs>
          <w:tab w:val="left" w:pos="3718"/>
        </w:tabs>
        <w:bidi w:val="false"/>
      </w:pPr>
    </w:p>
    <w:p w:rsidRPr="00803022" w:rsidR="00803022" w:rsidP="00803022" w:rsidRDefault="00803022" w14:paraId="4F84713F" w14:textId="77777777">
      <w:pPr>
        <w:bidi w:val="false"/>
        <w:jc w:val="center"/>
        <w:rPr>
          <w:rFonts w:ascii="Century Gothic" w:hAnsi="Century Gothic"/>
          <w:b/>
        </w:rPr>
      </w:pPr>
      <w:r w:rsidRPr="00803022">
        <w:rPr>
          <w:rFonts w:ascii="Century Gothic" w:hAnsi="Century Gothic"/>
          <w:b/>
          <w:lang w:val="Italian"/>
        </w:rPr>
        <w:t>DISCONOSCIMENTO</w:t>
      </w:r>
    </w:p>
    <w:p w:rsidRPr="00803022" w:rsidR="00803022" w:rsidP="00803022" w:rsidRDefault="00803022" w14:paraId="26F95EEC" w14:textId="77777777">
      <w:pPr>
        <w:bidi w:val="false"/>
        <w:rPr>
          <w:rFonts w:ascii="Century Gothic" w:hAnsi="Century Gothic"/>
        </w:rPr>
      </w:pPr>
    </w:p>
    <w:p w:rsidRPr="00803022" w:rsidR="00803022" w:rsidP="00803022" w:rsidRDefault="00803022" w14:paraId="47BB3FD4" w14:textId="77777777">
      <w:pPr>
        <w:bidi w:val="false"/>
        <w:spacing w:line="276" w:lineRule="auto"/>
        <w:rPr>
          <w:rFonts w:ascii="Century Gothic" w:hAnsi="Century Gothic"/>
        </w:rPr>
      </w:pPr>
      <w:r w:rsidRPr="00803022">
        <w:rPr>
          <w:rFonts w:ascii="Century Gothic" w:hAnsi="Century Gothic"/>
          <w:lang w:val="Italian"/>
        </w:rPr>
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</w:r>
    </w:p>
    <w:p w:rsidRPr="00803022" w:rsidR="00803022" w:rsidP="00803022" w:rsidRDefault="00803022" w14:paraId="758C756A" w14:textId="77777777">
      <w:pPr>
        <w:bidi w:val="false"/>
        <w:spacing w:line="276" w:lineRule="auto"/>
        <w:rPr>
          <w:rFonts w:ascii="Century Gothic" w:hAnsi="Century Gothic"/>
        </w:rPr>
      </w:pPr>
    </w:p>
    <w:p w:rsidRPr="00803022" w:rsidR="00803022" w:rsidP="00803022" w:rsidRDefault="00803022" w14:paraId="288155B3" w14:textId="77777777">
      <w:pPr>
        <w:bidi w:val="false"/>
        <w:spacing w:line="276" w:lineRule="auto"/>
        <w:rPr>
          <w:rFonts w:ascii="Century Gothic" w:hAnsi="Century Gothic"/>
        </w:rPr>
      </w:pPr>
      <w:r w:rsidRPr="00803022">
        <w:rPr>
          <w:rFonts w:ascii="Century Gothic" w:hAnsi="Century Gothic"/>
          <w:lang w:val="Italian"/>
        </w:rPr>
        <w:t>Questo modello viene fornito solo come esempio. Questo modello non è in alcun modo inteso come consulenza legale o di conformità. Gli utenti del modello devono determinare quali informazioni sono necessarie e necessarie per raggiungere i loro obiettivi.</w:t>
      </w:r>
    </w:p>
    <w:p w:rsidR="00C55EFE" w:rsidP="00152249" w:rsidRDefault="00C55EFE" w14:paraId="04C186FA" w14:textId="77777777">
      <w:pPr>
        <w:tabs>
          <w:tab w:val="left" w:pos="3718"/>
        </w:tabs>
      </w:pPr>
    </w:p>
    <w:p w:rsidR="00803022" w:rsidP="00152249" w:rsidRDefault="00803022" w14:paraId="0F63DB39" w14:textId="77777777">
      <w:pPr>
        <w:tabs>
          <w:tab w:val="left" w:pos="3718"/>
        </w:tabs>
      </w:pPr>
    </w:p>
    <w:p w:rsidR="00803022" w:rsidP="00152249" w:rsidRDefault="00803022" w14:paraId="04DDC83E" w14:textId="77777777">
      <w:pPr>
        <w:tabs>
          <w:tab w:val="left" w:pos="3718"/>
        </w:tabs>
      </w:pPr>
    </w:p>
    <w:p w:rsidR="00803022" w:rsidP="00152249" w:rsidRDefault="00803022" w14:paraId="4B579E48" w14:textId="77777777">
      <w:pPr>
        <w:tabs>
          <w:tab w:val="left" w:pos="3718"/>
        </w:tabs>
      </w:pPr>
    </w:p>
    <w:p w:rsidR="00803022" w:rsidP="00152249" w:rsidRDefault="00803022" w14:paraId="7B600CFD" w14:textId="77777777">
      <w:pPr>
        <w:tabs>
          <w:tab w:val="left" w:pos="3718"/>
        </w:tabs>
      </w:pPr>
    </w:p>
    <w:p w:rsidR="00803022" w:rsidP="00152249" w:rsidRDefault="00803022" w14:paraId="2EDF4823" w14:textId="77777777">
      <w:pPr>
        <w:tabs>
          <w:tab w:val="left" w:pos="3718"/>
        </w:tabs>
      </w:pPr>
    </w:p>
    <w:sectPr w:rsidR="00803022" w:rsidSect="007811F2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0EE4C" w14:textId="77777777" w:rsidR="00256D3C" w:rsidRDefault="00256D3C" w:rsidP="004C6C01">
      <w:r>
        <w:separator/>
      </w:r>
    </w:p>
  </w:endnote>
  <w:endnote w:type="continuationSeparator" w:id="0">
    <w:p w14:paraId="6058D210" w14:textId="77777777" w:rsidR="00256D3C" w:rsidRDefault="00256D3C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08B6D" w14:textId="77777777" w:rsidR="00256D3C" w:rsidRDefault="00256D3C" w:rsidP="004C6C01">
      <w:r>
        <w:separator/>
      </w:r>
    </w:p>
  </w:footnote>
  <w:footnote w:type="continuationSeparator" w:id="0">
    <w:p w14:paraId="6E50C6EF" w14:textId="77777777" w:rsidR="00256D3C" w:rsidRDefault="00256D3C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3C"/>
    <w:rsid w:val="00017D11"/>
    <w:rsid w:val="0004588C"/>
    <w:rsid w:val="00046F5A"/>
    <w:rsid w:val="000D3136"/>
    <w:rsid w:val="000D3E08"/>
    <w:rsid w:val="000D5651"/>
    <w:rsid w:val="000E4456"/>
    <w:rsid w:val="00113C3F"/>
    <w:rsid w:val="001430C2"/>
    <w:rsid w:val="00152249"/>
    <w:rsid w:val="0016438F"/>
    <w:rsid w:val="00182D40"/>
    <w:rsid w:val="00190874"/>
    <w:rsid w:val="00197AA4"/>
    <w:rsid w:val="001C29A2"/>
    <w:rsid w:val="001D3084"/>
    <w:rsid w:val="001D5095"/>
    <w:rsid w:val="00220080"/>
    <w:rsid w:val="00225FFA"/>
    <w:rsid w:val="00246B96"/>
    <w:rsid w:val="00251A30"/>
    <w:rsid w:val="00256D3C"/>
    <w:rsid w:val="00263E5E"/>
    <w:rsid w:val="00265A6D"/>
    <w:rsid w:val="00284A82"/>
    <w:rsid w:val="00295890"/>
    <w:rsid w:val="002971F3"/>
    <w:rsid w:val="002A5743"/>
    <w:rsid w:val="002B5D9A"/>
    <w:rsid w:val="002C0A4B"/>
    <w:rsid w:val="002D17E5"/>
    <w:rsid w:val="002F35B4"/>
    <w:rsid w:val="002F54BD"/>
    <w:rsid w:val="00300D0E"/>
    <w:rsid w:val="003015B8"/>
    <w:rsid w:val="003028F2"/>
    <w:rsid w:val="003169FF"/>
    <w:rsid w:val="003247C3"/>
    <w:rsid w:val="00343574"/>
    <w:rsid w:val="00345CC0"/>
    <w:rsid w:val="00355C1F"/>
    <w:rsid w:val="0039551A"/>
    <w:rsid w:val="003B789B"/>
    <w:rsid w:val="003F50F4"/>
    <w:rsid w:val="00405E4D"/>
    <w:rsid w:val="00426070"/>
    <w:rsid w:val="0043640D"/>
    <w:rsid w:val="00440B96"/>
    <w:rsid w:val="00461C19"/>
    <w:rsid w:val="00464224"/>
    <w:rsid w:val="004672DC"/>
    <w:rsid w:val="00471C74"/>
    <w:rsid w:val="004937B7"/>
    <w:rsid w:val="004C0914"/>
    <w:rsid w:val="004C6C01"/>
    <w:rsid w:val="004E2F8A"/>
    <w:rsid w:val="0050653C"/>
    <w:rsid w:val="00513F89"/>
    <w:rsid w:val="005449AA"/>
    <w:rsid w:val="00581B8D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C4F93"/>
    <w:rsid w:val="006D26C3"/>
    <w:rsid w:val="00710BDD"/>
    <w:rsid w:val="00745330"/>
    <w:rsid w:val="00751E49"/>
    <w:rsid w:val="007811F2"/>
    <w:rsid w:val="007C0AB0"/>
    <w:rsid w:val="007C23AE"/>
    <w:rsid w:val="007D01DF"/>
    <w:rsid w:val="007D119F"/>
    <w:rsid w:val="007E0F7B"/>
    <w:rsid w:val="00803022"/>
    <w:rsid w:val="00823204"/>
    <w:rsid w:val="008337C0"/>
    <w:rsid w:val="008471A8"/>
    <w:rsid w:val="00857E67"/>
    <w:rsid w:val="00871614"/>
    <w:rsid w:val="00897E3B"/>
    <w:rsid w:val="008A027A"/>
    <w:rsid w:val="008A2577"/>
    <w:rsid w:val="00924670"/>
    <w:rsid w:val="00952FBA"/>
    <w:rsid w:val="00981DED"/>
    <w:rsid w:val="00982272"/>
    <w:rsid w:val="00984508"/>
    <w:rsid w:val="00996FF3"/>
    <w:rsid w:val="00997888"/>
    <w:rsid w:val="009B5957"/>
    <w:rsid w:val="009C61B0"/>
    <w:rsid w:val="009E08D3"/>
    <w:rsid w:val="009E528D"/>
    <w:rsid w:val="009F1EAC"/>
    <w:rsid w:val="009F5852"/>
    <w:rsid w:val="00A00CC5"/>
    <w:rsid w:val="00A07AE1"/>
    <w:rsid w:val="00A146EA"/>
    <w:rsid w:val="00A26FF5"/>
    <w:rsid w:val="00A33278"/>
    <w:rsid w:val="00A45DFA"/>
    <w:rsid w:val="00A63D16"/>
    <w:rsid w:val="00A660F0"/>
    <w:rsid w:val="00A95281"/>
    <w:rsid w:val="00A957A8"/>
    <w:rsid w:val="00AA354C"/>
    <w:rsid w:val="00AD669A"/>
    <w:rsid w:val="00AE4E21"/>
    <w:rsid w:val="00AE65BE"/>
    <w:rsid w:val="00B20BFE"/>
    <w:rsid w:val="00B30812"/>
    <w:rsid w:val="00B33B31"/>
    <w:rsid w:val="00B35CB3"/>
    <w:rsid w:val="00B41085"/>
    <w:rsid w:val="00B65434"/>
    <w:rsid w:val="00B721F1"/>
    <w:rsid w:val="00B85A3B"/>
    <w:rsid w:val="00BC1C64"/>
    <w:rsid w:val="00BD050D"/>
    <w:rsid w:val="00BE5B0D"/>
    <w:rsid w:val="00BF5A50"/>
    <w:rsid w:val="00C132D0"/>
    <w:rsid w:val="00C45631"/>
    <w:rsid w:val="00C5249E"/>
    <w:rsid w:val="00C55EFE"/>
    <w:rsid w:val="00CE768F"/>
    <w:rsid w:val="00D57248"/>
    <w:rsid w:val="00D725BC"/>
    <w:rsid w:val="00D73EEA"/>
    <w:rsid w:val="00DA2E06"/>
    <w:rsid w:val="00DE2996"/>
    <w:rsid w:val="00DF4D73"/>
    <w:rsid w:val="00E131A3"/>
    <w:rsid w:val="00E51764"/>
    <w:rsid w:val="00E94791"/>
    <w:rsid w:val="00EA753E"/>
    <w:rsid w:val="00EE56C3"/>
    <w:rsid w:val="00F03613"/>
    <w:rsid w:val="00F17AD3"/>
    <w:rsid w:val="00F2225C"/>
    <w:rsid w:val="00F569CF"/>
    <w:rsid w:val="00F67D5B"/>
    <w:rsid w:val="00F9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94B0E6"/>
  <w15:docId w15:val="{D12459FA-B1F2-4431-8158-305F6BF8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0F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66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069&amp;utm_language=IT&amp;utm_source=integrated+content&amp;utm_campaign=/vendor-risk-assessment-template&amp;utm_medium=ic+vendor+evaluation+with+scorecard+37069+word+it&amp;lpa=ic+vendor+evaluation+with+scorecard+37069+word+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2d635cd716ca7497cdb98680ed2d1ba5</Template>
  <TotalTime>0</TotalTime>
  <Pages>2</Pages>
  <Words>398</Words>
  <Characters>2273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2021-05-06T15:25:00Z</dcterms:created>
  <dcterms:modified xsi:type="dcterms:W3CDTF">2021-05-06T15:25:00Z</dcterms:modified>
</cp:coreProperties>
</file>