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2012D83F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A689E">
        <w:rPr>
          <w:b/>
          <w:color w:val="808080" w:themeColor="background1" w:themeShade="80"/>
          <w:sz w:val="36"/>
          <w:lang w:val="Italian"/>
        </w:rPr>
        <w:t xml:space="preserve">MODULO DI VALUTAZIONE DEL RISCHIO DI VIAGGIO</w:t>
      </w:r>
    </w:p>
    <w:p w:rsidRPr="002A7A48" w:rsidR="007604F3" w:rsidP="006B4529" w14:paraId="0DFEA967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452"/>
        <w:gridCol w:w="2613"/>
        <w:gridCol w:w="2613"/>
      </w:tblGrid>
      <w:tr w:rsidTr="00E07E09" w14:paraId="7190A3B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452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E07E09" w:rsidP="00E07E09" w14:paraId="7DB596F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DELLA PERSONA O DEL GRUPPO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E07E09" w:rsidP="006118DE" w14:paraId="3A6CF3DF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DATA DI PARTENZA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E07E09" w:rsidP="006118DE" w14:paraId="00D474C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DATA DI RESTITUZIONE</w:t>
            </w:r>
          </w:p>
        </w:tc>
      </w:tr>
      <w:tr w:rsidTr="00E07E09" w14:paraId="4A9B23D8" w14:textId="77777777">
        <w:tblPrEx>
          <w:tblW w:w="0" w:type="auto"/>
          <w:tblLook w:val="04A0"/>
        </w:tblPrEx>
        <w:trPr>
          <w:trHeight w:val="576"/>
        </w:trPr>
        <w:tc>
          <w:tcPr>
            <w:tcW w:w="945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E07E09" w:rsidP="00E07E09" w14:paraId="54E4E6B7" w14:textId="77777777">
            <w:pPr>
              <w:bidi w:val="false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E07E09" w:rsidP="006118DE" w14:paraId="6C73D404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E07E09" w:rsidP="006118DE" w14:paraId="32999FF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E07E09" w14:paraId="6A9B19F2" w14:textId="77777777">
        <w:tblPrEx>
          <w:tblW w:w="0" w:type="auto"/>
          <w:tblLook w:val="04A0"/>
        </w:tblPrEx>
        <w:trPr>
          <w:trHeight w:val="333"/>
        </w:trPr>
        <w:tc>
          <w:tcPr>
            <w:tcW w:w="14678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E07E09" w:rsidP="00E07E09" w14:paraId="3CBAF022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DESTINAZIONE</w:t>
            </w:r>
          </w:p>
        </w:tc>
      </w:tr>
      <w:tr w:rsidTr="00E07E09" w14:paraId="272E1260" w14:textId="77777777">
        <w:tblPrEx>
          <w:tblW w:w="0" w:type="auto"/>
          <w:tblLook w:val="04A0"/>
        </w:tblPrEx>
        <w:trPr>
          <w:trHeight w:val="864"/>
        </w:trPr>
        <w:tc>
          <w:tcPr>
            <w:tcW w:w="14678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E07E09" w:rsidP="003C22E3" w14:paraId="5B3F51B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E07E09" w:rsidP="006B4529" w14:paraId="2D83B841" w14:textId="77777777">
      <w:pPr>
        <w:bidi w:val="false"/>
        <w:rPr>
          <w:sz w:val="16"/>
          <w:szCs w:val="16"/>
        </w:rPr>
      </w:pPr>
    </w:p>
    <w:p w:rsidRPr="003B2A80" w:rsidR="00A10D35" w:rsidP="00E07E09" w14:paraId="3140651D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PERSONA(E) IN VIAGGIO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3665"/>
        <w:gridCol w:w="3665"/>
        <w:gridCol w:w="7330"/>
      </w:tblGrid>
      <w:tr w:rsidTr="00E07E09" w14:paraId="3892DF7B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7A689E" w14:paraId="0E73D8A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 xml:space="preserve">NOME  </w:t>
            </w:r>
            <w:r w:rsidRPr="00E07E09">
              <w:rPr>
                <w:sz w:val="16"/>
                <w:szCs w:val="16"/>
                <w:lang w:val="Italian"/>
              </w:rPr>
              <w:t>(COGNOME, PRIMO)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7A689E" w14:paraId="0D4B9E0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7A689E" w14:paraId="28FACCE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INFORMAZIONI DI CONTATTO</w:t>
            </w:r>
          </w:p>
        </w:tc>
      </w:tr>
      <w:tr w:rsidTr="00E07E09" w14:paraId="6EDDBC2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75944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53C095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1E2AE6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218D50A8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4B87D0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345A72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CF4AC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22740A53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455BFA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74B60AE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6CDDBC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3E35EA6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58BCE7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61FB69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5057A6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0C48033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356D7C15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43DFA3C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18B5AA03" w14:textId="77777777">
            <w:pPr>
              <w:bidi w:val="false"/>
              <w:rPr>
                <w:szCs w:val="20"/>
              </w:rPr>
            </w:pPr>
          </w:p>
        </w:tc>
      </w:tr>
      <w:tr w:rsidTr="00E07E09" w14:paraId="3FE70371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1B1264F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41774CC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52E8969E" w14:textId="77777777">
            <w:pPr>
              <w:bidi w:val="false"/>
              <w:rPr>
                <w:szCs w:val="20"/>
              </w:rPr>
            </w:pPr>
          </w:p>
        </w:tc>
      </w:tr>
      <w:tr w:rsidTr="00E07E09" w14:paraId="1E16EFA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1C7BC9F0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53FEC564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6FE778EC" w14:textId="77777777">
            <w:pPr>
              <w:bidi w:val="false"/>
              <w:rPr>
                <w:szCs w:val="20"/>
              </w:rPr>
            </w:pPr>
          </w:p>
        </w:tc>
      </w:tr>
      <w:tr w:rsidTr="00E07E09" w14:paraId="7A920C9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E07E09" w:rsidP="007A689E" w14:paraId="70F454CC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E07E09" w:rsidP="007A689E" w14:paraId="6865F75D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sz="24" w:space="0"/>
            </w:tcBorders>
          </w:tcPr>
          <w:p w:rsidRPr="00C73E17" w:rsidR="00E07E09" w:rsidP="007A689E" w14:paraId="2ACFA24C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4FF99B33" w14:textId="77777777">
      <w:pPr>
        <w:bidi w:val="false"/>
        <w:rPr>
          <w:szCs w:val="20"/>
        </w:rPr>
      </w:pPr>
    </w:p>
    <w:p w:rsidR="006118DE" w:rsidP="006B4529" w14:paraId="35C3E319" w14:textId="77777777">
      <w:pPr>
        <w:bidi w:val="false"/>
        <w:rPr>
          <w:szCs w:val="20"/>
        </w:rPr>
      </w:pPr>
    </w:p>
    <w:p w:rsidR="00E07E09" w:rsidP="006B4529" w14:paraId="36EBFB51" w14:textId="77777777">
      <w:pPr>
        <w:bidi w:val="false"/>
        <w:rPr>
          <w:szCs w:val="20"/>
        </w:rPr>
        <w:sectPr w:rsidSect="00181DDC">
          <w:footerReference w:type="even" r:id="rId10"/>
          <w:footerReference w:type="default" r:id="rId11"/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E07E09" w:rsidP="00E07E09" w14:paraId="161525F9" w14:textId="77777777">
      <w:pPr>
        <w:bidi w:val="false"/>
        <w:rPr>
          <w:sz w:val="16"/>
          <w:szCs w:val="16"/>
        </w:rPr>
      </w:pPr>
    </w:p>
    <w:p w:rsidRPr="003B2A80" w:rsidR="00E07E09" w:rsidP="00E07E09" w14:paraId="445E893D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TUTTI I PAESI / AREE DA VISITARE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480"/>
        <w:gridCol w:w="7020"/>
        <w:gridCol w:w="2160"/>
      </w:tblGrid>
      <w:tr w:rsidTr="00E07E09" w14:paraId="7421EBD0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3C22E3" w14:paraId="79C3C37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AREA</w:t>
            </w:r>
          </w:p>
        </w:tc>
        <w:tc>
          <w:tcPr>
            <w:tcW w:w="702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662DE7E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SCOPO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0A26233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DATA DELLA VISITA</w:t>
            </w:r>
          </w:p>
        </w:tc>
      </w:tr>
      <w:tr w:rsidTr="00E07E09" w14:paraId="70D0A3D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54608D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17310D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4FE074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7EE1FE3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0F2A1A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5D442E0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1BA75E8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410DDE5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3EE16A8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68C096E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3F692D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5CA3645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4C16BE0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1F846B3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36119C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4709CA89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034C4BF3" w14:textId="77777777">
            <w:pPr>
              <w:bidi w:val="false"/>
              <w:rPr>
                <w:szCs w:val="20"/>
              </w:rPr>
            </w:pPr>
          </w:p>
        </w:tc>
        <w:tc>
          <w:tcPr>
            <w:tcW w:w="702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10A588F" w14:textId="77777777">
            <w:pPr>
              <w:bidi w:val="false"/>
              <w:rPr>
                <w:szCs w:val="20"/>
              </w:rPr>
            </w:pP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4F43108" w14:textId="77777777">
            <w:pPr>
              <w:bidi w:val="false"/>
              <w:rPr>
                <w:szCs w:val="20"/>
              </w:rPr>
            </w:pPr>
          </w:p>
        </w:tc>
      </w:tr>
      <w:tr w:rsidTr="00E07E09" w14:paraId="53D024B9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sz="24" w:space="0"/>
            </w:tcBorders>
          </w:tcPr>
          <w:p w:rsidRPr="00C73E17" w:rsidR="00E07E09" w:rsidP="003C22E3" w14:paraId="5DABC04F" w14:textId="77777777">
            <w:pPr>
              <w:bidi w:val="false"/>
              <w:rPr>
                <w:szCs w:val="20"/>
              </w:rPr>
            </w:pPr>
          </w:p>
        </w:tc>
        <w:tc>
          <w:tcPr>
            <w:tcW w:w="7020" w:type="dxa"/>
            <w:tcBorders>
              <w:bottom w:val="single" w:color="BFBFBF" w:sz="24" w:space="0"/>
            </w:tcBorders>
          </w:tcPr>
          <w:p w:rsidRPr="00C73E17" w:rsidR="00E07E09" w:rsidP="003C22E3" w14:paraId="20FD8F09" w14:textId="77777777">
            <w:pPr>
              <w:bidi w:val="false"/>
              <w:rPr>
                <w:szCs w:val="20"/>
              </w:rPr>
            </w:pPr>
          </w:p>
        </w:tc>
        <w:tc>
          <w:tcPr>
            <w:tcW w:w="2160" w:type="dxa"/>
            <w:tcBorders>
              <w:bottom w:val="single" w:color="BFBFBF" w:sz="24" w:space="0"/>
            </w:tcBorders>
          </w:tcPr>
          <w:p w:rsidRPr="00C73E17" w:rsidR="00E07E09" w:rsidP="003C22E3" w14:paraId="3A651B2B" w14:textId="77777777">
            <w:pPr>
              <w:bidi w:val="false"/>
              <w:rPr>
                <w:szCs w:val="20"/>
              </w:rPr>
            </w:pPr>
          </w:p>
        </w:tc>
      </w:tr>
    </w:tbl>
    <w:p w:rsidR="00E07E09" w:rsidP="00E07E09" w14:paraId="731DC0D2" w14:textId="77777777">
      <w:pPr>
        <w:bidi w:val="false"/>
        <w:rPr>
          <w:sz w:val="16"/>
          <w:szCs w:val="16"/>
        </w:rPr>
      </w:pPr>
    </w:p>
    <w:p w:rsidRPr="003B2A80" w:rsidR="00E07E09" w:rsidP="00E07E09" w14:paraId="577B1C8B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 xml:space="preserve">ULTIME LINEE GUIDA O RACCOMANDAZIONI RIGUARDANTI I VIAGGI NELLE AREE ELENCATE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480"/>
        <w:gridCol w:w="4590"/>
        <w:gridCol w:w="4590"/>
      </w:tblGrid>
      <w:tr w:rsidTr="00F8669C" w14:paraId="1CA6F36A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3C22E3" w14:paraId="2902DBD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AREA</w:t>
            </w: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6DB8645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 xml:space="preserve">TIPO DI RISCHIO  </w:t>
            </w:r>
            <w:r w:rsidRPr="00E07E09">
              <w:rPr>
                <w:sz w:val="16"/>
                <w:szCs w:val="16"/>
                <w:lang w:val="Italian"/>
              </w:rPr>
              <w:t>(ad es. politico, economico, igienico-sanitario)</w:t>
            </w: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55EDBE3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E07E09">
              <w:rPr>
                <w:b/>
                <w:sz w:val="18"/>
                <w:szCs w:val="18"/>
                <w:lang w:val="Italian"/>
              </w:rPr>
              <w:t>RACCOMANDAZIONE</w:t>
            </w:r>
          </w:p>
        </w:tc>
      </w:tr>
      <w:tr w:rsidTr="00F8669C" w14:paraId="6D66FA4A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4BD4DC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00EE2A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16198DF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62EBA41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229CDB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7698BA5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5C311B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12CA2806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05023EE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232E6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35B8EF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7A898FE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706E2C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D9D89B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2FB980A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438B594C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0A63BB0A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F0B21CF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591CDE5C" w14:textId="77777777">
            <w:pPr>
              <w:bidi w:val="false"/>
              <w:rPr>
                <w:szCs w:val="20"/>
              </w:rPr>
            </w:pPr>
          </w:p>
        </w:tc>
      </w:tr>
      <w:tr w:rsidTr="00F8669C" w14:paraId="6BD91C5C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sz="24" w:space="0"/>
            </w:tcBorders>
          </w:tcPr>
          <w:p w:rsidRPr="00C73E17" w:rsidR="00E07E09" w:rsidP="003C22E3" w14:paraId="53ED8556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sz="24" w:space="0"/>
            </w:tcBorders>
          </w:tcPr>
          <w:p w:rsidRPr="00C73E17" w:rsidR="00E07E09" w:rsidP="003C22E3" w14:paraId="5A210E14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sz="24" w:space="0"/>
            </w:tcBorders>
          </w:tcPr>
          <w:p w:rsidRPr="00C73E17" w:rsidR="00E07E09" w:rsidP="003C22E3" w14:paraId="41260D4D" w14:textId="77777777">
            <w:pPr>
              <w:bidi w:val="false"/>
              <w:rPr>
                <w:szCs w:val="20"/>
              </w:rPr>
            </w:pPr>
          </w:p>
        </w:tc>
      </w:tr>
    </w:tbl>
    <w:p w:rsidR="00E07E09" w:rsidP="00E07E09" w14:paraId="0321EA04" w14:textId="77777777">
      <w:pPr>
        <w:bidi w:val="false"/>
        <w:rPr>
          <w:szCs w:val="20"/>
        </w:rPr>
      </w:pPr>
    </w:p>
    <w:p w:rsidR="00E07E09" w:rsidP="006B4529" w14:paraId="471B40D8" w14:textId="77777777">
      <w:pPr>
        <w:bidi w:val="false"/>
        <w:rPr>
          <w:szCs w:val="20"/>
        </w:rPr>
      </w:pPr>
    </w:p>
    <w:p w:rsidRPr="003B2A80" w:rsidR="00170FFB" w:rsidP="00170FFB" w14:paraId="7B936A72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VALUTAZIONE DEL RISCHIO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575"/>
        <w:gridCol w:w="8010"/>
      </w:tblGrid>
      <w:tr w:rsidTr="00EF2BAB" w14:paraId="06EA46BC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170FFB" w:rsidP="003C22E3" w14:paraId="61678F4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170FFB" w:rsidP="003C22E3" w14:paraId="5CF1486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575" w:type="dxa"/>
            <w:shd w:val="clear" w:color="auto" w:fill="D6DCE4" w:themeFill="text2" w:themeFillTint="33"/>
            <w:vAlign w:val="center"/>
          </w:tcPr>
          <w:p w:rsidRPr="00FB653F" w:rsidR="00170FFB" w:rsidP="003C22E3" w14:paraId="2F74541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VALUTAZIONE</w:t>
            </w:r>
          </w:p>
        </w:tc>
        <w:tc>
          <w:tcPr>
            <w:tcW w:w="8010" w:type="dxa"/>
            <w:shd w:val="clear" w:color="auto" w:fill="D6DCE4" w:themeFill="text2" w:themeFillTint="33"/>
            <w:vAlign w:val="center"/>
          </w:tcPr>
          <w:p w:rsidRPr="00FB653F" w:rsidR="00170FFB" w:rsidP="003C22E3" w14:paraId="1CC9DB2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EF2BAB" w14:paraId="1BB5840E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64A857A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2937E58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606D64E7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Ogni viaggiatore ha discusso con il proprio medico i rischi per la salute generali e specifici legati a questo viaggio?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5FC4CB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01D14D1D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1D97DCF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60494F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58D3D27F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Esistono rischi specifici per la salute nell'area di viaggio, inclusi, a titolo esemplificativo ma non esaustivo, animali, malattie, inquinamento, altitudine, allergie, condizioni meteorologiche, radiazioni o servizi igienico-sanitari?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513F3B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52958F9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558807D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EA250D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14048215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Ci sarà un facile accesso all'assistenza medica?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0BFF0CA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F50489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4EB2E97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40B3C1B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B1A6B02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Ci sono problemi specifici di sicurezza fisica nell'area di viaggio, inclusi, ma non limitati a, disordini civili, religione, legalità, costumi o abbigliamento?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4F87FF0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10E915F9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35FDFC3C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BC25DC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1A94FFFA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Ci sono problemi con il trasporto all'interno dell'area di viaggio? (ad es. veicoli idonei disponibili, conducenti competenti per tipo di terreno, permessi necessari)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612CDB6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BBCD194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58FC9CF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E1F843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A1FA71E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I viaggiatori porteranno con sé i telefoni cellulari durante il viaggio? I telefoni cellulari avranno attivato il roaming internazionale?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3B5AF6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45FFDB23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05C0E01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361136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E32B388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Ogni viaggiatore ha fornito informazioni di contatto di emergenza?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0A1E43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739F219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0386A02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EBA310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27F8FE31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I viaggiatori hanno numeri di telefono locali da chiamare in caso di emergenza?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163C6D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548135B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75097BB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07DC75D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170FFB" w:rsidR="00170FFB" w:rsidP="00170FFB" w14:paraId="2FA0DED1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Sono stati presi accordi di pronto soccorso d'urgenza?</w:t>
            </w:r>
          </w:p>
        </w:tc>
        <w:tc>
          <w:tcPr>
            <w:tcW w:w="8010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4990D6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89C7801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7BF702D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4E36313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575" w:type="dxa"/>
            <w:tcBorders>
              <w:bottom w:val="single" w:color="BFBFBF" w:sz="24" w:space="0"/>
            </w:tcBorders>
            <w:shd w:val="clear" w:color="auto" w:fill="F7F9FB"/>
            <w:vAlign w:val="center"/>
          </w:tcPr>
          <w:p w:rsidRPr="00170FFB" w:rsidR="00170FFB" w:rsidP="00170FFB" w14:paraId="100A6C0A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Italian"/>
              </w:rPr>
              <w:t>Sono in atto piani di emergenza in caso di interruzione del viaggio o del piano?</w:t>
            </w:r>
          </w:p>
        </w:tc>
        <w:tc>
          <w:tcPr>
            <w:tcW w:w="8010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7ADF6E6E" w14:textId="77777777">
            <w:pPr>
              <w:bidi w:val="false"/>
              <w:rPr>
                <w:szCs w:val="20"/>
              </w:rPr>
            </w:pPr>
          </w:p>
        </w:tc>
      </w:tr>
    </w:tbl>
    <w:p w:rsidR="00170FFB" w:rsidP="006B4529" w14:paraId="55B4BCEB" w14:textId="77777777">
      <w:pPr>
        <w:bidi w:val="false"/>
        <w:rPr>
          <w:szCs w:val="20"/>
        </w:rPr>
      </w:pPr>
    </w:p>
    <w:p w:rsidR="00EF2BAB" w:rsidP="006B4529" w14:paraId="11C05532" w14:textId="77777777">
      <w:pPr>
        <w:bidi w:val="false"/>
        <w:rPr>
          <w:szCs w:val="20"/>
        </w:rPr>
      </w:pPr>
    </w:p>
    <w:p w:rsidR="00EF2BAB" w:rsidP="006B4529" w14:paraId="1A912021" w14:textId="77777777">
      <w:pPr>
        <w:bidi w:val="false"/>
        <w:rPr>
          <w:szCs w:val="20"/>
        </w:rPr>
        <w:sectPr w:rsidSect="00181DDC"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EF2BAB" w:rsidP="00EF2BAB" w14:paraId="4C8A57F9" w14:textId="77777777">
      <w:pPr>
        <w:bidi w:val="false"/>
        <w:rPr>
          <w:sz w:val="16"/>
          <w:szCs w:val="16"/>
        </w:rPr>
      </w:pPr>
    </w:p>
    <w:p w:rsidRPr="003B2A80" w:rsidR="00EF2BAB" w:rsidP="00EF2BAB" w14:paraId="725DB7F5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PIANO DI GESTIONE DEL RISCHIO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710"/>
        <w:gridCol w:w="5710"/>
        <w:gridCol w:w="3240"/>
      </w:tblGrid>
      <w:tr w:rsidTr="00EF2BAB" w14:paraId="0CEE361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71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F2BAB" w:rsidP="003C22E3" w14:paraId="10671D4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571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F2BAB" w:rsidP="003C22E3" w14:paraId="5EDBF10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PIANO D'AZIONE</w:t>
            </w:r>
          </w:p>
        </w:tc>
        <w:tc>
          <w:tcPr>
            <w:tcW w:w="324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F2BAB" w:rsidP="003C22E3" w14:paraId="36B9B1F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RESPONSABILE</w:t>
            </w:r>
          </w:p>
        </w:tc>
      </w:tr>
      <w:tr w:rsidTr="00EF2BAB" w14:paraId="5450313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99CE7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035771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4C9D945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55C54A4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37C9E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7ECC77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052130D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74F74E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22806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749E62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7B32CF8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7D1BED0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6E43E7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3E02EB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110162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4C037F7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33622BD8" w14:textId="77777777">
            <w:pPr>
              <w:bidi w:val="false"/>
              <w:rPr>
                <w:szCs w:val="20"/>
              </w:rPr>
            </w:pPr>
          </w:p>
        </w:tc>
        <w:tc>
          <w:tcPr>
            <w:tcW w:w="571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5838DDC0" w14:textId="77777777">
            <w:pPr>
              <w:bidi w:val="false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189FF840" w14:textId="77777777">
            <w:pPr>
              <w:bidi w:val="false"/>
              <w:rPr>
                <w:szCs w:val="20"/>
              </w:rPr>
            </w:pPr>
          </w:p>
        </w:tc>
      </w:tr>
      <w:tr w:rsidTr="00EF2BAB" w14:paraId="2153CC3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  <w:tcBorders>
              <w:bottom w:val="single" w:color="BFBFBF" w:sz="24" w:space="0"/>
            </w:tcBorders>
          </w:tcPr>
          <w:p w:rsidRPr="00C73E17" w:rsidR="00EF2BAB" w:rsidP="003C22E3" w14:paraId="3D3F1995" w14:textId="77777777">
            <w:pPr>
              <w:bidi w:val="false"/>
              <w:rPr>
                <w:szCs w:val="20"/>
              </w:rPr>
            </w:pPr>
          </w:p>
        </w:tc>
        <w:tc>
          <w:tcPr>
            <w:tcW w:w="5710" w:type="dxa"/>
            <w:tcBorders>
              <w:bottom w:val="single" w:color="BFBFBF" w:sz="24" w:space="0"/>
            </w:tcBorders>
          </w:tcPr>
          <w:p w:rsidRPr="00C73E17" w:rsidR="00EF2BAB" w:rsidP="003C22E3" w14:paraId="38C538EE" w14:textId="77777777">
            <w:pPr>
              <w:bidi w:val="false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color="BFBFBF" w:sz="24" w:space="0"/>
            </w:tcBorders>
          </w:tcPr>
          <w:p w:rsidRPr="00C73E17" w:rsidR="00EF2BAB" w:rsidP="003C22E3" w14:paraId="0125C719" w14:textId="77777777">
            <w:pPr>
              <w:bidi w:val="false"/>
              <w:rPr>
                <w:szCs w:val="20"/>
              </w:rPr>
            </w:pPr>
          </w:p>
        </w:tc>
      </w:tr>
    </w:tbl>
    <w:p w:rsidR="00EF2BAB" w:rsidP="00EF2BAB" w14:paraId="26CF4F47" w14:textId="77777777">
      <w:pPr>
        <w:bidi w:val="false"/>
        <w:rPr>
          <w:sz w:val="16"/>
          <w:szCs w:val="16"/>
        </w:rPr>
      </w:pPr>
    </w:p>
    <w:p w:rsidR="003B2A80" w:rsidP="00EF2BAB" w14:paraId="7A211338" w14:textId="77777777">
      <w:pPr>
        <w:bidi w:val="false"/>
        <w:rPr>
          <w:sz w:val="16"/>
          <w:szCs w:val="16"/>
        </w:rPr>
      </w:pPr>
    </w:p>
    <w:p w:rsidRPr="003B2A80" w:rsidR="003B2A80" w:rsidP="003B2A80" w14:paraId="61EB4B48" w14:textId="77777777">
      <w:pPr>
        <w:bidi w:val="false"/>
        <w:spacing w:line="360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AFFERMAZIONE DELLA PERSONA CHE COMPLETA LA VALUTAZIONE DEL RISCHIO DI VIAGGIO</w:t>
      </w:r>
    </w:p>
    <w:p w:rsidR="00EF2BAB" w:rsidP="003B2A80" w14:paraId="1AB3FC06" w14:textId="77777777">
      <w:pPr>
        <w:bidi w:val="false"/>
        <w:rPr>
          <w:szCs w:val="20"/>
        </w:rPr>
      </w:pPr>
      <w:r w:rsidRPr="003B2A80">
        <w:rPr>
          <w:szCs w:val="20"/>
          <w:lang w:val="Italian"/>
        </w:rPr>
        <w:t>Ho chiesto che tutte le persone che viaggiano mi informino di eventuali condizioni mediche esistenti e, per quanto ne so, tutti i viaggiatori sono fisicamente e mentalmente idonei a viaggiare. Tutti i viaggiatori sono responsabili di qualsiasi farmaco di cui possano aver bisogno. Ho anche controllato le linee guida federali sui viaggi e le fonti locali nella mia area di viaggio prevista per assicurarmi di non mettere me stesso o gli altri in pericolo durante il viaggio.</w:t>
      </w:r>
    </w:p>
    <w:p w:rsidR="003B2A80" w:rsidP="003B2A80" w14:paraId="05D8371E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3C22E3" w14:paraId="2E55A9D5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52C73192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NOME E TITOLO STAMPATI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3EC5864E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3ABE3720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DATTERO</w:t>
            </w:r>
          </w:p>
        </w:tc>
      </w:tr>
      <w:tr w:rsidTr="003C22E3" w14:paraId="16B559FA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276116B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52B219A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158E7F4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B2A80" w:rsidP="003B2A80" w14:paraId="4649927A" w14:textId="77777777">
      <w:pPr>
        <w:bidi w:val="false"/>
        <w:rPr>
          <w:szCs w:val="20"/>
        </w:rPr>
      </w:pPr>
    </w:p>
    <w:p w:rsidR="003B2A80" w:rsidP="003B2A80" w14:paraId="0F85372D" w14:textId="77777777">
      <w:pPr>
        <w:bidi w:val="false"/>
        <w:rPr>
          <w:szCs w:val="20"/>
        </w:rPr>
      </w:pPr>
    </w:p>
    <w:p w:rsidRPr="003B2A80" w:rsidR="003B2A80" w:rsidP="003B2A80" w14:paraId="04A27F8F" w14:textId="77777777">
      <w:pPr>
        <w:bidi w:val="false"/>
        <w:spacing w:line="360" w:lineRule="auto"/>
        <w:rPr>
          <w:b/>
          <w:bCs/>
          <w:szCs w:val="20"/>
        </w:rPr>
      </w:pPr>
      <w:r w:rsidRPr="003B2A80">
        <w:rPr>
          <w:b/>
          <w:szCs w:val="20"/>
          <w:lang w:val="Italian"/>
        </w:rPr>
        <w:t>AFFERMAZIONE DEL FUNZIONARIO DI APPROVAZIONE</w:t>
      </w:r>
    </w:p>
    <w:p w:rsidR="003B2A80" w:rsidP="003B2A80" w14:paraId="69044BFE" w14:textId="77777777">
      <w:pPr>
        <w:bidi w:val="false"/>
        <w:rPr>
          <w:szCs w:val="20"/>
        </w:rPr>
      </w:pPr>
      <w:r w:rsidRPr="003B2A80">
        <w:rPr>
          <w:szCs w:val="20"/>
          <w:lang w:val="Italian"/>
        </w:rPr>
        <w:t>Ho esaminato questa valutazione del rischio di viaggio e approvo tutte le informazioni fornite nel presente documento.</w:t>
      </w:r>
    </w:p>
    <w:p w:rsidR="003B2A80" w:rsidP="003B2A80" w14:paraId="64E42E3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3C22E3" w14:paraId="77FDBF7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20CD866A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NOME E TITOLO STAMPATI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07AA5E36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2DECFEF5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Italian"/>
              </w:rPr>
              <w:t>DATTERO</w:t>
            </w:r>
          </w:p>
        </w:tc>
      </w:tr>
      <w:tr w:rsidTr="003C22E3" w14:paraId="0787F5B3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5CA7167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1116A6BC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2D072E4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B2A80" w:rsidP="003B2A80" w14:paraId="05E99093" w14:textId="77777777">
      <w:pPr>
        <w:bidi w:val="false"/>
        <w:rPr>
          <w:szCs w:val="20"/>
        </w:rPr>
      </w:pPr>
    </w:p>
    <w:p w:rsidR="003B2A80" w:rsidP="006B4529" w14:paraId="6C5C01E2" w14:textId="77777777">
      <w:pPr>
        <w:bidi w:val="false"/>
        <w:rPr>
          <w:szCs w:val="20"/>
        </w:rPr>
        <w:sectPr w:rsidSect="00181DDC"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20C13AEE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2FFE91CE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42C616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4EF23C7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5A196E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632686F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5813846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FCBF7E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3E07BD6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9FA46D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217CEDA4" w14:textId="77777777">
      <w:pPr>
        <w:rPr>
          <w:b/>
          <w:color w:val="000000" w:themeColor="text1"/>
          <w:sz w:val="32"/>
          <w:szCs w:val="44"/>
        </w:rPr>
      </w:pPr>
    </w:p>
    <w:sectPr w:rsidSect="00D04BD0">
      <w:footerReference w:type="even" r:id="rId12"/>
      <w:footerReference w:type="default" r:id="rId13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30D6BF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74F4DBB1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545A72A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2CEE4345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E514BF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5FDB615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4C5118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5E2EEFE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8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0FFB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2A80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A4C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77909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07E09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2BAB"/>
    <w:rsid w:val="00EF67ED"/>
    <w:rsid w:val="00F05EE6"/>
    <w:rsid w:val="00F06218"/>
    <w:rsid w:val="00F11F7B"/>
    <w:rsid w:val="00F200A5"/>
    <w:rsid w:val="00F30326"/>
    <w:rsid w:val="00F36FE0"/>
    <w:rsid w:val="00F85E87"/>
    <w:rsid w:val="00F8669C"/>
    <w:rsid w:val="00F90516"/>
    <w:rsid w:val="00FB1580"/>
    <w:rsid w:val="00FB4C7E"/>
    <w:rsid w:val="00FB653F"/>
    <w:rsid w:val="00FC53C7"/>
    <w:rsid w:val="00FD7CE8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0C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travel+risk+assessment+form+37335+word+it&amp;lpa=ic+travel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IC-Travel-Risk-Assessment-Form_WORD.dotx</Template>
  <TotalTime>1</TotalTime>
  <Pages>5</Pages>
  <Words>405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2020-08-26T20:29:00Z</dcterms:created>
  <dcterms:modified xsi:type="dcterms:W3CDTF">2020-08-26T20:30:00Z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