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2F97" w:rsidR="00251BD5" w:rsidP="0063503B" w:rsidRDefault="00B110FC" w14:paraId="63BE0035" w14:textId="77777777">
      <w:pPr>
        <w:bidi w:val="false"/>
        <w:rPr>
          <w:rFonts w:ascii="Century Gothic" w:hAnsi="Century Gothic" w:eastAsia="Times New Roman" w:cs="Arial"/>
          <w:b/>
          <w:bCs/>
          <w:color w:val="595959" w:themeColor="text1" w:themeTint="A6"/>
          <w:sz w:val="44"/>
          <w:szCs w:val="44"/>
        </w:rPr>
      </w:pPr>
      <w:r w:rsidRPr="00A33941">
        <w:rPr>
          <w:rFonts w:ascii="Century Gothic" w:hAnsi="Century Gothic"/>
          <w:noProof/>
          <w:color w:val="595959" w:themeColor="text1" w:themeTint="A6"/>
          <w:sz w:val="40"/>
          <w:szCs w:val="40"/>
          <w:lang w:val="Italian"/>
        </w:rPr>
        <w:drawing>
          <wp:anchor distT="0" distB="0" distL="114300" distR="114300" simplePos="0" relativeHeight="251659264" behindDoc="1" locked="0" layoutInCell="1" allowOverlap="1" wp14:editId="4FF282E7" wp14:anchorId="6C2EE4E0">
            <wp:simplePos x="0" y="0"/>
            <wp:positionH relativeFrom="column">
              <wp:posOffset>4686300</wp:posOffset>
            </wp:positionH>
            <wp:positionV relativeFrom="paragraph">
              <wp:posOffset>-24400</wp:posOffset>
            </wp:positionV>
            <wp:extent cx="2338705" cy="324119"/>
            <wp:effectExtent l="0" t="0" r="0" b="6350"/>
            <wp:wrapNone/>
            <wp:docPr id="3" name="Picture 2" descr="Un segno verde con testo bianco&#10;&#10;Descrizione generata automaticamente con media affidabilità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green sign with white text&#10;&#10;Description automatically generated with medium confidence">
                      <a:hlinkClick r:id="rId7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172" cy="325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164">
        <w:rPr>
          <w:rFonts w:ascii="Century Gothic" w:hAnsi="Century Gothic" w:eastAsia="Times New Roman" w:cs="Arial"/>
          <w:b/>
          <w:color w:val="595959" w:themeColor="text1" w:themeTint="A6"/>
          <w:sz w:val="44"/>
          <w:szCs w:val="44"/>
          <w:lang w:val="Italian"/>
        </w:rPr>
        <w:t>RAPPORTO GIORNALIERO SUI PROGRESSI DEL TIROCINANTE</w:t>
      </w:r>
    </w:p>
    <w:tbl>
      <w:tblPr>
        <w:tblW w:w="10960" w:type="dxa"/>
        <w:tblLook w:val="04A0" w:firstRow="1" w:lastRow="0" w:firstColumn="1" w:lastColumn="0" w:noHBand="0" w:noVBand="1"/>
      </w:tblPr>
      <w:tblGrid>
        <w:gridCol w:w="2736"/>
        <w:gridCol w:w="2736"/>
        <w:gridCol w:w="1477"/>
        <w:gridCol w:w="1478"/>
        <w:gridCol w:w="2533"/>
      </w:tblGrid>
      <w:tr w:rsidRPr="00BD1164" w:rsidR="00BD1164" w:rsidTr="00BD1164" w14:paraId="6016ADED" w14:textId="77777777">
        <w:trPr>
          <w:trHeight w:val="274"/>
        </w:trPr>
        <w:tc>
          <w:tcPr>
            <w:tcW w:w="273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0B1ADDC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DATTERO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20B9E93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GIORNATA DI FORMAZIONE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1733B97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365FF58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1A5C402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D1164" w:rsidR="00BD1164" w:rsidTr="00BD1164" w14:paraId="04EDCDD3" w14:textId="77777777">
        <w:trPr>
          <w:trHeight w:val="595"/>
        </w:trPr>
        <w:tc>
          <w:tcPr>
            <w:tcW w:w="2736" w:type="dxa"/>
            <w:tcBorders>
              <w:top w:val="nil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BD1164" w:rsidR="00BD1164" w:rsidP="00BD1164" w:rsidRDefault="00BD1164" w14:paraId="611B440C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3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BD1164" w:rsidR="00BD1164" w:rsidP="00BD1164" w:rsidRDefault="00BD1164" w14:paraId="6E0E703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3AF4422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479BA1C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3899F23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D1164" w:rsidR="00BD1164" w:rsidTr="00BD1164" w14:paraId="00923B18" w14:textId="77777777">
        <w:trPr>
          <w:trHeight w:val="274"/>
        </w:trPr>
        <w:tc>
          <w:tcPr>
            <w:tcW w:w="547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31FDC0B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NOME DEL TIROCINANTE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6ED6F4A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DIPARTIMENTO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4773E7F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44976F36" w14:textId="77777777">
            <w:pPr>
              <w:bidi w:val="false"/>
              <w:rPr>
                <w:rFonts w:ascii="Calibri" w:hAnsi="Calibri" w:eastAsia="Times New Roman" w:cs="Calibri"/>
                <w:color w:val="000000"/>
              </w:rPr>
            </w:pPr>
            <w:r w:rsidRPr="00BD1164">
              <w:rPr>
                <w:rFonts w:ascii="Calibri" w:hAnsi="Calibri"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BD1164" w:rsidR="00BD1164" w:rsidTr="00BD1164" w14:paraId="6AAFDC09" w14:textId="77777777">
        <w:trPr>
          <w:trHeight w:val="595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BD1164" w:rsidR="00BD1164" w:rsidP="00BD1164" w:rsidRDefault="00BD1164" w14:paraId="04F1BE5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488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BD1164" w:rsidR="00BD1164" w:rsidP="00BD1164" w:rsidRDefault="00BD1164" w14:paraId="491FF96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BD1164" w:rsidR="00BD1164" w:rsidTr="00BD1164" w14:paraId="2BFA453B" w14:textId="77777777">
        <w:trPr>
          <w:trHeight w:val="365"/>
        </w:trPr>
        <w:tc>
          <w:tcPr>
            <w:tcW w:w="5472" w:type="dxa"/>
            <w:gridSpan w:val="2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77992A4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NOME SUPERVISORE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49F7939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>INFORMAZIONI DI CONTATTO DEL SUPERVISORE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39E547A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lang w:val="Italian"/>
              </w:rPr>
              <w:t xml:space="preserve"> </w:t>
            </w:r>
          </w:p>
        </w:tc>
      </w:tr>
      <w:tr w:rsidRPr="00BD1164" w:rsidR="00BD1164" w:rsidTr="00BD1164" w14:paraId="7DD33F25" w14:textId="77777777">
        <w:trPr>
          <w:trHeight w:val="595"/>
        </w:trPr>
        <w:tc>
          <w:tcPr>
            <w:tcW w:w="2736" w:type="dxa"/>
            <w:tcBorders>
              <w:top w:val="nil"/>
              <w:left w:val="single" w:color="BFBFBF" w:sz="4" w:space="0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D1164" w:rsidR="00BD1164" w:rsidP="00BD1164" w:rsidRDefault="00BD1164" w14:paraId="3B3EBC6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36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70CF933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7" w:type="dxa"/>
            <w:tcBorders>
              <w:top w:val="single" w:color="BFBFBF" w:sz="4" w:space="0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D1164" w:rsidR="00BD1164" w:rsidP="00BD1164" w:rsidRDefault="00BD1164" w14:paraId="664E805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8" w:type="dxa"/>
            <w:tcBorders>
              <w:top w:val="single" w:color="BFBFBF" w:sz="4" w:space="0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D1164" w:rsidR="00BD1164" w:rsidP="00BD1164" w:rsidRDefault="00BD1164" w14:paraId="6C9F473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33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D1164" w:rsidR="00BD1164" w:rsidP="00BD1164" w:rsidRDefault="00BD1164" w14:paraId="357C54F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BD1164" w:rsidR="00BD1164" w:rsidTr="00BD1164" w14:paraId="71525B7F" w14:textId="77777777">
        <w:trPr>
          <w:trHeight w:val="152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D1164" w:rsidR="00BD1164" w:rsidP="00BD1164" w:rsidRDefault="00BD1164" w14:paraId="2C2A64F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7170B27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0B7AA14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7A89B69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102EDFF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BD1164" w:rsidR="00BD1164" w:rsidTr="00BD1164" w14:paraId="08ABF4A1" w14:textId="77777777">
        <w:trPr>
          <w:trHeight w:val="533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D1164" w:rsidR="00BD1164" w:rsidP="00BD1164" w:rsidRDefault="00BD1164" w14:paraId="7F8CF86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lang w:val="Italian"/>
              </w:rPr>
              <w:t xml:space="preserve">Il tirocinante è sulla buona strada per completare con successo il periodo di formazione? </w:t>
            </w:r>
          </w:p>
        </w:tc>
        <w:tc>
          <w:tcPr>
            <w:tcW w:w="1477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D1164" w:rsidR="00BD1164" w:rsidP="00BD1164" w:rsidRDefault="00BD1164" w14:paraId="5E220BD6" w14:textId="77777777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SÌ</w:t>
            </w:r>
          </w:p>
        </w:tc>
        <w:tc>
          <w:tcPr>
            <w:tcW w:w="1478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D1164" w:rsidR="00BD1164" w:rsidP="00BD1164" w:rsidRDefault="00BD1164" w14:paraId="5B2D0627" w14:textId="77777777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NO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6951F835" w14:textId="77777777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BD1164" w:rsidR="00BD1164" w:rsidTr="00BD1164" w14:paraId="498F59BB" w14:textId="77777777">
        <w:trPr>
          <w:trHeight w:val="289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47D48321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BD1164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Italian"/>
              </w:rPr>
              <w:t>COMMENTI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3EB75D22" w14:textId="77777777">
            <w:pPr>
              <w:bidi w:val="false"/>
              <w:ind w:firstLine="280" w:firstLineChars="100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1B7CBA8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1B0C39A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3F0BFA5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D1164" w:rsidR="00BD1164" w:rsidTr="00BD1164" w14:paraId="0A02E337" w14:textId="77777777">
        <w:trPr>
          <w:trHeight w:val="1097"/>
        </w:trPr>
        <w:tc>
          <w:tcPr>
            <w:tcW w:w="10960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BD1164" w:rsidR="00BD1164" w:rsidP="00BD1164" w:rsidRDefault="00BD1164" w14:paraId="1B72466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BD1164" w:rsidR="00BD1164" w:rsidTr="00BD1164" w14:paraId="66E2931E" w14:textId="77777777">
        <w:trPr>
          <w:trHeight w:val="412"/>
        </w:trPr>
        <w:tc>
          <w:tcPr>
            <w:tcW w:w="1096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D1164" w:rsidR="00BD1164" w:rsidP="00BD1164" w:rsidRDefault="00BD1164" w14:paraId="2BD35EA4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BD1164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Italian"/>
              </w:rPr>
              <w:t xml:space="preserve">COMPITI, ABILITÀ E PRESTAZIONI - </w:t>
            </w:r>
            <w:r w:rsidRPr="00BD1164">
              <w:rPr>
                <w:rFonts w:ascii="Century Gothic" w:hAnsi="Century Gothic" w:eastAsia="Times New Roman" w:cs="Calibri"/>
                <w:i/>
                <w:color w:val="1F3864"/>
                <w:sz w:val="18"/>
                <w:szCs w:val="18"/>
                <w:lang w:val="Italian"/>
              </w:rPr>
              <w:t>Si prega di valutare il tirocinante sui seguenti elementi. Includi una colonna con una scala di valutazione o un punteggio per ogni elemento.</w:t>
            </w:r>
          </w:p>
        </w:tc>
      </w:tr>
      <w:tr w:rsidRPr="00BD1164" w:rsidR="00BD1164" w:rsidTr="00BD1164" w14:paraId="3F4BA353" w14:textId="77777777">
        <w:trPr>
          <w:trHeight w:val="320"/>
        </w:trPr>
        <w:tc>
          <w:tcPr>
            <w:tcW w:w="10960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FFFFFF" w:fill="F2F2F2"/>
            <w:noWrap/>
            <w:vAlign w:val="center"/>
            <w:hideMark/>
          </w:tcPr>
          <w:p w:rsidRPr="00BD1164" w:rsidR="00BD1164" w:rsidP="00BD1164" w:rsidRDefault="00BD1164" w14:paraId="1D32C210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 xml:space="preserve">0 - NON HA SODDISFATTO IL REQUISITO, 1 - SODDISFA MINIMAMENTE IL REQUISITO, 2 - SODDISFA IN QUALCHE MODO IL REQUISITO, </w:t>
            </w:r>
            <w:r w:rsidR="00767C97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br/>
            </w:r>
            <w:r w:rsidRPr="00BD1164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Italian"/>
              </w:rPr>
              <w:t>3 - SODDISFA IL REQUISITO, 4 - SUPERA IL REQUISITO</w:t>
            </w:r>
          </w:p>
        </w:tc>
      </w:tr>
      <w:tr w:rsidRPr="00BD1164" w:rsidR="00BD1164" w:rsidTr="00BD1164" w14:paraId="3DFE5D14" w14:textId="77777777">
        <w:trPr>
          <w:trHeight w:val="380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BD1164" w:rsidR="00BD1164" w:rsidP="00BD1164" w:rsidRDefault="00BD1164" w14:paraId="53C573E1" w14:textId="77777777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DESCRIZIONE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noWrap/>
            <w:vAlign w:val="center"/>
            <w:hideMark/>
          </w:tcPr>
          <w:p w:rsidRPr="00BD1164" w:rsidR="00BD1164" w:rsidP="00BD1164" w:rsidRDefault="00BD1164" w14:paraId="58FB589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NOTE DI VALUTAZIONE</w:t>
            </w:r>
          </w:p>
        </w:tc>
        <w:tc>
          <w:tcPr>
            <w:tcW w:w="25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BD1164" w:rsidR="00BD1164" w:rsidP="00BD1164" w:rsidRDefault="00BD1164" w14:paraId="3D81F77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PUNTEGGIO</w:t>
            </w:r>
          </w:p>
        </w:tc>
      </w:tr>
      <w:tr w:rsidRPr="00BD1164" w:rsidR="00BD1164" w:rsidTr="00BD1164" w14:paraId="093AEEB4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6245967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22AB2B8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1BB1A60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BD1164" w:rsidR="00BD1164" w:rsidTr="00BD1164" w14:paraId="54AF1B8A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34E41D8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2E4E598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0ECC74F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BD1164" w:rsidR="00BD1164" w:rsidTr="00BD1164" w14:paraId="43109614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5CC05CB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5AB2B62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150384F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BD1164" w:rsidR="00BD1164" w:rsidTr="00BD1164" w14:paraId="41C809C8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6E5A466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184B755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21E0A28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BD1164" w:rsidR="00BD1164" w:rsidTr="00BD1164" w14:paraId="0E7948AE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322C175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6088751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6DFFEEC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BD1164" w:rsidR="00BD1164" w:rsidTr="00BD1164" w14:paraId="19C79263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5DE5E7C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57FA338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3496D71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BD1164" w:rsidR="00BD1164" w:rsidTr="00BD1164" w14:paraId="10D2ECEC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1847967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0D63228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2F31493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BD1164" w:rsidR="00BD1164" w:rsidTr="00BD1164" w14:paraId="7A422999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06D7CBB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1FAEE4E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138F447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BD1164" w:rsidR="00BD1164" w:rsidTr="00BD1164" w14:paraId="54049443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5742BE6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368F5DF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3513CF4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BD1164" w:rsidR="00BD1164" w:rsidTr="00BD1164" w14:paraId="716483F6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4EB8BFA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209C75E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2D6406C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BD1164" w:rsidR="00BD1164" w:rsidTr="00BD1164" w14:paraId="0626981D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382770C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5C1D3D4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68C5C51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BD1164" w:rsidR="00BD1164" w:rsidTr="00BD1164" w14:paraId="5906584E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11A6501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345AC3F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191BC2A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BD1164" w:rsidR="00BD1164" w:rsidTr="00BD1164" w14:paraId="4CEC6F45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63767C8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539533B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1DEDF56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BD1164" w:rsidR="00BD1164" w:rsidTr="00BD1164" w14:paraId="62BD14DD" w14:textId="77777777">
        <w:trPr>
          <w:trHeight w:val="3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FFFFFF" w:fill="FFFFFF"/>
            <w:noWrap/>
            <w:vAlign w:val="center"/>
            <w:hideMark/>
          </w:tcPr>
          <w:p w:rsidRPr="00BD1164" w:rsidR="00BD1164" w:rsidP="00BD1164" w:rsidRDefault="00BD1164" w14:paraId="257597C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FFFFFF" w:fill="FFFFFF"/>
            <w:vAlign w:val="center"/>
            <w:hideMark/>
          </w:tcPr>
          <w:p w:rsidRPr="00BD1164" w:rsidR="00BD1164" w:rsidP="00BD1164" w:rsidRDefault="00BD1164" w14:paraId="2B4BEAA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5A5A5" w:sz="4" w:space="0"/>
              <w:right w:val="single" w:color="A5A5A5" w:sz="4" w:space="0"/>
            </w:tcBorders>
            <w:shd w:val="clear" w:color="FFFFFF" w:fill="EAEEF3"/>
            <w:vAlign w:val="center"/>
            <w:hideMark/>
          </w:tcPr>
          <w:p w:rsidRPr="00BD1164" w:rsidR="00BD1164" w:rsidP="00BD1164" w:rsidRDefault="00BD1164" w14:paraId="1A77030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BD1164" w:rsidR="00BD1164" w:rsidTr="00BD1164" w14:paraId="1E5026F1" w14:textId="77777777">
        <w:trPr>
          <w:trHeight w:val="579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0AD647E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5990B4F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1F7C52D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7F82980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1F3864"/>
                <w:sz w:val="28"/>
                <w:szCs w:val="28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1F3864"/>
                <w:sz w:val="28"/>
                <w:szCs w:val="28"/>
                <w:lang w:val="Italian"/>
              </w:rPr>
              <w:t>PUNTEGGIO TIROCINANTE</w:t>
            </w:r>
          </w:p>
        </w:tc>
        <w:tc>
          <w:tcPr>
            <w:tcW w:w="25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C6E0B4"/>
            <w:vAlign w:val="center"/>
            <w:hideMark/>
          </w:tcPr>
          <w:p w:rsidRPr="00BD1164" w:rsidR="00BD1164" w:rsidP="00BD1164" w:rsidRDefault="00BD1164" w14:paraId="501059C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000000"/>
                <w:sz w:val="28"/>
                <w:szCs w:val="28"/>
                <w:lang w:val="Italian"/>
              </w:rPr>
              <w:t xml:space="preserve"> </w:t>
            </w:r>
          </w:p>
        </w:tc>
      </w:tr>
      <w:tr w:rsidRPr="00BD1164" w:rsidR="00BD1164" w:rsidTr="00BD1164" w14:paraId="4711E9ED" w14:textId="77777777">
        <w:trPr>
          <w:trHeight w:val="274"/>
        </w:trPr>
        <w:tc>
          <w:tcPr>
            <w:tcW w:w="5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D1164" w:rsidR="00BD1164" w:rsidP="00BD1164" w:rsidRDefault="00BD1164" w14:paraId="03F2BFA0" w14:textId="77777777">
            <w:pPr>
              <w:bidi w:val="false"/>
              <w:rPr>
                <w:rFonts w:ascii="Century Gothic" w:hAnsi="Century Gothic" w:eastAsia="Times New Roman" w:cs="Calibri"/>
                <w:color w:val="1F3864"/>
                <w:sz w:val="28"/>
                <w:szCs w:val="28"/>
              </w:rPr>
            </w:pPr>
            <w:r w:rsidRPr="00BD1164">
              <w:rPr>
                <w:rFonts w:ascii="Century Gothic" w:hAnsi="Century Gothic" w:eastAsia="Times New Roman" w:cs="Calibri"/>
                <w:color w:val="1F3864"/>
                <w:sz w:val="28"/>
                <w:szCs w:val="28"/>
                <w:lang w:val="Italian"/>
              </w:rPr>
              <w:t>FIRMA AUTORIZZATA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12AE08F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399A82C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D1164" w:rsidR="00BD1164" w:rsidP="00BD1164" w:rsidRDefault="00BD1164" w14:paraId="779916F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D1164" w:rsidR="00BD1164" w:rsidTr="00BD1164" w14:paraId="624EED31" w14:textId="77777777">
        <w:trPr>
          <w:trHeight w:val="274"/>
        </w:trPr>
        <w:tc>
          <w:tcPr>
            <w:tcW w:w="2736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333F4F" w:fill="333F4F"/>
            <w:vAlign w:val="center"/>
            <w:hideMark/>
          </w:tcPr>
          <w:p w:rsidRPr="00BD1164" w:rsidR="00BD1164" w:rsidP="002B0EA6" w:rsidRDefault="00BD1164" w14:paraId="154802F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NOME/TITOLO</w:t>
            </w:r>
          </w:p>
        </w:tc>
        <w:tc>
          <w:tcPr>
            <w:tcW w:w="2736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333F4F" w:fill="333F4F"/>
            <w:vAlign w:val="center"/>
            <w:hideMark/>
          </w:tcPr>
          <w:p w:rsidRPr="00BD1164" w:rsidR="00BD1164" w:rsidP="00BD1164" w:rsidRDefault="00BD1164" w14:paraId="06A582DD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77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333F4F" w:fill="333F4F"/>
            <w:vAlign w:val="center"/>
            <w:hideMark/>
          </w:tcPr>
          <w:p w:rsidRPr="00BD1164" w:rsidR="00BD1164" w:rsidP="002B0EA6" w:rsidRDefault="00BD1164" w14:paraId="169A0B50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FIRMA</w:t>
            </w:r>
          </w:p>
        </w:tc>
        <w:tc>
          <w:tcPr>
            <w:tcW w:w="1478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BD1164" w:rsidR="00BD1164" w:rsidP="00BD1164" w:rsidRDefault="00BD1164" w14:paraId="2EB0CA4A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533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333F4F" w:fill="333F4F"/>
            <w:vAlign w:val="center"/>
            <w:hideMark/>
          </w:tcPr>
          <w:p w:rsidRPr="00BD1164" w:rsidR="00BD1164" w:rsidP="002B0EA6" w:rsidRDefault="00BD1164" w14:paraId="4F4D44A2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Italian"/>
              </w:rPr>
              <w:t>DATTERO</w:t>
            </w:r>
          </w:p>
        </w:tc>
      </w:tr>
      <w:tr w:rsidRPr="00BD1164" w:rsidR="00BD1164" w:rsidTr="00BD1164" w14:paraId="185643DE" w14:textId="77777777">
        <w:trPr>
          <w:trHeight w:val="746"/>
        </w:trPr>
        <w:tc>
          <w:tcPr>
            <w:tcW w:w="547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F2F2F2" w:fill="EAEEF3"/>
            <w:noWrap/>
            <w:vAlign w:val="center"/>
            <w:hideMark/>
          </w:tcPr>
          <w:p w:rsidRPr="00BD1164" w:rsidR="00BD1164" w:rsidP="00BD1164" w:rsidRDefault="00BD1164" w14:paraId="08EE51B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955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bottom"/>
            <w:hideMark/>
          </w:tcPr>
          <w:p w:rsidRPr="00BD1164" w:rsidR="00BD1164" w:rsidP="00BD1164" w:rsidRDefault="00BD1164" w14:paraId="39C07B18" w14:textId="77777777">
            <w:pPr>
              <w:bidi w:val="false"/>
              <w:rPr>
                <w:rFonts w:ascii="Calibri" w:hAnsi="Calibri" w:eastAsia="Times New Roman" w:cs="Calibri"/>
              </w:rPr>
            </w:pPr>
            <w:r w:rsidRPr="00BD1164">
              <w:rPr>
                <w:rFonts w:ascii="Calibri" w:hAnsi="Calibri" w:eastAsia="Times New Roman" w:cs="Calibri"/>
                <w:lang w:val="Italian"/>
              </w:rPr>
              <w:t xml:space="preserve"> </w:t>
            </w:r>
          </w:p>
        </w:tc>
        <w:tc>
          <w:tcPr>
            <w:tcW w:w="2533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F2F2F2" w:fill="EAEEF3"/>
            <w:vAlign w:val="center"/>
            <w:hideMark/>
          </w:tcPr>
          <w:p w:rsidRPr="00BD1164" w:rsidR="00BD1164" w:rsidP="00BD1164" w:rsidRDefault="00BD1164" w14:paraId="283F1D5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BD1164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tbl>
      <w:tblPr>
        <w:tblStyle w:val="TableGrid"/>
        <w:tblpPr w:leftFromText="180" w:rightFromText="180" w:vertAnchor="text" w:horzAnchor="margin" w:tblpY="161"/>
        <w:tblW w:w="105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Pr="00C04D51" w:rsidR="00BD1164" w:rsidTr="00BD1164" w14:paraId="5C02768F" w14:textId="77777777">
        <w:trPr>
          <w:trHeight w:val="3168"/>
        </w:trPr>
        <w:tc>
          <w:tcPr>
            <w:tcW w:w="10530" w:type="dxa"/>
          </w:tcPr>
          <w:p w:rsidRPr="00C04D51" w:rsidR="00BD1164" w:rsidP="00BD1164" w:rsidRDefault="00BD1164" w14:paraId="40764F46" w14:textId="77777777">
            <w:pPr>
              <w:bidi w:val="false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C04D51" w:rsidR="00BD1164" w:rsidP="00BD1164" w:rsidRDefault="00BD1164" w14:paraId="15CC100B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C04D51" w:rsidR="00BD1164" w:rsidP="00BD1164" w:rsidRDefault="00BD1164" w14:paraId="509020C8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C04D51" w:rsidR="00BD1164" w:rsidP="00BD1164" w:rsidRDefault="00BD1164" w14:paraId="444667A1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04D51" w:rsidR="0063503B" w:rsidP="0063503B" w:rsidRDefault="0063503B" w14:paraId="658B3B71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="0063503B" w:rsidRDefault="0063503B" w14:paraId="297442AE" w14:textId="77777777"/>
    <w:sectPr w:rsidR="0063503B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AFD6" w14:textId="77777777" w:rsidR="00783A60" w:rsidRDefault="00783A60" w:rsidP="00DB2412">
      <w:r>
        <w:separator/>
      </w:r>
    </w:p>
  </w:endnote>
  <w:endnote w:type="continuationSeparator" w:id="0">
    <w:p w14:paraId="6B437DF6" w14:textId="77777777" w:rsidR="00783A60" w:rsidRDefault="00783A60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8F01" w14:textId="77777777" w:rsidR="00783A60" w:rsidRDefault="00783A60" w:rsidP="00DB2412">
      <w:r>
        <w:separator/>
      </w:r>
    </w:p>
  </w:footnote>
  <w:footnote w:type="continuationSeparator" w:id="0">
    <w:p w14:paraId="7A631547" w14:textId="77777777" w:rsidR="00783A60" w:rsidRDefault="00783A60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36C9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9F"/>
    <w:rsid w:val="00005410"/>
    <w:rsid w:val="000102CA"/>
    <w:rsid w:val="0003687C"/>
    <w:rsid w:val="000707ED"/>
    <w:rsid w:val="000911DB"/>
    <w:rsid w:val="000A4734"/>
    <w:rsid w:val="000F4104"/>
    <w:rsid w:val="00107A05"/>
    <w:rsid w:val="00117C74"/>
    <w:rsid w:val="0018470F"/>
    <w:rsid w:val="00204662"/>
    <w:rsid w:val="00232DC6"/>
    <w:rsid w:val="00246934"/>
    <w:rsid w:val="00251BD5"/>
    <w:rsid w:val="00272F97"/>
    <w:rsid w:val="002851E9"/>
    <w:rsid w:val="002B0EA6"/>
    <w:rsid w:val="003801B6"/>
    <w:rsid w:val="0039336F"/>
    <w:rsid w:val="003B3D01"/>
    <w:rsid w:val="003E41B1"/>
    <w:rsid w:val="003E4F0D"/>
    <w:rsid w:val="00437607"/>
    <w:rsid w:val="004557F2"/>
    <w:rsid w:val="00455D00"/>
    <w:rsid w:val="00462715"/>
    <w:rsid w:val="00471C74"/>
    <w:rsid w:val="0047532A"/>
    <w:rsid w:val="004937B7"/>
    <w:rsid w:val="004A2939"/>
    <w:rsid w:val="004B520D"/>
    <w:rsid w:val="004F1E6B"/>
    <w:rsid w:val="00523965"/>
    <w:rsid w:val="0055349F"/>
    <w:rsid w:val="00566BCB"/>
    <w:rsid w:val="005A40D8"/>
    <w:rsid w:val="005A42B5"/>
    <w:rsid w:val="005B1E6A"/>
    <w:rsid w:val="005F2026"/>
    <w:rsid w:val="0061480B"/>
    <w:rsid w:val="00615FC9"/>
    <w:rsid w:val="0063503B"/>
    <w:rsid w:val="0065609B"/>
    <w:rsid w:val="006A2E1D"/>
    <w:rsid w:val="006E1896"/>
    <w:rsid w:val="00706918"/>
    <w:rsid w:val="007436B0"/>
    <w:rsid w:val="0074716D"/>
    <w:rsid w:val="00754E93"/>
    <w:rsid w:val="00767C97"/>
    <w:rsid w:val="00783A60"/>
    <w:rsid w:val="00820539"/>
    <w:rsid w:val="008B439A"/>
    <w:rsid w:val="008D5831"/>
    <w:rsid w:val="00910EDA"/>
    <w:rsid w:val="0091674F"/>
    <w:rsid w:val="00942DA6"/>
    <w:rsid w:val="00966596"/>
    <w:rsid w:val="00985675"/>
    <w:rsid w:val="00991B59"/>
    <w:rsid w:val="009E6439"/>
    <w:rsid w:val="009F41AF"/>
    <w:rsid w:val="00A02960"/>
    <w:rsid w:val="00AC1F87"/>
    <w:rsid w:val="00AE27BE"/>
    <w:rsid w:val="00AF55BB"/>
    <w:rsid w:val="00B110FC"/>
    <w:rsid w:val="00B36E9F"/>
    <w:rsid w:val="00B6399F"/>
    <w:rsid w:val="00BC1A20"/>
    <w:rsid w:val="00BD1164"/>
    <w:rsid w:val="00BD4125"/>
    <w:rsid w:val="00C67635"/>
    <w:rsid w:val="00D06B25"/>
    <w:rsid w:val="00D16763"/>
    <w:rsid w:val="00D30943"/>
    <w:rsid w:val="00D32F22"/>
    <w:rsid w:val="00D3685B"/>
    <w:rsid w:val="00D52905"/>
    <w:rsid w:val="00D954DA"/>
    <w:rsid w:val="00D96549"/>
    <w:rsid w:val="00D96B95"/>
    <w:rsid w:val="00D970D9"/>
    <w:rsid w:val="00DA5351"/>
    <w:rsid w:val="00DB2412"/>
    <w:rsid w:val="00E36888"/>
    <w:rsid w:val="00E4698F"/>
    <w:rsid w:val="00E64BEF"/>
    <w:rsid w:val="00E84464"/>
    <w:rsid w:val="00F04F96"/>
    <w:rsid w:val="00F11ABB"/>
    <w:rsid w:val="00F22F09"/>
    <w:rsid w:val="00F3599F"/>
    <w:rsid w:val="00F76C42"/>
    <w:rsid w:val="00F85A65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30D4"/>
  <w15:chartTrackingRefBased/>
  <w15:docId w15:val="{1B50F93D-9668-D74B-831F-C7681AD4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63503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293&amp;utm_language=IT&amp;utm_source=integrated+content&amp;utm_campaign=/daily-progress-reports&amp;utm_medium=ic+trainee+daily+progress+report+37293+word+it&amp;lpa=ic+trainee+daily+progress+report+37293+word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heatherkey/Desktop/Daily%20Progress%20Report%20Templates/IC-Trainee-Daily-Progress-Report-1124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E5230-7BC8-4D81-92EF-8F7B842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IC-Trainee-Daily-Progress-Report-11246_WORD.dotx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1</cp:revision>
  <dcterms:created xsi:type="dcterms:W3CDTF">2022-02-26T00:24:00Z</dcterms:created>
  <dcterms:modified xsi:type="dcterms:W3CDTF">2022-02-26T00:24:00Z</dcterms:modified>
</cp:coreProperties>
</file>