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A7" w:rsidP="00D16763" w:rsidRDefault="00B81110" w14:paraId="72DF5842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  <w:bookmarkStart w:name="_GoBack" w:id="0"/>
      <w:bookmarkEnd w:id="0"/>
      <w:r w:rsidRPr="009B4881">
        <w:rPr>
          <w:rFonts w:ascii="Century Gothic" w:hAnsi="Century Gothic" w:cs="Arial"/>
          <w:b/>
          <w:noProof/>
          <w:color w:val="808080" w:themeColor="background1" w:themeShade="80"/>
          <w:sz w:val="28"/>
          <w:szCs w:val="36"/>
          <w:lang w:val="Italian"/>
        </w:rPr>
        <w:drawing>
          <wp:anchor distT="0" distB="0" distL="114300" distR="114300" simplePos="0" relativeHeight="251663360" behindDoc="0" locked="0" layoutInCell="1" allowOverlap="1" wp14:editId="04B2315E" wp14:anchorId="054D61EB">
            <wp:simplePos x="0" y="0"/>
            <wp:positionH relativeFrom="column">
              <wp:posOffset>5343525</wp:posOffset>
            </wp:positionH>
            <wp:positionV relativeFrom="paragraph">
              <wp:posOffset>0</wp:posOffset>
            </wp:positionV>
            <wp:extent cx="1516380" cy="339725"/>
            <wp:effectExtent l="0" t="0" r="7620" b="3175"/>
            <wp:wrapThrough wrapText="bothSides">
              <wp:wrapPolygon edited="0">
                <wp:start x="2985" y="0"/>
                <wp:lineTo x="0" y="0"/>
                <wp:lineTo x="0" y="20591"/>
                <wp:lineTo x="3799" y="20591"/>
                <wp:lineTo x="21437" y="15746"/>
                <wp:lineTo x="21437" y="2422"/>
                <wp:lineTo x="4613" y="0"/>
                <wp:lineTo x="2985" y="0"/>
              </wp:wrapPolygon>
            </wp:wrapThrough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0CD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val="Italian"/>
        </w:rPr>
        <w:t>MODELLO DI SCHEDA ATTIVITÀ CON PRANZO</w:t>
      </w:r>
    </w:p>
    <w:p w:rsidR="00E7401A" w:rsidP="00D16763" w:rsidRDefault="00E7401A" w14:paraId="7D49E29F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8"/>
          <w:szCs w:val="44"/>
        </w:rPr>
      </w:pPr>
    </w:p>
    <w:tbl>
      <w:tblPr>
        <w:tblStyle w:val="TableGrid"/>
        <w:tblW w:w="1079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159"/>
        <w:gridCol w:w="4050"/>
        <w:gridCol w:w="360"/>
        <w:gridCol w:w="1152"/>
        <w:gridCol w:w="1374"/>
        <w:gridCol w:w="2700"/>
      </w:tblGrid>
      <w:tr w:rsidR="00AC19E3" w:rsidTr="003F724E" w14:paraId="3992A615" w14:textId="77777777">
        <w:trPr>
          <w:trHeight w:val="302"/>
        </w:trPr>
        <w:tc>
          <w:tcPr>
            <w:tcW w:w="5209" w:type="dxa"/>
            <w:gridSpan w:val="2"/>
            <w:tcBorders>
              <w:right w:val="single" w:color="A6A6A6" w:themeColor="background1" w:themeShade="A6" w:sz="4" w:space="0"/>
            </w:tcBorders>
            <w:shd w:val="clear" w:color="auto" w:fill="3B2F2A" w:themeFill="text2" w:themeFillShade="80"/>
            <w:vAlign w:val="center"/>
          </w:tcPr>
          <w:p w:rsidRPr="00DE50CD" w:rsidR="00DE50CD" w:rsidP="00682B11" w:rsidRDefault="00DE50CD" w14:paraId="1687D75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 w:rsidRPr="00DE50CD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val="Italian"/>
              </w:rPr>
              <w:t>IMPIEGATO</w:t>
            </w:r>
          </w:p>
        </w:tc>
        <w:tc>
          <w:tcPr>
            <w:tcW w:w="36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vAlign w:val="center"/>
          </w:tcPr>
          <w:p w:rsidRPr="00DE50CD" w:rsidR="00DE50CD" w:rsidP="00682B11" w:rsidRDefault="00DE50CD" w14:paraId="745CD58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5226" w:type="dxa"/>
            <w:gridSpan w:val="3"/>
            <w:tcBorders>
              <w:left w:val="single" w:color="A6A6A6" w:themeColor="background1" w:themeShade="A6" w:sz="4" w:space="0"/>
            </w:tcBorders>
            <w:shd w:val="clear" w:color="auto" w:fill="3B2F2A" w:themeFill="text2" w:themeFillShade="80"/>
            <w:vAlign w:val="center"/>
          </w:tcPr>
          <w:p w:rsidRPr="00DE50CD" w:rsidR="00DE50CD" w:rsidP="00682B11" w:rsidRDefault="00DE50CD" w14:paraId="2878B3B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 w:rsidRPr="00DE50CD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val="Italian"/>
              </w:rPr>
              <w:t>SOCIETÀ</w:t>
            </w:r>
          </w:p>
        </w:tc>
      </w:tr>
      <w:tr w:rsidR="000D069D" w:rsidTr="000D069D" w14:paraId="60B6DC81" w14:textId="77777777">
        <w:trPr>
          <w:trHeight w:val="323"/>
        </w:trPr>
        <w:tc>
          <w:tcPr>
            <w:tcW w:w="1159" w:type="dxa"/>
            <w:shd w:val="clear" w:color="auto" w:fill="59473F" w:themeFill="text2" w:themeFillShade="BF"/>
            <w:vAlign w:val="center"/>
          </w:tcPr>
          <w:p w:rsidRPr="00C8569A" w:rsidR="00DE50CD" w:rsidP="00682B11" w:rsidRDefault="00C8569A" w14:paraId="49FA351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val="Italian"/>
              </w:rPr>
              <w:t>NOME</w:t>
            </w:r>
          </w:p>
        </w:tc>
        <w:tc>
          <w:tcPr>
            <w:tcW w:w="4050" w:type="dxa"/>
            <w:tcBorders>
              <w:right w:val="single" w:color="A6A6A6" w:themeColor="background1" w:themeShade="A6" w:sz="4" w:space="0"/>
            </w:tcBorders>
            <w:vAlign w:val="center"/>
          </w:tcPr>
          <w:p w:rsidRPr="00C8569A" w:rsidR="00DE50CD" w:rsidP="00682B11" w:rsidRDefault="00DE50CD" w14:paraId="1ED4904D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vAlign w:val="center"/>
          </w:tcPr>
          <w:p w:rsidRPr="00DE50CD" w:rsidR="00DE50CD" w:rsidP="00682B11" w:rsidRDefault="00DE50CD" w14:paraId="5BB089A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1152" w:type="dxa"/>
            <w:tcBorders>
              <w:left w:val="single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C8569A" w:rsidR="00DE50CD" w:rsidP="00682B11" w:rsidRDefault="00C8569A" w14:paraId="1E9CAD0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val="Italian"/>
              </w:rPr>
              <w:t>NOME</w:t>
            </w:r>
          </w:p>
        </w:tc>
        <w:tc>
          <w:tcPr>
            <w:tcW w:w="4074" w:type="dxa"/>
            <w:gridSpan w:val="2"/>
            <w:vAlign w:val="center"/>
          </w:tcPr>
          <w:p w:rsidRPr="00C8569A" w:rsidR="00DE50CD" w:rsidP="00682B11" w:rsidRDefault="00DE50CD" w14:paraId="7BA76AB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44"/>
              </w:rPr>
            </w:pPr>
          </w:p>
        </w:tc>
      </w:tr>
      <w:tr w:rsidR="00C8569A" w:rsidTr="000D069D" w14:paraId="301D347D" w14:textId="77777777">
        <w:trPr>
          <w:trHeight w:val="323"/>
        </w:trPr>
        <w:tc>
          <w:tcPr>
            <w:tcW w:w="1159" w:type="dxa"/>
            <w:shd w:val="clear" w:color="auto" w:fill="59473F" w:themeFill="text2" w:themeFillShade="BF"/>
            <w:vAlign w:val="center"/>
          </w:tcPr>
          <w:p w:rsidRPr="00C8569A" w:rsidR="00C8569A" w:rsidP="00682B11" w:rsidRDefault="00C8569A" w14:paraId="623626D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val="Italian"/>
              </w:rPr>
              <w:t>NUMERO ID</w:t>
            </w:r>
          </w:p>
        </w:tc>
        <w:tc>
          <w:tcPr>
            <w:tcW w:w="4050" w:type="dxa"/>
            <w:tcBorders>
              <w:right w:val="single" w:color="A6A6A6" w:themeColor="background1" w:themeShade="A6" w:sz="4" w:space="0"/>
            </w:tcBorders>
            <w:vAlign w:val="center"/>
          </w:tcPr>
          <w:p w:rsidRPr="00C8569A" w:rsidR="00C8569A" w:rsidP="00682B11" w:rsidRDefault="00C8569A" w14:paraId="527CE81C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vAlign w:val="center"/>
          </w:tcPr>
          <w:p w:rsidRPr="00DE50CD" w:rsidR="00C8569A" w:rsidP="00682B11" w:rsidRDefault="00C8569A" w14:paraId="1CE16A7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1152" w:type="dxa"/>
            <w:vMerge w:val="restart"/>
            <w:tcBorders>
              <w:left w:val="single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C8569A" w:rsidR="00C8569A" w:rsidP="00682B11" w:rsidRDefault="00C8569A" w14:paraId="0EBF21F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val="Italian"/>
              </w:rPr>
              <w:t>INDIRIZZO</w:t>
            </w:r>
          </w:p>
        </w:tc>
        <w:tc>
          <w:tcPr>
            <w:tcW w:w="4074" w:type="dxa"/>
            <w:gridSpan w:val="2"/>
            <w:vAlign w:val="center"/>
          </w:tcPr>
          <w:p w:rsidRPr="00C8569A" w:rsidR="00C8569A" w:rsidP="00682B11" w:rsidRDefault="00C8569A" w14:paraId="5586D16D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</w:tr>
      <w:tr w:rsidR="00C8569A" w:rsidTr="000D069D" w14:paraId="6793612B" w14:textId="77777777">
        <w:trPr>
          <w:trHeight w:val="323"/>
        </w:trPr>
        <w:tc>
          <w:tcPr>
            <w:tcW w:w="1159" w:type="dxa"/>
            <w:vMerge w:val="restart"/>
            <w:shd w:val="clear" w:color="auto" w:fill="59473F" w:themeFill="text2" w:themeFillShade="BF"/>
            <w:vAlign w:val="center"/>
          </w:tcPr>
          <w:p w:rsidRPr="00C8569A" w:rsidR="00C8569A" w:rsidP="00682B11" w:rsidRDefault="00C8569A" w14:paraId="6B737CD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val="Italian"/>
              </w:rPr>
              <w:t>INDIRIZZO</w:t>
            </w:r>
          </w:p>
        </w:tc>
        <w:tc>
          <w:tcPr>
            <w:tcW w:w="4050" w:type="dxa"/>
            <w:tcBorders>
              <w:right w:val="single" w:color="A6A6A6" w:themeColor="background1" w:themeShade="A6" w:sz="4" w:space="0"/>
            </w:tcBorders>
            <w:vAlign w:val="center"/>
          </w:tcPr>
          <w:p w:rsidRPr="00C8569A" w:rsidR="00C8569A" w:rsidP="00682B11" w:rsidRDefault="00C8569A" w14:paraId="488957B7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vAlign w:val="center"/>
          </w:tcPr>
          <w:p w:rsidRPr="00DE50CD" w:rsidR="00C8569A" w:rsidP="00682B11" w:rsidRDefault="00C8569A" w14:paraId="57F6DB0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1152" w:type="dxa"/>
            <w:vMerge/>
            <w:tcBorders>
              <w:left w:val="single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C8569A" w:rsidR="00C8569A" w:rsidP="00682B11" w:rsidRDefault="00C8569A" w14:paraId="343D635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</w:p>
        </w:tc>
        <w:tc>
          <w:tcPr>
            <w:tcW w:w="4074" w:type="dxa"/>
            <w:gridSpan w:val="2"/>
            <w:vAlign w:val="center"/>
          </w:tcPr>
          <w:p w:rsidRPr="00C8569A" w:rsidR="00C8569A" w:rsidP="00682B11" w:rsidRDefault="00C8569A" w14:paraId="32184171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</w:tr>
      <w:tr w:rsidR="00C8569A" w:rsidTr="000D069D" w14:paraId="6159F1C7" w14:textId="77777777">
        <w:trPr>
          <w:trHeight w:val="323"/>
        </w:trPr>
        <w:tc>
          <w:tcPr>
            <w:tcW w:w="1159" w:type="dxa"/>
            <w:vMerge/>
            <w:shd w:val="clear" w:color="auto" w:fill="59473F" w:themeFill="text2" w:themeFillShade="BF"/>
            <w:vAlign w:val="center"/>
          </w:tcPr>
          <w:p w:rsidRPr="00C8569A" w:rsidR="00C8569A" w:rsidP="00682B11" w:rsidRDefault="00C8569A" w14:paraId="1C0395A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</w:p>
        </w:tc>
        <w:tc>
          <w:tcPr>
            <w:tcW w:w="4050" w:type="dxa"/>
            <w:tcBorders>
              <w:right w:val="single" w:color="A6A6A6" w:themeColor="background1" w:themeShade="A6" w:sz="4" w:space="0"/>
            </w:tcBorders>
            <w:vAlign w:val="center"/>
          </w:tcPr>
          <w:p w:rsidRPr="00C8569A" w:rsidR="00C8569A" w:rsidP="00682B11" w:rsidRDefault="00C8569A" w14:paraId="5090D1C7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vAlign w:val="center"/>
          </w:tcPr>
          <w:p w:rsidRPr="00DE50CD" w:rsidR="00C8569A" w:rsidP="00682B11" w:rsidRDefault="00C8569A" w14:paraId="5ECC9C4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1152" w:type="dxa"/>
            <w:vMerge/>
            <w:tcBorders>
              <w:left w:val="single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C8569A" w:rsidR="00C8569A" w:rsidP="00682B11" w:rsidRDefault="00C8569A" w14:paraId="6A94399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</w:p>
        </w:tc>
        <w:tc>
          <w:tcPr>
            <w:tcW w:w="4074" w:type="dxa"/>
            <w:gridSpan w:val="2"/>
            <w:vAlign w:val="center"/>
          </w:tcPr>
          <w:p w:rsidRPr="00C8569A" w:rsidR="00C8569A" w:rsidP="00682B11" w:rsidRDefault="00C8569A" w14:paraId="537241FA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</w:tr>
      <w:tr w:rsidR="00C8569A" w:rsidTr="000D069D" w14:paraId="433D5723" w14:textId="77777777">
        <w:trPr>
          <w:trHeight w:val="323"/>
        </w:trPr>
        <w:tc>
          <w:tcPr>
            <w:tcW w:w="1159" w:type="dxa"/>
            <w:vMerge/>
            <w:shd w:val="clear" w:color="auto" w:fill="59473F" w:themeFill="text2" w:themeFillShade="BF"/>
            <w:vAlign w:val="center"/>
          </w:tcPr>
          <w:p w:rsidRPr="00C8569A" w:rsidR="00C8569A" w:rsidP="00682B11" w:rsidRDefault="00C8569A" w14:paraId="529D56F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</w:p>
        </w:tc>
        <w:tc>
          <w:tcPr>
            <w:tcW w:w="4050" w:type="dxa"/>
            <w:tcBorders>
              <w:right w:val="single" w:color="A6A6A6" w:themeColor="background1" w:themeShade="A6" w:sz="4" w:space="0"/>
            </w:tcBorders>
            <w:vAlign w:val="center"/>
          </w:tcPr>
          <w:p w:rsidRPr="00C8569A" w:rsidR="00C8569A" w:rsidP="00682B11" w:rsidRDefault="00C8569A" w14:paraId="791DAB8C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vAlign w:val="center"/>
          </w:tcPr>
          <w:p w:rsidRPr="00DE50CD" w:rsidR="00C8569A" w:rsidP="00682B11" w:rsidRDefault="00C8569A" w14:paraId="024B230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1152" w:type="dxa"/>
            <w:vMerge/>
            <w:tcBorders>
              <w:left w:val="single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C8569A" w:rsidR="00C8569A" w:rsidP="00682B11" w:rsidRDefault="00C8569A" w14:paraId="178C9A0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</w:p>
        </w:tc>
        <w:tc>
          <w:tcPr>
            <w:tcW w:w="4074" w:type="dxa"/>
            <w:gridSpan w:val="2"/>
            <w:vAlign w:val="center"/>
          </w:tcPr>
          <w:p w:rsidRPr="00C8569A" w:rsidR="00C8569A" w:rsidP="00682B11" w:rsidRDefault="00C8569A" w14:paraId="07FE5631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</w:tr>
      <w:tr w:rsidR="000D069D" w:rsidTr="000D069D" w14:paraId="203ABCD5" w14:textId="77777777">
        <w:trPr>
          <w:trHeight w:val="323"/>
        </w:trPr>
        <w:tc>
          <w:tcPr>
            <w:tcW w:w="1159" w:type="dxa"/>
            <w:shd w:val="clear" w:color="auto" w:fill="59473F" w:themeFill="text2" w:themeFillShade="BF"/>
            <w:vAlign w:val="center"/>
          </w:tcPr>
          <w:p w:rsidRPr="00C8569A" w:rsidR="00DE50CD" w:rsidP="00682B11" w:rsidRDefault="00C8569A" w14:paraId="2344C28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val="Italian"/>
              </w:rPr>
              <w:t>DIPARTIMENTO</w:t>
            </w:r>
          </w:p>
        </w:tc>
        <w:tc>
          <w:tcPr>
            <w:tcW w:w="4050" w:type="dxa"/>
            <w:tcBorders>
              <w:right w:val="single" w:color="A6A6A6" w:themeColor="background1" w:themeShade="A6" w:sz="4" w:space="0"/>
            </w:tcBorders>
            <w:vAlign w:val="center"/>
          </w:tcPr>
          <w:p w:rsidRPr="00C8569A" w:rsidR="00DE50CD" w:rsidP="00682B11" w:rsidRDefault="00DE50CD" w14:paraId="1FE80665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vAlign w:val="center"/>
          </w:tcPr>
          <w:p w:rsidRPr="00DE50CD" w:rsidR="00DE50CD" w:rsidP="00682B11" w:rsidRDefault="00DE50CD" w14:paraId="234A178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1152" w:type="dxa"/>
            <w:tcBorders>
              <w:left w:val="single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C8569A" w:rsidR="00DE50CD" w:rsidP="00682B11" w:rsidRDefault="00C8569A" w14:paraId="6C7455E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val="Italian"/>
              </w:rPr>
              <w:t>TELEFONO</w:t>
            </w:r>
          </w:p>
        </w:tc>
        <w:tc>
          <w:tcPr>
            <w:tcW w:w="4074" w:type="dxa"/>
            <w:gridSpan w:val="2"/>
            <w:vAlign w:val="center"/>
          </w:tcPr>
          <w:p w:rsidRPr="00C8569A" w:rsidR="00DE50CD" w:rsidP="00682B11" w:rsidRDefault="00DE50CD" w14:paraId="4611496D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</w:tr>
      <w:tr w:rsidR="003F724E" w:rsidTr="003F724E" w14:paraId="5B6DB87B" w14:textId="77777777">
        <w:trPr>
          <w:trHeight w:val="395"/>
        </w:trPr>
        <w:tc>
          <w:tcPr>
            <w:tcW w:w="1159" w:type="dxa"/>
            <w:shd w:val="clear" w:color="auto" w:fill="59473F" w:themeFill="text2" w:themeFillShade="BF"/>
            <w:vAlign w:val="center"/>
          </w:tcPr>
          <w:p w:rsidRPr="00C8569A" w:rsidR="00DE50CD" w:rsidP="00682B11" w:rsidRDefault="00C8569A" w14:paraId="086AEFE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val="Italian"/>
              </w:rPr>
              <w:t>SUPERVISORE</w:t>
            </w:r>
          </w:p>
        </w:tc>
        <w:tc>
          <w:tcPr>
            <w:tcW w:w="4050" w:type="dxa"/>
            <w:tcBorders>
              <w:right w:val="single" w:color="A6A6A6" w:themeColor="background1" w:themeShade="A6" w:sz="4" w:space="0"/>
            </w:tcBorders>
            <w:vAlign w:val="center"/>
          </w:tcPr>
          <w:p w:rsidRPr="00C8569A" w:rsidR="00DE50CD" w:rsidP="00682B11" w:rsidRDefault="00DE50CD" w14:paraId="09813C92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vAlign w:val="center"/>
          </w:tcPr>
          <w:p w:rsidRPr="00DE50CD" w:rsidR="00DE50CD" w:rsidP="003F724E" w:rsidRDefault="00DE50CD" w14:paraId="3DFD587F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2526" w:type="dxa"/>
            <w:gridSpan w:val="2"/>
            <w:tcBorders>
              <w:left w:val="single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C8569A" w:rsidR="00DE50CD" w:rsidP="003F724E" w:rsidRDefault="00C8569A" w14:paraId="3B38E777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val="Italian"/>
              </w:rPr>
              <w:t>PERIODO DI PAGAMENTO CHE INIZIA</w:t>
            </w:r>
          </w:p>
        </w:tc>
        <w:tc>
          <w:tcPr>
            <w:tcW w:w="2700" w:type="dxa"/>
            <w:shd w:val="clear" w:color="auto" w:fill="E5DEDB" w:themeFill="text2" w:themeFillTint="33"/>
            <w:vAlign w:val="center"/>
          </w:tcPr>
          <w:p w:rsidRPr="00C8569A" w:rsidR="00DE50CD" w:rsidP="00C8569A" w:rsidRDefault="00DE50CD" w14:paraId="1114863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44"/>
              </w:rPr>
            </w:pPr>
          </w:p>
        </w:tc>
      </w:tr>
    </w:tbl>
    <w:p w:rsidR="007E1683" w:rsidP="00D16763" w:rsidRDefault="007E1683" w14:paraId="1B4B31FC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8"/>
          <w:szCs w:val="44"/>
        </w:rPr>
      </w:pPr>
    </w:p>
    <w:tbl>
      <w:tblPr>
        <w:tblStyle w:val="TableGrid"/>
        <w:tblW w:w="10820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165"/>
        <w:gridCol w:w="1414"/>
        <w:gridCol w:w="914"/>
        <w:gridCol w:w="915"/>
        <w:gridCol w:w="915"/>
        <w:gridCol w:w="915"/>
        <w:gridCol w:w="914"/>
        <w:gridCol w:w="915"/>
        <w:gridCol w:w="915"/>
        <w:gridCol w:w="915"/>
        <w:gridCol w:w="923"/>
      </w:tblGrid>
      <w:tr w:rsidRPr="00141595" w:rsidR="00141595" w:rsidTr="003818FC" w14:paraId="7AE4649B" w14:textId="77777777">
        <w:trPr>
          <w:trHeight w:val="296"/>
        </w:trPr>
        <w:tc>
          <w:tcPr>
            <w:tcW w:w="10820" w:type="dxa"/>
            <w:gridSpan w:val="11"/>
            <w:shd w:val="clear" w:color="auto" w:fill="3B2F2A" w:themeFill="text2" w:themeFillShade="80"/>
            <w:vAlign w:val="center"/>
          </w:tcPr>
          <w:p w:rsidRPr="00141595" w:rsidR="00E53D91" w:rsidP="00070135" w:rsidRDefault="00E53D91" w14:paraId="2EC9483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Italian"/>
              </w:rPr>
              <w:t>PRIMA SETTIMANA</w:t>
            </w:r>
          </w:p>
        </w:tc>
      </w:tr>
      <w:tr w:rsidRPr="00141595" w:rsidR="005556BF" w:rsidTr="005556BF" w14:paraId="2D4C9821" w14:textId="77777777">
        <w:trPr>
          <w:trHeight w:val="593"/>
        </w:trPr>
        <w:tc>
          <w:tcPr>
            <w:tcW w:w="1165" w:type="dxa"/>
            <w:shd w:val="clear" w:color="auto" w:fill="59473F" w:themeFill="text2" w:themeFillShade="BF"/>
            <w:vAlign w:val="center"/>
          </w:tcPr>
          <w:p w:rsidRPr="00141595" w:rsidR="00054FA9" w:rsidP="00141595" w:rsidRDefault="00054FA9" w14:paraId="26F48D7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Italian"/>
              </w:rPr>
              <w:t>DATTERO</w:t>
            </w:r>
          </w:p>
        </w:tc>
        <w:tc>
          <w:tcPr>
            <w:tcW w:w="1414" w:type="dxa"/>
            <w:shd w:val="clear" w:color="auto" w:fill="59473F" w:themeFill="text2" w:themeFillShade="BF"/>
            <w:vAlign w:val="center"/>
          </w:tcPr>
          <w:p w:rsidRPr="00141595" w:rsidR="00054FA9" w:rsidP="00141595" w:rsidRDefault="00054FA9" w14:paraId="0EE3CB2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Italian"/>
              </w:rPr>
              <w:t>GIORNO DELLA SETTIMANA</w:t>
            </w:r>
          </w:p>
        </w:tc>
        <w:tc>
          <w:tcPr>
            <w:tcW w:w="914" w:type="dxa"/>
            <w:shd w:val="clear" w:color="auto" w:fill="59473F" w:themeFill="text2" w:themeFillShade="BF"/>
            <w:vAlign w:val="center"/>
          </w:tcPr>
          <w:p w:rsidRPr="00141595" w:rsidR="00054FA9" w:rsidP="00054FA9" w:rsidRDefault="00054FA9" w14:paraId="53F53E2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Italian"/>
              </w:rPr>
              <w:t>OROLOGIO IN</w:t>
            </w: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141595" w:rsidR="00054FA9" w:rsidP="00054FA9" w:rsidRDefault="00054FA9" w14:paraId="025D633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Italian"/>
              </w:rPr>
              <w:t>INIZIA LA PAUSA 1</w:t>
            </w: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141595" w:rsidR="00054FA9" w:rsidP="00054FA9" w:rsidRDefault="00054FA9" w14:paraId="53B3E5A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Italian"/>
              </w:rPr>
              <w:t>PAUSA 1 FINISCE</w:t>
            </w: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141595" w:rsidR="00054FA9" w:rsidP="00054FA9" w:rsidRDefault="00054FA9" w14:paraId="377F46F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Italian"/>
              </w:rPr>
              <w:t>INIZIA IL PRANZO</w:t>
            </w:r>
          </w:p>
        </w:tc>
        <w:tc>
          <w:tcPr>
            <w:tcW w:w="914" w:type="dxa"/>
            <w:tcBorders>
              <w:left w:val="dashSmallGap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141595" w:rsidR="00054FA9" w:rsidP="00054FA9" w:rsidRDefault="00054FA9" w14:paraId="28D23AC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Italian"/>
              </w:rPr>
              <w:t>IL PRANZO FINISCE</w:t>
            </w: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141595" w:rsidR="00054FA9" w:rsidP="00054FA9" w:rsidRDefault="00054FA9" w14:paraId="24260EA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Italian"/>
              </w:rPr>
              <w:t>INIZIA LA PAUSA 2</w:t>
            </w: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141595" w:rsidR="00054FA9" w:rsidP="00054FA9" w:rsidRDefault="00054FA9" w14:paraId="630E04F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Italian"/>
              </w:rPr>
              <w:t>BREAK 2 TERMINA</w:t>
            </w:r>
          </w:p>
        </w:tc>
        <w:tc>
          <w:tcPr>
            <w:tcW w:w="915" w:type="dxa"/>
            <w:tcBorders>
              <w:right w:val="single" w:color="A6A6A6" w:themeColor="background1" w:themeShade="A6" w:sz="18" w:space="0"/>
            </w:tcBorders>
            <w:shd w:val="clear" w:color="auto" w:fill="59473F" w:themeFill="text2" w:themeFillShade="BF"/>
            <w:vAlign w:val="center"/>
          </w:tcPr>
          <w:p w:rsidRPr="00141595" w:rsidR="00054FA9" w:rsidP="00054FA9" w:rsidRDefault="00054FA9" w14:paraId="2BE2980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Italian"/>
              </w:rPr>
              <w:t>OROLOGIO IN USCITA</w:t>
            </w:r>
          </w:p>
        </w:tc>
        <w:tc>
          <w:tcPr>
            <w:tcW w:w="923" w:type="dxa"/>
            <w:tcBorders>
              <w:left w:val="single" w:color="A6A6A6" w:themeColor="background1" w:themeShade="A6" w:sz="18" w:space="0"/>
            </w:tcBorders>
            <w:shd w:val="clear" w:color="auto" w:fill="59473F" w:themeFill="text2" w:themeFillShade="BF"/>
            <w:vAlign w:val="center"/>
          </w:tcPr>
          <w:p w:rsidRPr="00141595" w:rsidR="00054FA9" w:rsidP="00054FA9" w:rsidRDefault="00054FA9" w14:paraId="2EEF4C3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Italian"/>
              </w:rPr>
              <w:t>ORARI GIORNALIERI</w:t>
            </w:r>
          </w:p>
        </w:tc>
      </w:tr>
      <w:tr w:rsidR="005556BF" w:rsidTr="005556BF" w14:paraId="70C2C086" w14:textId="77777777">
        <w:trPr>
          <w:trHeight w:val="411"/>
        </w:trPr>
        <w:tc>
          <w:tcPr>
            <w:tcW w:w="1165" w:type="dxa"/>
            <w:vAlign w:val="center"/>
          </w:tcPr>
          <w:p w:rsidRPr="00962FE6" w:rsidR="00054FA9" w:rsidP="00070135" w:rsidRDefault="00054FA9" w14:paraId="6E74E6E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Pr="00962FE6" w:rsidR="00054FA9" w:rsidP="00070135" w:rsidRDefault="00054FA9" w14:paraId="15CB1F9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:rsidRPr="00962FE6" w:rsidR="00054FA9" w:rsidP="00070135" w:rsidRDefault="00054FA9" w14:paraId="2C88688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081F007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2861FE5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52674E6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6036EC5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36152D7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657E8EC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962FE6" w:rsidR="00054FA9" w:rsidP="00070135" w:rsidRDefault="00054FA9" w14:paraId="4338C3A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962FE6" w:rsidR="00054FA9" w:rsidP="00962FE6" w:rsidRDefault="00054FA9" w14:paraId="73B7E46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5556BF" w:rsidTr="005556BF" w14:paraId="5F0BF208" w14:textId="77777777">
        <w:trPr>
          <w:trHeight w:val="411"/>
        </w:trPr>
        <w:tc>
          <w:tcPr>
            <w:tcW w:w="1165" w:type="dxa"/>
            <w:vAlign w:val="center"/>
          </w:tcPr>
          <w:p w:rsidRPr="00962FE6" w:rsidR="00054FA9" w:rsidP="00070135" w:rsidRDefault="00054FA9" w14:paraId="7A60C4F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Pr="00962FE6" w:rsidR="00054FA9" w:rsidP="00070135" w:rsidRDefault="00054FA9" w14:paraId="6D724F4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:rsidRPr="00962FE6" w:rsidR="00054FA9" w:rsidP="00070135" w:rsidRDefault="00054FA9" w14:paraId="5557BB7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21BED2D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30AC48F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5C772B8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62CDBC0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09B408A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5ABDB96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962FE6" w:rsidR="00054FA9" w:rsidP="00070135" w:rsidRDefault="00054FA9" w14:paraId="3B7E751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962FE6" w:rsidR="00054FA9" w:rsidP="00962FE6" w:rsidRDefault="00054FA9" w14:paraId="7D5FCB6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5556BF" w:rsidTr="005556BF" w14:paraId="01E85BEA" w14:textId="77777777">
        <w:trPr>
          <w:trHeight w:val="381"/>
        </w:trPr>
        <w:tc>
          <w:tcPr>
            <w:tcW w:w="1165" w:type="dxa"/>
            <w:vAlign w:val="center"/>
          </w:tcPr>
          <w:p w:rsidRPr="00962FE6" w:rsidR="00054FA9" w:rsidP="00070135" w:rsidRDefault="00054FA9" w14:paraId="68510A3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Pr="00962FE6" w:rsidR="00054FA9" w:rsidP="00070135" w:rsidRDefault="00054FA9" w14:paraId="08022D7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:rsidRPr="00962FE6" w:rsidR="00054FA9" w:rsidP="00070135" w:rsidRDefault="00054FA9" w14:paraId="5695D76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4D75BA0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386F559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22329B8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0A84790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1724FC1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00E77DF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962FE6" w:rsidR="00054FA9" w:rsidP="00070135" w:rsidRDefault="00054FA9" w14:paraId="4BD8E38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962FE6" w:rsidR="00054FA9" w:rsidP="00962FE6" w:rsidRDefault="00054FA9" w14:paraId="5A9E31C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5556BF" w:rsidTr="005556BF" w14:paraId="33121A0D" w14:textId="77777777">
        <w:trPr>
          <w:trHeight w:val="411"/>
        </w:trPr>
        <w:tc>
          <w:tcPr>
            <w:tcW w:w="1165" w:type="dxa"/>
            <w:vAlign w:val="center"/>
          </w:tcPr>
          <w:p w:rsidRPr="00962FE6" w:rsidR="00054FA9" w:rsidP="00070135" w:rsidRDefault="00054FA9" w14:paraId="4A1AD17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Pr="00962FE6" w:rsidR="00054FA9" w:rsidP="00070135" w:rsidRDefault="00054FA9" w14:paraId="01E2713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:rsidRPr="00962FE6" w:rsidR="00054FA9" w:rsidP="00070135" w:rsidRDefault="00054FA9" w14:paraId="671E113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07863FD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444C376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3AF666E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19D56DE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2BE5F82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306EDE9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962FE6" w:rsidR="00054FA9" w:rsidP="00070135" w:rsidRDefault="00054FA9" w14:paraId="285D430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962FE6" w:rsidR="00054FA9" w:rsidP="00962FE6" w:rsidRDefault="00054FA9" w14:paraId="1CE25CE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5556BF" w:rsidTr="005556BF" w14:paraId="4AFD31B3" w14:textId="77777777">
        <w:trPr>
          <w:trHeight w:val="411"/>
        </w:trPr>
        <w:tc>
          <w:tcPr>
            <w:tcW w:w="1165" w:type="dxa"/>
            <w:vAlign w:val="center"/>
          </w:tcPr>
          <w:p w:rsidRPr="00962FE6" w:rsidR="00054FA9" w:rsidP="00070135" w:rsidRDefault="00054FA9" w14:paraId="587E374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Pr="00962FE6" w:rsidR="00054FA9" w:rsidP="00070135" w:rsidRDefault="00054FA9" w14:paraId="7D1C188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:rsidRPr="00962FE6" w:rsidR="00054FA9" w:rsidP="00070135" w:rsidRDefault="00054FA9" w14:paraId="39E5DC8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424A90B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419FB77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274E466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00EF555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78A939A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0F168A9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962FE6" w:rsidR="00054FA9" w:rsidP="00070135" w:rsidRDefault="00054FA9" w14:paraId="6ECFF26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962FE6" w:rsidR="00054FA9" w:rsidP="00962FE6" w:rsidRDefault="00054FA9" w14:paraId="3A93966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5556BF" w:rsidTr="005556BF" w14:paraId="284D23D3" w14:textId="77777777">
        <w:trPr>
          <w:trHeight w:val="411"/>
        </w:trPr>
        <w:tc>
          <w:tcPr>
            <w:tcW w:w="1165" w:type="dxa"/>
            <w:tcBorders>
              <w:bottom w:val="single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6E6882C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3A6E1BE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bottom w:val="sing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962FE6" w:rsidR="00054FA9" w:rsidP="00070135" w:rsidRDefault="00054FA9" w14:paraId="2D325B3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single" w:color="A6A6A6" w:themeColor="background1" w:themeShade="A6" w:sz="4" w:space="0"/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7FE334E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4A72A5B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single" w:color="A6A6A6" w:themeColor="background1" w:themeShade="A6" w:sz="4" w:space="0"/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2B4D39A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4CAA588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single" w:color="A6A6A6" w:themeColor="background1" w:themeShade="A6" w:sz="4" w:space="0"/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3E13BD4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16509B5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single" w:color="A6A6A6" w:themeColor="background1" w:themeShade="A6" w:sz="4" w:space="0"/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962FE6" w:rsidR="00054FA9" w:rsidP="00070135" w:rsidRDefault="00054FA9" w14:paraId="2D6436F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color="A6A6A6" w:themeColor="background1" w:themeShade="A6" w:sz="18" w:space="0"/>
              <w:bottom w:val="single" w:color="A6A6A6" w:themeColor="background1" w:themeShade="A6" w:sz="4" w:space="0"/>
            </w:tcBorders>
            <w:shd w:val="clear" w:color="auto" w:fill="E5DEDB" w:themeFill="text2" w:themeFillTint="33"/>
            <w:vAlign w:val="center"/>
          </w:tcPr>
          <w:p w:rsidRPr="00962FE6" w:rsidR="00054FA9" w:rsidP="00962FE6" w:rsidRDefault="00054FA9" w14:paraId="789C895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5556BF" w:rsidTr="005556BF" w14:paraId="40FBFC61" w14:textId="77777777">
        <w:trPr>
          <w:trHeight w:val="381"/>
        </w:trPr>
        <w:tc>
          <w:tcPr>
            <w:tcW w:w="1165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3264141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4462B5C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bottom w:val="doub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962FE6" w:rsidR="00054FA9" w:rsidP="00070135" w:rsidRDefault="00054FA9" w14:paraId="19E478D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double" w:color="A6A6A6" w:themeColor="background1" w:themeShade="A6" w:sz="4" w:space="0"/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6CFBEED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  <w:bottom w:val="double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1806DD8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double" w:color="A6A6A6" w:themeColor="background1" w:themeShade="A6" w:sz="4" w:space="0"/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5A6CCCF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color="A6A6A6" w:themeColor="background1" w:themeShade="A6" w:sz="4" w:space="0"/>
              <w:bottom w:val="double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1B0032E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double" w:color="A6A6A6" w:themeColor="background1" w:themeShade="A6" w:sz="4" w:space="0"/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71AD24C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  <w:bottom w:val="double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1A68B8D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double" w:color="A6A6A6" w:themeColor="background1" w:themeShade="A6" w:sz="4" w:space="0"/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962FE6" w:rsidR="00054FA9" w:rsidP="00070135" w:rsidRDefault="00054FA9" w14:paraId="3E88D6B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color="A6A6A6" w:themeColor="background1" w:themeShade="A6" w:sz="18" w:space="0"/>
              <w:bottom w:val="double" w:color="A6A6A6" w:themeColor="background1" w:themeShade="A6" w:sz="4" w:space="0"/>
            </w:tcBorders>
            <w:shd w:val="clear" w:color="auto" w:fill="E5DEDB" w:themeFill="text2" w:themeFillTint="33"/>
            <w:vAlign w:val="center"/>
          </w:tcPr>
          <w:p w:rsidRPr="00962FE6" w:rsidR="00054FA9" w:rsidP="00962FE6" w:rsidRDefault="00054FA9" w14:paraId="22A221E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5556BF" w:rsidTr="005556BF" w14:paraId="55E8D389" w14:textId="77777777">
        <w:trPr>
          <w:trHeight w:val="411"/>
        </w:trPr>
        <w:tc>
          <w:tcPr>
            <w:tcW w:w="1165" w:type="dxa"/>
            <w:tcBorders>
              <w:top w:val="double" w:color="A6A6A6" w:themeColor="background1" w:themeShade="A6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FE6" w:rsidP="00070135" w:rsidRDefault="00962FE6" w14:paraId="1E0DDE1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1414" w:type="dxa"/>
            <w:tcBorders>
              <w:top w:val="double" w:color="A6A6A6" w:themeColor="background1" w:themeShade="A6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FE6" w:rsidP="00070135" w:rsidRDefault="00962FE6" w14:paraId="150D214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914" w:type="dxa"/>
            <w:tcBorders>
              <w:top w:val="double" w:color="A6A6A6" w:themeColor="background1" w:themeShade="A6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FE6" w:rsidP="00070135" w:rsidRDefault="00962FE6" w14:paraId="33C3226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915" w:type="dxa"/>
            <w:tcBorders>
              <w:top w:val="double" w:color="A6A6A6" w:themeColor="background1" w:themeShade="A6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FE6" w:rsidP="00070135" w:rsidRDefault="00962FE6" w14:paraId="600B68F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915" w:type="dxa"/>
            <w:tcBorders>
              <w:top w:val="double" w:color="A6A6A6" w:themeColor="background1" w:themeShade="A6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FE6" w:rsidP="00070135" w:rsidRDefault="00962FE6" w14:paraId="30C6914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915" w:type="dxa"/>
            <w:tcBorders>
              <w:top w:val="double" w:color="A6A6A6" w:themeColor="background1" w:themeShade="A6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FE6" w:rsidP="00070135" w:rsidRDefault="00962FE6" w14:paraId="4CBFA6C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914" w:type="dxa"/>
            <w:tcBorders>
              <w:top w:val="double" w:color="A6A6A6" w:themeColor="background1" w:themeShade="A6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FE6" w:rsidP="00070135" w:rsidRDefault="00962FE6" w14:paraId="6F6D3E2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915" w:type="dxa"/>
            <w:tcBorders>
              <w:top w:val="double" w:color="A6A6A6" w:themeColor="background1" w:themeShade="A6" w:sz="4" w:space="0"/>
              <w:left w:val="nil"/>
              <w:bottom w:val="nil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="00962FE6" w:rsidP="00070135" w:rsidRDefault="00962FE6" w14:paraId="4CF5A08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1830" w:type="dxa"/>
            <w:gridSpan w:val="2"/>
            <w:tcBorders>
              <w:top w:val="double" w:color="A6A6A6" w:themeColor="background1" w:themeShade="A6" w:sz="4" w:space="0"/>
              <w:left w:val="single" w:color="A6A6A6" w:themeColor="background1" w:themeShade="A6" w:sz="4" w:space="0"/>
              <w:right w:val="single" w:color="A6A6A6" w:themeColor="background1" w:themeShade="A6" w:sz="18" w:space="0"/>
            </w:tcBorders>
            <w:shd w:val="clear" w:color="auto" w:fill="59473F" w:themeFill="text2" w:themeFillShade="BF"/>
            <w:vAlign w:val="center"/>
          </w:tcPr>
          <w:p w:rsidRPr="00962FE6" w:rsidR="00962FE6" w:rsidP="00962FE6" w:rsidRDefault="00962FE6" w14:paraId="061B3BF9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Italian"/>
              </w:rPr>
              <w:t>TOTALE SETTIMANALE</w:t>
            </w:r>
          </w:p>
        </w:tc>
        <w:tc>
          <w:tcPr>
            <w:tcW w:w="923" w:type="dxa"/>
            <w:tcBorders>
              <w:top w:val="double" w:color="A6A6A6" w:themeColor="background1" w:themeShade="A6" w:sz="4" w:space="0"/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962FE6" w:rsidR="00962FE6" w:rsidP="00962FE6" w:rsidRDefault="00962FE6" w14:paraId="5DD8816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</w:tbl>
    <w:p w:rsidR="007E1683" w:rsidP="00D16763" w:rsidRDefault="007E1683" w14:paraId="6008126C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8"/>
          <w:szCs w:val="44"/>
        </w:rPr>
      </w:pPr>
    </w:p>
    <w:tbl>
      <w:tblPr>
        <w:tblStyle w:val="TableGrid"/>
        <w:tblW w:w="10820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165"/>
        <w:gridCol w:w="1414"/>
        <w:gridCol w:w="914"/>
        <w:gridCol w:w="915"/>
        <w:gridCol w:w="915"/>
        <w:gridCol w:w="915"/>
        <w:gridCol w:w="914"/>
        <w:gridCol w:w="915"/>
        <w:gridCol w:w="915"/>
        <w:gridCol w:w="915"/>
        <w:gridCol w:w="923"/>
      </w:tblGrid>
      <w:tr w:rsidRPr="00141595" w:rsidR="003818FC" w:rsidTr="003818FC" w14:paraId="10EAAB0A" w14:textId="77777777">
        <w:trPr>
          <w:trHeight w:val="302"/>
        </w:trPr>
        <w:tc>
          <w:tcPr>
            <w:tcW w:w="10820" w:type="dxa"/>
            <w:gridSpan w:val="11"/>
            <w:shd w:val="clear" w:color="auto" w:fill="3B2F2A" w:themeFill="text2" w:themeFillShade="80"/>
            <w:vAlign w:val="center"/>
          </w:tcPr>
          <w:p w:rsidRPr="00141595" w:rsidR="003818FC" w:rsidP="003818FC" w:rsidRDefault="003818FC" w14:paraId="30B7A96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Italian"/>
              </w:rPr>
              <w:t>SECONDA SETTIMANA</w:t>
            </w:r>
          </w:p>
        </w:tc>
      </w:tr>
      <w:tr w:rsidRPr="00141595" w:rsidR="003818FC" w:rsidTr="00830AD8" w14:paraId="1EA30CF6" w14:textId="77777777">
        <w:trPr>
          <w:trHeight w:val="593"/>
        </w:trPr>
        <w:tc>
          <w:tcPr>
            <w:tcW w:w="1165" w:type="dxa"/>
            <w:shd w:val="clear" w:color="auto" w:fill="59473F" w:themeFill="text2" w:themeFillShade="BF"/>
            <w:vAlign w:val="center"/>
          </w:tcPr>
          <w:p w:rsidRPr="00141595" w:rsidR="003818FC" w:rsidP="00830AD8" w:rsidRDefault="003818FC" w14:paraId="15B0513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Italian"/>
              </w:rPr>
              <w:t>DATTERO</w:t>
            </w:r>
          </w:p>
        </w:tc>
        <w:tc>
          <w:tcPr>
            <w:tcW w:w="1414" w:type="dxa"/>
            <w:shd w:val="clear" w:color="auto" w:fill="59473F" w:themeFill="text2" w:themeFillShade="BF"/>
            <w:vAlign w:val="center"/>
          </w:tcPr>
          <w:p w:rsidRPr="00141595" w:rsidR="003818FC" w:rsidP="00830AD8" w:rsidRDefault="003818FC" w14:paraId="28284F6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Italian"/>
              </w:rPr>
              <w:t>GIORNO DELLA SETTIMANA</w:t>
            </w:r>
          </w:p>
        </w:tc>
        <w:tc>
          <w:tcPr>
            <w:tcW w:w="914" w:type="dxa"/>
            <w:shd w:val="clear" w:color="auto" w:fill="59473F" w:themeFill="text2" w:themeFillShade="BF"/>
            <w:vAlign w:val="center"/>
          </w:tcPr>
          <w:p w:rsidRPr="00141595" w:rsidR="003818FC" w:rsidP="00830AD8" w:rsidRDefault="003818FC" w14:paraId="2D7ABA2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Italian"/>
              </w:rPr>
              <w:t>OROLOGIO IN</w:t>
            </w: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141595" w:rsidR="003818FC" w:rsidP="00830AD8" w:rsidRDefault="003818FC" w14:paraId="5844F3B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Italian"/>
              </w:rPr>
              <w:t>INIZIA LA PAUSA 1</w:t>
            </w: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141595" w:rsidR="003818FC" w:rsidP="00830AD8" w:rsidRDefault="003818FC" w14:paraId="6846832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Italian"/>
              </w:rPr>
              <w:t>PAUSA 1 FINISCE</w:t>
            </w: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141595" w:rsidR="003818FC" w:rsidP="00830AD8" w:rsidRDefault="003818FC" w14:paraId="7421660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Italian"/>
              </w:rPr>
              <w:t>INIZIA IL PRANZO</w:t>
            </w:r>
          </w:p>
        </w:tc>
        <w:tc>
          <w:tcPr>
            <w:tcW w:w="914" w:type="dxa"/>
            <w:tcBorders>
              <w:left w:val="dashSmallGap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141595" w:rsidR="003818FC" w:rsidP="00830AD8" w:rsidRDefault="003818FC" w14:paraId="4054CB2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Italian"/>
              </w:rPr>
              <w:t>IL PRANZO FINISCE</w:t>
            </w: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141595" w:rsidR="003818FC" w:rsidP="00830AD8" w:rsidRDefault="003818FC" w14:paraId="100172B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Italian"/>
              </w:rPr>
              <w:t>INIZIA LA PAUSA 2</w:t>
            </w: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141595" w:rsidR="003818FC" w:rsidP="00830AD8" w:rsidRDefault="003818FC" w14:paraId="229A225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Italian"/>
              </w:rPr>
              <w:t>BREAK 2 TERMINA</w:t>
            </w:r>
          </w:p>
        </w:tc>
        <w:tc>
          <w:tcPr>
            <w:tcW w:w="915" w:type="dxa"/>
            <w:tcBorders>
              <w:right w:val="single" w:color="A6A6A6" w:themeColor="background1" w:themeShade="A6" w:sz="18" w:space="0"/>
            </w:tcBorders>
            <w:shd w:val="clear" w:color="auto" w:fill="59473F" w:themeFill="text2" w:themeFillShade="BF"/>
            <w:vAlign w:val="center"/>
          </w:tcPr>
          <w:p w:rsidRPr="00141595" w:rsidR="003818FC" w:rsidP="00830AD8" w:rsidRDefault="003818FC" w14:paraId="0E23E08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Italian"/>
              </w:rPr>
              <w:t>OROLOGIO IN USCITA</w:t>
            </w:r>
          </w:p>
        </w:tc>
        <w:tc>
          <w:tcPr>
            <w:tcW w:w="923" w:type="dxa"/>
            <w:tcBorders>
              <w:left w:val="single" w:color="A6A6A6" w:themeColor="background1" w:themeShade="A6" w:sz="18" w:space="0"/>
            </w:tcBorders>
            <w:shd w:val="clear" w:color="auto" w:fill="59473F" w:themeFill="text2" w:themeFillShade="BF"/>
            <w:vAlign w:val="center"/>
          </w:tcPr>
          <w:p w:rsidRPr="00141595" w:rsidR="003818FC" w:rsidP="00830AD8" w:rsidRDefault="003818FC" w14:paraId="1169B07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Italian"/>
              </w:rPr>
              <w:t>ORARI GIORNALIERI</w:t>
            </w:r>
          </w:p>
        </w:tc>
      </w:tr>
      <w:tr w:rsidR="003818FC" w:rsidTr="00830AD8" w14:paraId="56BDA96F" w14:textId="77777777">
        <w:trPr>
          <w:trHeight w:val="411"/>
        </w:trPr>
        <w:tc>
          <w:tcPr>
            <w:tcW w:w="1165" w:type="dxa"/>
            <w:vAlign w:val="center"/>
          </w:tcPr>
          <w:p w:rsidRPr="00962FE6" w:rsidR="003818FC" w:rsidP="00830AD8" w:rsidRDefault="003818FC" w14:paraId="7035036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Pr="00962FE6" w:rsidR="003818FC" w:rsidP="00830AD8" w:rsidRDefault="003818FC" w14:paraId="3CD0253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:rsidRPr="00962FE6" w:rsidR="003818FC" w:rsidP="00830AD8" w:rsidRDefault="003818FC" w14:paraId="18307BA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1703C8B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0738370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12A2D40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0BAC6F3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7132D7E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4690E99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962FE6" w:rsidR="003818FC" w:rsidP="00830AD8" w:rsidRDefault="003818FC" w14:paraId="405D523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962FE6" w:rsidR="003818FC" w:rsidP="00830AD8" w:rsidRDefault="003818FC" w14:paraId="5728E3F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3818FC" w:rsidTr="00830AD8" w14:paraId="38FEC576" w14:textId="77777777">
        <w:trPr>
          <w:trHeight w:val="411"/>
        </w:trPr>
        <w:tc>
          <w:tcPr>
            <w:tcW w:w="1165" w:type="dxa"/>
            <w:vAlign w:val="center"/>
          </w:tcPr>
          <w:p w:rsidRPr="00962FE6" w:rsidR="003818FC" w:rsidP="00830AD8" w:rsidRDefault="003818FC" w14:paraId="4519DE1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Pr="00962FE6" w:rsidR="003818FC" w:rsidP="00830AD8" w:rsidRDefault="003818FC" w14:paraId="0C69FF3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:rsidRPr="00962FE6" w:rsidR="003818FC" w:rsidP="00830AD8" w:rsidRDefault="003818FC" w14:paraId="5971635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6DFC991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0E8A89D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73D789D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2ED11EC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2795BDF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36A4624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962FE6" w:rsidR="003818FC" w:rsidP="00830AD8" w:rsidRDefault="003818FC" w14:paraId="5B5AF93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962FE6" w:rsidR="003818FC" w:rsidP="00830AD8" w:rsidRDefault="003818FC" w14:paraId="4C17680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3818FC" w:rsidTr="00830AD8" w14:paraId="277498B3" w14:textId="77777777">
        <w:trPr>
          <w:trHeight w:val="381"/>
        </w:trPr>
        <w:tc>
          <w:tcPr>
            <w:tcW w:w="1165" w:type="dxa"/>
            <w:vAlign w:val="center"/>
          </w:tcPr>
          <w:p w:rsidRPr="00962FE6" w:rsidR="003818FC" w:rsidP="00830AD8" w:rsidRDefault="003818FC" w14:paraId="20EA0F7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Pr="00962FE6" w:rsidR="003818FC" w:rsidP="00830AD8" w:rsidRDefault="003818FC" w14:paraId="4E5F382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:rsidRPr="00962FE6" w:rsidR="003818FC" w:rsidP="00830AD8" w:rsidRDefault="003818FC" w14:paraId="35F9B1F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472D385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2CD7DCE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7042DF6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5080C5C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772F99C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782BACF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962FE6" w:rsidR="003818FC" w:rsidP="00830AD8" w:rsidRDefault="003818FC" w14:paraId="3E96ED1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962FE6" w:rsidR="003818FC" w:rsidP="00830AD8" w:rsidRDefault="003818FC" w14:paraId="3F11C30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3818FC" w:rsidTr="00830AD8" w14:paraId="364DC7D0" w14:textId="77777777">
        <w:trPr>
          <w:trHeight w:val="411"/>
        </w:trPr>
        <w:tc>
          <w:tcPr>
            <w:tcW w:w="1165" w:type="dxa"/>
            <w:vAlign w:val="center"/>
          </w:tcPr>
          <w:p w:rsidRPr="00962FE6" w:rsidR="003818FC" w:rsidP="00830AD8" w:rsidRDefault="003818FC" w14:paraId="3F12CFB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Pr="00962FE6" w:rsidR="003818FC" w:rsidP="00830AD8" w:rsidRDefault="003818FC" w14:paraId="4FB84EC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:rsidRPr="00962FE6" w:rsidR="003818FC" w:rsidP="00830AD8" w:rsidRDefault="003818FC" w14:paraId="6CB3800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3D42CAC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46693C0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4E30EAA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45A6EA2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2F7199B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34228FC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962FE6" w:rsidR="003818FC" w:rsidP="00830AD8" w:rsidRDefault="003818FC" w14:paraId="2CF32CD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962FE6" w:rsidR="003818FC" w:rsidP="00830AD8" w:rsidRDefault="003818FC" w14:paraId="080B587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3818FC" w:rsidTr="00830AD8" w14:paraId="41C2CB3E" w14:textId="77777777">
        <w:trPr>
          <w:trHeight w:val="411"/>
        </w:trPr>
        <w:tc>
          <w:tcPr>
            <w:tcW w:w="1165" w:type="dxa"/>
            <w:vAlign w:val="center"/>
          </w:tcPr>
          <w:p w:rsidRPr="00962FE6" w:rsidR="003818FC" w:rsidP="00830AD8" w:rsidRDefault="003818FC" w14:paraId="60F756B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Pr="00962FE6" w:rsidR="003818FC" w:rsidP="00830AD8" w:rsidRDefault="003818FC" w14:paraId="0BC5C63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:rsidRPr="00962FE6" w:rsidR="003818FC" w:rsidP="00830AD8" w:rsidRDefault="003818FC" w14:paraId="3D52779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1FC196A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60BD0EC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4FECFC8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519F9F4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73AE4C6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00B5A43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962FE6" w:rsidR="003818FC" w:rsidP="00830AD8" w:rsidRDefault="003818FC" w14:paraId="5369D6F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962FE6" w:rsidR="003818FC" w:rsidP="00830AD8" w:rsidRDefault="003818FC" w14:paraId="1E691E7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3818FC" w:rsidTr="00830AD8" w14:paraId="7EFE0B47" w14:textId="77777777">
        <w:trPr>
          <w:trHeight w:val="411"/>
        </w:trPr>
        <w:tc>
          <w:tcPr>
            <w:tcW w:w="1165" w:type="dxa"/>
            <w:tcBorders>
              <w:bottom w:val="single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68FBE7B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22F4F0F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bottom w:val="sing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962FE6" w:rsidR="003818FC" w:rsidP="00830AD8" w:rsidRDefault="003818FC" w14:paraId="29CCB78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single" w:color="A6A6A6" w:themeColor="background1" w:themeShade="A6" w:sz="4" w:space="0"/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2DAA802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0104240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single" w:color="A6A6A6" w:themeColor="background1" w:themeShade="A6" w:sz="4" w:space="0"/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16E6E6A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332C554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single" w:color="A6A6A6" w:themeColor="background1" w:themeShade="A6" w:sz="4" w:space="0"/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46D0C01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5165865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single" w:color="A6A6A6" w:themeColor="background1" w:themeShade="A6" w:sz="4" w:space="0"/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962FE6" w:rsidR="003818FC" w:rsidP="00830AD8" w:rsidRDefault="003818FC" w14:paraId="3EDF62E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color="A6A6A6" w:themeColor="background1" w:themeShade="A6" w:sz="18" w:space="0"/>
              <w:bottom w:val="single" w:color="A6A6A6" w:themeColor="background1" w:themeShade="A6" w:sz="4" w:space="0"/>
            </w:tcBorders>
            <w:shd w:val="clear" w:color="auto" w:fill="E5DEDB" w:themeFill="text2" w:themeFillTint="33"/>
            <w:vAlign w:val="center"/>
          </w:tcPr>
          <w:p w:rsidRPr="00962FE6" w:rsidR="003818FC" w:rsidP="00830AD8" w:rsidRDefault="003818FC" w14:paraId="1AE2846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3818FC" w:rsidTr="00830AD8" w14:paraId="0343C9A8" w14:textId="77777777">
        <w:trPr>
          <w:trHeight w:val="381"/>
        </w:trPr>
        <w:tc>
          <w:tcPr>
            <w:tcW w:w="1165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730394E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6B747AB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bottom w:val="doub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962FE6" w:rsidR="003818FC" w:rsidP="00830AD8" w:rsidRDefault="003818FC" w14:paraId="6E93E69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double" w:color="A6A6A6" w:themeColor="background1" w:themeShade="A6" w:sz="4" w:space="0"/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3B02064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  <w:bottom w:val="double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57B86A8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double" w:color="A6A6A6" w:themeColor="background1" w:themeShade="A6" w:sz="4" w:space="0"/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58DC6E0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color="A6A6A6" w:themeColor="background1" w:themeShade="A6" w:sz="4" w:space="0"/>
              <w:bottom w:val="double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1B74DA7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double" w:color="A6A6A6" w:themeColor="background1" w:themeShade="A6" w:sz="4" w:space="0"/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6CEE6A6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  <w:bottom w:val="double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1175342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double" w:color="A6A6A6" w:themeColor="background1" w:themeShade="A6" w:sz="4" w:space="0"/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962FE6" w:rsidR="003818FC" w:rsidP="00830AD8" w:rsidRDefault="003818FC" w14:paraId="585EBFA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color="A6A6A6" w:themeColor="background1" w:themeShade="A6" w:sz="18" w:space="0"/>
              <w:bottom w:val="double" w:color="A6A6A6" w:themeColor="background1" w:themeShade="A6" w:sz="4" w:space="0"/>
            </w:tcBorders>
            <w:shd w:val="clear" w:color="auto" w:fill="E5DEDB" w:themeFill="text2" w:themeFillTint="33"/>
            <w:vAlign w:val="center"/>
          </w:tcPr>
          <w:p w:rsidRPr="00962FE6" w:rsidR="003818FC" w:rsidP="00830AD8" w:rsidRDefault="003818FC" w14:paraId="45EBD47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3818FC" w:rsidTr="00830AD8" w14:paraId="52F246C5" w14:textId="77777777">
        <w:trPr>
          <w:trHeight w:val="411"/>
        </w:trPr>
        <w:tc>
          <w:tcPr>
            <w:tcW w:w="1165" w:type="dxa"/>
            <w:tcBorders>
              <w:top w:val="double" w:color="A6A6A6" w:themeColor="background1" w:themeShade="A6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8FC" w:rsidP="00830AD8" w:rsidRDefault="003818FC" w14:paraId="5A9BEA6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1414" w:type="dxa"/>
            <w:tcBorders>
              <w:top w:val="double" w:color="A6A6A6" w:themeColor="background1" w:themeShade="A6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8FC" w:rsidP="00830AD8" w:rsidRDefault="003818FC" w14:paraId="2A7B557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914" w:type="dxa"/>
            <w:tcBorders>
              <w:top w:val="double" w:color="A6A6A6" w:themeColor="background1" w:themeShade="A6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8FC" w:rsidP="00830AD8" w:rsidRDefault="003818FC" w14:paraId="588BB3D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915" w:type="dxa"/>
            <w:tcBorders>
              <w:top w:val="double" w:color="A6A6A6" w:themeColor="background1" w:themeShade="A6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8FC" w:rsidP="00830AD8" w:rsidRDefault="003818FC" w14:paraId="027F1C9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915" w:type="dxa"/>
            <w:tcBorders>
              <w:top w:val="double" w:color="A6A6A6" w:themeColor="background1" w:themeShade="A6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8FC" w:rsidP="00830AD8" w:rsidRDefault="003818FC" w14:paraId="6179A73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915" w:type="dxa"/>
            <w:tcBorders>
              <w:top w:val="double" w:color="A6A6A6" w:themeColor="background1" w:themeShade="A6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8FC" w:rsidP="00830AD8" w:rsidRDefault="003818FC" w14:paraId="1312118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914" w:type="dxa"/>
            <w:tcBorders>
              <w:top w:val="double" w:color="A6A6A6" w:themeColor="background1" w:themeShade="A6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8FC" w:rsidP="00830AD8" w:rsidRDefault="003818FC" w14:paraId="3737394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915" w:type="dxa"/>
            <w:tcBorders>
              <w:top w:val="double" w:color="A6A6A6" w:themeColor="background1" w:themeShade="A6" w:sz="4" w:space="0"/>
              <w:left w:val="nil"/>
              <w:bottom w:val="nil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="003818FC" w:rsidP="00830AD8" w:rsidRDefault="003818FC" w14:paraId="5C9CBBA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1830" w:type="dxa"/>
            <w:gridSpan w:val="2"/>
            <w:tcBorders>
              <w:top w:val="double" w:color="A6A6A6" w:themeColor="background1" w:themeShade="A6" w:sz="4" w:space="0"/>
              <w:left w:val="single" w:color="A6A6A6" w:themeColor="background1" w:themeShade="A6" w:sz="4" w:space="0"/>
              <w:right w:val="single" w:color="A6A6A6" w:themeColor="background1" w:themeShade="A6" w:sz="18" w:space="0"/>
            </w:tcBorders>
            <w:shd w:val="clear" w:color="auto" w:fill="59473F" w:themeFill="text2" w:themeFillShade="BF"/>
            <w:vAlign w:val="center"/>
          </w:tcPr>
          <w:p w:rsidRPr="00962FE6" w:rsidR="003818FC" w:rsidP="00830AD8" w:rsidRDefault="003818FC" w14:paraId="03D78FE6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Italian"/>
              </w:rPr>
              <w:t>TOTALE SETTIMANALE</w:t>
            </w:r>
          </w:p>
        </w:tc>
        <w:tc>
          <w:tcPr>
            <w:tcW w:w="923" w:type="dxa"/>
            <w:tcBorders>
              <w:top w:val="double" w:color="A6A6A6" w:themeColor="background1" w:themeShade="A6" w:sz="4" w:space="0"/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962FE6" w:rsidR="003818FC" w:rsidP="00830AD8" w:rsidRDefault="003818FC" w14:paraId="7FB80DB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</w:tbl>
    <w:p w:rsidR="003818FC" w:rsidP="00D16763" w:rsidRDefault="003818FC" w14:paraId="3391DCFE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8"/>
          <w:szCs w:val="44"/>
        </w:rPr>
      </w:pPr>
    </w:p>
    <w:tbl>
      <w:tblPr>
        <w:tblStyle w:val="TableGrid"/>
        <w:tblW w:w="0" w:type="auto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7F3A9A" w:rsidTr="005D7938" w14:paraId="67B3B539" w14:textId="77777777">
        <w:trPr>
          <w:trHeight w:val="302"/>
        </w:trPr>
        <w:tc>
          <w:tcPr>
            <w:tcW w:w="3596" w:type="dxa"/>
            <w:gridSpan w:val="2"/>
            <w:tcBorders>
              <w:right w:val="single" w:color="A6A6A6" w:themeColor="background1" w:themeShade="A6" w:sz="18" w:space="0"/>
            </w:tcBorders>
            <w:shd w:val="clear" w:color="auto" w:fill="3B2F2A" w:themeFill="text2" w:themeFillShade="80"/>
            <w:vAlign w:val="center"/>
          </w:tcPr>
          <w:p w:rsidRPr="007F3A9A" w:rsidR="007F3A9A" w:rsidP="007F3A9A" w:rsidRDefault="007F3A9A" w14:paraId="7DD7C58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Italian"/>
              </w:rPr>
              <w:t>ORE TOTALI</w:t>
            </w:r>
          </w:p>
        </w:tc>
        <w:tc>
          <w:tcPr>
            <w:tcW w:w="3596" w:type="dxa"/>
            <w:gridSpan w:val="2"/>
            <w:tcBorders>
              <w:left w:val="single" w:color="A6A6A6" w:themeColor="background1" w:themeShade="A6" w:sz="18" w:space="0"/>
              <w:right w:val="single" w:color="A6A6A6" w:themeColor="background1" w:themeShade="A6" w:sz="18" w:space="0"/>
            </w:tcBorders>
            <w:shd w:val="clear" w:color="auto" w:fill="3B2F2A" w:themeFill="text2" w:themeFillShade="80"/>
            <w:vAlign w:val="center"/>
          </w:tcPr>
          <w:p w:rsidRPr="007F3A9A" w:rsidR="007F3A9A" w:rsidP="007F3A9A" w:rsidRDefault="007F3A9A" w14:paraId="59C2A4C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Italian"/>
              </w:rPr>
              <w:t>PAGA TARIFFA</w:t>
            </w:r>
          </w:p>
        </w:tc>
        <w:tc>
          <w:tcPr>
            <w:tcW w:w="3598" w:type="dxa"/>
            <w:gridSpan w:val="2"/>
            <w:tcBorders>
              <w:left w:val="single" w:color="A6A6A6" w:themeColor="background1" w:themeShade="A6" w:sz="18" w:space="0"/>
            </w:tcBorders>
            <w:shd w:val="clear" w:color="auto" w:fill="3B2F2A" w:themeFill="text2" w:themeFillShade="80"/>
            <w:vAlign w:val="center"/>
          </w:tcPr>
          <w:p w:rsidRPr="007F3A9A" w:rsidR="007F3A9A" w:rsidP="007F3A9A" w:rsidRDefault="007F3A9A" w14:paraId="1B38A8E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Italian"/>
              </w:rPr>
              <w:t>RETRIBUZIONE TOTALE</w:t>
            </w:r>
          </w:p>
        </w:tc>
      </w:tr>
      <w:tr w:rsidR="007F3A9A" w:rsidTr="00E64C99" w14:paraId="617A15A3" w14:textId="77777777">
        <w:trPr>
          <w:trHeight w:val="419"/>
        </w:trPr>
        <w:tc>
          <w:tcPr>
            <w:tcW w:w="1798" w:type="dxa"/>
            <w:tcBorders>
              <w:bottom w:val="single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7F3A9A" w:rsidR="007F3A9A" w:rsidP="007F3A9A" w:rsidRDefault="00E64C99" w14:paraId="743C44B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Italian"/>
              </w:rPr>
              <w:t>REGOLARE</w:t>
            </w:r>
          </w:p>
        </w:tc>
        <w:tc>
          <w:tcPr>
            <w:tcW w:w="1798" w:type="dxa"/>
            <w:tcBorders>
              <w:bottom w:val="single" w:color="A6A6A6" w:themeColor="background1" w:themeShade="A6" w:sz="4" w:space="0"/>
              <w:right w:val="single" w:color="A6A6A6" w:themeColor="background1" w:themeShade="A6" w:sz="18" w:space="0"/>
            </w:tcBorders>
            <w:vAlign w:val="center"/>
          </w:tcPr>
          <w:p w:rsidR="007F3A9A" w:rsidP="007F3A9A" w:rsidRDefault="007F3A9A" w14:paraId="472507B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1798" w:type="dxa"/>
            <w:tcBorders>
              <w:left w:val="single" w:color="A6A6A6" w:themeColor="background1" w:themeShade="A6" w:sz="18" w:space="0"/>
              <w:bottom w:val="single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7F3A9A" w:rsidR="007F3A9A" w:rsidP="007F3A9A" w:rsidRDefault="00E64C99" w14:paraId="72A6767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Italian"/>
              </w:rPr>
              <w:t>REGOLARE</w:t>
            </w:r>
          </w:p>
        </w:tc>
        <w:tc>
          <w:tcPr>
            <w:tcW w:w="1798" w:type="dxa"/>
            <w:tcBorders>
              <w:bottom w:val="single" w:color="A6A6A6" w:themeColor="background1" w:themeShade="A6" w:sz="4" w:space="0"/>
              <w:right w:val="single" w:color="A6A6A6" w:themeColor="background1" w:themeShade="A6" w:sz="18" w:space="0"/>
            </w:tcBorders>
            <w:vAlign w:val="center"/>
          </w:tcPr>
          <w:p w:rsidR="007F3A9A" w:rsidP="007F3A9A" w:rsidRDefault="007F3A9A" w14:paraId="771B6B6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1799" w:type="dxa"/>
            <w:tcBorders>
              <w:left w:val="single" w:color="A6A6A6" w:themeColor="background1" w:themeShade="A6" w:sz="18" w:space="0"/>
              <w:bottom w:val="single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7F3A9A" w:rsidR="007F3A9A" w:rsidP="007F3A9A" w:rsidRDefault="00E64C99" w14:paraId="71F5176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Italian"/>
              </w:rPr>
              <w:t>REGOLARE</w:t>
            </w:r>
          </w:p>
        </w:tc>
        <w:tc>
          <w:tcPr>
            <w:tcW w:w="1799" w:type="dxa"/>
            <w:tcBorders>
              <w:bottom w:val="single" w:color="A6A6A6" w:themeColor="background1" w:themeShade="A6" w:sz="4" w:space="0"/>
            </w:tcBorders>
            <w:vAlign w:val="center"/>
          </w:tcPr>
          <w:p w:rsidR="007F3A9A" w:rsidP="007F3A9A" w:rsidRDefault="007F3A9A" w14:paraId="6290A0E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7F3A9A" w:rsidTr="00E64C99" w14:paraId="689D4D35" w14:textId="77777777">
        <w:trPr>
          <w:trHeight w:val="419"/>
        </w:trPr>
        <w:tc>
          <w:tcPr>
            <w:tcW w:w="1798" w:type="dxa"/>
            <w:tcBorders>
              <w:bottom w:val="thinThickSmallGap" w:color="A6A6A6" w:themeColor="background1" w:themeShade="A6" w:sz="24" w:space="0"/>
            </w:tcBorders>
            <w:shd w:val="clear" w:color="auto" w:fill="59473F" w:themeFill="text2" w:themeFillShade="BF"/>
            <w:vAlign w:val="center"/>
          </w:tcPr>
          <w:p w:rsidRPr="007F3A9A" w:rsidR="007F3A9A" w:rsidP="007F3A9A" w:rsidRDefault="00E64C99" w14:paraId="239CE5E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Italian"/>
              </w:rPr>
              <w:t>LAVORO STRAORDINARIO</w:t>
            </w:r>
          </w:p>
        </w:tc>
        <w:tc>
          <w:tcPr>
            <w:tcW w:w="1798" w:type="dxa"/>
            <w:tcBorders>
              <w:bottom w:val="thinThickSmallGap" w:color="A6A6A6" w:themeColor="background1" w:themeShade="A6" w:sz="24" w:space="0"/>
              <w:right w:val="single" w:color="A6A6A6" w:themeColor="background1" w:themeShade="A6" w:sz="18" w:space="0"/>
            </w:tcBorders>
            <w:vAlign w:val="center"/>
          </w:tcPr>
          <w:p w:rsidR="007F3A9A" w:rsidP="007F3A9A" w:rsidRDefault="007F3A9A" w14:paraId="552BD68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1798" w:type="dxa"/>
            <w:tcBorders>
              <w:left w:val="single" w:color="A6A6A6" w:themeColor="background1" w:themeShade="A6" w:sz="18" w:space="0"/>
              <w:bottom w:val="thinThickSmallGap" w:color="A6A6A6" w:themeColor="background1" w:themeShade="A6" w:sz="24" w:space="0"/>
            </w:tcBorders>
            <w:shd w:val="clear" w:color="auto" w:fill="59473F" w:themeFill="text2" w:themeFillShade="BF"/>
            <w:vAlign w:val="center"/>
          </w:tcPr>
          <w:p w:rsidRPr="007F3A9A" w:rsidR="007F3A9A" w:rsidP="007F3A9A" w:rsidRDefault="00E64C99" w14:paraId="0DD1170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Italian"/>
              </w:rPr>
              <w:t>LAVORO STRAORDINARIO</w:t>
            </w:r>
          </w:p>
        </w:tc>
        <w:tc>
          <w:tcPr>
            <w:tcW w:w="1798" w:type="dxa"/>
            <w:tcBorders>
              <w:bottom w:val="thinThickSmallGap" w:color="A6A6A6" w:themeColor="background1" w:themeShade="A6" w:sz="24" w:space="0"/>
              <w:right w:val="single" w:color="A6A6A6" w:themeColor="background1" w:themeShade="A6" w:sz="18" w:space="0"/>
            </w:tcBorders>
            <w:vAlign w:val="center"/>
          </w:tcPr>
          <w:p w:rsidR="007F3A9A" w:rsidP="007F3A9A" w:rsidRDefault="007F3A9A" w14:paraId="296D9DF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1799" w:type="dxa"/>
            <w:tcBorders>
              <w:left w:val="single" w:color="A6A6A6" w:themeColor="background1" w:themeShade="A6" w:sz="18" w:space="0"/>
              <w:bottom w:val="thinThickSmallGap" w:color="A6A6A6" w:themeColor="background1" w:themeShade="A6" w:sz="24" w:space="0"/>
            </w:tcBorders>
            <w:shd w:val="clear" w:color="auto" w:fill="59473F" w:themeFill="text2" w:themeFillShade="BF"/>
            <w:vAlign w:val="center"/>
          </w:tcPr>
          <w:p w:rsidRPr="007F3A9A" w:rsidR="007F3A9A" w:rsidP="007F3A9A" w:rsidRDefault="00E64C99" w14:paraId="6D52FE6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Italian"/>
              </w:rPr>
              <w:t>LAVORO STRAORDINARIO</w:t>
            </w:r>
          </w:p>
        </w:tc>
        <w:tc>
          <w:tcPr>
            <w:tcW w:w="1799" w:type="dxa"/>
            <w:tcBorders>
              <w:bottom w:val="thinThickSmallGap" w:color="A6A6A6" w:themeColor="background1" w:themeShade="A6" w:sz="24" w:space="0"/>
            </w:tcBorders>
            <w:vAlign w:val="center"/>
          </w:tcPr>
          <w:p w:rsidR="007F3A9A" w:rsidP="007F3A9A" w:rsidRDefault="007F3A9A" w14:paraId="23F77DA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7F3A9A" w:rsidTr="005D7938" w14:paraId="1B2FBDF9" w14:textId="77777777">
        <w:trPr>
          <w:trHeight w:val="441"/>
        </w:trPr>
        <w:tc>
          <w:tcPr>
            <w:tcW w:w="3596" w:type="dxa"/>
            <w:gridSpan w:val="2"/>
            <w:tcBorders>
              <w:top w:val="thinThickSmallGap" w:color="A6A6A6" w:themeColor="background1" w:themeShade="A6" w:sz="24" w:space="0"/>
              <w:bottom w:val="single" w:color="A6A6A6" w:themeColor="background1" w:themeShade="A6" w:sz="24" w:space="0"/>
            </w:tcBorders>
            <w:shd w:val="clear" w:color="auto" w:fill="59473F" w:themeFill="text2" w:themeFillShade="BF"/>
            <w:vAlign w:val="center"/>
          </w:tcPr>
          <w:p w:rsidR="007F3A9A" w:rsidP="007F3A9A" w:rsidRDefault="007F3A9A" w14:paraId="75A7D1A7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  <w:r w:rsidRPr="007F3A9A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Italian"/>
              </w:rPr>
              <w:t>DATA DI PAGAMENTO</w:t>
            </w:r>
          </w:p>
        </w:tc>
        <w:tc>
          <w:tcPr>
            <w:tcW w:w="1798" w:type="dxa"/>
            <w:tcBorders>
              <w:top w:val="thinThickSmallGap" w:color="A6A6A6" w:themeColor="background1" w:themeShade="A6" w:sz="24" w:space="0"/>
              <w:bottom w:val="single" w:color="A6A6A6" w:themeColor="background1" w:themeShade="A6" w:sz="24" w:space="0"/>
            </w:tcBorders>
            <w:shd w:val="clear" w:color="auto" w:fill="F2F2F2" w:themeFill="background1" w:themeFillShade="F2"/>
            <w:vAlign w:val="center"/>
          </w:tcPr>
          <w:p w:rsidR="007F3A9A" w:rsidP="007F3A9A" w:rsidRDefault="007F3A9A" w14:paraId="4222E6F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3597" w:type="dxa"/>
            <w:gridSpan w:val="2"/>
            <w:tcBorders>
              <w:top w:val="thinThickSmallGap" w:color="A6A6A6" w:themeColor="background1" w:themeShade="A6" w:sz="24" w:space="0"/>
              <w:bottom w:val="single" w:color="A6A6A6" w:themeColor="background1" w:themeShade="A6" w:sz="24" w:space="0"/>
            </w:tcBorders>
            <w:shd w:val="clear" w:color="auto" w:fill="59473F" w:themeFill="text2" w:themeFillShade="BF"/>
            <w:vAlign w:val="center"/>
          </w:tcPr>
          <w:p w:rsidR="007F3A9A" w:rsidP="007F3A9A" w:rsidRDefault="007F3A9A" w14:paraId="50041A00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  <w:r w:rsidRPr="007F3A9A"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  <w:lang w:val="Italian"/>
              </w:rPr>
              <w:t>RETRIBUZIONE LORDA</w:t>
            </w:r>
          </w:p>
        </w:tc>
        <w:tc>
          <w:tcPr>
            <w:tcW w:w="1799" w:type="dxa"/>
            <w:tcBorders>
              <w:top w:val="thinThickSmallGap" w:color="A6A6A6" w:themeColor="background1" w:themeShade="A6" w:sz="24" w:space="0"/>
              <w:bottom w:val="single" w:color="A6A6A6" w:themeColor="background1" w:themeShade="A6" w:sz="24" w:space="0"/>
            </w:tcBorders>
            <w:shd w:val="clear" w:color="auto" w:fill="F2F2F2" w:themeFill="background1" w:themeFillShade="F2"/>
            <w:vAlign w:val="center"/>
          </w:tcPr>
          <w:p w:rsidR="007F3A9A" w:rsidP="007F3A9A" w:rsidRDefault="007F3A9A" w14:paraId="486664A4" w14:textId="77777777">
            <w:pPr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</w:tbl>
    <w:p w:rsidR="007F3A9A" w:rsidP="00D16763" w:rsidRDefault="007F3A9A" w14:paraId="1197BD7F" w14:textId="77777777">
      <w:pPr>
        <w:rPr>
          <w:rFonts w:ascii="Century Gothic" w:hAnsi="Century Gothic" w:eastAsia="Times New Roman" w:cs="Arial"/>
          <w:b/>
          <w:bCs/>
          <w:color w:val="A6A6A6" w:themeColor="background1" w:themeShade="A6"/>
          <w:sz w:val="18"/>
          <w:szCs w:val="44"/>
        </w:rPr>
      </w:pPr>
    </w:p>
    <w:sectPr w:rsidR="007F3A9A" w:rsidSect="00B81110">
      <w:headerReference w:type="default" r:id="rId9"/>
      <w:pgSz w:w="12240" w:h="15840"/>
      <w:pgMar w:top="360" w:right="720" w:bottom="36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1900E" w14:textId="77777777" w:rsidR="005A405F" w:rsidRDefault="005A405F" w:rsidP="00DB2412">
      <w:r>
        <w:separator/>
      </w:r>
    </w:p>
  </w:endnote>
  <w:endnote w:type="continuationSeparator" w:id="0">
    <w:p w14:paraId="6B3BEC38" w14:textId="77777777" w:rsidR="005A405F" w:rsidRDefault="005A405F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6935E" w14:textId="77777777" w:rsidR="005A405F" w:rsidRDefault="005A405F" w:rsidP="00DB2412">
      <w:r>
        <w:separator/>
      </w:r>
    </w:p>
  </w:footnote>
  <w:footnote w:type="continuationSeparator" w:id="0">
    <w:p w14:paraId="2D39FDB9" w14:textId="77777777" w:rsidR="005A405F" w:rsidRDefault="005A405F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9C5B3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5F"/>
    <w:rsid w:val="00005410"/>
    <w:rsid w:val="000102CA"/>
    <w:rsid w:val="000334BE"/>
    <w:rsid w:val="00042E9D"/>
    <w:rsid w:val="00054FA9"/>
    <w:rsid w:val="00070135"/>
    <w:rsid w:val="000707ED"/>
    <w:rsid w:val="000A6DD6"/>
    <w:rsid w:val="000D069D"/>
    <w:rsid w:val="00102296"/>
    <w:rsid w:val="00107566"/>
    <w:rsid w:val="00107A05"/>
    <w:rsid w:val="00141595"/>
    <w:rsid w:val="00165169"/>
    <w:rsid w:val="001A09C9"/>
    <w:rsid w:val="001E323E"/>
    <w:rsid w:val="00246934"/>
    <w:rsid w:val="0028063E"/>
    <w:rsid w:val="00323612"/>
    <w:rsid w:val="00352369"/>
    <w:rsid w:val="003818FC"/>
    <w:rsid w:val="003B4954"/>
    <w:rsid w:val="003D6E5D"/>
    <w:rsid w:val="003E4F0D"/>
    <w:rsid w:val="003F724E"/>
    <w:rsid w:val="00437607"/>
    <w:rsid w:val="00471C74"/>
    <w:rsid w:val="004937B7"/>
    <w:rsid w:val="004A2939"/>
    <w:rsid w:val="004C3FDE"/>
    <w:rsid w:val="005030B5"/>
    <w:rsid w:val="00523965"/>
    <w:rsid w:val="0053707A"/>
    <w:rsid w:val="00537BB1"/>
    <w:rsid w:val="005556BF"/>
    <w:rsid w:val="005A405F"/>
    <w:rsid w:val="005A42B5"/>
    <w:rsid w:val="005D291A"/>
    <w:rsid w:val="005D600E"/>
    <w:rsid w:val="005D7938"/>
    <w:rsid w:val="0065609B"/>
    <w:rsid w:val="00671F4B"/>
    <w:rsid w:val="00682B11"/>
    <w:rsid w:val="006A3315"/>
    <w:rsid w:val="006B16FF"/>
    <w:rsid w:val="00706D72"/>
    <w:rsid w:val="00741927"/>
    <w:rsid w:val="0074716D"/>
    <w:rsid w:val="00781C86"/>
    <w:rsid w:val="00783541"/>
    <w:rsid w:val="00784005"/>
    <w:rsid w:val="00791774"/>
    <w:rsid w:val="00797DA7"/>
    <w:rsid w:val="007E1683"/>
    <w:rsid w:val="007F3A9A"/>
    <w:rsid w:val="0083365C"/>
    <w:rsid w:val="00841C5F"/>
    <w:rsid w:val="008D4D59"/>
    <w:rsid w:val="00930D1C"/>
    <w:rsid w:val="00942DA6"/>
    <w:rsid w:val="00962FE6"/>
    <w:rsid w:val="00985675"/>
    <w:rsid w:val="00A02960"/>
    <w:rsid w:val="00A10C4F"/>
    <w:rsid w:val="00A83C6D"/>
    <w:rsid w:val="00AC19E3"/>
    <w:rsid w:val="00B00288"/>
    <w:rsid w:val="00B34BE9"/>
    <w:rsid w:val="00B81110"/>
    <w:rsid w:val="00BC1A20"/>
    <w:rsid w:val="00BF1A79"/>
    <w:rsid w:val="00C33CE2"/>
    <w:rsid w:val="00C5465E"/>
    <w:rsid w:val="00C65C1F"/>
    <w:rsid w:val="00C77762"/>
    <w:rsid w:val="00C8569A"/>
    <w:rsid w:val="00CC5932"/>
    <w:rsid w:val="00CE753F"/>
    <w:rsid w:val="00D06B25"/>
    <w:rsid w:val="00D110FA"/>
    <w:rsid w:val="00D16763"/>
    <w:rsid w:val="00D52905"/>
    <w:rsid w:val="00D620F1"/>
    <w:rsid w:val="00D8345D"/>
    <w:rsid w:val="00D96B95"/>
    <w:rsid w:val="00D970D9"/>
    <w:rsid w:val="00DB2412"/>
    <w:rsid w:val="00DB3258"/>
    <w:rsid w:val="00DC16D0"/>
    <w:rsid w:val="00DE50CD"/>
    <w:rsid w:val="00E2291A"/>
    <w:rsid w:val="00E27A8A"/>
    <w:rsid w:val="00E43F0B"/>
    <w:rsid w:val="00E46217"/>
    <w:rsid w:val="00E53D91"/>
    <w:rsid w:val="00E64C99"/>
    <w:rsid w:val="00E7401A"/>
    <w:rsid w:val="00EA104E"/>
    <w:rsid w:val="00EE2367"/>
    <w:rsid w:val="00F04F96"/>
    <w:rsid w:val="00F22F09"/>
    <w:rsid w:val="00F4476D"/>
    <w:rsid w:val="00F76C42"/>
    <w:rsid w:val="00FA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3165D6"/>
  <w15:docId w15:val="{44E703D6-C734-4AB7-8C18-B1BA2141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7B61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704404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8111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201&amp;utm_language=IT&amp;utm_source=integrated+content&amp;utm_campaign=/free-timesheet-and-time-card-templates&amp;utm_medium=ic+timesheet+template+with+lunch+word+it&amp;lpa=ic+timesheet+template+with+lunch+word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9BAD4C-012F-4D6F-84B3-34A17381F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94cfb3f0cabcf57a3153caca6f32cffe</Template>
  <TotalTime>0</TotalTime>
  <Pages>1</Pages>
  <Words>117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Ragazhinskaya</dc:creator>
  <cp:lastModifiedBy>word</cp:lastModifiedBy>
  <cp:revision>2</cp:revision>
  <dcterms:created xsi:type="dcterms:W3CDTF">2021-05-06T15:26:00Z</dcterms:created>
  <dcterms:modified xsi:type="dcterms:W3CDTF">2021-05-06T15:26:00Z</dcterms:modified>
</cp:coreProperties>
</file>