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1A25C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0B297CB4" wp14:anchorId="28777E00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PIANIFICAZIONE ED ESECUZIONE DI TEST CASE</w:t>
      </w:r>
    </w:p>
    <w:p w:rsidRPr="00705A35" w:rsidR="00764502" w:rsidP="002A3CCC" w:rsidRDefault="00764502" w14:paraId="1CC9BB1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4E966C5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21A3A1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TITOLO DEL TEST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332EA9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PRIORITÀ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35F8D54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CASE ID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3BD7A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NUMERO DEL TEST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271AEA2C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DEL TEST</w:t>
            </w:r>
          </w:p>
        </w:tc>
      </w:tr>
      <w:tr w:rsidRPr="00705A35" w:rsidR="00705A35" w:rsidTr="00705A35" w14:paraId="5670089B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BC6C44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363E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AB402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6D181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0E726A9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0B1B2BEC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30715C6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DESCRIZIONE DEL TEST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DB233F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PROGETTATO DA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EE40B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 ESEGUITO DA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7D92FDAF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ESECUZIONE</w:t>
            </w:r>
          </w:p>
        </w:tc>
      </w:tr>
      <w:tr w:rsidRPr="00705A35" w:rsidR="00705A35" w:rsidTr="00705A35" w14:paraId="44A6E510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C70AE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9DA1C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F8A0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2CCCB7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293EE9B5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AE5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DC9E47C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D989334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DESCRIZIONE DEL TEST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154128D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TESTARE LE DIPENDENZE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586AFC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CONDIZIONI DI PROVA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80D357E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CONTROLLO TEST</w:t>
            </w:r>
          </w:p>
        </w:tc>
      </w:tr>
      <w:tr w:rsidRPr="00705A35" w:rsidR="00705A35" w:rsidTr="00705A35" w14:paraId="35F3F67B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54F4E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7D9C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3E3F1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AFD1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1A3ED80C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B4391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193BA08E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7F310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ID PASSO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2C973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DESCRIZIONE PASSO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4573CE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DATA DEL TEST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06B9C5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RISULTATI ATTESI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FC88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RISULTATI EFFETTIVI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6A5EE7D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PASSA / FALLISCI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55F0FD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NOTE AGGIUNTIVE</w:t>
            </w:r>
          </w:p>
        </w:tc>
      </w:tr>
      <w:tr w:rsidRPr="00705A35" w:rsidR="00705A35" w:rsidTr="00705A35" w14:paraId="4FBDEAA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F8B20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757B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3C1EE9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8E5F0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8405D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8410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10F37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0348667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3DF88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176C2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41E86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22663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5CAD1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0DE37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81546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76C4EB6B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B8F52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44F45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0341F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970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F17F0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4612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DC4E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20B2AB1F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B8860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9EDF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A72CD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14911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B2F84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8FD0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0C8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3EEEA43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15B98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1F2A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4FB7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D41DE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62F623F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7CF9C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2B82E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782E98F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41E3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717083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9A3BA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9354A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C8990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46B87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3CEB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7B3A8B40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2EAF5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73E6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01BF2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B450A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2BE49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9197A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17687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05A35" w:rsidR="00705A35" w:rsidTr="00705A35" w14:paraId="57BC54C2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FFD19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BC62C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CAE3D7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378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6F0062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129ED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08FCD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05A35" w:rsidP="002A3CCC" w:rsidRDefault="00705A35" w14:paraId="6F0C691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4A29B183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C8BD41E" w14:textId="77777777">
      <w:pPr>
        <w:bidi w:val="false"/>
        <w:rPr>
          <w:noProof/>
        </w:rPr>
      </w:pPr>
    </w:p>
    <w:p w:rsidRPr="00491059" w:rsidR="008A7F1D" w:rsidP="000732A0" w:rsidRDefault="008A7F1D" w14:paraId="5B55617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90A103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588A82E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16A8F562" w14:textId="77777777"/>
          <w:p w:rsidRPr="00491059" w:rsidR="000732A0" w:rsidP="00B71E72" w:rsidRDefault="000732A0" w14:paraId="6ADA701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721E133B" w14:textId="77777777"/>
    <w:p w:rsidRPr="000732A0" w:rsidR="00122EFB" w:rsidP="00122EFB" w:rsidRDefault="00122EFB" w14:paraId="06D4B02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4BCC" w14:textId="77777777" w:rsidR="00670745" w:rsidRDefault="00670745" w:rsidP="00B01A05">
      <w:r>
        <w:separator/>
      </w:r>
    </w:p>
  </w:endnote>
  <w:endnote w:type="continuationSeparator" w:id="0">
    <w:p w14:paraId="0AA3B389" w14:textId="77777777" w:rsidR="00670745" w:rsidRDefault="0067074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472F" w14:textId="77777777" w:rsidR="00670745" w:rsidRDefault="00670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23C7" w14:textId="77777777" w:rsidR="00670745" w:rsidRDefault="00670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2BD6" w14:textId="77777777" w:rsidR="00670745" w:rsidRDefault="0067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C8F6" w14:textId="77777777" w:rsidR="00670745" w:rsidRDefault="00670745" w:rsidP="00B01A05">
      <w:r>
        <w:separator/>
      </w:r>
    </w:p>
  </w:footnote>
  <w:footnote w:type="continuationSeparator" w:id="0">
    <w:p w14:paraId="6654BE2A" w14:textId="77777777" w:rsidR="00670745" w:rsidRDefault="0067074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28E7" w14:textId="77777777" w:rsidR="00670745" w:rsidRDefault="00670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5DA6" w14:textId="77777777" w:rsidR="00670745" w:rsidRDefault="00670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5513" w14:textId="77777777" w:rsidR="00670745" w:rsidRDefault="00670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8CE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0745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44A7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21A1C"/>
  <w14:defaultImageDpi w14:val="32767"/>
  <w15:chartTrackingRefBased/>
  <w15:docId w15:val="{F4F2690F-7FB1-4D61-9166-F942A83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31&amp;utm_language=IT&amp;utm_source=integrated+content&amp;utm_campaign=/test-case-templates-examples&amp;utm_medium=ic+test+case+planning+and+execution+template+37231+word+it&amp;lpa=ic+test+case+planning+and+execution+template+3723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2EC03-0E83-4631-B7EF-6A142E4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51a734bfd995e4ef0fd5f8a427d36b42</Template>
  <TotalTime>0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2019-01-26T22:57:00Z</cp:lastPrinted>
  <dcterms:created xsi:type="dcterms:W3CDTF">2021-05-06T15:26:00Z</dcterms:created>
  <dcterms:modified xsi:type="dcterms:W3CDTF">2021-05-06T15:26:00Z</dcterms:modified>
</cp:coreProperties>
</file>