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76DBB621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A33941">
        <w:rPr>
          <w:rFonts w:ascii="Century Gothic" w:hAnsi="Century Gothic"/>
          <w:noProof/>
          <w:color w:val="595959" w:themeColor="text1" w:themeTint="A6"/>
          <w:sz w:val="40"/>
          <w:szCs w:val="40"/>
          <w:lang w:val="Italian"/>
        </w:rPr>
        <w:drawing>
          <wp:anchor distT="0" distB="0" distL="114300" distR="114300" simplePos="0" relativeHeight="251659264" behindDoc="1" locked="0" layoutInCell="1" allowOverlap="1" wp14:editId="7AF26AC6" wp14:anchorId="4EAA9C4F">
            <wp:simplePos x="0" y="0"/>
            <wp:positionH relativeFrom="column">
              <wp:posOffset>4686300</wp:posOffset>
            </wp:positionH>
            <wp:positionV relativeFrom="paragraph">
              <wp:posOffset>-24400</wp:posOffset>
            </wp:positionV>
            <wp:extent cx="2338705" cy="324119"/>
            <wp:effectExtent l="0" t="0" r="0" b="6350"/>
            <wp:wrapNone/>
            <wp:docPr id="3" name="Picture 2" descr="Un segno verde con testo bianco&#10;&#10;Descrizione generata automaticamente con media affidabilità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72" cy="32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39A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val="Italian"/>
        </w:rPr>
        <w:t>RAPPORTO GIORNALIERO SUI PROGRESSI DEGLI STUDENTI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2386"/>
        <w:gridCol w:w="404"/>
        <w:gridCol w:w="1984"/>
        <w:gridCol w:w="626"/>
        <w:gridCol w:w="284"/>
        <w:gridCol w:w="810"/>
        <w:gridCol w:w="207"/>
        <w:gridCol w:w="810"/>
        <w:gridCol w:w="1004"/>
        <w:gridCol w:w="810"/>
        <w:gridCol w:w="665"/>
        <w:gridCol w:w="810"/>
      </w:tblGrid>
      <w:tr w:rsidRPr="00910EDA" w:rsidR="00910EDA" w:rsidTr="00910EDA" w14:paraId="0F57DA71" w14:textId="77777777">
        <w:trPr>
          <w:trHeight w:val="296"/>
        </w:trPr>
        <w:tc>
          <w:tcPr>
            <w:tcW w:w="4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5E7034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NOME DELLO STUDENTE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A768FC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NUMERO CAMERA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1772B0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DATE COPERTE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3BA5B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218D8A1" w14:textId="77777777">
        <w:trPr>
          <w:trHeight w:val="643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910EDA" w:rsidR="00910EDA" w:rsidP="00910EDA" w:rsidRDefault="00910EDA" w14:paraId="3863D1D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0EDA" w:rsidR="00910EDA" w:rsidP="00910EDA" w:rsidRDefault="00910EDA" w14:paraId="6875955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910EDA" w:rsidR="00910EDA" w:rsidP="00910EDA" w:rsidRDefault="00910EDA" w14:paraId="01F031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76B392E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38832ED" w14:textId="77777777">
        <w:trPr>
          <w:trHeight w:val="395"/>
        </w:trPr>
        <w:tc>
          <w:tcPr>
            <w:tcW w:w="4774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E3B885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NOME DELL'ISTRUTTORE</w:t>
            </w:r>
          </w:p>
        </w:tc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7CEAEC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MATERIA/GRADO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5B72F0A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15BCC8EE" w14:textId="77777777">
        <w:trPr>
          <w:trHeight w:val="643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10EDA" w:rsidR="00910EDA" w:rsidP="00910EDA" w:rsidRDefault="00910EDA" w14:paraId="7B16A7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4551" w:type="dxa"/>
            <w:gridSpan w:val="7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910EDA" w:rsidR="00910EDA" w:rsidP="00910EDA" w:rsidRDefault="00910EDA" w14:paraId="2F29BD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F4A70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910EDA" w:rsidR="00910EDA" w:rsidTr="00910EDA" w14:paraId="6F63BEE2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0675209D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 xml:space="preserve">PUNTEGGIO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5670EBD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513A76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1E0961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8ED36F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05C4547C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609ED3AB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0 - Nessuna partecipazione o impatto negativo</w:t>
            </w:r>
          </w:p>
        </w:tc>
        <w:tc>
          <w:tcPr>
            <w:tcW w:w="261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82B32CB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3- Buon contributo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C48704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2077E0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479A0A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9156B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D57D1E3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7E9C507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1 - Partecipazione o impatto minimi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3E388F49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4 - Grandi contributi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1ADDB30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62995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46A113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3422926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B8D59C2" w14:textId="77777777">
        <w:trPr>
          <w:gridAfter w:val="1"/>
          <w:wAfter w:w="810" w:type="dxa"/>
          <w:trHeight w:val="445"/>
        </w:trPr>
        <w:tc>
          <w:tcPr>
            <w:tcW w:w="279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1D1BC217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2 - Margini di miglioramento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CF1B0EA" w14:textId="77777777">
            <w:pPr>
              <w:bidi w:val="false"/>
              <w:ind w:right="-33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5 - Al di sopra e al di là del previsto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F1CE29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22C9B2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444A311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10EDA" w:rsidR="00910EDA" w:rsidP="00910EDA" w:rsidRDefault="00910EDA" w14:paraId="6D492E9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222EBE96" w14:textId="77777777">
        <w:trPr>
          <w:trHeight w:val="445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68B9278A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>ATTIVITÀ/OBIETTIVI DELLA CLASSE</w:t>
            </w:r>
          </w:p>
        </w:tc>
      </w:tr>
      <w:tr w:rsidRPr="00910EDA" w:rsidR="00910EDA" w:rsidTr="00910EDA" w14:paraId="022F0407" w14:textId="77777777">
        <w:trPr>
          <w:trHeight w:val="412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765258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val="Italian"/>
              </w:rPr>
              <w:t>DESCRIZIONE</w:t>
            </w:r>
          </w:p>
        </w:tc>
        <w:tc>
          <w:tcPr>
            <w:tcW w:w="17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500A046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2B58D1E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EAEEF3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EAEEF3"/>
                <w:sz w:val="20"/>
                <w:szCs w:val="20"/>
                <w:lang w:val="Italian"/>
              </w:rPr>
              <w:t>NOTE DI VALUTAZIONE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0979012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PUNTEGGIO</w:t>
            </w:r>
          </w:p>
        </w:tc>
      </w:tr>
      <w:tr w:rsidRPr="00910EDA" w:rsidR="00910EDA" w:rsidTr="00910EDA" w14:paraId="730CEE59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60BA2A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0FD65E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43BA4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F29D6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10EDA" w:rsidR="00910EDA" w:rsidTr="00910EDA" w14:paraId="153E428B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5220C6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E761F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4A52F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01FF67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910EDA" w:rsidR="00910EDA" w:rsidTr="00910EDA" w14:paraId="5AD3D68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108B7A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51F20B8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4DB1B8E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60E3A0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910EDA" w:rsidR="00910EDA" w:rsidTr="00910EDA" w14:paraId="266EF5B2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0BDB0D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DA1FAB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A1CD53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F2C6D6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910EDA" w:rsidR="00910EDA" w:rsidTr="00910EDA" w14:paraId="4A83A02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09D4744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67C72C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F4BE04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CE7250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910EDA" w:rsidR="00910EDA" w:rsidTr="00910EDA" w14:paraId="65405F1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6A4F8A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71E2EBE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980548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B37C2F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910EDA" w:rsidR="00910EDA" w:rsidTr="00910EDA" w14:paraId="35FD40E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718CE6D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581D9F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193DAB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03B176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910EDA" w:rsidR="00910EDA" w:rsidTr="00910EDA" w14:paraId="02FAF03F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4FAFB52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2C4C3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719394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45A26B4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910EDA" w:rsidR="00910EDA" w:rsidTr="00910EDA" w14:paraId="74A6891A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6FDF45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383BE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5036E13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646AEA2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910EDA" w:rsidR="00910EDA" w:rsidTr="00910EDA" w14:paraId="3CF8FD2E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3E6929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F92BDA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2B82100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37AE838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910EDA" w:rsidR="00910EDA" w:rsidTr="00910EDA" w14:paraId="7CD29EB7" w14:textId="77777777">
        <w:trPr>
          <w:trHeight w:val="445"/>
        </w:trPr>
        <w:tc>
          <w:tcPr>
            <w:tcW w:w="477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910EDA" w:rsidR="00910EDA" w:rsidP="00910EDA" w:rsidRDefault="00910EDA" w14:paraId="3715A27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540626B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831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910EDA" w:rsidR="00910EDA" w:rsidP="00910EDA" w:rsidRDefault="00910EDA" w14:paraId="0B0713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910EDA" w:rsidR="00910EDA" w:rsidP="00910EDA" w:rsidRDefault="00910EDA" w14:paraId="29715B9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lang w:val="Italian"/>
              </w:rPr>
              <w:t xml:space="preserve"> </w:t>
            </w:r>
          </w:p>
        </w:tc>
      </w:tr>
      <w:tr w:rsidRPr="00910EDA" w:rsidR="00910EDA" w:rsidTr="00910EDA" w14:paraId="0EECE5A2" w14:textId="77777777">
        <w:trPr>
          <w:trHeight w:val="626"/>
        </w:trPr>
        <w:tc>
          <w:tcPr>
            <w:tcW w:w="7511" w:type="dxa"/>
            <w:gridSpan w:val="8"/>
            <w:vMerge w:val="restart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371FD8E7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>FEEDBACK DEGLI INSEGNANTI</w:t>
            </w:r>
          </w:p>
        </w:tc>
        <w:tc>
          <w:tcPr>
            <w:tcW w:w="1814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5BD0EAA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1F3864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1F3864"/>
                <w:sz w:val="28"/>
                <w:szCs w:val="28"/>
                <w:lang w:val="Italian"/>
              </w:rPr>
              <w:t>PUNTEGGIO DELLO STUDENTE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6E0B4"/>
            <w:vAlign w:val="center"/>
            <w:hideMark/>
          </w:tcPr>
          <w:p w:rsidRPr="00910EDA" w:rsidR="00910EDA" w:rsidP="00910EDA" w:rsidRDefault="00910EDA" w14:paraId="78C73FF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910EDA" w:rsidR="00910EDA" w:rsidTr="00910EDA" w14:paraId="5F9B57F7" w14:textId="77777777">
        <w:trPr>
          <w:trHeight w:val="230"/>
        </w:trPr>
        <w:tc>
          <w:tcPr>
            <w:tcW w:w="7511" w:type="dxa"/>
            <w:gridSpan w:val="8"/>
            <w:vMerge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910EDA" w:rsidR="00910EDA" w:rsidP="00910EDA" w:rsidRDefault="00910EDA" w14:paraId="31322CAD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6CE8C4D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38D507D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910EDA" w14:paraId="0D2EDFFB" w14:textId="77777777">
        <w:trPr>
          <w:trHeight w:val="1322"/>
        </w:trPr>
        <w:tc>
          <w:tcPr>
            <w:tcW w:w="10800" w:type="dxa"/>
            <w:gridSpan w:val="1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658A7EC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910EDA" w:rsidR="00910EDA" w:rsidTr="00B2057C" w14:paraId="0D7C7D68" w14:textId="77777777">
        <w:trPr>
          <w:trHeight w:val="445"/>
        </w:trPr>
        <w:tc>
          <w:tcPr>
            <w:tcW w:w="7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10EDA" w:rsidR="00910EDA" w:rsidP="00910EDA" w:rsidRDefault="00910EDA" w14:paraId="5A53566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>FIRMA PADRE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4A27A74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910EDA" w:rsidR="00910EDA" w:rsidP="00910EDA" w:rsidRDefault="00910EDA" w14:paraId="6E494F8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10EDA" w:rsidR="00910EDA" w:rsidTr="00DE778A" w14:paraId="23D8079A" w14:textId="77777777">
        <w:trPr>
          <w:trHeight w:val="296"/>
        </w:trPr>
        <w:tc>
          <w:tcPr>
            <w:tcW w:w="238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7BE3BB6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NOME PADRE</w:t>
            </w:r>
          </w:p>
        </w:tc>
        <w:tc>
          <w:tcPr>
            <w:tcW w:w="5125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6A990FD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FIRMA DEL GENITORE/TUTORE</w:t>
            </w:r>
          </w:p>
        </w:tc>
        <w:tc>
          <w:tcPr>
            <w:tcW w:w="181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910EDA" w:rsidR="00910EDA" w:rsidP="00910EDA" w:rsidRDefault="00910EDA" w14:paraId="0D02B35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910EDA" w:rsidR="00910EDA" w:rsidP="00910EDA" w:rsidRDefault="00910EDA" w14:paraId="3BA77FA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DATTERO</w:t>
            </w:r>
          </w:p>
        </w:tc>
      </w:tr>
      <w:tr w:rsidRPr="00910EDA" w:rsidR="00910EDA" w:rsidTr="00910EDA" w14:paraId="013900E8" w14:textId="77777777">
        <w:trPr>
          <w:trHeight w:val="643"/>
        </w:trPr>
        <w:tc>
          <w:tcPr>
            <w:tcW w:w="2386" w:type="dxa"/>
            <w:tcBorders>
              <w:top w:val="nil"/>
              <w:left w:val="single" w:color="A5A5A5" w:sz="4" w:space="0"/>
              <w:bottom w:val="single" w:color="A5A5A5" w:sz="4" w:space="0"/>
              <w:right w:val="single" w:color="A5A5A5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31A856B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5A5A5" w:sz="4" w:space="0"/>
              <w:right w:val="nil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2212A38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4551" w:type="dxa"/>
            <w:gridSpan w:val="7"/>
            <w:tcBorders>
              <w:top w:val="nil"/>
              <w:left w:val="single" w:color="A5A5A5" w:sz="4" w:space="0"/>
              <w:bottom w:val="single" w:color="A5A5A5" w:sz="4" w:space="0"/>
              <w:right w:val="nil"/>
            </w:tcBorders>
            <w:shd w:val="clear" w:color="F2F2F2" w:fill="EAEEF3"/>
            <w:noWrap/>
            <w:vAlign w:val="center"/>
            <w:hideMark/>
          </w:tcPr>
          <w:p w:rsidRPr="00910EDA" w:rsidR="00910EDA" w:rsidP="00910EDA" w:rsidRDefault="00910EDA" w14:paraId="401893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47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910EDA" w:rsidR="00910EDA" w:rsidP="00910EDA" w:rsidRDefault="00910EDA" w14:paraId="09DD13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910EDA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tbl>
      <w:tblPr>
        <w:tblStyle w:val="TableGrid"/>
        <w:tblpPr w:leftFromText="180" w:rightFromText="180" w:vertAnchor="text" w:horzAnchor="margin" w:tblpY="158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910EDA" w:rsidTr="00910EDA" w14:paraId="5D99406D" w14:textId="77777777">
        <w:trPr>
          <w:trHeight w:val="3168"/>
        </w:trPr>
        <w:tc>
          <w:tcPr>
            <w:tcW w:w="10530" w:type="dxa"/>
          </w:tcPr>
          <w:p w:rsidRPr="00C04D51" w:rsidR="00910EDA" w:rsidP="00910EDA" w:rsidRDefault="00910EDA" w14:paraId="02E478A9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910EDA" w:rsidP="00910EDA" w:rsidRDefault="00910EDA" w14:paraId="11F59D9A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C04D51" w:rsidR="00910EDA" w:rsidP="00910EDA" w:rsidRDefault="00910EDA" w14:paraId="16ABD06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910EDA" w:rsidP="00910EDA" w:rsidRDefault="00910EDA" w14:paraId="586609F7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04D51" w:rsidR="0063503B" w:rsidP="0063503B" w:rsidRDefault="0063503B" w14:paraId="5B498923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2F1EE100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D437" w14:textId="77777777" w:rsidR="00BA6751" w:rsidRDefault="00BA6751" w:rsidP="00DB2412">
      <w:r>
        <w:separator/>
      </w:r>
    </w:p>
  </w:endnote>
  <w:endnote w:type="continuationSeparator" w:id="0">
    <w:p w14:paraId="4512CA38" w14:textId="77777777" w:rsidR="00BA6751" w:rsidRDefault="00BA675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C22E" w14:textId="77777777" w:rsidR="00BA6751" w:rsidRDefault="00BA6751" w:rsidP="00DB2412">
      <w:r>
        <w:separator/>
      </w:r>
    </w:p>
  </w:footnote>
  <w:footnote w:type="continuationSeparator" w:id="0">
    <w:p w14:paraId="3BB4915D" w14:textId="77777777" w:rsidR="00BA6751" w:rsidRDefault="00BA6751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BBA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69"/>
    <w:rsid w:val="00005410"/>
    <w:rsid w:val="000102CA"/>
    <w:rsid w:val="0003687C"/>
    <w:rsid w:val="000707ED"/>
    <w:rsid w:val="000911DB"/>
    <w:rsid w:val="000F4104"/>
    <w:rsid w:val="00107A05"/>
    <w:rsid w:val="00117C74"/>
    <w:rsid w:val="0018470F"/>
    <w:rsid w:val="00204662"/>
    <w:rsid w:val="00232DC6"/>
    <w:rsid w:val="00246934"/>
    <w:rsid w:val="00251BD5"/>
    <w:rsid w:val="00272F97"/>
    <w:rsid w:val="002851E9"/>
    <w:rsid w:val="003801B6"/>
    <w:rsid w:val="0039336F"/>
    <w:rsid w:val="003B3D01"/>
    <w:rsid w:val="003E41B1"/>
    <w:rsid w:val="003E4F0D"/>
    <w:rsid w:val="00437607"/>
    <w:rsid w:val="004557F2"/>
    <w:rsid w:val="00455D00"/>
    <w:rsid w:val="00462715"/>
    <w:rsid w:val="00471C74"/>
    <w:rsid w:val="0047532A"/>
    <w:rsid w:val="004937B7"/>
    <w:rsid w:val="004A2939"/>
    <w:rsid w:val="004B520D"/>
    <w:rsid w:val="00523965"/>
    <w:rsid w:val="0055349F"/>
    <w:rsid w:val="00566BCB"/>
    <w:rsid w:val="005A40D8"/>
    <w:rsid w:val="005A42B5"/>
    <w:rsid w:val="005B1E6A"/>
    <w:rsid w:val="005F2026"/>
    <w:rsid w:val="0061480B"/>
    <w:rsid w:val="00615FC9"/>
    <w:rsid w:val="0063503B"/>
    <w:rsid w:val="0065609B"/>
    <w:rsid w:val="006A2E1D"/>
    <w:rsid w:val="006E1896"/>
    <w:rsid w:val="00706918"/>
    <w:rsid w:val="007436B0"/>
    <w:rsid w:val="0074716D"/>
    <w:rsid w:val="00754E93"/>
    <w:rsid w:val="00820539"/>
    <w:rsid w:val="008B439A"/>
    <w:rsid w:val="008D5831"/>
    <w:rsid w:val="00910EDA"/>
    <w:rsid w:val="0091674F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A6751"/>
    <w:rsid w:val="00BB7269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9FC9"/>
  <w15:chartTrackingRefBased/>
  <w15:docId w15:val="{93A4BFBE-1231-6F41-9187-86CA538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93&amp;utm_language=IT&amp;utm_source=integrated+content&amp;utm_campaign=/daily-progress-reports&amp;utm_medium=ic+student+daily+progress+report+37293+word+it&amp;lpa=ic+student+daily+progress+report+37293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Student-Daily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IC-Student-Daily-Progress-Report-11246_WORD.dotx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2022-02-26T00:31:00Z</dcterms:created>
  <dcterms:modified xsi:type="dcterms:W3CDTF">2022-02-26T00:31:00Z</dcterms:modified>
</cp:coreProperties>
</file>