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Italian"/>
        </w:rPr>
        <w:drawing>
          <wp:anchor distT="0" distB="0" distL="114300" distR="114300" simplePos="0" relativeHeight="251659264" behindDoc="1" locked="0" layoutInCell="1" allowOverlap="1" wp14:editId="47634ED2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'immagine contenente un disegno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Italian"/>
        </w:rPr>
        <w:t>MODELLO DI PIANO AZIENDALE DI START-UP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Italian"/>
        </w:rPr>
        <w:t>RAGIONE SOCIALE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Italian"/>
        </w:rPr>
        <w:t>PIANO AZIENDALE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Italian"/>
        </w:rPr>
        <w:t>SINTESI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Italian"/>
        </w:rPr>
        <w:t>Fornisci un riepilogo esecutivo</w:t>
      </w:r>
      <w:r w:rsidRPr="008F6A08">
        <w:rPr>
          <w:lang w:val="Italian"/>
        </w:rPr>
        <w:br/>
      </w:r>
      <w:r w:rsidRPr="00656455">
        <w:rPr>
          <w:lang w:val="Italian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Italian"/>
        </w:rPr>
        <w:t>DICHIARAZIONE D'INTENTI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Italian"/>
        </w:rPr>
        <w:t xml:space="preserve">Fornire la dichiarazione di missione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Italian"/>
        </w:rPr>
        <w:t>LE CHIAVI DEL SUCCESSO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uno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due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tre tasti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quattro tasti</w:t>
      </w:r>
      <w:r w:rsidRPr="00E8526C">
        <w:rPr>
          <w:lang w:val="Italian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Italian"/>
        </w:rPr>
        <w:t>PANORAMICA FINANZIARIA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CONTANTE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UTILE NETTO ESERCIZIO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MARGINE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PATRIMONIO NETTO DEI PROPRIETARI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RENDIMENTO DEL CAPITALE PROPRIO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Italian"/>
        </w:rPr>
        <w:t>PANORAMICA DELL'AZIENDA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Fornire una panoramica dell'azienda</w:t>
      </w:r>
      <w:r w:rsidRPr="00E8526C">
        <w:rPr>
          <w:lang w:val="Italian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Italian"/>
        </w:rPr>
        <w:t>PRODOTTI / SERVIZI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Riepiloga le offerte / output aziendali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Italian"/>
        </w:rPr>
        <w:t>VENDITE / PREZZI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dei prezzi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Italian"/>
        </w:rPr>
        <w:t>RICAVI DI VENDITA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PRODOTTI / SERVIZI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Italian"/>
        </w:rPr>
        <w:t>PERCENTUALE DI MARGINE LORDO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Italian"/>
        </w:rPr>
        <w:t>COSTO DELLE VENDITE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Italian"/>
        </w:rPr>
        <w:t>ANALISI DI PAREGGIO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Costo delle vendite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VARIABILI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per il personale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operative aggiuntive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Ammortamento delle immobilizzazioni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finanziarie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FISSE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PERCENTUALE DI MARGINE LORDO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 IN PAREGGIO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LE VENDITE SUPERANO IL PAREGGIO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Italian"/>
        </w:rPr>
        <w:t>STRATEGIA DI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Italian"/>
        </w:rPr>
        <w:t>Fornire una panoramica della strategia di marketing</w:t>
      </w:r>
      <w:r w:rsidRPr="00E8526C">
        <w:rPr>
          <w:lang w:val="Italian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Italian"/>
        </w:rPr>
        <w:t>SEGMENTAZIONE DEL MERCATO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Italian"/>
        </w:rPr>
        <w:t>Panoramica della segmentazione del marketing</w:t>
      </w:r>
      <w:r w:rsidRPr="00F433DD">
        <w:rPr>
          <w:lang w:val="Italian"/>
        </w:rPr>
        <w:br/>
      </w:r>
      <w:r w:rsidRPr="00F433DD">
        <w:rPr>
          <w:lang w:val="Italian"/>
        </w:rPr>
        <w:br/>
      </w:r>
      <w:r w:rsidRPr="00F433DD" w:rsidR="005000C9">
        <w:rPr>
          <w:lang w:val="Italian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Italian"/>
        </w:rPr>
        <w:t>TARGETING DI MERCATO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Uno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due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Tre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Italian"/>
        </w:rPr>
        <w:t>Mercato di riferimento Quattro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Italian"/>
        </w:rPr>
        <w:t>ANALISI COMPETITIVA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Fornire una breve descrizione di come è stata condotta l'analisi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Italian"/>
        </w:rPr>
        <w:t>RISULTATI DELL'ANALISI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TIPO / NOME DEL CONCORRENTE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Italian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Italian"/>
        </w:rPr>
        <w:t>SQUADRA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di gestione e del personale e degli sforzi impiegati per costruire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ORGANICO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ORGANICO 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STIPENDIO &amp; SALARI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STIPENDI E SALARI TOTALI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Italian"/>
        </w:rPr>
        <w:lastRenderedPageBreak/>
        <w:br/>
      </w:r>
      <w:r>
        <w:rPr>
          <w:rFonts w:cs="Times New Roman"/>
          <w:lang w:val="Italian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Italian"/>
        </w:rPr>
        <w:t>SPESE PER IL PERSONALE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SICUREZZA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BENEFICI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PAGA VACANZE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PER IL PERSONALE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Italian"/>
        </w:rPr>
        <w:t>SPESE DI IMPLEMENTAZIONE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Italian"/>
        </w:rPr>
        <w:t>Spese una tantum, immobilizzazioni, ecc.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Italian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Italian"/>
        </w:rPr>
        <w:t>SPESE DI AVVIAMENTO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DI AVVIAMENTO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Italian"/>
        </w:rPr>
        <w:t>ACQUISTI DI ATTIVITÀ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ACQUISTI DI ATTIVITÀ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Italian"/>
        </w:rPr>
        <w:t>PROIEZIONI FINANZIARIE</w:t>
      </w:r>
      <w:r w:rsidRPr="004225EC">
        <w:rPr>
          <w:lang w:val="Italian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Italian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Italian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Italian"/>
        </w:rPr>
        <w:t>CONTO ECONOMICO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Italian"/>
        </w:rPr>
        <w:t>BILANCI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Italian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Italian"/>
        </w:rPr>
        <w:t>RENDICONTO FINANZIARIO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Italian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Italian"/>
              </w:rPr>
              <w:t>DISCONOSCIMENTO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390E"/>
    <w:rsid w:val="00665F5E"/>
    <w:rsid w:val="00666C1E"/>
    <w:rsid w:val="00690210"/>
    <w:rsid w:val="00692C04"/>
    <w:rsid w:val="006C6A0C"/>
    <w:rsid w:val="006E28C9"/>
    <w:rsid w:val="006F0AF8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95&amp;utm_language=IT&amp;utm_source=integrated+content&amp;utm_campaign=/free-startup-templates&amp;utm_medium=ic+startup+business+plan+template+37195+word+it&amp;lpa=ic+startup+business+plan+template+37195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2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2020-10-20T20:46:00Z</dcterms:created>
  <dcterms:modified xsi:type="dcterms:W3CDTF">2020-10-20T20:46:00Z</dcterms:modified>
</cp:coreProperties>
</file>