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78E3" w:rsidR="00AC5287" w:rsidP="00AC5287" w:rsidRDefault="00FC78E3" w14:paraId="48EB490E" w14:textId="77777777">
      <w:pPr>
        <w:pStyle w:val="Header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bookmarkStart w:name="_GoBack" w:id="0"/>
      <w:bookmarkEnd w:id="0"/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Italian"/>
        </w:rPr>
        <w:drawing>
          <wp:anchor distT="0" distB="0" distL="114300" distR="114300" simplePos="0" relativeHeight="251659264" behindDoc="1" locked="0" layoutInCell="1" allowOverlap="1" wp14:editId="01EC24CE" wp14:anchorId="0D603BF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'immagine contenente un disegno&#10;&#10;Descrizione generat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Italian"/>
        </w:rPr>
        <w:t>MODELLO DI PIANO AZIENDALE DI START-UP</w:t>
      </w:r>
    </w:p>
    <w:p w:rsidR="00FC3406" w:rsidP="00FC3406" w:rsidRDefault="00FC3406" w14:paraId="055E747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13A756B9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Italian"/>
        </w:rPr>
        <w:t>RAGIONE SOCIALE</w:t>
      </w:r>
    </w:p>
    <w:p w:rsidR="005620D4" w:rsidP="00FC3406" w:rsidRDefault="00E8526C" w14:paraId="15B6A7FD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Italian"/>
        </w:rPr>
        <w:t>PIANO AZIENDALE</w:t>
      </w:r>
    </w:p>
    <w:p w:rsidRPr="00DD13EE" w:rsidR="006E28C9" w:rsidP="006E28C9" w:rsidRDefault="006E28C9" w14:paraId="1B5751E8" w14:textId="77777777"/>
    <w:p w:rsidRPr="00E8526C" w:rsidR="00E8526C" w:rsidP="00E8526C" w:rsidRDefault="00E8526C" w14:paraId="7FEDDF35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639901B7" w14:textId="77777777">
      <w:pPr>
        <w:pStyle w:val="Heading1"/>
        <w:bidi w:val="false"/>
        <w:rPr>
          <w:b/>
          <w:color w:val="073763"/>
          <w:sz w:val="20"/>
        </w:rPr>
      </w:pPr>
      <w:r w:rsidRPr="00B11F88">
        <w:rPr>
          <w:lang w:val="Italian"/>
        </w:rPr>
        <w:t>SINTESI</w:t>
      </w:r>
    </w:p>
    <w:p w:rsidR="00E8526C" w:rsidP="00DD13EE" w:rsidRDefault="00E8526C" w14:paraId="7FE3C748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Italian"/>
        </w:rPr>
        <w:t>Fornisci un riepilogo esecutivo</w:t>
      </w:r>
      <w:r w:rsidRPr="008F6A08">
        <w:rPr>
          <w:lang w:val="Italian"/>
        </w:rPr>
        <w:br/>
      </w:r>
      <w:r w:rsidRPr="00656455">
        <w:rPr>
          <w:lang w:val="Italian"/>
        </w:rPr>
        <w:br/>
      </w:r>
    </w:p>
    <w:p w:rsidRPr="008F6A08" w:rsidR="00DA1EF6" w:rsidP="00DD13EE" w:rsidRDefault="00DA1EF6" w14:paraId="60611462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0757DDEE" w14:textId="77777777">
      <w:pPr>
        <w:pStyle w:val="Heading2"/>
        <w:bidi w:val="false"/>
      </w:pPr>
      <w:r w:rsidRPr="008A1F70">
        <w:rPr>
          <w:lang w:val="Italian"/>
        </w:rPr>
        <w:t>DICHIARAZIONE D'INTENTI</w:t>
      </w:r>
    </w:p>
    <w:p w:rsidR="00E8526C" w:rsidP="00DA1EF6" w:rsidRDefault="00DD13EE" w14:paraId="50E99D45" w14:textId="77777777">
      <w:pPr>
        <w:tabs>
          <w:tab w:val="left" w:pos="1080"/>
        </w:tabs>
        <w:bidi w:val="false"/>
        <w:ind w:left="720"/>
      </w:pPr>
      <w:r w:rsidRPr="00DD13EE">
        <w:rPr>
          <w:lang w:val="Italian"/>
        </w:rPr>
        <w:t xml:space="preserve">Fornire la dichiarazione di missione</w:t>
      </w:r>
    </w:p>
    <w:p w:rsidR="00DA1EF6" w:rsidP="00DA1EF6" w:rsidRDefault="00DA1EF6" w14:paraId="2D43478B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091C736B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23849422" w14:textId="77777777">
      <w:pPr>
        <w:pStyle w:val="Heading2"/>
        <w:bidi w:val="false"/>
      </w:pPr>
      <w:r w:rsidRPr="008A1F70">
        <w:rPr>
          <w:lang w:val="Italian"/>
        </w:rPr>
        <w:t>LE CHIAVI DEL SUCCESSO</w:t>
      </w:r>
    </w:p>
    <w:p w:rsidRPr="00E8526C" w:rsidR="00E8526C" w:rsidP="005679CD" w:rsidRDefault="00E8526C" w14:paraId="3033A209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chiave uno</w:t>
      </w:r>
    </w:p>
    <w:p w:rsidRPr="00E8526C" w:rsidR="00E8526C" w:rsidP="005679CD" w:rsidRDefault="00E8526C" w14:paraId="47DC0A43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chiave due</w:t>
      </w:r>
    </w:p>
    <w:p w:rsidRPr="00E8526C" w:rsidR="00E8526C" w:rsidP="005679CD" w:rsidRDefault="00E8526C" w14:paraId="5F8281C2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dei tre tasti</w:t>
      </w:r>
    </w:p>
    <w:p w:rsidRPr="00E8526C" w:rsidR="00E8526C" w:rsidP="005679CD" w:rsidRDefault="00E8526C" w14:paraId="2CB8CC04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dei quattro tasti</w:t>
      </w:r>
      <w:r w:rsidRPr="00E8526C">
        <w:rPr>
          <w:lang w:val="Italian"/>
        </w:rPr>
        <w:br/>
      </w:r>
    </w:p>
    <w:p w:rsidRPr="008A1F70" w:rsidR="00E8526C" w:rsidP="00B25660" w:rsidRDefault="00E8526C" w14:paraId="48777571" w14:textId="77777777">
      <w:pPr>
        <w:pStyle w:val="Heading2"/>
        <w:bidi w:val="false"/>
      </w:pPr>
      <w:r w:rsidRPr="008A1F70">
        <w:rPr>
          <w:lang w:val="Italian"/>
        </w:rPr>
        <w:t>PANORAMICA FINANZIARIA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1F7086B8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9E14E89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438EB97B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556E8A1C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CB539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E8526C" w:rsidR="00D3383E" w:rsidTr="00F433DD" w14:paraId="70064E8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AED0148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CONTANTE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157091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3047A5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D644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D7C1D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D00739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55FC8D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6A9B20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71FBE6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11E6A0A8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1B353CB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UTILE NETTO ESERCIZIO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465FA0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735294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7D104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514A6064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57AE023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MARGINE OPERATIVO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99869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2470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BFA02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89D65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D60C81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PATRIMONIO NETTO DEI PROPRIETARI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4E8626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2132F8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51242E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43D0953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95EA57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RENDIMENTO DEL CAPITALE PROPRIO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EFE275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38D48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A3F273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33FA35B4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20EB0D7D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DD13EE" w:rsidP="00F03EC7" w:rsidRDefault="00E8526C" w14:paraId="747138BE" w14:textId="77777777">
      <w:pPr>
        <w:pStyle w:val="Heading1"/>
        <w:bidi w:val="false"/>
      </w:pPr>
      <w:r w:rsidRPr="00E8526C">
        <w:rPr>
          <w:lang w:val="Italian"/>
        </w:rPr>
        <w:t>PANORAMICA DELL'AZIENDA</w:t>
      </w:r>
    </w:p>
    <w:p w:rsidRPr="00DD13EE" w:rsidR="00656455" w:rsidP="00DD13EE" w:rsidRDefault="00E8526C" w14:paraId="369AC40A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Italian"/>
        </w:rPr>
        <w:t>Fornire una panoramica dell'azienda</w:t>
      </w:r>
      <w:r w:rsidRPr="00E8526C">
        <w:rPr>
          <w:lang w:val="Italian"/>
        </w:rPr>
        <w:br/>
      </w:r>
    </w:p>
    <w:p w:rsidR="00656455" w:rsidP="00656455" w:rsidRDefault="00656455" w14:paraId="6A5F869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6DBAB886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E8526C" w:rsidP="00656455" w:rsidRDefault="00E8526C" w14:paraId="2F45E7F0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7DFB463" w14:textId="77777777">
      <w:pPr>
        <w:pStyle w:val="Heading1"/>
        <w:bidi w:val="false"/>
      </w:pPr>
      <w:r w:rsidRPr="00E8526C">
        <w:rPr>
          <w:lang w:val="Italian"/>
        </w:rPr>
        <w:t>PRODOTTI / SERVIZI</w:t>
      </w:r>
    </w:p>
    <w:p w:rsidRPr="00DD13EE" w:rsidR="00E8526C" w:rsidP="00DD13EE" w:rsidRDefault="00E8526C" w14:paraId="4C17F768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Italian"/>
        </w:rPr>
        <w:t>Riepiloga le offerte / output aziendali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E8526C" w:rsidP="00DD13EE" w:rsidRDefault="00E8526C" w14:paraId="4E7B2886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5CE6B0D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3AEDD1C7" w14:textId="77777777">
      <w:pPr>
        <w:pStyle w:val="Heading1"/>
        <w:bidi w:val="false"/>
        <w:rPr>
          <w:b/>
          <w:color w:val="073763"/>
          <w:sz w:val="20"/>
        </w:rPr>
      </w:pPr>
      <w:r w:rsidRPr="00E8526C">
        <w:rPr>
          <w:lang w:val="Italian"/>
        </w:rPr>
        <w:t>VENDITE / PREZZI</w:t>
      </w:r>
    </w:p>
    <w:p w:rsidR="00E8526C" w:rsidP="00D135F1" w:rsidRDefault="00E8526C" w14:paraId="50958307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Panoramica della struttura dei prezzi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D135F1" w:rsidP="00D135F1" w:rsidRDefault="00D135F1" w14:paraId="12D0852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6491DCD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4AD15D73" w14:textId="77777777">
      <w:pPr>
        <w:pStyle w:val="Heading2"/>
        <w:bidi w:val="false"/>
      </w:pPr>
      <w:r w:rsidRPr="008A1F70">
        <w:rPr>
          <w:lang w:val="Italian"/>
        </w:rPr>
        <w:t>RICAVI DI VENDITA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1D19F47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5CFAD39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PRODOTTI / SERVIZI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1D94981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9B2F00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466F6E2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FC78E3" w14:paraId="26E14DD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7C3AA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85ECEF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36E6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D3C219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5AE641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C72E1A1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46B8C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2A80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B995D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789268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6E42C24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22454F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6DD72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7CD8B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C0B67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3B835EE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CF9AA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11F1A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13BB5F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16CB59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E250F7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CECA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E40552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50EE09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A1597E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12345585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CC18B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816A8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83DEC5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AF308F9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48ABF5E6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0805504D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4EE641FC" w14:textId="77777777">
      <w:pPr>
        <w:pStyle w:val="Heading2"/>
        <w:bidi w:val="false"/>
      </w:pPr>
      <w:r w:rsidRPr="008A1F70">
        <w:rPr>
          <w:lang w:val="Italian"/>
        </w:rPr>
        <w:t>PERCENTUALE DI MARGINE LORDO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1B80FFA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727E3A3C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F8CF9E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E5BA7D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D42173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2A78D2" w14:paraId="208B74F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EDC9AE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02EBB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BDDD5D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611C6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BD6EF7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112B72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609B0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CB6D51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D193A1B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686A50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FAE1B1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55176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12D9BB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DBC93F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1001E77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6760670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8E1CB0E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937C6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BB9BFD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1724A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41873F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92611D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4864A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D7A21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769397B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890FFE4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DB595C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A3F1BB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216954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5ACEED1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4F6B62A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5B56B53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BE33F3E" w14:textId="77777777">
      <w:pPr>
        <w:pStyle w:val="Heading2"/>
        <w:bidi w:val="false"/>
      </w:pPr>
      <w:r w:rsidRPr="008A1F70">
        <w:rPr>
          <w:lang w:val="Italian"/>
        </w:rPr>
        <w:t>COSTO DELLE VENDITE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3D575F9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7FE238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BA61BE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E8964A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E73E8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2A78D2" w14:paraId="48775DA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BFA2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CECD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3A7364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DA0E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C7CEFA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6501DC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A92CE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D0AF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9751A4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77CFD9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03A54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E9529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0114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1954B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B11FD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118FF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70C62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129AB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B078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CD505A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C372AC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B722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50587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02815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C1A8B9D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3460BF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146D79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5C92D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1E513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716ABE3B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710C01E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48A6FAEA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48F4CFCE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8A1F70" w:rsidR="00E8526C" w:rsidP="00B25660" w:rsidRDefault="00E8526C" w14:paraId="72D4E1C8" w14:textId="77777777">
      <w:pPr>
        <w:pStyle w:val="Heading2"/>
        <w:bidi w:val="false"/>
      </w:pPr>
      <w:r w:rsidRPr="008A1F70">
        <w:rPr>
          <w:lang w:val="Italian"/>
        </w:rPr>
        <w:t>ANALISI DI PAREGGIO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4647BAD0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BE6AE9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C4B74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4B8630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BBF8E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C812A6" w14:paraId="6950AE8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D686B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FA24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5306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F2714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8C62D5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4432AE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Costo delle vendite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591B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829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0010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0F87B18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B8891B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 SPESE VARIABILI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7090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472A0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82CC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CC35C5F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97034A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per il personale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65F0D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D65D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6C7097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B5CEF83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BB743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operative aggiuntive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540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6742A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83E1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E90B7AC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75D34E1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Ammortamento delle immobilizzazioni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C26F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454A8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48DE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BFDE27A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0E339BF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finanziarie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2B1C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ED17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AAC38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2002304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5E6283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 SPESE FISSE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9A224F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71072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2C1A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662963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3A4C3DD9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PERCENTUALE DI MARGINE LORDO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ED8F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9A16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7536B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FEDB40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2A670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 IN PAREGGIO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BF01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B817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9EE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629FBB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12DFD18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LE VENDITE SUPERANO IL PAREGGIO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5349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22C0E4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2DAB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43AA7A0A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E18B476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14D0031D" w14:textId="77777777">
      <w:pPr>
        <w:pStyle w:val="Heading1"/>
        <w:bidi w:val="false"/>
      </w:pPr>
      <w:r w:rsidRPr="00C9440B">
        <w:rPr>
          <w:lang w:val="Italian"/>
        </w:rPr>
        <w:t>STRATEGIA DI MARKETING</w:t>
      </w:r>
    </w:p>
    <w:p w:rsidR="00F433DD" w:rsidP="00F433DD" w:rsidRDefault="00E8526C" w14:paraId="0B1426E9" w14:textId="77777777">
      <w:pPr>
        <w:bidi w:val="false"/>
        <w:ind w:left="540"/>
      </w:pPr>
      <w:r w:rsidRPr="00E8526C">
        <w:rPr>
          <w:lang w:val="Italian"/>
        </w:rPr>
        <w:t>Fornire una panoramica della strategia di marketing</w:t>
      </w:r>
      <w:r w:rsidRPr="00E8526C">
        <w:rPr>
          <w:lang w:val="Italian"/>
        </w:rPr>
        <w:br/>
      </w:r>
    </w:p>
    <w:p w:rsidR="00F433DD" w:rsidP="00F433DD" w:rsidRDefault="00F433DD" w14:paraId="1F25750A" w14:textId="77777777">
      <w:pPr>
        <w:bidi w:val="false"/>
        <w:ind w:left="540"/>
      </w:pPr>
    </w:p>
    <w:p w:rsidRPr="00B25660" w:rsidR="00B25660" w:rsidP="00B25660" w:rsidRDefault="00E8526C" w14:paraId="7B07C38A" w14:textId="77777777">
      <w:pPr>
        <w:pStyle w:val="Heading2"/>
        <w:bidi w:val="false"/>
      </w:pPr>
      <w:r w:rsidRPr="00B25660">
        <w:rPr>
          <w:lang w:val="Italian"/>
        </w:rPr>
        <w:t>SEGMENTAZIONE DEL MERCATO</w:t>
      </w:r>
    </w:p>
    <w:p w:rsidRPr="00F433DD" w:rsidR="00E8526C" w:rsidP="00B25660" w:rsidRDefault="00E8526C" w14:paraId="73E58D33" w14:textId="77777777">
      <w:pPr>
        <w:bidi w:val="false"/>
        <w:ind w:left="540"/>
      </w:pPr>
      <w:r w:rsidRPr="00F433DD">
        <w:rPr>
          <w:lang w:val="Italian"/>
        </w:rPr>
        <w:t>Panoramica della segmentazione del marketing</w:t>
      </w:r>
      <w:r w:rsidRPr="00F433DD">
        <w:rPr>
          <w:lang w:val="Italian"/>
        </w:rPr>
        <w:br/>
      </w:r>
      <w:r w:rsidRPr="00F433DD">
        <w:rPr>
          <w:lang w:val="Italian"/>
        </w:rPr>
        <w:br/>
      </w:r>
      <w:r w:rsidRPr="00F433DD" w:rsidR="005000C9">
        <w:rPr>
          <w:lang w:val="Italian"/>
        </w:rPr>
        <w:br/>
      </w:r>
    </w:p>
    <w:p w:rsidRPr="00E8526C" w:rsidR="00E8526C" w:rsidP="00B25660" w:rsidRDefault="00E8526C" w14:paraId="4866D856" w14:textId="77777777">
      <w:pPr>
        <w:pStyle w:val="Heading2"/>
        <w:bidi w:val="false"/>
      </w:pPr>
      <w:r w:rsidRPr="00E8526C">
        <w:rPr>
          <w:lang w:val="Italian"/>
        </w:rPr>
        <w:t>TARGETING DI MERCATO</w:t>
      </w:r>
    </w:p>
    <w:p w:rsidRPr="00C812A6" w:rsidR="00E8526C" w:rsidP="00C812A6" w:rsidRDefault="00E8526C" w14:paraId="2C8629FE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Uno</w:t>
      </w:r>
    </w:p>
    <w:p w:rsidRPr="00C812A6" w:rsidR="00E8526C" w:rsidP="00C812A6" w:rsidRDefault="00E8526C" w14:paraId="3205CB71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due</w:t>
      </w:r>
    </w:p>
    <w:p w:rsidRPr="00C812A6" w:rsidR="00E8526C" w:rsidP="00C812A6" w:rsidRDefault="00E8526C" w14:paraId="235A838C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Tre</w:t>
      </w:r>
    </w:p>
    <w:p w:rsidRPr="00726E25" w:rsidR="00726E25" w:rsidP="00726E25" w:rsidRDefault="00E8526C" w14:paraId="62754F0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Italian"/>
        </w:rPr>
        <w:t>Mercato di riferimento Quattro</w:t>
      </w:r>
    </w:p>
    <w:p w:rsidR="00726E25" w:rsidP="00726E25" w:rsidRDefault="00726E25" w14:paraId="4964953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32BDD74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37F93070" w14:textId="77777777">
      <w:pPr>
        <w:pStyle w:val="Heading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Italian"/>
        </w:rPr>
        <w:t>ANALISI COMPETITIVA</w:t>
      </w:r>
    </w:p>
    <w:p w:rsidR="008A1F70" w:rsidP="00690210" w:rsidRDefault="00E8526C" w14:paraId="6DC40A8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Fornire una breve descrizione di come è stata condotta l'analisi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8A1F70" w:rsidP="00690210" w:rsidRDefault="008A1F70" w14:paraId="14D4048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4BF81A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DD6A6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648255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8CC993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1E0E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816579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2C074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1F7E6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3408F4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C5858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AA0C470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9CFD9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B8675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E6128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6B1DE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66132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9DE3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42CFBBE7" w14:textId="77777777">
      <w:pPr>
        <w:pStyle w:val="Heading2"/>
        <w:bidi w:val="false"/>
      </w:pPr>
      <w:r>
        <w:rPr>
          <w:lang w:val="Italian"/>
        </w:rPr>
        <w:t>RISULTATI DELL'ANALISI</w:t>
      </w:r>
    </w:p>
    <w:tbl>
      <w:tblPr>
        <w:tblStyle w:val="TableGrid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24736049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36685C6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Italian"/>
              </w:rPr>
              <w:t>TIPO / NOME DEL CONCORRENTE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5CAE43F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</w:tr>
      <w:tr w:rsidRPr="008A1F70" w:rsidR="008A1F70" w:rsidTr="00AD2CD3" w14:paraId="7A357D97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941916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3742828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5511849C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11FFBBE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309ABD2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1E117DB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C192F1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D31283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02104F8A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5CFDC8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180B79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2491D233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6C80446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258D28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2A3465E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939AEBF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4F1930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F28604F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CF6C8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832B7F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B0380E0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Italian"/>
        </w:rPr>
        <w:br/>
      </w:r>
    </w:p>
    <w:p w:rsidRPr="00E8526C" w:rsidR="00E8526C" w:rsidP="00E8526C" w:rsidRDefault="00E8526C" w14:paraId="00740AD7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7ED07826" w14:textId="77777777">
      <w:pPr>
        <w:pStyle w:val="Heading1"/>
        <w:bidi w:val="false"/>
        <w:rPr>
          <w:b/>
          <w:color w:val="073763"/>
          <w:sz w:val="20"/>
        </w:rPr>
      </w:pPr>
      <w:r w:rsidRPr="001A0576">
        <w:rPr>
          <w:lang w:val="Italian"/>
        </w:rPr>
        <w:t>SQUADRA</w:t>
      </w:r>
    </w:p>
    <w:p w:rsidR="00E8526C" w:rsidP="001A0576" w:rsidRDefault="00E8526C" w14:paraId="1E9E43C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Panoramica della struttura di gestione e del personale e degli sforzi impiegati per costruire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Pr="00E8526C" w:rsidR="00D91066" w:rsidP="001A0576" w:rsidRDefault="00D91066" w14:paraId="389B76A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3F24799A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val="Italian"/>
        </w:rPr>
        <w:tab/>
      </w:r>
      <w:r w:rsidRPr="00E8526C" w:rsidR="00E8526C">
        <w:rPr>
          <w:lang w:val="Italian"/>
        </w:rPr>
        <w:t>ORGANICO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19B6388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59EFF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657F3E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735CE9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64394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813E9C" w14:paraId="33E92DB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EA3251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RAPPRESENTANTI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D327A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6A5A11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20C9C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E056F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38B59F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PERSONALE D'UFFICIO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06163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8F278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6EB4C7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2E1EF3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74A88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GESTIONE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7328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DB0E5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C1EE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581CE9F3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0A35991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CONSULENTI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5AFCCD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451672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EF65B1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1EECC18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48076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PARTNER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50585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B594F8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4DC78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22B53C53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C8AA42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ORGANICO 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C38A6D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465E3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CAB60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1DD80E93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  <w:r w:rsidRPr="00E8526C">
        <w:rPr>
          <w:rFonts w:cs="Arial"/>
          <w:color w:val="000000"/>
          <w:sz w:val="18"/>
          <w:szCs w:val="18"/>
          <w:lang w:val="Italian"/>
        </w:rPr>
        <w:br/>
      </w: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813E9C" w:rsidP="00C55126" w:rsidRDefault="00C55126" w14:paraId="04B3EFC1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val="Italian"/>
        </w:rPr>
        <w:tab/>
      </w:r>
      <w:r w:rsidRPr="00E8526C" w:rsidR="00E8526C">
        <w:rPr>
          <w:lang w:val="Italian"/>
        </w:rPr>
        <w:t>STIPENDIO &amp; SALARI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63BB3ED5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601642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6B157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242B8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FA6F9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813E9C" w:rsidTr="002A78D2" w14:paraId="354B0B8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1665DBA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RAPPRESENTANTI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F2675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1661E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B9D5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34A3F2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B0745B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PERSONALE D'UFFICIO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0B46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8AA790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F10A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03D3ECE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82697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GESTIONE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150E1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C964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F1280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5029DC8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433D725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CONSULENTI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3D18B0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8CE29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1A538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1C14E8A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6BEFA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PARTNER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D5A6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4EEB2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0A103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FC6C592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92DBB69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STIPENDI E SALARI TOTALI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7B91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7E14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CD76EE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7966594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813E9C" w:rsidP="005000C9" w:rsidRDefault="00E8526C" w14:paraId="0FC3BC0E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E8526C" w:rsidP="005000C9" w:rsidRDefault="005000C9" w14:paraId="63121E08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Italian"/>
        </w:rPr>
        <w:br/>
      </w:r>
      <w:r>
        <w:rPr>
          <w:rFonts w:cs="Times New Roman"/>
          <w:lang w:val="Italian"/>
        </w:rPr>
        <w:br/>
      </w:r>
    </w:p>
    <w:p w:rsidR="00813E9C" w:rsidP="00C55126" w:rsidRDefault="00E8526C" w14:paraId="4916F48B" w14:textId="77777777">
      <w:pPr>
        <w:pStyle w:val="Heading2"/>
        <w:tabs>
          <w:tab w:val="clear" w:pos="720"/>
        </w:tabs>
        <w:bidi w:val="false"/>
        <w:ind w:left="0" w:firstLine="450"/>
      </w:pPr>
      <w:r w:rsidRPr="00E8526C">
        <w:rPr>
          <w:lang w:val="Italian"/>
        </w:rPr>
        <w:t>SPESE PER IL PERSONALE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2847399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B057F5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82B153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7D9B63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2F8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813E9C" w:rsidTr="00813E9C" w14:paraId="76B3603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4F78F09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SICUREZZA SOCIALE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B33E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6721B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F846F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7234D6A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5A7E2F7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BENEFICI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EF9E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ADFA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82CE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DCB6C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701B95F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PAGA VACANZE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5501B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2FB3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E0076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2484E0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85DD15A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3565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58B8C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598CE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288148F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AE6C8F3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B7DA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4C4A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DAB5E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38E3BC10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D8204B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SPESE PER IL PERSONALE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5B8F7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B9AFD1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EBD1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13B2940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E8526C" w:rsidR="00E8526C" w:rsidP="00813E9C" w:rsidRDefault="00E8526C" w14:paraId="44E648D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5185D1C0" w14:textId="77777777">
      <w:pPr>
        <w:pStyle w:val="Heading1"/>
        <w:bidi w:val="false"/>
        <w:rPr>
          <w:b/>
          <w:color w:val="073763"/>
          <w:sz w:val="20"/>
        </w:rPr>
      </w:pPr>
      <w:r w:rsidRPr="00D80BCA">
        <w:rPr>
          <w:lang w:val="Italian"/>
        </w:rPr>
        <w:t>SPESE DI IMPLEMENTAZIONE</w:t>
      </w:r>
    </w:p>
    <w:p w:rsidR="00402BE5" w:rsidP="00D80BCA" w:rsidRDefault="00E8526C" w14:paraId="15CC8493" w14:textId="77777777">
      <w:pPr>
        <w:bidi w:val="false"/>
        <w:ind w:left="540"/>
      </w:pPr>
      <w:r w:rsidRPr="00E8526C">
        <w:rPr>
          <w:lang w:val="Italian"/>
        </w:rPr>
        <w:t>Spese una tantum, immobilizzazioni, ecc.</w:t>
      </w:r>
    </w:p>
    <w:p w:rsidR="00AD2CD3" w:rsidP="00D80BCA" w:rsidRDefault="00E8526C" w14:paraId="6206BC5D" w14:textId="77777777">
      <w:pPr>
        <w:bidi w:val="false"/>
        <w:ind w:left="540"/>
      </w:pPr>
      <w:r w:rsidRPr="00E8526C">
        <w:rPr>
          <w:lang w:val="Italian"/>
        </w:rPr>
        <w:br/>
      </w:r>
    </w:p>
    <w:p w:rsidRPr="00E8526C" w:rsidR="00E8526C" w:rsidP="00D80BCA" w:rsidRDefault="00E8526C" w14:paraId="3775282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br/>
      </w:r>
    </w:p>
    <w:p w:rsidRPr="004225EC" w:rsidR="004225EC" w:rsidP="00C55126" w:rsidRDefault="00E8526C" w14:paraId="24916CDB" w14:textId="77777777">
      <w:pPr>
        <w:pStyle w:val="Heading2"/>
        <w:bidi w:val="false"/>
      </w:pPr>
      <w:r w:rsidRPr="00E8526C">
        <w:rPr>
          <w:lang w:val="Italian"/>
        </w:rPr>
        <w:t>SPESE DI AVVIAMENTO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233FF51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09D27D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DD09CE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BCE228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E0FE7E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225EC" w:rsidTr="002A78D2" w14:paraId="218B3BA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7A93B7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5BC14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12108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11158D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A019E3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7C4AE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53A7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58B8B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6B21CA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CC4B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B1F674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EC979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55DF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7273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D4A09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68FD9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6D5034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EAFB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5C9E45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237619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4C951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1019C3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D25DD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266F0F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9C2B3B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1A6BABD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SPESE DI AVVIAMENTO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56A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C5BD9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BDADD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6D7596E6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="005000C9" w:rsidP="005000C9" w:rsidRDefault="005000C9" w14:paraId="532AD576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2D4BFCE4" w14:textId="77777777">
      <w:pPr>
        <w:pStyle w:val="Heading2"/>
        <w:bidi w:val="false"/>
      </w:pPr>
    </w:p>
    <w:p w:rsidRPr="00E8526C" w:rsidR="00E8526C" w:rsidP="00402BE5" w:rsidRDefault="00E8526C" w14:paraId="57317551" w14:textId="77777777">
      <w:pPr>
        <w:pStyle w:val="Heading2"/>
        <w:bidi w:val="false"/>
      </w:pPr>
      <w:r w:rsidRPr="00E8526C">
        <w:rPr>
          <w:lang w:val="Italian"/>
        </w:rPr>
        <w:t>ACQUISTI DI ATTIVITÀ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1EBF256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F6E910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FBD680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04D4CE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08D25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225EC" w:rsidTr="002A78D2" w14:paraId="2421DE5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3BC8A7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31893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E752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46B1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38ADFF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5ADFB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45F10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D3BB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81C5F9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A1E008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1BFF4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C11F6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2BAA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4939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96288C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C0761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23E2F1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6A130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0C0A4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CBB73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26E0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80CD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24DDB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FE2D9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7DB4A32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E3A89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ACQUISTI DI ATTIVITÀ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6B044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5108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6BCE6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12BA4B8A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0FF0ABC7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4225EC" w:rsidR="004225EC" w:rsidP="00F03EC7" w:rsidRDefault="00E8526C" w14:paraId="1EFA9F14" w14:textId="77777777">
      <w:pPr>
        <w:pStyle w:val="Heading1"/>
        <w:bidi w:val="false"/>
      </w:pPr>
      <w:r w:rsidRPr="004225EC">
        <w:rPr>
          <w:lang w:val="Italian"/>
        </w:rPr>
        <w:t>PROIEZIONI FINANZIARIE</w:t>
      </w:r>
      <w:r w:rsidRPr="004225EC">
        <w:rPr>
          <w:lang w:val="Italian"/>
        </w:rPr>
        <w:br/>
      </w:r>
    </w:p>
    <w:p w:rsidRPr="004225EC" w:rsidR="00402BE5" w:rsidP="00B25660" w:rsidRDefault="00E8526C" w14:paraId="0FB57512" w14:textId="77777777">
      <w:pPr>
        <w:pStyle w:val="Heading2"/>
        <w:bidi w:val="false"/>
      </w:pPr>
      <w:r w:rsidRPr="004225EC">
        <w:rPr>
          <w:lang w:val="Italian"/>
        </w:rPr>
        <w:t>MISURE DI PERFORMANCE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645D23BE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F58ECD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1838C0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EA02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14E7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02BE5" w:rsidTr="002A78D2" w14:paraId="66D5CEB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43126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C9B63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4C0CB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917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6BA5F4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36804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7AF2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FB0D0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D3D60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88005D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E6ABF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A6110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CCA2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D704E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51F15A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26D3A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5D190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596DF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0D66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22694E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48E680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39D5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CE93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6EEC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8C32F8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CF0762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FF21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5C641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1C0B3E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7EB32E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30299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75B7114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0B1E53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57E70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3B161F72" w14:textId="77777777">
      <w:pPr>
        <w:pStyle w:val="Heading2"/>
        <w:bidi w:val="false"/>
      </w:pPr>
      <w:r w:rsidRPr="004225EC">
        <w:rPr>
          <w:lang w:val="Italian"/>
        </w:rPr>
        <w:br/>
      </w:r>
    </w:p>
    <w:p w:rsidR="005000C9" w:rsidP="005000C9" w:rsidRDefault="00E8526C" w14:paraId="5AC13732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RDefault="005000C9" w14:paraId="416F70C0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Italian"/>
        </w:rPr>
        <w:br w:type="page"/>
      </w:r>
    </w:p>
    <w:p w:rsidRPr="00E8526C" w:rsidR="00E8526C" w:rsidP="005000C9" w:rsidRDefault="00E8526C" w14:paraId="6B454BB1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E8526C" w:rsidR="00486EE7" w:rsidP="00486EE7" w:rsidRDefault="00E8526C" w14:paraId="5C75AC40" w14:textId="77777777">
      <w:pPr>
        <w:pStyle w:val="Heading2"/>
        <w:bidi w:val="false"/>
      </w:pPr>
      <w:r w:rsidRPr="00E8526C">
        <w:rPr>
          <w:lang w:val="Italian"/>
        </w:rPr>
        <w:t>CONTO ECONOMICO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0C024B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95E034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B036C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1311E9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46E91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86EE7" w:rsidTr="002A78D2" w14:paraId="3242E5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4CBF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94AD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783F3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C2CEB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658B25A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B5B44C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6A3A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484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3D4E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3B41B41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630C7B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86BAD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5F83D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F58C3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7AC8EB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2A74C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739F1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4F44D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B52845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72DD1D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1EC05D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6A87FD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93C3A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A429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5829287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7D258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BAC5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CD67C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B7D7CC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1A2D293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E01A02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F6A43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AB304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0B5669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5193CB19" w14:textId="77777777">
      <w:pPr>
        <w:pStyle w:val="Heading2"/>
        <w:bidi w:val="false"/>
      </w:pPr>
    </w:p>
    <w:p w:rsidRPr="00E8526C" w:rsidR="00E8526C" w:rsidP="005000C9" w:rsidRDefault="00E8526C" w14:paraId="2DE351EE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E8526C" w:rsidR="00E8526C" w:rsidP="006E28C9" w:rsidRDefault="00E8526C" w14:paraId="04CAD4C2" w14:textId="77777777">
      <w:pPr>
        <w:pStyle w:val="Heading2"/>
        <w:bidi w:val="false"/>
      </w:pPr>
      <w:r w:rsidRPr="00E8526C">
        <w:rPr>
          <w:lang w:val="Italian"/>
        </w:rPr>
        <w:t>BILANCI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259651F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50B9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F942F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08BBCD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BD8C1F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7038E31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D22D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3860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C87C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6B8E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7DB5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16C549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F665C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AC126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A4A1A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DB4C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877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3C717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CC5C2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F876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AE10C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066FC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8FA20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B5CDA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9ED1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E94D0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69F4C3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3B9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C81B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C618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BB03F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E12E7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64CDC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DC4A7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614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7560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3821AF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150AE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F399C2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02841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18FFF599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RDefault="005000C9" w14:paraId="2E7DA3D2" w14:textId="77777777">
      <w:pPr>
        <w:bidi w:val="false"/>
        <w:rPr>
          <w:rFonts w:cs="Times New Roman"/>
        </w:rPr>
      </w:pPr>
      <w:r>
        <w:rPr>
          <w:rFonts w:cs="Times New Roman"/>
          <w:lang w:val="Italian"/>
        </w:rPr>
        <w:br w:type="page"/>
      </w:r>
    </w:p>
    <w:p w:rsidRPr="00E8526C" w:rsidR="00E8526C" w:rsidP="005000C9" w:rsidRDefault="00E8526C" w14:paraId="25027815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6AC59614" w14:textId="77777777">
      <w:pPr>
        <w:pStyle w:val="Heading2"/>
        <w:bidi w:val="false"/>
      </w:pPr>
      <w:r w:rsidRPr="00E8526C">
        <w:rPr>
          <w:lang w:val="Italian"/>
        </w:rPr>
        <w:t>RENDICONTO FINANZIARIO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435D612C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91B7AA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3D6B2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544952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19E46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04A5DA2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065AFB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1324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768E6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40FF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04FE94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AF85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DA63B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4342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5F050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274B7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B4400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09F9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B982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ED813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A80C9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A1A7E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B336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5172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B9837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B400D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F710F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5271A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DDF3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C6B5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11B67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48C5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9C094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C03693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E804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B8DA5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390C55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EEC4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F2DA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C383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4141000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P="006E28C9" w:rsidRDefault="00E8526C" w14:paraId="30B68F51" w14:textId="77777777">
      <w:pPr>
        <w:pStyle w:val="Heading2"/>
        <w:bidi w:val="false"/>
      </w:pPr>
      <w:r w:rsidRPr="00E8526C">
        <w:rPr>
          <w:lang w:val="Italian"/>
        </w:rPr>
        <w:t>MISURE DI PERFORMANCE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EA903F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6A4DC8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AE346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1C9D04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C0A7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56D337C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AC77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46EC02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CE88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5401B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368460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0EB2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D9BB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011DE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446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DD3A7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53D5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52C06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0A05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879E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D69D70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19A98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88500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7386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108E5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62E31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6AA2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E6E22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57DE9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A6DED1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C2602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529006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0213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7A6FE4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C754A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F873D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EE8F6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0146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00235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FD859C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2B8008CC" w14:textId="77777777"/>
    <w:p w:rsidR="005000C9" w:rsidRDefault="005000C9" w14:paraId="69DE34DA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Italian"/>
        </w:rPr>
        <w:br w:type="page"/>
      </w:r>
    </w:p>
    <w:p w:rsidR="00F00E06" w:rsidP="00F00E06" w:rsidRDefault="00F00E06" w14:paraId="0C9E789F" w14:textId="77777777">
      <w:pPr>
        <w:bidi w:val="false"/>
        <w:spacing w:after="0"/>
      </w:pPr>
    </w:p>
    <w:p w:rsidRPr="00491059" w:rsidR="00F00E06" w:rsidP="00F00E06" w:rsidRDefault="00F00E06" w14:paraId="3686350B" w14:textId="77777777">
      <w:pPr>
        <w:bidi w:val="false"/>
        <w:rPr>
          <w:noProof/>
        </w:rPr>
      </w:pPr>
    </w:p>
    <w:tbl>
      <w:tblPr>
        <w:tblStyle w:val="TableGrid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5B2BBA40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55ADB332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03C07AF5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Italian"/>
              </w:rPr>
              <w:t>DISCONOSCIMENTO</w:t>
            </w:r>
          </w:p>
          <w:p w:rsidRPr="00A64F9A" w:rsidR="00F00E06" w:rsidP="002A78D2" w:rsidRDefault="00F00E06" w14:paraId="0A39AACD" w14:textId="77777777"/>
          <w:p w:rsidRPr="00A64F9A" w:rsidR="00F00E06" w:rsidP="002A78D2" w:rsidRDefault="00F00E06" w14:paraId="615A2AE0" w14:textId="77777777">
            <w:pPr>
              <w:bidi w:val="false"/>
              <w:spacing w:line="276" w:lineRule="auto"/>
            </w:pPr>
            <w:r w:rsidRPr="00A64F9A">
              <w:rPr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F00E06" w:rsidP="00F00E06" w:rsidRDefault="00F00E06" w14:paraId="37951227" w14:textId="77777777">
      <w:pPr>
        <w:rPr>
          <w:szCs w:val="20"/>
        </w:rPr>
      </w:pPr>
    </w:p>
    <w:p w:rsidR="00641741" w:rsidP="005A3869" w:rsidRDefault="00641741" w14:paraId="6CE62108" w14:textId="77777777">
      <w:pPr>
        <w:rPr>
          <w:rFonts w:cs="Arial"/>
          <w:szCs w:val="20"/>
        </w:rPr>
      </w:pPr>
    </w:p>
    <w:p w:rsidRPr="00D3383E" w:rsidR="005F1785" w:rsidP="005A3869" w:rsidRDefault="005F1785" w14:paraId="538E18F4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8AC5" w14:textId="77777777" w:rsidR="007D4377" w:rsidRDefault="007D4377" w:rsidP="00B01A05">
      <w:r>
        <w:separator/>
      </w:r>
    </w:p>
  </w:endnote>
  <w:endnote w:type="continuationSeparator" w:id="0">
    <w:p w14:paraId="31BC6F0B" w14:textId="77777777" w:rsidR="007D4377" w:rsidRDefault="007D43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0996" w14:textId="77777777" w:rsidR="007D4377" w:rsidRDefault="007D4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FE40" w14:textId="77777777" w:rsidR="007D4377" w:rsidRDefault="007D4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5C10" w14:textId="77777777" w:rsidR="007D4377" w:rsidRDefault="007D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1146" w14:textId="77777777" w:rsidR="007D4377" w:rsidRDefault="007D4377" w:rsidP="00B01A05">
      <w:r>
        <w:separator/>
      </w:r>
    </w:p>
  </w:footnote>
  <w:footnote w:type="continuationSeparator" w:id="0">
    <w:p w14:paraId="1C2DFB94" w14:textId="77777777" w:rsidR="007D4377" w:rsidRDefault="007D437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0F4A" w14:textId="77777777" w:rsidR="007D4377" w:rsidRDefault="007D4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088C" w14:textId="77777777" w:rsidR="007D4377" w:rsidRDefault="007D4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5A73" w14:textId="77777777" w:rsidR="007D4377" w:rsidRDefault="007D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upperLetter"/>
        <w:lvlText w:val="%2."/>
        <w:lvlJc w:val="left"/>
      </w:lvl>
    </w:lvlOverride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1">
      <w:lvl w:ilvl="1" w:tplc="ACFCBB7C">
        <w:numFmt w:val="upperLetter"/>
        <w:lvlText w:val="%2."/>
        <w:lvlJc w:val="left"/>
      </w:lvl>
    </w:lvlOverride>
  </w:num>
  <w:num w:numId="23">
    <w:abstractNumId w:val="17"/>
  </w:num>
  <w:num w:numId="24">
    <w:abstractNumId w:val="17"/>
    <w:lvlOverride w:ilvl="1">
      <w:lvl w:ilvl="1" w:tplc="8F460E90">
        <w:numFmt w:val="upperLetter"/>
        <w:lvlText w:val="%2."/>
        <w:lvlJc w:val="left"/>
      </w:lvl>
    </w:lvlOverride>
  </w:num>
  <w:num w:numId="25">
    <w:abstractNumId w:val="15"/>
  </w:num>
  <w:num w:numId="26">
    <w:abstractNumId w:val="15"/>
    <w:lvlOverride w:ilvl="1">
      <w:lvl w:ilvl="1" w:tplc="FD460AFC">
        <w:numFmt w:val="upperLetter"/>
        <w:lvlText w:val="%2."/>
        <w:lvlJc w:val="left"/>
      </w:lvl>
    </w:lvlOverride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1">
      <w:lvl w:ilvl="1" w:tplc="E8A49F92">
        <w:numFmt w:val="upperLetter"/>
        <w:lvlText w:val="%2."/>
        <w:lvlJc w:val="left"/>
      </w:lvl>
    </w:lvlOverride>
  </w:num>
  <w:num w:numId="31">
    <w:abstractNumId w:val="2"/>
  </w:num>
  <w:num w:numId="32">
    <w:abstractNumId w:val="22"/>
  </w:num>
  <w:num w:numId="33">
    <w:abstractNumId w:val="22"/>
    <w:lvlOverride w:ilvl="1">
      <w:lvl w:ilvl="1" w:tplc="CA22FEA0">
        <w:numFmt w:val="upperLetter"/>
        <w:lvlText w:val="%2."/>
        <w:lvlJc w:val="left"/>
      </w:lvl>
    </w:lvlOverride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7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32F47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E12A5"/>
  <w14:defaultImageDpi w14:val="32767"/>
  <w15:docId w15:val="{8C931A95-EBF0-43E4-8227-0EFEF4D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9&amp;utm_language=IT&amp;utm_source=integrated+content&amp;utm_campaign=/simple-business-plan-templates&amp;utm_medium=ic+start+up+business+plan+37159+word+it&amp;lpa=ic+start+up+business+plan+3715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F2DE58-B314-4830-A48D-F490E61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1525a1ebc53c12629e1c0a1b870e731b</Template>
  <TotalTime>0</TotalTime>
  <Pages>2</Pages>
  <Words>497</Words>
  <Characters>2839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2021-05-06T15:26:00Z</dcterms:created>
  <dcterms:modified xsi:type="dcterms:W3CDTF">2021-05-06T15:26:00Z</dcterms:modified>
</cp:coreProperties>
</file>