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3433E" w:rsidR="00BC7F9D" w:rsidP="00303C60" w:rsidRDefault="00E81568" w14:paraId="722F0CF4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4"/>
          <w:szCs w:val="34"/>
        </w:rPr>
      </w:pPr>
      <w:bookmarkStart w:name="_Toc514844113" w:id="0"/>
      <w:bookmarkStart w:name="_Toc514844351" w:id="1"/>
      <w:bookmarkStart w:name="_Toc514852214" w:id="2"/>
      <w:bookmarkStart w:name="_Toc517200760" w:id="3"/>
      <w:bookmarkStart w:name="_Toc517201076" w:id="4"/>
      <w:bookmarkStart w:name="_Toc517203009" w:id="5"/>
      <w:bookmarkStart w:name="_Toc517205144" w:id="6"/>
      <w:bookmarkStart w:name="_Toc516132378" w:id="7"/>
      <w:bookmarkStart w:name="_GoBack" w:id="8"/>
      <w:bookmarkEnd w:id="8"/>
      <w:r w:rsidRPr="0043433E">
        <w:rPr>
          <w:rFonts w:ascii="Century Gothic" w:hAnsi="Century Gothic" w:cs="Arial"/>
          <w:noProof/>
          <w:color w:val="808080" w:themeColor="background1" w:themeShade="80"/>
          <w:sz w:val="34"/>
          <w:szCs w:val="34"/>
          <w:lang w:val="Italian"/>
        </w:rPr>
        <w:drawing>
          <wp:anchor distT="0" distB="0" distL="114300" distR="114300" simplePos="0" relativeHeight="251659264" behindDoc="0" locked="0" layoutInCell="1" allowOverlap="1" wp14:editId="1596A97A" wp14:anchorId="4CA29E10">
            <wp:simplePos x="0" y="0"/>
            <wp:positionH relativeFrom="column">
              <wp:posOffset>4247025</wp:posOffset>
            </wp:positionH>
            <wp:positionV relativeFrom="paragraph">
              <wp:posOffset>-127635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Century Gothic" w:hAnsi="Century Gothic"/>
          <w:b/>
          <w:color w:val="808080" w:themeColor="background1" w:themeShade="80"/>
          <w:sz w:val="34"/>
          <w:szCs w:val="34"/>
          <w:lang w:val="Italian"/>
        </w:rPr>
        <w:t>MODELLO DI ELENCO CONTATTI SQUADRA SPORTIVA</w:t>
      </w:r>
    </w:p>
    <w:p w:rsidRPr="00991578" w:rsidR="00991578" w:rsidP="00303C60" w:rsidRDefault="00991578" w14:paraId="1210D757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0"/>
          <w:szCs w:val="10"/>
        </w:rPr>
      </w:pPr>
    </w:p>
    <w:tbl>
      <w:tblPr>
        <w:tblW w:w="10977" w:type="dxa"/>
        <w:tblInd w:w="-5" w:type="dxa"/>
        <w:tblLook w:val="04A0" w:firstRow="1" w:lastRow="0" w:firstColumn="1" w:lastColumn="0" w:noHBand="0" w:noVBand="1"/>
      </w:tblPr>
      <w:tblGrid>
        <w:gridCol w:w="439"/>
        <w:gridCol w:w="2836"/>
        <w:gridCol w:w="2836"/>
        <w:gridCol w:w="1811"/>
        <w:gridCol w:w="3055"/>
      </w:tblGrid>
      <w:tr w:rsidRPr="00E81568" w:rsidR="00E81568" w:rsidTr="00E81568" w14:paraId="2D20D6D4" w14:textId="77777777">
        <w:trPr>
          <w:trHeight w:val="381"/>
        </w:trPr>
        <w:tc>
          <w:tcPr>
            <w:tcW w:w="327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E81568" w:rsidR="00E81568" w:rsidP="00E81568" w:rsidRDefault="00E81568" w14:paraId="2B21F14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bookmarkStart w:name="RANGE!B2:F37" w:id="9"/>
            <w:bookmarkEnd w:id="9"/>
            <w:r w:rsidRPr="00E81568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SQUADRA/CAMPIONATO</w:t>
            </w:r>
          </w:p>
        </w:tc>
        <w:tc>
          <w:tcPr>
            <w:tcW w:w="283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E81568" w:rsidR="00E81568" w:rsidP="00E81568" w:rsidRDefault="00E81568" w14:paraId="503143D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E81568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ALLENATORE</w:t>
            </w:r>
          </w:p>
        </w:tc>
        <w:tc>
          <w:tcPr>
            <w:tcW w:w="181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E81568" w:rsidR="00E81568" w:rsidP="00E81568" w:rsidRDefault="00E81568" w14:paraId="0D04B1A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E81568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STAGIONE/DATE</w:t>
            </w:r>
          </w:p>
        </w:tc>
        <w:tc>
          <w:tcPr>
            <w:tcW w:w="305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E81568" w:rsidR="00E81568" w:rsidP="00E81568" w:rsidRDefault="00E81568" w14:paraId="081F202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E81568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UBICAZIONE</w:t>
            </w:r>
          </w:p>
        </w:tc>
      </w:tr>
      <w:tr w:rsidRPr="00E81568" w:rsidR="00E81568" w:rsidTr="00E81568" w14:paraId="6C14AEAA" w14:textId="77777777">
        <w:trPr>
          <w:trHeight w:val="381"/>
        </w:trPr>
        <w:tc>
          <w:tcPr>
            <w:tcW w:w="3275" w:type="dxa"/>
            <w:gridSpan w:val="2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5FDE3D0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6BD7663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81568" w:rsidR="00E81568" w:rsidP="00E81568" w:rsidRDefault="00E81568" w14:paraId="4178584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0DFFDB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81568" w:rsidR="00E81568" w:rsidTr="00E81568" w14:paraId="65B1A59F" w14:textId="77777777">
        <w:trPr>
          <w:trHeight w:val="12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81568" w:rsidR="00E81568" w:rsidP="00E81568" w:rsidRDefault="00E81568" w14:paraId="707DAC8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81568" w:rsidR="00E81568" w:rsidP="00E81568" w:rsidRDefault="00E81568" w14:paraId="20500811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81568" w:rsidR="00E81568" w:rsidP="00E81568" w:rsidRDefault="00E81568" w14:paraId="39522C00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81568" w:rsidR="00E81568" w:rsidP="00E81568" w:rsidRDefault="00E81568" w14:paraId="206EBBD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81568" w:rsidR="00E81568" w:rsidP="00E81568" w:rsidRDefault="00E81568" w14:paraId="5328F7A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81568" w:rsidR="00E81568" w:rsidTr="00E81568" w14:paraId="33002CDE" w14:textId="77777777">
        <w:trPr>
          <w:trHeight w:val="349"/>
        </w:trPr>
        <w:tc>
          <w:tcPr>
            <w:tcW w:w="439" w:type="dxa"/>
            <w:tcBorders>
              <w:top w:val="single" w:color="BFBFBF" w:sz="8" w:space="0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81568" w:rsidR="00E81568" w:rsidP="00E81568" w:rsidRDefault="00E81568" w14:paraId="6B2BAA7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E81568">
              <w:rPr>
                <w:rFonts w:ascii="Century Gothic" w:hAnsi="Century Gothic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2836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81568" w:rsidR="00E81568" w:rsidP="00E81568" w:rsidRDefault="00E81568" w14:paraId="0536773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E81568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NOME GIOCATORE</w:t>
            </w:r>
          </w:p>
        </w:tc>
        <w:tc>
          <w:tcPr>
            <w:tcW w:w="2836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81568" w:rsidR="00E81568" w:rsidP="00E81568" w:rsidRDefault="00E81568" w14:paraId="1587208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E81568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NOME DEL GUARDIANO</w:t>
            </w:r>
          </w:p>
        </w:tc>
        <w:tc>
          <w:tcPr>
            <w:tcW w:w="1811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81568" w:rsidR="00E81568" w:rsidP="00E81568" w:rsidRDefault="00E81568" w14:paraId="7BF724A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E81568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TELEFONO</w:t>
            </w:r>
          </w:p>
        </w:tc>
        <w:tc>
          <w:tcPr>
            <w:tcW w:w="3055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22B35"/>
            <w:vAlign w:val="center"/>
            <w:hideMark/>
          </w:tcPr>
          <w:p w:rsidRPr="00E81568" w:rsidR="00E81568" w:rsidP="00E81568" w:rsidRDefault="00E81568" w14:paraId="5345ACB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E81568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INDIRIZZO EMAIL</w:t>
            </w:r>
          </w:p>
        </w:tc>
      </w:tr>
      <w:tr w:rsidRPr="00E81568" w:rsidR="00E81568" w:rsidTr="00E81568" w14:paraId="6E8FDDC2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28C61D9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Italian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5368D9C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7877978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1EFD405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749AB7F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81568" w:rsidR="00E81568" w:rsidTr="00E81568" w14:paraId="2085C897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203B5EA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Italian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20ABEEC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7EF469F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192E80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7BDB20C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81568" w:rsidR="00E81568" w:rsidTr="00E81568" w14:paraId="6F8417B5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76D1AC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Italian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FA8260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0C85C3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1186C39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7A0A12E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81568" w:rsidR="00E81568" w:rsidTr="00E81568" w14:paraId="385278B0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398E7B4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Italian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2A1B5A3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76617FA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156BB51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00EF17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81568" w:rsidR="00E81568" w:rsidTr="00E81568" w14:paraId="6CE00CB8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EECC79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Italian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6CB1A28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75B5EBF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5F2B30F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170318E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81568" w:rsidR="00E81568" w:rsidTr="00E81568" w14:paraId="68E0B10D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A54D9C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Italian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543315D5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6D9803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2118B72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C36AEE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81568" w:rsidR="00E81568" w:rsidTr="00E81568" w14:paraId="7C4CA6FC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0EF5377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Italian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705D676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A53F95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12903C5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266C97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81568" w:rsidR="00E81568" w:rsidTr="00E81568" w14:paraId="6BAC929F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23AF04F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Italian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C5D3A8A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F9B815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3BBD01A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5CF6306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81568" w:rsidR="00E81568" w:rsidTr="00E81568" w14:paraId="562E1724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5681D37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Italian"/>
              </w:rPr>
              <w:t>9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D9AB095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27525F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233F16E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65F6EE5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81568" w:rsidR="00E81568" w:rsidTr="00E81568" w14:paraId="23A28D83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13A92A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Italian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7F18CA9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7520C5F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558718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2D07E9D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81568" w:rsidR="00E81568" w:rsidTr="00E81568" w14:paraId="4D88DA5B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2E1B9B1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Italian"/>
              </w:rPr>
              <w:t>11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741A1D5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28E49E3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6595CD4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EF163A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81568" w:rsidR="00E81568" w:rsidTr="00E81568" w14:paraId="1D77ED77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162DA2F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Italian"/>
              </w:rPr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FD273C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77B0E8D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58E1860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5EDE9E9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81568" w:rsidR="00E81568" w:rsidTr="00E81568" w14:paraId="39806D8F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1CDDAE7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Italian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7F7A187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0A08766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01B30EA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D470B1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81568" w:rsidR="00E81568" w:rsidTr="00E81568" w14:paraId="6863F385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EF7E46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Italian"/>
              </w:rPr>
              <w:t>14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570170D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D53083A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256F794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08C7B5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81568" w:rsidR="00E81568" w:rsidTr="00E81568" w14:paraId="42EFEDC6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5D82236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Italian"/>
              </w:rPr>
              <w:t>15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6494604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2B3EA9C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1E035E2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023EEBF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81568" w:rsidR="00E81568" w:rsidTr="00E81568" w14:paraId="67D60613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981ACD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Italian"/>
              </w:rPr>
              <w:t>16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ED13BE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BF4E24A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C9A200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FCA882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81568" w:rsidR="00E81568" w:rsidTr="00E81568" w14:paraId="7C57895A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18B3F2C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Italian"/>
              </w:rPr>
              <w:t>17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A766B8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C07F7B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18B6902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2EC5FBB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81568" w:rsidR="00E81568" w:rsidTr="00E81568" w14:paraId="1F100503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53D400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Italian"/>
              </w:rPr>
              <w:t>18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59CE099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505380E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2E8633C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D7E3DA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81568" w:rsidR="00E81568" w:rsidTr="00E81568" w14:paraId="3430CF95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49D19B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Italian"/>
              </w:rPr>
              <w:t>19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59F10C6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0F7498D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071935E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6D35635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81568" w:rsidR="00E81568" w:rsidTr="00E81568" w14:paraId="255AACCC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F984BF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Italian"/>
              </w:rPr>
              <w:t>20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20A7FFF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813F63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0D927A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5D3B1DA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81568" w:rsidR="00E81568" w:rsidTr="00E81568" w14:paraId="772F46A7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22A3D53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Italian"/>
              </w:rPr>
              <w:t>21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0237874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274DA90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695948A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214535D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81568" w:rsidR="00E81568" w:rsidTr="00E81568" w14:paraId="69D3A77C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BB674C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Italian"/>
              </w:rPr>
              <w:t>22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51AB80F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3B7F48E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1D1C1F6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5AEDA4A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81568" w:rsidR="00E81568" w:rsidTr="00E81568" w14:paraId="6D43E228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77CD3F0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Italian"/>
              </w:rPr>
              <w:t>23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17F8AAF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9C4A10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762395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1E3EE0D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81568" w:rsidR="00E81568" w:rsidTr="00E81568" w14:paraId="64E817B7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047FAC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Italian"/>
              </w:rPr>
              <w:t>24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46BE9C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7AF4301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4E5B00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7A9FF0D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81568" w:rsidR="00E81568" w:rsidTr="00E81568" w14:paraId="34F8918C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6E2A19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Italian"/>
              </w:rPr>
              <w:t>25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2F5F17F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6E2667D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5269B30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C055E1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81568" w:rsidR="00E81568" w:rsidTr="00E81568" w14:paraId="609A5F78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3EF469D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Italian"/>
              </w:rPr>
              <w:t>26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18E6AD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FA5003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804FB9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235AF7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81568" w:rsidR="00E81568" w:rsidTr="00E81568" w14:paraId="0E746EC4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1D4D719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Italian"/>
              </w:rPr>
              <w:t>27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F0C578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5787629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7FDDEE5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000D048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81568" w:rsidR="00E81568" w:rsidTr="00E81568" w14:paraId="0D9A1F24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23CA0B0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Italian"/>
              </w:rPr>
              <w:t>28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1914F68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5442868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172F37E5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97FF9A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81568" w:rsidR="00E81568" w:rsidTr="00E81568" w14:paraId="64EFE195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6CA971E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Italian"/>
              </w:rPr>
              <w:t>29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B82C1B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224E88C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9E251C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A68E39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81568" w:rsidR="00E81568" w:rsidTr="00E81568" w14:paraId="74F54B4F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1AE072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Italian"/>
              </w:rPr>
              <w:t>30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C54CD2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C4EA87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0A25EC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301A1DC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81568" w:rsidR="00E81568" w:rsidTr="00E81568" w14:paraId="7EA22AE0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015704B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Italian"/>
              </w:rPr>
              <w:t>31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025DCE5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63C2510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0AB41F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50E3F6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81568" w:rsidR="00E81568" w:rsidTr="00E81568" w14:paraId="3B347F81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2E53CDE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Italian"/>
              </w:rPr>
              <w:t>32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00E305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1B61604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1B697FA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54F0F6A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Pr="006E7C72" w:rsidR="00FF51C2" w:rsidP="00FF51C2" w:rsidRDefault="00FF51C2" w14:paraId="680C3FDE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56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65"/>
      </w:tblGrid>
      <w:tr w:rsidRPr="006E7C72" w:rsidR="00FF51C2" w:rsidTr="004C4D8D" w14:paraId="4E3A34D4" w14:textId="77777777">
        <w:trPr>
          <w:trHeight w:val="2406"/>
        </w:trPr>
        <w:tc>
          <w:tcPr>
            <w:tcW w:w="10565" w:type="dxa"/>
          </w:tcPr>
          <w:p w:rsidRPr="006E7C72" w:rsidR="00FF51C2" w:rsidP="00531F82" w:rsidRDefault="00FF51C2" w14:paraId="38FB16D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E7C72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6E7C72" w:rsidR="00FF51C2" w:rsidP="00531F82" w:rsidRDefault="00FF51C2" w14:paraId="13A8253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6E7C72" w:rsidR="00FF51C2" w:rsidP="00531F82" w:rsidRDefault="00FF51C2" w14:paraId="34A8E3DC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E7C72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6E7C72" w:rsidR="006B5ECE" w:rsidP="00D022DF" w:rsidRDefault="006B5ECE" w14:paraId="2A0994EA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E7C72" w:rsidR="006B5ECE" w:rsidSect="006746C8">
      <w:footerReference w:type="even" r:id="rId13"/>
      <w:footerReference w:type="default" r:id="rId14"/>
      <w:type w:val="continuous"/>
      <w:pgSz w:w="12240" w:h="15840"/>
      <w:pgMar w:top="594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BED2C" w14:textId="77777777" w:rsidR="007C1E10" w:rsidRDefault="007C1E10" w:rsidP="00F36FE0">
      <w:r>
        <w:separator/>
      </w:r>
    </w:p>
  </w:endnote>
  <w:endnote w:type="continuationSeparator" w:id="0">
    <w:p w14:paraId="4EB7428C" w14:textId="77777777" w:rsidR="007C1E10" w:rsidRDefault="007C1E10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DA0275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9D2CFB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499B1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9006B" w14:textId="77777777" w:rsidR="007C1E10" w:rsidRDefault="007C1E10" w:rsidP="00F36FE0">
      <w:r>
        <w:separator/>
      </w:r>
    </w:p>
  </w:footnote>
  <w:footnote w:type="continuationSeparator" w:id="0">
    <w:p w14:paraId="5F62A4DB" w14:textId="77777777" w:rsidR="007C1E10" w:rsidRDefault="007C1E10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10"/>
    <w:rsid w:val="00031AF7"/>
    <w:rsid w:val="00036FF2"/>
    <w:rsid w:val="000413A5"/>
    <w:rsid w:val="000449B6"/>
    <w:rsid w:val="00054564"/>
    <w:rsid w:val="00074112"/>
    <w:rsid w:val="000A26C0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33BCA"/>
    <w:rsid w:val="00135F45"/>
    <w:rsid w:val="001469B3"/>
    <w:rsid w:val="001472A1"/>
    <w:rsid w:val="00155F56"/>
    <w:rsid w:val="001962A6"/>
    <w:rsid w:val="002507EE"/>
    <w:rsid w:val="00294C92"/>
    <w:rsid w:val="00296750"/>
    <w:rsid w:val="002968A3"/>
    <w:rsid w:val="002A45FC"/>
    <w:rsid w:val="002B2EF0"/>
    <w:rsid w:val="002E4407"/>
    <w:rsid w:val="002F2C0D"/>
    <w:rsid w:val="002F39CD"/>
    <w:rsid w:val="00303C60"/>
    <w:rsid w:val="00327E12"/>
    <w:rsid w:val="003449E0"/>
    <w:rsid w:val="0036595F"/>
    <w:rsid w:val="003758D7"/>
    <w:rsid w:val="00394B27"/>
    <w:rsid w:val="00394B8A"/>
    <w:rsid w:val="003D28EE"/>
    <w:rsid w:val="003F787D"/>
    <w:rsid w:val="00422668"/>
    <w:rsid w:val="0043433E"/>
    <w:rsid w:val="0045552B"/>
    <w:rsid w:val="004654F9"/>
    <w:rsid w:val="00482909"/>
    <w:rsid w:val="00491059"/>
    <w:rsid w:val="00492BF1"/>
    <w:rsid w:val="00493BCE"/>
    <w:rsid w:val="004952F9"/>
    <w:rsid w:val="004B4C32"/>
    <w:rsid w:val="004C1829"/>
    <w:rsid w:val="004C4D8D"/>
    <w:rsid w:val="004D59AF"/>
    <w:rsid w:val="004E2B88"/>
    <w:rsid w:val="004E59C7"/>
    <w:rsid w:val="004E7C78"/>
    <w:rsid w:val="004F2136"/>
    <w:rsid w:val="00507AFF"/>
    <w:rsid w:val="00530494"/>
    <w:rsid w:val="00531F82"/>
    <w:rsid w:val="00547183"/>
    <w:rsid w:val="00557C38"/>
    <w:rsid w:val="00562B8D"/>
    <w:rsid w:val="005952B5"/>
    <w:rsid w:val="005A2BD6"/>
    <w:rsid w:val="005B7C30"/>
    <w:rsid w:val="005C1013"/>
    <w:rsid w:val="005F0A73"/>
    <w:rsid w:val="005F3E20"/>
    <w:rsid w:val="005F5ABE"/>
    <w:rsid w:val="00604E04"/>
    <w:rsid w:val="00616AEB"/>
    <w:rsid w:val="006316D7"/>
    <w:rsid w:val="00650C4C"/>
    <w:rsid w:val="006746C8"/>
    <w:rsid w:val="006940BE"/>
    <w:rsid w:val="00694A10"/>
    <w:rsid w:val="006A4A33"/>
    <w:rsid w:val="006B5ECE"/>
    <w:rsid w:val="006B6267"/>
    <w:rsid w:val="006C1052"/>
    <w:rsid w:val="006C66DE"/>
    <w:rsid w:val="006D36F2"/>
    <w:rsid w:val="006D447F"/>
    <w:rsid w:val="006D6888"/>
    <w:rsid w:val="006E2F47"/>
    <w:rsid w:val="006E7C72"/>
    <w:rsid w:val="007126F9"/>
    <w:rsid w:val="00714325"/>
    <w:rsid w:val="007341EC"/>
    <w:rsid w:val="00756B3B"/>
    <w:rsid w:val="00774101"/>
    <w:rsid w:val="0078197E"/>
    <w:rsid w:val="007C1E10"/>
    <w:rsid w:val="007F08AA"/>
    <w:rsid w:val="0081690B"/>
    <w:rsid w:val="0082166B"/>
    <w:rsid w:val="008350B3"/>
    <w:rsid w:val="00863730"/>
    <w:rsid w:val="00892970"/>
    <w:rsid w:val="008F0F82"/>
    <w:rsid w:val="009152A8"/>
    <w:rsid w:val="00942BD8"/>
    <w:rsid w:val="009541D8"/>
    <w:rsid w:val="00991578"/>
    <w:rsid w:val="009C2E35"/>
    <w:rsid w:val="009C4A98"/>
    <w:rsid w:val="009C6682"/>
    <w:rsid w:val="009E1F98"/>
    <w:rsid w:val="009E31FD"/>
    <w:rsid w:val="009E71D3"/>
    <w:rsid w:val="009F028C"/>
    <w:rsid w:val="00A06691"/>
    <w:rsid w:val="00A12C16"/>
    <w:rsid w:val="00A170CD"/>
    <w:rsid w:val="00A2037C"/>
    <w:rsid w:val="00A37E72"/>
    <w:rsid w:val="00A6738D"/>
    <w:rsid w:val="00A95536"/>
    <w:rsid w:val="00AA5E3A"/>
    <w:rsid w:val="00AB1F2A"/>
    <w:rsid w:val="00AD6D51"/>
    <w:rsid w:val="00AE12B5"/>
    <w:rsid w:val="00AE1A89"/>
    <w:rsid w:val="00AF2F38"/>
    <w:rsid w:val="00B66B00"/>
    <w:rsid w:val="00B8500C"/>
    <w:rsid w:val="00BC38F6"/>
    <w:rsid w:val="00BC3D1E"/>
    <w:rsid w:val="00BC7F9D"/>
    <w:rsid w:val="00BD1287"/>
    <w:rsid w:val="00BD30AF"/>
    <w:rsid w:val="00C12C0B"/>
    <w:rsid w:val="00C27A6A"/>
    <w:rsid w:val="00CA2CD6"/>
    <w:rsid w:val="00CB4DF0"/>
    <w:rsid w:val="00CB7FA5"/>
    <w:rsid w:val="00CD2479"/>
    <w:rsid w:val="00CE7B85"/>
    <w:rsid w:val="00D022DF"/>
    <w:rsid w:val="00D2118F"/>
    <w:rsid w:val="00D24C78"/>
    <w:rsid w:val="00D2644E"/>
    <w:rsid w:val="00D26580"/>
    <w:rsid w:val="00D660EC"/>
    <w:rsid w:val="00D675F4"/>
    <w:rsid w:val="00D82ADF"/>
    <w:rsid w:val="00D90B36"/>
    <w:rsid w:val="00DB1AE1"/>
    <w:rsid w:val="00DC2C88"/>
    <w:rsid w:val="00DE32A7"/>
    <w:rsid w:val="00DF5DA4"/>
    <w:rsid w:val="00E0014C"/>
    <w:rsid w:val="00E62BF6"/>
    <w:rsid w:val="00E81568"/>
    <w:rsid w:val="00E8348B"/>
    <w:rsid w:val="00E84170"/>
    <w:rsid w:val="00E85804"/>
    <w:rsid w:val="00EB23F8"/>
    <w:rsid w:val="00EC3CDB"/>
    <w:rsid w:val="00ED0ED2"/>
    <w:rsid w:val="00EF4D0F"/>
    <w:rsid w:val="00F05EE6"/>
    <w:rsid w:val="00F11F7B"/>
    <w:rsid w:val="00F36FE0"/>
    <w:rsid w:val="00F85E87"/>
    <w:rsid w:val="00F90516"/>
    <w:rsid w:val="00FB1580"/>
    <w:rsid w:val="00FB4C7E"/>
    <w:rsid w:val="00FF1AA5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353F56"/>
  <w15:docId w15:val="{3367A20E-0861-4B31-90DF-8183C55A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141&amp;utm_language=IT&amp;utm_source=integrated+content&amp;utm_campaign=/contact-list-templates&amp;utm_medium=ic+sports+team+contact+list+37141+word+it&amp;lpa=ic+sports+team+contact+list+37141+word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43D54F-9A77-4C23-8BD9-226EC5B5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ee512a266ee9184fb249417cc93c4a51</Template>
  <TotalTime>0</TotalTime>
  <Pages>2</Pages>
  <Words>155</Words>
  <Characters>890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Polizza di carico</dc:title>
  <dc:creator>ragaz</dc:creator>
  <lastModifiedBy>word</lastModifiedBy>
  <revision>2</revision>
  <lastPrinted>2018-04-15T17:50:00.0000000Z</lastPrinted>
  <dcterms:created xsi:type="dcterms:W3CDTF">2021-05-06T15:26:00.0000000Z</dcterms:created>
  <dcterms:modified xsi:type="dcterms:W3CDTF">2021-05-06T15:26:00.0000000Z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