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495B48" w14:paraId="4C989117" w14:textId="626EB439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 xml:space="preserve">MODELLO DI PROPOSTA DI PROGETTO SOFTWARE</w:t>
      </w:r>
      <w:r w:rsidR="00D5528A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ab/>
      </w:r>
      <w:r w:rsidR="00D5528A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val="Italian"/>
        </w:rPr>
        <w:drawing>
          <wp:inline distT="0" distB="0" distL="0" distR="0" wp14:anchorId="6173F4FA" wp14:editId="4C04D00A">
            <wp:extent cx="2274115" cy="315973"/>
            <wp:effectExtent l="0" t="0" r="0" b="8255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30" cy="32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7A" w:rsidP="00D16763" w:rsidRDefault="00D72D7A" w14:paraId="14030E7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544F201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A8F981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1CA2329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="00D72D7A" w:rsidP="00D72D7A" w:rsidRDefault="00D72D7A" w14:paraId="72B3CB4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p w:rsidRPr="00DA3F6D" w:rsidR="00D72D7A" w:rsidP="00D72D7A" w:rsidRDefault="00D72D7A" w14:paraId="768B99C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PROPOSTA DI SVILUPPO SOFTWARE</w:t>
      </w:r>
    </w:p>
    <w:p w:rsidR="00D72D7A" w:rsidP="00D72D7A" w:rsidRDefault="00D72D7A" w14:paraId="649809F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37C22C8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2F323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A3F6D" w:rsidP="00D72D7A" w:rsidRDefault="00DA3F6D" w14:paraId="34381A9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="00D72D7A" w:rsidP="00D72D7A" w:rsidRDefault="00D72D7A" w14:paraId="67601E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72D7A" w:rsidP="00DA3F6D" w:rsidRDefault="00D72D7A" w14:paraId="6D817E1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Italian"/>
        </w:rPr>
        <w:t>PREPARATO PER</w:t>
      </w:r>
    </w:p>
    <w:p w:rsidRPr="00DA3F6D" w:rsidR="00D72D7A" w:rsidP="00D72D7A" w:rsidRDefault="00DA3F6D" w14:paraId="1BCFE5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 w:rsidRPr="00DA3F6D"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Nome del cliente</w:t>
      </w:r>
    </w:p>
    <w:p w:rsidR="00D72D7A" w:rsidP="00D72D7A" w:rsidRDefault="00D72D7A" w14:paraId="11A10D6B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44"/>
          <w:szCs w:val="44"/>
        </w:rPr>
      </w:pPr>
    </w:p>
    <w:p w:rsidRPr="00DA3F6D" w:rsidR="00DA3F6D" w:rsidP="00DA3F6D" w:rsidRDefault="00DA3F6D" w14:paraId="6A8C89A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BFBFBF" w:themeColor="background1" w:themeShade="BF"/>
          <w:sz w:val="32"/>
          <w:szCs w:val="44"/>
        </w:rPr>
      </w:pPr>
      <w:r w:rsidRPr="00D72D7A">
        <w:rPr>
          <w:rFonts w:ascii="Century Gothic" w:hAnsi="Century Gothic" w:eastAsia="Times New Roman" w:cs="Arial"/>
          <w:b/>
          <w:color w:val="BFBFBF" w:themeColor="background1" w:themeShade="BF"/>
          <w:sz w:val="32"/>
          <w:szCs w:val="44"/>
          <w:lang w:val="Italian"/>
        </w:rPr>
        <w:t xml:space="preserve">PREPARATO DA</w:t>
      </w:r>
    </w:p>
    <w:p w:rsidRPr="00DA3F6D" w:rsidR="00DA3F6D" w:rsidP="00DA3F6D" w:rsidRDefault="00DA3F6D" w14:paraId="2C89A5F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44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44"/>
          <w:szCs w:val="44"/>
          <w:lang w:val="Italian"/>
        </w:rPr>
        <w:t>Nome mittente</w:t>
      </w:r>
    </w:p>
    <w:p w:rsidR="00DA3F6D" w:rsidRDefault="00A6428E" w14:paraId="37B07D2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A6A6A6" w:themeColor="background1" w:themeShade="A6"/>
          <w:sz w:val="40"/>
          <w:szCs w:val="44"/>
          <w:lang w:val="Italian"/>
        </w:rPr>
        <w:drawing>
          <wp:anchor distT="0" distB="0" distL="114300" distR="114300" simplePos="0" relativeHeight="251660288" behindDoc="1" locked="0" layoutInCell="1" allowOverlap="1" wp14:editId="1B180D91" wp14:anchorId="5683D891">
            <wp:simplePos x="0" y="0"/>
            <wp:positionH relativeFrom="column">
              <wp:posOffset>19756</wp:posOffset>
            </wp:positionH>
            <wp:positionV relativeFrom="paragraph">
              <wp:posOffset>789164</wp:posOffset>
            </wp:positionV>
            <wp:extent cx="7315200" cy="311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-Software-Project-Proposal-Template_footer-im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6D"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  <w:lang w:val="Italian"/>
        </w:rPr>
        <w:br w:type="page"/>
      </w:r>
    </w:p>
    <w:p w:rsidR="00D72D7A" w:rsidP="00D16763" w:rsidRDefault="00D72D7A" w14:paraId="08BCF54B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89481B" w14:paraId="611737CB" w14:textId="77777777">
        <w:trPr>
          <w:trHeight w:val="500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41AE85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PROGETTO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750C8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89481B" w14:paraId="6796A93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52C452DE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INIZIO EST.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50ABEC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B2420"/>
            <w:vAlign w:val="center"/>
            <w:hideMark/>
          </w:tcPr>
          <w:p w:rsidRPr="00C624A3" w:rsidR="004D7535" w:rsidP="0089481B" w:rsidRDefault="004D7535" w14:paraId="6EA0EDF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FINE EST.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624A3" w:rsidR="004D7535" w:rsidP="0089481B" w:rsidRDefault="004D7535" w14:paraId="2ED620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AE3E93" w14:paraId="68BBD1EA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19E5AD0C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1B2C5C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FE894F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SOCIETÀ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7E7F0" w:themeFill="accent1" w:themeFillTint="33"/>
            <w:vAlign w:val="center"/>
            <w:hideMark/>
          </w:tcPr>
          <w:p w:rsidRPr="00C624A3" w:rsidR="004D7535" w:rsidP="0089481B" w:rsidRDefault="004D7535" w14:paraId="68A6F9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4D7535" w14:paraId="7E70F4C5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0870FFD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CONTATTO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2146C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4D7535" w:rsidRDefault="004D7535" w14:paraId="14911CD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406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E0D47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4D7535" w14:paraId="125127DD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6B1E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E8A8F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24A445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4D06A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A77FA68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4E72FB6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2C23D8D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4D7535" w:rsidP="0089481B" w:rsidRDefault="004D7535" w14:paraId="764286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713FDF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62690" w:rsidR="00EC3071" w:rsidP="00D16763" w:rsidRDefault="00EC3071" w14:paraId="27CE350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4D7535" w:rsidTr="00AE3E93" w14:paraId="257590EC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2CD5582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INVIATO DA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0FA3F81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07119A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SOCIETÀ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0F5CF" w:themeFill="accent2" w:themeFillTint="33"/>
            <w:vAlign w:val="center"/>
            <w:hideMark/>
          </w:tcPr>
          <w:p w:rsidRPr="00C624A3" w:rsidR="004D7535" w:rsidP="0089481B" w:rsidRDefault="004D7535" w14:paraId="2DF184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4D7535" w14:paraId="5E3BB905" w14:textId="77777777">
        <w:trPr>
          <w:trHeight w:val="500"/>
        </w:trPr>
        <w:tc>
          <w:tcPr>
            <w:tcW w:w="166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2A4586D3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CONTATTO</w:t>
            </w:r>
          </w:p>
        </w:tc>
        <w:tc>
          <w:tcPr>
            <w:tcW w:w="40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485225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4D7535" w:rsidRDefault="004D7535" w14:paraId="1270636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4060" w:type="dxa"/>
            <w:vMerge w:val="restar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7CA197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4D7535" w:rsidTr="004D7535" w14:paraId="772CAA11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435CF1B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0F5713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1AA45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2CEF66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4D7535" w:rsidTr="004D7535" w14:paraId="3D76C78F" w14:textId="77777777">
        <w:trPr>
          <w:trHeight w:val="500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078537F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4D7535" w:rsidP="0089481B" w:rsidRDefault="004D7535" w14:paraId="1CC137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C624A3" w:rsidR="004D7535" w:rsidP="0089481B" w:rsidRDefault="004D7535" w14:paraId="3B7E06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624A3" w:rsidR="004D7535" w:rsidP="0089481B" w:rsidRDefault="004D7535" w14:paraId="6CD4D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10D29BC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7AAF11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8B631D" w:rsidTr="008B631D" w14:paraId="2D3B81F4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4D7535" w:rsidRDefault="008B631D" w14:paraId="294092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PANORAMICA DEL PROGETTO</w:t>
            </w:r>
          </w:p>
        </w:tc>
      </w:tr>
      <w:tr w:rsidRPr="008B631D" w:rsidR="008B631D" w:rsidTr="008B631D" w14:paraId="019BF8AE" w14:textId="77777777">
        <w:trPr>
          <w:trHeight w:val="2960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EF53F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8B631D" w14:paraId="2B7C741F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8B631D" w:rsidP="008B631D" w:rsidRDefault="008B631D" w14:paraId="579FE0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SCOPO / OBIETTIVI</w:t>
            </w:r>
          </w:p>
        </w:tc>
      </w:tr>
      <w:tr w:rsidRPr="008B631D" w:rsidR="008B631D" w:rsidTr="004D7535" w14:paraId="181A56BA" w14:textId="77777777">
        <w:trPr>
          <w:trHeight w:val="4355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07F8B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B631D" w:rsidRDefault="008B631D" w14:paraId="457DEC9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4D7535" w:rsidRDefault="004D7535" w14:paraId="0AEB5B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8B631D" w:rsidR="004D7535" w:rsidTr="0089481B" w14:paraId="178AFB75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021FC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OSTACOLI</w:t>
            </w:r>
          </w:p>
        </w:tc>
      </w:tr>
      <w:tr w:rsidRPr="008B631D" w:rsidR="004D7535" w:rsidTr="004D7535" w14:paraId="4D8391B0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49DD65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77BE9786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4B78E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FATTORI DI RISCHIO INDUSTRIA / MERCATO</w:t>
            </w:r>
          </w:p>
        </w:tc>
      </w:tr>
      <w:tr w:rsidRPr="008B631D" w:rsidR="004D7535" w:rsidTr="004D7535" w14:paraId="4008BCEB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65C7E0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B65560B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2A445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FATTORI DI RISCHIO DI BILANCIO</w:t>
            </w:r>
          </w:p>
        </w:tc>
      </w:tr>
      <w:tr w:rsidRPr="008B631D" w:rsidR="004D7535" w:rsidTr="004D7535" w14:paraId="0E3227C7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9A29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103853B7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352CBC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COMPATIBILITÀ HARDWARE</w:t>
            </w:r>
          </w:p>
        </w:tc>
      </w:tr>
      <w:tr w:rsidRPr="008B631D" w:rsidR="004D7535" w:rsidTr="004D7535" w14:paraId="2A88E611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5BF03E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D7535" w:rsidTr="0089481B" w14:paraId="48C3BE42" w14:textId="77777777">
        <w:trPr>
          <w:trHeight w:val="400"/>
        </w:trPr>
        <w:tc>
          <w:tcPr>
            <w:tcW w:w="1144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D7535" w:rsidP="0089481B" w:rsidRDefault="004D7535" w14:paraId="60EEEB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SOFTWARE IMPIEGATO</w:t>
            </w:r>
          </w:p>
        </w:tc>
      </w:tr>
      <w:tr w:rsidRPr="008B631D" w:rsidR="004D7535" w:rsidTr="004D7535" w14:paraId="36E677F5" w14:textId="77777777">
        <w:trPr>
          <w:trHeight w:val="2448"/>
        </w:trPr>
        <w:tc>
          <w:tcPr>
            <w:tcW w:w="11440" w:type="dxa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D7535" w:rsidP="0089481B" w:rsidRDefault="004D7535" w14:paraId="1866B2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4294B3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5DC238A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29" w:type="dxa"/>
        <w:tblLook w:val="04A0" w:firstRow="1" w:lastRow="0" w:firstColumn="1" w:lastColumn="0" w:noHBand="0" w:noVBand="1"/>
      </w:tblPr>
      <w:tblGrid>
        <w:gridCol w:w="1439"/>
        <w:gridCol w:w="5220"/>
        <w:gridCol w:w="2610"/>
        <w:gridCol w:w="2160"/>
      </w:tblGrid>
      <w:tr w:rsidRPr="008B631D" w:rsidR="008B631D" w:rsidTr="00E76E68" w14:paraId="62AD65BB" w14:textId="77777777">
        <w:trPr>
          <w:trHeight w:val="400"/>
        </w:trPr>
        <w:tc>
          <w:tcPr>
            <w:tcW w:w="11429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64646" w:themeFill="text2" w:themeFillShade="BF"/>
            <w:vAlign w:val="center"/>
            <w:hideMark/>
          </w:tcPr>
          <w:p w:rsidRPr="008B631D" w:rsidR="008B631D" w:rsidP="008B631D" w:rsidRDefault="008B631D" w14:paraId="7F044A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CRONOLOGIA / PIETRE MILIARI</w:t>
            </w:r>
          </w:p>
        </w:tc>
      </w:tr>
      <w:tr w:rsidRPr="008B631D" w:rsidR="008B631D" w:rsidTr="00E76E68" w14:paraId="3273E8A7" w14:textId="77777777">
        <w:trPr>
          <w:trHeight w:val="1500"/>
        </w:trPr>
        <w:tc>
          <w:tcPr>
            <w:tcW w:w="14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E5E5E" w:themeFill="text2"/>
            <w:vAlign w:val="center"/>
            <w:hideMark/>
          </w:tcPr>
          <w:p w:rsidRPr="008B631D" w:rsidR="008B631D" w:rsidP="008B631D" w:rsidRDefault="008B631D" w14:paraId="312494AC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36846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2D1B139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23B10A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F2F2F" w:themeFill="text2" w:themeFillShade="80"/>
            <w:vAlign w:val="center"/>
          </w:tcPr>
          <w:p w:rsidRPr="008B631D" w:rsidR="004D7535" w:rsidP="008B631D" w:rsidRDefault="004D7535" w14:paraId="59D9E9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CRONACA</w:t>
            </w: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F2F2F" w:themeFill="text2" w:themeFillShade="80"/>
            <w:vAlign w:val="center"/>
            <w:hideMark/>
          </w:tcPr>
          <w:p w:rsidRPr="008B631D" w:rsidR="004D7535" w:rsidP="008B631D" w:rsidRDefault="004D7535" w14:paraId="17E0F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SCADENZA</w:t>
            </w:r>
          </w:p>
        </w:tc>
      </w:tr>
      <w:tr w:rsidRPr="008B631D" w:rsidR="004D7535" w:rsidTr="00E76E68" w14:paraId="300CC97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2CC47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1E58E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961E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0737298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598EE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079C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4A1E4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072ADF6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A412F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61DA87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7893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73971D6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12C9A6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5D09F5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222FE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401AD7F9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0750B5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3E533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197F34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5B3AF3A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60DC4A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7E1BDD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0E11C8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3C81725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7FA2D3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24976F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08DD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4D7535" w:rsidTr="00E76E68" w14:paraId="215C068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4D7535" w:rsidP="008B631D" w:rsidRDefault="004D7535" w14:paraId="4D0D07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4D7535" w:rsidP="008B631D" w:rsidRDefault="004D7535" w14:paraId="07E81E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  <w:hideMark/>
          </w:tcPr>
          <w:p w:rsidRPr="008B631D" w:rsidR="004D7535" w:rsidP="008B631D" w:rsidRDefault="004D7535" w14:paraId="6EF3FD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1B74A4" w:rsidTr="00E76E68" w14:paraId="46F29ABF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7227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5C93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A85B8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25462E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4276A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73DE24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C1DE7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76042B78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A63D1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26BC6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7B9AA0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C63A3D0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904A3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20C46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0BF335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F83A31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59007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618548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51283B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3DD0DEA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13A3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46FC9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3F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334B53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26B9D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57F78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6486A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F83B0C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8183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1344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260B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7F0ED06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A2139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7A300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35611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E2C318C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1B74A4" w:rsidRDefault="001B74A4" w14:paraId="40C1A4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FC201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0CB9B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4A14A21B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0758C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489306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4B745C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69797E14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149BBB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356D5C7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F8196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024DF27D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4E6C3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53F321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14A16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2BE7A842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35C4B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06CB25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3A5D64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1B74A4" w:rsidTr="00E76E68" w14:paraId="35900665" w14:textId="77777777">
        <w:trPr>
          <w:trHeight w:val="500"/>
        </w:trPr>
        <w:tc>
          <w:tcPr>
            <w:tcW w:w="665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712EA48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1B74A4" w:rsidP="008B631D" w:rsidRDefault="001B74A4" w14:paraId="256B6E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EDEDE" w:themeFill="text2" w:themeFillTint="33"/>
            <w:vAlign w:val="center"/>
          </w:tcPr>
          <w:p w:rsidRPr="008B631D" w:rsidR="001B74A4" w:rsidP="008B631D" w:rsidRDefault="001B74A4" w14:paraId="256883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C720B" w:rsidRDefault="004C720B" w14:paraId="71523145" w14:textId="77777777">
      <w:r>
        <w:rPr>
          <w:lang w:val="Italian"/>
        </w:rPr>
        <w:br w:type="page"/>
      </w:r>
    </w:p>
    <w:tbl>
      <w:tblPr>
        <w:tblW w:w="11429" w:type="dxa"/>
        <w:tblLook w:val="04A0" w:firstRow="1" w:lastRow="0" w:firstColumn="1" w:lastColumn="0" w:noHBand="0" w:noVBand="1"/>
      </w:tblPr>
      <w:tblGrid>
        <w:gridCol w:w="1430"/>
        <w:gridCol w:w="3718"/>
        <w:gridCol w:w="222"/>
        <w:gridCol w:w="2583"/>
        <w:gridCol w:w="3476"/>
      </w:tblGrid>
      <w:tr w:rsidRPr="008B631D" w:rsidR="004C720B" w:rsidTr="00AE3E93" w14:paraId="20F793D1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  <w:hideMark/>
          </w:tcPr>
          <w:p w:rsidRPr="008B631D" w:rsidR="004C720B" w:rsidP="0089481B" w:rsidRDefault="004C720B" w14:paraId="793929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DISTRIBUZIONE / DISTRIBUZIONE</w:t>
            </w:r>
          </w:p>
        </w:tc>
      </w:tr>
      <w:tr w:rsidRPr="008B631D" w:rsidR="004C720B" w:rsidTr="00AE3E93" w14:paraId="5D1456CF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4EE82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40A78DA2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05324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COLLAUDO</w:t>
            </w:r>
          </w:p>
        </w:tc>
      </w:tr>
      <w:tr w:rsidRPr="008B631D" w:rsidR="004C720B" w:rsidTr="00AE3E93" w14:paraId="20F150AB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76F14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1988BD5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4B07C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DOCUMENTAZIONE</w:t>
            </w:r>
          </w:p>
        </w:tc>
      </w:tr>
      <w:tr w:rsidRPr="008B631D" w:rsidR="004C720B" w:rsidTr="00AE3E93" w14:paraId="1850781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34396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6BD03EF6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621C1E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APPOGGIARE</w:t>
            </w:r>
          </w:p>
        </w:tc>
      </w:tr>
      <w:tr w:rsidRPr="008B631D" w:rsidR="004C720B" w:rsidTr="00AE3E93" w14:paraId="04BA1ED0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 w:rsidRPr="008B631D" w:rsidR="004C720B" w:rsidP="0089481B" w:rsidRDefault="004C720B" w14:paraId="2F0C44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E993434" w14:textId="77777777">
        <w:trPr>
          <w:trHeight w:val="400"/>
        </w:trPr>
        <w:tc>
          <w:tcPr>
            <w:tcW w:w="11429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253356"/>
            <w:vAlign w:val="center"/>
          </w:tcPr>
          <w:p w:rsidRPr="008B631D" w:rsidR="004C720B" w:rsidP="0089481B" w:rsidRDefault="004C720B" w14:paraId="733CC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FORMAZIONE</w:t>
            </w:r>
          </w:p>
        </w:tc>
      </w:tr>
      <w:tr w:rsidRPr="008B631D" w:rsidR="004C720B" w:rsidTr="00AE3E93" w14:paraId="570BEAD7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5674B9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8B631D" w:rsidTr="00AE3E93" w14:paraId="3CB5005F" w14:textId="77777777">
        <w:trPr>
          <w:trHeight w:val="1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1D" w:rsidP="008B631D" w:rsidRDefault="008B631D" w14:paraId="7F3D2E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693AEE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14CF5E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727107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1B74A4" w:rsidP="008B631D" w:rsidRDefault="001B74A4" w14:paraId="754C6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="004C720B" w:rsidP="008B631D" w:rsidRDefault="004C720B" w14:paraId="0EBD47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  <w:p w:rsidRPr="008B631D" w:rsidR="001B74A4" w:rsidP="008B631D" w:rsidRDefault="001B74A4" w14:paraId="0E75C9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7C58A5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50583B4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B631D" w:rsidR="008B631D" w:rsidP="008B631D" w:rsidRDefault="008B631D" w14:paraId="63E7550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B631D" w:rsidR="008B631D" w:rsidTr="00AE3E93" w14:paraId="4654D538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4C720B" w:rsidR="008B631D" w:rsidP="008B631D" w:rsidRDefault="004C720B" w14:paraId="06DC2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25B13" w:themeColor="accent2" w:themeShade="8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STRUTTURA DEI COSTI</w:t>
            </w:r>
          </w:p>
        </w:tc>
      </w:tr>
      <w:tr w:rsidRPr="008B631D" w:rsidR="008B631D" w:rsidTr="00AE3E93" w14:paraId="51B75B39" w14:textId="77777777">
        <w:trPr>
          <w:trHeight w:val="1500"/>
        </w:trPr>
        <w:tc>
          <w:tcPr>
            <w:tcW w:w="14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7B881D" w:themeFill="accent2" w:themeFillShade="BF"/>
            <w:vAlign w:val="center"/>
            <w:hideMark/>
          </w:tcPr>
          <w:p w:rsidRPr="004C720B" w:rsidR="008B631D" w:rsidP="004C720B" w:rsidRDefault="008B631D" w14:paraId="3F8495F8" w14:textId="77777777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PANORAMICA</w:t>
            </w:r>
          </w:p>
        </w:tc>
        <w:tc>
          <w:tcPr>
            <w:tcW w:w="999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C7A0F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AE3E93" w14:paraId="67D9B206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23386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ESIGENZE / INVESTIMENTO</w:t>
            </w:r>
          </w:p>
        </w:tc>
        <w:tc>
          <w:tcPr>
            <w:tcW w:w="34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B13" w:themeFill="accent2" w:themeFillShade="80"/>
            <w:vAlign w:val="center"/>
            <w:hideMark/>
          </w:tcPr>
          <w:p w:rsidRPr="008B631D" w:rsidR="008B631D" w:rsidP="008B631D" w:rsidRDefault="008B631D" w14:paraId="0DBEB2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COSTO</w:t>
            </w:r>
          </w:p>
        </w:tc>
      </w:tr>
      <w:tr w:rsidRPr="008B631D" w:rsidR="008B631D" w:rsidTr="00AE3E93" w14:paraId="58E81C48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58F8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E5B20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AE3E93" w14:paraId="585ECC6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5B91E6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0740B4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AE3E93" w14:paraId="65DAED1A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47D430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324A42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AE3E93" w14:paraId="31652159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1AC6F6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DE4E6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AE3E93" w14:paraId="21149A12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0FBD1E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65419C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AE3E93" w14:paraId="3D7B5744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2E6775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520C5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8B631D" w:rsidTr="00AE3E93" w14:paraId="22939121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B631D" w:rsidR="008B631D" w:rsidP="008B631D" w:rsidRDefault="008B631D" w14:paraId="3FCF92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B631D" w:rsidR="008B631D" w:rsidP="008B631D" w:rsidRDefault="008B631D" w14:paraId="1945B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8B631D" w:rsidR="00AE3E93" w:rsidTr="00AE3E93" w14:paraId="1A9379E5" w14:textId="77777777">
        <w:trPr>
          <w:trHeight w:val="500"/>
        </w:trPr>
        <w:tc>
          <w:tcPr>
            <w:tcW w:w="795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6B727" w:themeFill="accent2"/>
            <w:vAlign w:val="center"/>
            <w:hideMark/>
          </w:tcPr>
          <w:p w:rsidRPr="008B631D" w:rsidR="008B631D" w:rsidP="008B631D" w:rsidRDefault="008B631D" w14:paraId="12335D0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B631D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STIMA TOTALE</w:t>
            </w:r>
          </w:p>
        </w:tc>
        <w:tc>
          <w:tcPr>
            <w:tcW w:w="3476" w:type="dxa"/>
            <w:tcBorders>
              <w:top w:val="nil"/>
              <w:left w:val="single" w:color="BFBFBF" w:themeColor="background1" w:themeShade="BF" w:sz="4" w:space="0"/>
              <w:bottom w:val="nil"/>
              <w:right w:val="single" w:color="BFBFBF" w:sz="4" w:space="0"/>
            </w:tcBorders>
            <w:shd w:val="clear" w:color="000000" w:fill="F0F5CF" w:themeFill="accent2" w:themeFillTint="33"/>
            <w:vAlign w:val="center"/>
            <w:hideMark/>
          </w:tcPr>
          <w:p w:rsidRPr="008B631D" w:rsidR="008B631D" w:rsidP="008B631D" w:rsidRDefault="008B631D" w14:paraId="5784BE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8B631D" w:rsidR="004C720B" w:rsidTr="00AE3E93" w14:paraId="7B5F21E0" w14:textId="77777777">
        <w:trPr>
          <w:trHeight w:val="400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525B13" w:themeFill="accent2" w:themeFillShade="80"/>
            <w:vAlign w:val="center"/>
          </w:tcPr>
          <w:p w:rsidRPr="008B631D" w:rsidR="004C720B" w:rsidP="0089481B" w:rsidRDefault="004C720B" w14:paraId="26B7FC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DI PAGAMENTO</w:t>
            </w:r>
          </w:p>
        </w:tc>
      </w:tr>
      <w:tr w:rsidRPr="008B631D" w:rsidR="004C720B" w:rsidTr="00AE3E93" w14:paraId="1C179BB9" w14:textId="77777777">
        <w:trPr>
          <w:trHeight w:val="2448"/>
        </w:trPr>
        <w:tc>
          <w:tcPr>
            <w:tcW w:w="11429" w:type="dxa"/>
            <w:gridSpan w:val="5"/>
            <w:tcBorders>
              <w:top w:val="single" w:color="BFBFBF" w:themeColor="background1" w:themeShade="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8B631D" w:rsidR="004C720B" w:rsidP="0089481B" w:rsidRDefault="004C720B" w14:paraId="0BA38A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50BDC8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7380"/>
        <w:gridCol w:w="4060"/>
      </w:tblGrid>
      <w:tr w:rsidRPr="00C624A3" w:rsidR="00AE3E93" w:rsidTr="00AE3E93" w14:paraId="30DD3005" w14:textId="77777777">
        <w:trPr>
          <w:trHeight w:val="360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AE3E93" w:rsidP="0089481B" w:rsidRDefault="00AE3E93" w14:paraId="1BB604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TERMINI &amp; CONDIZIONI</w:t>
            </w:r>
          </w:p>
        </w:tc>
      </w:tr>
      <w:tr w:rsidRPr="00C624A3" w:rsidR="00AE3E93" w:rsidTr="00AE3E93" w14:paraId="6A0A7030" w14:textId="77777777">
        <w:trPr>
          <w:trHeight w:val="1142"/>
        </w:trPr>
        <w:tc>
          <w:tcPr>
            <w:tcW w:w="1144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7E7F0" w:themeFill="accent1" w:themeFillTint="33"/>
            <w:vAlign w:val="center"/>
            <w:hideMark/>
          </w:tcPr>
          <w:p w:rsidRPr="00C624A3" w:rsidR="00AE3E93" w:rsidP="0089481B" w:rsidRDefault="00AE3E93" w14:paraId="3087EF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AE3E93" w:rsidTr="00AE3E93" w14:paraId="5C2561EB" w14:textId="77777777">
        <w:trPr>
          <w:trHeight w:val="400"/>
        </w:trPr>
        <w:tc>
          <w:tcPr>
            <w:tcW w:w="73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06785" w:themeFill="accent1" w:themeFillShade="BF"/>
            <w:vAlign w:val="center"/>
            <w:hideMark/>
          </w:tcPr>
          <w:p w:rsidRPr="00C624A3" w:rsidR="00AE3E93" w:rsidP="0089481B" w:rsidRDefault="00AE3E93" w14:paraId="2D7EDF6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LA PROPOSTA PUÒ ESSERE RITIRATA SE NON ACCETTATA ENTRO LA DATA DI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774CE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624A3" w:rsidR="00AE3E93" w:rsidTr="0089481B" w14:paraId="715D2463" w14:textId="77777777">
        <w:trPr>
          <w:trHeight w:val="100"/>
        </w:trPr>
        <w:tc>
          <w:tcPr>
            <w:tcW w:w="1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212A5D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3E93" w:rsidP="00AE3E93" w:rsidRDefault="00AE3E93" w14:paraId="1D49DC8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AE3E93" w:rsidTr="00AE3E93" w14:paraId="0DC7BF69" w14:textId="77777777">
        <w:trPr>
          <w:trHeight w:val="400"/>
        </w:trPr>
        <w:tc>
          <w:tcPr>
            <w:tcW w:w="1144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 w:themeFill="text1" w:themeFillTint="A6"/>
            <w:vAlign w:val="center"/>
            <w:hideMark/>
          </w:tcPr>
          <w:p w:rsidRPr="00C624A3" w:rsidR="00AE3E93" w:rsidP="0089481B" w:rsidRDefault="00AE3E93" w14:paraId="359E1C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ACCETTAZIONE DELLA PROPOSTA</w:t>
            </w:r>
          </w:p>
        </w:tc>
      </w:tr>
      <w:tr w:rsidRPr="00C624A3" w:rsidR="00AE3E93" w:rsidTr="00AE3E93" w14:paraId="26B657F5" w14:textId="77777777">
        <w:trPr>
          <w:trHeight w:val="600"/>
        </w:trPr>
        <w:tc>
          <w:tcPr>
            <w:tcW w:w="166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4306CB6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FIRMA CLIENT AUTORIZZATA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24A3" w:rsidR="00AE3E93" w:rsidP="0089481B" w:rsidRDefault="00AE3E93" w14:paraId="76B6FBD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C624A3">
              <w:rPr>
                <w:rFonts w:ascii="Calibri" w:hAnsi="Calibri" w:eastAsia="Times New Roman" w:cs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 w:themeFill="background1" w:themeFillShade="80"/>
            <w:vAlign w:val="center"/>
            <w:hideMark/>
          </w:tcPr>
          <w:p w:rsidRPr="00C624A3" w:rsidR="00AE3E93" w:rsidP="0089481B" w:rsidRDefault="00AE3E93" w14:paraId="64E89935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C624A3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DATA DI ACCETTAZIONE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C624A3" w:rsidR="00AE3E93" w:rsidP="0089481B" w:rsidRDefault="00AE3E93" w14:paraId="4A4A7D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AE3E93" w:rsidRDefault="00AE3E93" w14:paraId="3C5909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B74A4" w:rsidRDefault="001B74A4" w14:paraId="3EBE0B2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8B631D" w:rsidRDefault="008B631D" w14:paraId="1BBE843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76E278B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693EA6D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7C3737EB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392E77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55C6688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7A56BB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6021654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6D693E7C" w14:textId="77777777">
      <w:pPr>
        <w:rPr>
          <w:rFonts w:ascii="Century Gothic" w:hAnsi="Century Gothic" w:cs="Times New Roman"/>
        </w:rPr>
      </w:pPr>
    </w:p>
    <w:p w:rsidR="00B63006" w:rsidP="00B63006" w:rsidRDefault="00B63006" w14:paraId="798F0EA8" w14:textId="77777777">
      <w:pPr>
        <w:rPr>
          <w:rFonts w:ascii="Century Gothic" w:hAnsi="Century Gothic" w:cs="Times New Roman"/>
        </w:rPr>
      </w:pPr>
    </w:p>
    <w:p w:rsidR="00B63006" w:rsidP="00B63006" w:rsidRDefault="00B63006" w14:paraId="00324D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24DC9471" w14:textId="77777777">
      <w:pPr>
        <w:rPr>
          <w:rFonts w:ascii="Century Gothic" w:hAnsi="Century Gothic" w:cs="Times New Roman"/>
        </w:rPr>
      </w:pPr>
    </w:p>
    <w:p w:rsidR="00B63006" w:rsidP="00B63006" w:rsidRDefault="00B63006" w14:paraId="3D376B8C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225C070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1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23E7" w14:textId="77777777" w:rsidR="00D5528A" w:rsidRDefault="00D5528A" w:rsidP="00DB2412">
      <w:r>
        <w:separator/>
      </w:r>
    </w:p>
  </w:endnote>
  <w:endnote w:type="continuationSeparator" w:id="0">
    <w:p w14:paraId="7FA16527" w14:textId="77777777" w:rsidR="00D5528A" w:rsidRDefault="00D5528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33D1" w14:textId="77777777" w:rsidR="00D5528A" w:rsidRDefault="00D5528A" w:rsidP="00DB2412">
      <w:r>
        <w:separator/>
      </w:r>
    </w:p>
  </w:footnote>
  <w:footnote w:type="continuationSeparator" w:id="0">
    <w:p w14:paraId="5664FD04" w14:textId="77777777" w:rsidR="00D5528A" w:rsidRDefault="00D5528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FF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3E8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A"/>
    <w:rsid w:val="00005410"/>
    <w:rsid w:val="000102CA"/>
    <w:rsid w:val="000707ED"/>
    <w:rsid w:val="00095FC9"/>
    <w:rsid w:val="000A6B42"/>
    <w:rsid w:val="000E7935"/>
    <w:rsid w:val="00107A05"/>
    <w:rsid w:val="0014094F"/>
    <w:rsid w:val="00157F65"/>
    <w:rsid w:val="00165169"/>
    <w:rsid w:val="001B74A4"/>
    <w:rsid w:val="00246934"/>
    <w:rsid w:val="0028063E"/>
    <w:rsid w:val="0034743F"/>
    <w:rsid w:val="003853FD"/>
    <w:rsid w:val="003A4BFF"/>
    <w:rsid w:val="003D6150"/>
    <w:rsid w:val="003E4943"/>
    <w:rsid w:val="003E4F0D"/>
    <w:rsid w:val="003F4952"/>
    <w:rsid w:val="0040428F"/>
    <w:rsid w:val="00437607"/>
    <w:rsid w:val="00442819"/>
    <w:rsid w:val="00471C74"/>
    <w:rsid w:val="0047429C"/>
    <w:rsid w:val="0049296E"/>
    <w:rsid w:val="00492EED"/>
    <w:rsid w:val="004937B7"/>
    <w:rsid w:val="00495B48"/>
    <w:rsid w:val="004A2939"/>
    <w:rsid w:val="004C720B"/>
    <w:rsid w:val="004D7535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4307"/>
    <w:rsid w:val="007E5B5E"/>
    <w:rsid w:val="0083365C"/>
    <w:rsid w:val="008B631D"/>
    <w:rsid w:val="008C1A69"/>
    <w:rsid w:val="008D1EAD"/>
    <w:rsid w:val="008D4D59"/>
    <w:rsid w:val="008E2435"/>
    <w:rsid w:val="00942DA6"/>
    <w:rsid w:val="0094694C"/>
    <w:rsid w:val="00985675"/>
    <w:rsid w:val="009C4521"/>
    <w:rsid w:val="009F6C45"/>
    <w:rsid w:val="00A02960"/>
    <w:rsid w:val="00A24B2D"/>
    <w:rsid w:val="00A41540"/>
    <w:rsid w:val="00A6428E"/>
    <w:rsid w:val="00A731F7"/>
    <w:rsid w:val="00A7502B"/>
    <w:rsid w:val="00AE3E93"/>
    <w:rsid w:val="00B02F13"/>
    <w:rsid w:val="00B45269"/>
    <w:rsid w:val="00B63006"/>
    <w:rsid w:val="00B6597D"/>
    <w:rsid w:val="00B92110"/>
    <w:rsid w:val="00BC1A20"/>
    <w:rsid w:val="00C01A37"/>
    <w:rsid w:val="00C624A3"/>
    <w:rsid w:val="00D06B25"/>
    <w:rsid w:val="00D16763"/>
    <w:rsid w:val="00D4502B"/>
    <w:rsid w:val="00D50C51"/>
    <w:rsid w:val="00D52905"/>
    <w:rsid w:val="00D5528A"/>
    <w:rsid w:val="00D620F1"/>
    <w:rsid w:val="00D72CB6"/>
    <w:rsid w:val="00D72D7A"/>
    <w:rsid w:val="00D8021D"/>
    <w:rsid w:val="00D96B95"/>
    <w:rsid w:val="00D970D9"/>
    <w:rsid w:val="00DA3F6D"/>
    <w:rsid w:val="00DB2412"/>
    <w:rsid w:val="00E33AA3"/>
    <w:rsid w:val="00E76E68"/>
    <w:rsid w:val="00EA104E"/>
    <w:rsid w:val="00EC3071"/>
    <w:rsid w:val="00EF1A78"/>
    <w:rsid w:val="00F04F96"/>
    <w:rsid w:val="00F22F09"/>
    <w:rsid w:val="00F45175"/>
    <w:rsid w:val="00F76C42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7AB62"/>
  <w15:chartTrackingRefBased/>
  <w15:docId w15:val="{7EBDC8EA-84FD-48B0-9F3F-BD1AC53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9&amp;utm_language=IT&amp;utm_source=integrated+content&amp;utm_campaign=/free-project-proposal-templates&amp;utm_medium=ic+software+project+proposal+37189+word+it&amp;lpa=ic+software+project+proposal+37189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3D9A7-EC48-4ED7-9E61-AAA5A3E3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e16dda0c576706556a14c4b5b0093d65</Template>
  <TotalTime>0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2021-05-06T15:26:00Z</dcterms:created>
  <dcterms:modified xsi:type="dcterms:W3CDTF">2021-05-06T15:26:00Z</dcterms:modified>
</cp:coreProperties>
</file>