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913BB3" w14:paraId="33B6FFB1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-268605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C75C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DEL PROGETTO SOFTWARE </w:t>
      </w:r>
      <w:r w:rsidR="00913BB3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br/>
      </w:r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REPORT POST MORTEM </w:t>
      </w:r>
    </w:p>
    <w:tbl>
      <w:tblPr>
        <w:tblW w:w="14730" w:type="dxa"/>
        <w:tblInd w:w="-270" w:type="dxa"/>
        <w:tblLayout w:type="fixed"/>
        <w:tblLook w:val="04A0"/>
      </w:tblPr>
      <w:tblGrid>
        <w:gridCol w:w="11392"/>
        <w:gridCol w:w="218"/>
        <w:gridCol w:w="236"/>
        <w:gridCol w:w="2884"/>
      </w:tblGrid>
      <w:tr w:rsidTr="00913BB3" w14:paraId="5C6BD8EE" w14:textId="77777777">
        <w:tblPrEx>
          <w:tblW w:w="14730" w:type="dxa"/>
          <w:tblInd w:w="-270" w:type="dxa"/>
          <w:tblLayout w:type="fixed"/>
          <w:tblLook w:val="04A0"/>
        </w:tblPrEx>
        <w:trPr>
          <w:trHeight w:val="229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913BB3" w14:paraId="0E7BFB5A" w14:textId="77777777">
            <w:pPr>
              <w:bidi w:val="false"/>
              <w:ind w:right="-620"/>
            </w:pPr>
          </w:p>
          <w:tbl>
            <w:tblPr>
              <w:tblW w:w="11307" w:type="dxa"/>
              <w:tblLayout w:type="fixed"/>
              <w:tblLook w:val="04A0"/>
            </w:tblPr>
            <w:tblGrid>
              <w:gridCol w:w="4153"/>
              <w:gridCol w:w="2037"/>
              <w:gridCol w:w="236"/>
              <w:gridCol w:w="4881"/>
            </w:tblGrid>
            <w:tr w:rsidTr="00E30785" w14:paraId="35663611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5665B33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>NOME DEL PROGETTO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02C59384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>DATA DELL'INCONTRO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0B8D637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DFEDCB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>CLIENTE</w:t>
                  </w:r>
                </w:p>
              </w:tc>
            </w:tr>
            <w:tr w:rsidTr="00E30785" w14:paraId="0A42AB9D" w14:textId="77777777">
              <w:tblPrEx>
                <w:tblW w:w="11307" w:type="dxa"/>
                <w:tblLayout w:type="fixed"/>
                <w:tblLook w:val="04A0"/>
              </w:tblPrEx>
              <w:trPr>
                <w:trHeight w:val="64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2D34FF1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Italian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652A27A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Italian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36EA" w:rsidP="00913BB3" w14:paraId="1D405B3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8F8C24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E30785" w14:paraId="5D54CA12" w14:textId="77777777">
              <w:tblPrEx>
                <w:tblW w:w="11307" w:type="dxa"/>
                <w:tblLayout w:type="fixed"/>
                <w:tblLook w:val="04A0"/>
              </w:tblPrEx>
              <w:trPr>
                <w:trHeight w:val="565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3ABE5CE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>RESPONSABILE DI PROGETTO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BB3" w:rsidP="00913BB3" w14:paraId="33FE2271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 xml:space="preserve">PROGETTO </w:t>
                  </w:r>
                </w:p>
                <w:p w:rsidR="001B0E73" w:rsidP="00913BB3" w14:paraId="377C28C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>DATA DI COMPLETAMENTO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1366C4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0FE4F34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527BFFD8" w14:textId="77777777">
              <w:tblPrEx>
                <w:tblW w:w="11307" w:type="dxa"/>
                <w:tblLayout w:type="fixed"/>
                <w:tblLook w:val="04A0"/>
              </w:tblPrEx>
              <w:trPr>
                <w:trHeight w:val="62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18D8FCFE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Italian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576E57B1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Italian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26FCB7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55B9C308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0DEC12BF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A12D78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val="Italian"/>
                    </w:rPr>
                    <w:t>PARTECIPANTI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E47DD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BBC625E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4516920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C336EA" w14:paraId="43D81B3D" w14:textId="77777777">
              <w:tblPrEx>
                <w:tblW w:w="11307" w:type="dxa"/>
                <w:tblLayout w:type="fixed"/>
                <w:tblLook w:val="04A0"/>
              </w:tblPrEx>
              <w:trPr>
                <w:trHeight w:val="890"/>
              </w:trPr>
              <w:tc>
                <w:tcPr>
                  <w:tcW w:w="11307" w:type="dxa"/>
                  <w:gridSpan w:val="4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3497EFD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Italian"/>
                    </w:rPr>
                    <w:t> </w:t>
                  </w:r>
                </w:p>
              </w:tc>
            </w:tr>
          </w:tbl>
          <w:p w:rsidRPr="00420D65" w:rsidR="00420D65" w:rsidP="00913BB3" w14:paraId="5499C5BB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2A437738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7941627A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913BB3" w14:paraId="532CC911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59"/>
        </w:trPr>
        <w:tc>
          <w:tcPr>
            <w:tcW w:w="1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D81281" w14:paraId="306E10F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="00913BB3" w:rsidP="00D81281" w14:paraId="098E43F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Pr="00420D65" w:rsidR="00420D65" w:rsidP="00D81281" w14:paraId="31D1A8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SINTESI DEL PROGETTO</w:t>
            </w:r>
          </w:p>
        </w:tc>
      </w:tr>
      <w:tr w:rsidTr="00913BB3" w14:paraId="100D3678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420D65" w:rsidP="00420D65" w14:paraId="782A766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Italian"/>
              </w:rPr>
              <w:t>Panoramica della carta del progetto</w:t>
            </w:r>
          </w:p>
        </w:tc>
      </w:tr>
      <w:tr w:rsidTr="00913BB3" w14:paraId="2C3DD13E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EF66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913BB3" w14:paraId="074051E5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90FC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Criteri per valutare il successo</w:t>
            </w:r>
          </w:p>
        </w:tc>
      </w:tr>
      <w:tr w:rsidTr="00913BB3" w14:paraId="148C62DD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9281D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tbl>
      <w:tblPr>
        <w:tblpPr w:leftFromText="180" w:rightFromText="180" w:vertAnchor="text" w:horzAnchor="margin" w:tblpX="-270" w:tblpY="302"/>
        <w:tblW w:w="11430" w:type="dxa"/>
        <w:tblLook w:val="04A0"/>
      </w:tblPr>
      <w:tblGrid>
        <w:gridCol w:w="11430"/>
      </w:tblGrid>
      <w:tr w:rsidTr="00913BB3" w14:paraId="2B2BB7BD" w14:textId="77777777">
        <w:tblPrEx>
          <w:tblW w:w="11430" w:type="dxa"/>
          <w:tblLook w:val="04A0"/>
        </w:tblPrEx>
        <w:trPr>
          <w:trHeight w:val="401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68B9638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Italian"/>
              </w:rPr>
              <w:t>PUNTI SALIENTI DEL PROGETTO</w:t>
            </w:r>
          </w:p>
        </w:tc>
      </w:tr>
      <w:tr w:rsidTr="00913BB3" w14:paraId="48EB381B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4734A00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Cosa è andato bene?</w:t>
            </w:r>
          </w:p>
        </w:tc>
      </w:tr>
      <w:tr w:rsidTr="00913BB3" w14:paraId="21C12CD3" w14:textId="77777777">
        <w:tblPrEx>
          <w:tblW w:w="11430" w:type="dxa"/>
          <w:tblLook w:val="04A0"/>
        </w:tblPrEx>
        <w:trPr>
          <w:trHeight w:val="1506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2D43350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913BB3" w14:paraId="052AFADE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0AE16D4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Quali sono stati i risultati chiave?</w:t>
            </w:r>
          </w:p>
        </w:tc>
      </w:tr>
      <w:tr w:rsidTr="00E30785" w14:paraId="1D43DB08" w14:textId="77777777">
        <w:tblPrEx>
          <w:tblW w:w="11430" w:type="dxa"/>
          <w:tblLook w:val="04A0"/>
        </w:tblPrEx>
        <w:trPr>
          <w:trHeight w:val="1504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CE6CC98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P="00420D65" w14:paraId="4F36866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913BB3" w14:paraId="02CDF601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79CE84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SFIDE DEL PROGETTO</w:t>
            </w:r>
          </w:p>
        </w:tc>
      </w:tr>
      <w:tr w:rsidTr="00913BB3" w14:paraId="22E38A7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326334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Cosa c'era di meglio?</w:t>
            </w:r>
          </w:p>
        </w:tc>
      </w:tr>
      <w:tr w:rsidTr="00737CA0" w14:paraId="6246FA2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E4403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913BB3" w14:paraId="6E4B396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57F85E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Italian"/>
              </w:rPr>
              <w:t>Quali erano le principali aree problematiche?</w:t>
            </w:r>
          </w:p>
        </w:tc>
      </w:tr>
      <w:tr w:rsidTr="00737CA0" w14:paraId="60BF9EB4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6E66B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913BB3" w14:paraId="323A7B22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32383A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val="Italian"/>
              </w:rPr>
              <w:t>Quali sfide tecniche si sono frapposti?</w:t>
            </w:r>
          </w:p>
        </w:tc>
      </w:tr>
      <w:tr w:rsidTr="00737CA0" w14:paraId="7978A66A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8928EB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913BB3" w14:paraId="07BA47A1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913BB3" w14:paraId="24951E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737CA0" w14:paraId="7DAB7141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105A924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3524D0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90" w:tblpY="167"/>
        <w:tblW w:w="10990" w:type="dxa"/>
        <w:tblLook w:val="04A0"/>
      </w:tblPr>
      <w:tblGrid>
        <w:gridCol w:w="5109"/>
        <w:gridCol w:w="1312"/>
        <w:gridCol w:w="4569"/>
      </w:tblGrid>
      <w:tr w:rsidTr="006D5AF6" w14:paraId="127749FE" w14:textId="77777777">
        <w:tblPrEx>
          <w:tblW w:w="10990" w:type="dxa"/>
          <w:tblLook w:val="04A0"/>
        </w:tblPrEx>
        <w:trPr>
          <w:trHeight w:val="401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6D5AF6" w14:paraId="60575C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Italian"/>
              </w:rPr>
              <w:t>VALUTAZIONE DEL PROGETTO</w:t>
            </w:r>
          </w:p>
        </w:tc>
      </w:tr>
      <w:tr w:rsidTr="006D5AF6" w14:paraId="44B471EE" w14:textId="77777777">
        <w:tblPrEx>
          <w:tblW w:w="10990" w:type="dxa"/>
          <w:tblLook w:val="04A0"/>
        </w:tblPrEx>
        <w:trPr>
          <w:trHeight w:val="401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55E587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F7564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259448A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6D5AF6" w14:paraId="15FB3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9839E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Gli obiettivi originali del progetto sono stati raggiunti.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97531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FE9C3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2436CBBB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62AD06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Il progetto ha raggiunto le tappe originali previste.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2E7964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97C64E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35420A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65327D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Le proiezioni dei costi originali erano accurate.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CF45D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5BF418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6D88564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418F044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La qualità dei risultati finali ha soddisfatto le aspettative.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6A4BE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929A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32211117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261BDE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Il piano del progetto è stato chiaramente comunicato in tutte le fasi.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1ABFFD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26CC7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14B022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399964B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Le linee di base del progetto (ad esempio, tempo, ambito, costo) sono state gestite con cura.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4CBA882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B05B2F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7F36247F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441DB2C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Il rischio è stato adeguatamente controllato.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26086D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C2193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241DC9E5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5B231E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I problemi sono stati risolti in modo tempestivo.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6D4524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0944B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05E411D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5D72C5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Il controllo del cambiamento è stato costruttivo.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ACD9AE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CBCE68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4BE6BD7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198C842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I membri del team di progetto hanno lavorato insieme in modo efficace.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3EB67D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13BB3" w:rsidP="006D5AF6" w14:paraId="7A0C71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420D65" w:rsidR="00913BB3" w:rsidP="006D5AF6" w14:paraId="4A697C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23176BE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DFE45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EAFF6B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F985C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7CCE0ED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549230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7591E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0E622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B7F5DA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29DD9FA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64331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AD2FE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7A429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003795A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6F73CE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48B59C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323F4634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8DB2A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AEFE1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1FB9B4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6317E73D" w14:textId="77777777">
        <w:tblPrEx>
          <w:tblW w:w="10990" w:type="dxa"/>
          <w:tblLook w:val="04A0"/>
        </w:tblPrEx>
        <w:trPr>
          <w:trHeight w:val="433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074FC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6D5AF6" w14:paraId="037A8640" w14:textId="77777777">
        <w:tblPrEx>
          <w:tblW w:w="10990" w:type="dxa"/>
          <w:tblLook w:val="04A0"/>
        </w:tblPrEx>
        <w:trPr>
          <w:trHeight w:val="1445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70EF2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0E7D05F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5C2FEB" w14:paraId="6D0A5F8F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C336EA" w:rsidP="005C2FEB" w14:paraId="6D5B9259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Italian"/>
              </w:rPr>
              <w:t>LEZIONI APPRESE</w:t>
            </w:r>
          </w:p>
        </w:tc>
      </w:tr>
      <w:tr w:rsidTr="005C2FEB" w14:paraId="35E8DCAE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200DB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Takeaway chiave</w:t>
            </w:r>
          </w:p>
        </w:tc>
      </w:tr>
      <w:tr w:rsidTr="005C2FEB" w14:paraId="1EF8580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4166C7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5C2FEB" w14:paraId="6AD260CC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385688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Manutenzione continua</w:t>
            </w:r>
          </w:p>
        </w:tc>
      </w:tr>
      <w:tr w:rsidTr="005C2FEB" w14:paraId="3E22815D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23D85AD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5C2FEB" w14:paraId="6EE4BB7A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4CC9A5A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Compiti in sospeso</w:t>
            </w:r>
          </w:p>
        </w:tc>
      </w:tr>
      <w:tr w:rsidTr="006D5AF6" w14:paraId="0B4A6A18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7F91F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6D5AF6" w14:paraId="3DF7515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0D4C78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val="Italian"/>
              </w:rPr>
              <w:t>Azioni e proprietari</w:t>
            </w:r>
          </w:p>
        </w:tc>
      </w:tr>
      <w:tr w:rsidTr="005C2FEB" w14:paraId="011A7089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3F88BD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C336EA" w:rsidP="00913BB3" w14:paraId="6E5BE3AD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63A4E9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15E70900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50F34E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4B92DAEA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E52C35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01DDC7F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tbl>
      <w:tblPr>
        <w:tblStyle w:val="TableGrid"/>
        <w:tblpPr w:leftFromText="180" w:rightFromText="180" w:vertAnchor="text" w:horzAnchor="margin" w:tblpY="-143"/>
        <w:tblW w:w="1063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336EA" w14:paraId="637B1204" w14:textId="77777777">
        <w:tblPrEx>
          <w:tblW w:w="10638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C336EA" w:rsidP="00C336EA" w14:paraId="344E33D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C336EA" w:rsidP="00C336EA" w14:paraId="37278D6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C336EA" w:rsidP="00C336EA" w14:paraId="0368B8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C336EA" w:rsidP="00913BB3" w14:paraId="036F058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53429B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3D706E" w:rsidR="00C336EA" w:rsidP="00913BB3" w14:paraId="4D304BBC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042B74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3A7E509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513F9B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0A5F74D1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812F4C"/>
    <w:multiLevelType w:val="hybridMultilevel"/>
    <w:tmpl w:val="C9BCECDC"/>
    <w:lvl w:ilvl="0">
      <w:start w:val="5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31AF7"/>
    <w:rsid w:val="00036FF2"/>
    <w:rsid w:val="000413A5"/>
    <w:rsid w:val="000A2B0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0E73"/>
    <w:rsid w:val="001E022E"/>
    <w:rsid w:val="00206944"/>
    <w:rsid w:val="002453A2"/>
    <w:rsid w:val="002507EE"/>
    <w:rsid w:val="00294C13"/>
    <w:rsid w:val="00294C92"/>
    <w:rsid w:val="00296750"/>
    <w:rsid w:val="002A45FC"/>
    <w:rsid w:val="002B1DEE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0FF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42B3"/>
    <w:rsid w:val="00531F82"/>
    <w:rsid w:val="005345A7"/>
    <w:rsid w:val="00547183"/>
    <w:rsid w:val="00557C38"/>
    <w:rsid w:val="005913EC"/>
    <w:rsid w:val="005A2BD6"/>
    <w:rsid w:val="005B7C30"/>
    <w:rsid w:val="005C1013"/>
    <w:rsid w:val="005C2FEB"/>
    <w:rsid w:val="005F5ABE"/>
    <w:rsid w:val="005F70B0"/>
    <w:rsid w:val="00617252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5AF6"/>
    <w:rsid w:val="006D6888"/>
    <w:rsid w:val="006E24AA"/>
    <w:rsid w:val="00714325"/>
    <w:rsid w:val="007312C6"/>
    <w:rsid w:val="00737CA0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3BB3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336EA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DC75CB"/>
    <w:rsid w:val="00E0014C"/>
    <w:rsid w:val="00E30785"/>
    <w:rsid w:val="00E62BF6"/>
    <w:rsid w:val="00E77081"/>
    <w:rsid w:val="00E8348B"/>
    <w:rsid w:val="00E85804"/>
    <w:rsid w:val="00E97F89"/>
    <w:rsid w:val="00EB23F8"/>
    <w:rsid w:val="00EB3BE0"/>
    <w:rsid w:val="00EB3E92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E2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23&amp;utm_language=IT&amp;utm_source=integrated+content&amp;utm_campaign=/project-post-mortem-templates&amp;utm_medium=ic+software+project+postmortem+report+37323+word+it&amp;lpa=ic+software+project+postmortem+report+37323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11A3F1D-25DC-4BE2-9CEB-5E0B0B1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IC-Software-Project-Postmortem-Report-Template_WORD.dotx</Template>
  <TotalTime>0</TotalTime>
  <Pages>5</Pages>
  <Words>218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2020-06-04T17:10:00Z</dcterms:created>
  <dcterms:modified xsi:type="dcterms:W3CDTF">2020-06-04T17:10:00Z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