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0966858E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49024" behindDoc="0" locked="0" layoutInCell="1" allowOverlap="1" wp14:editId="250E30A2" wp14:anchorId="6E35E7E5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093250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WORKFLOW PER LO SVILUPPO SOFTWARE</w:t>
      </w:r>
    </w:p>
    <w:p w:rsidR="001A6E4B" w:rsidP="009B70C8" w:rsidRDefault="00C95696" w14:paraId="3D1E595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C95696"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57CA5815" wp14:anchorId="2C6C74D2">
                <wp:simplePos x="0" y="0"/>
                <wp:positionH relativeFrom="column">
                  <wp:posOffset>-115570</wp:posOffset>
                </wp:positionH>
                <wp:positionV relativeFrom="paragraph">
                  <wp:posOffset>326390</wp:posOffset>
                </wp:positionV>
                <wp:extent cx="9460865" cy="5671185"/>
                <wp:effectExtent l="50800" t="25400" r="635" b="69215"/>
                <wp:wrapNone/>
                <wp:docPr id="14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0D6D09-1F9C-1D47-A861-941E6E3E32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0865" cy="5671185"/>
                          <a:chOff x="0" y="0"/>
                          <a:chExt cx="9639300" cy="5778500"/>
                        </a:xfrm>
                      </wpg:grpSpPr>
                      <wpg:grpSp>
                        <wpg:cNvPr id="1" name="Group 2">
                          <a:extLst>
                            <a:ext uri="{FF2B5EF4-FFF2-40B4-BE49-F238E27FC236}">
                              <a16:creationId xmlns:a16="http://schemas.microsoft.com/office/drawing/2014/main" id="{12E184F8-02F7-1B40-947C-6984E4AD735C}"/>
                            </a:ext>
                          </a:extLst>
                        </wpg:cNvPr>
                        <wpg:cNvGrpSpPr/>
                        <wpg:grpSpPr>
                          <a:xfrm>
                            <a:off x="8077200" y="2120900"/>
                            <a:ext cx="1562100" cy="3657600"/>
                            <a:chOff x="8077200" y="2120900"/>
                            <a:chExt cx="1562100" cy="3657600"/>
                          </a:xfrm>
                          <a:solidFill>
                            <a:schemeClr val="accent2">
                              <a:lumMod val="75000"/>
                            </a:schemeClr>
                          </a:solidFill>
                        </wpg:grpSpPr>
                        <wps:wsp>
                          <wps:cNvPr id="39" name="Rectangle 39">
                            <a:extLst>
                              <a:ext uri="{FF2B5EF4-FFF2-40B4-BE49-F238E27FC236}">
                                <a16:creationId xmlns:a16="http://schemas.microsoft.com/office/drawing/2014/main" id="{9CC7C4CB-9441-D94E-A54E-4CA6F5351D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77200" y="2120900"/>
                              <a:ext cx="1511300" cy="36576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Box 133">
                            <a:extLst>
                              <a:ext uri="{FF2B5EF4-FFF2-40B4-BE49-F238E27FC236}">
                                <a16:creationId xmlns:a16="http://schemas.microsoft.com/office/drawing/2014/main" id="{9FDD3FC6-BC9B-1247-8DB4-F5B76665E86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28000" y="365760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7FBDF8A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Italian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41" name="Picture 41">
                              <a:extLst>
                                <a:ext uri="{FF2B5EF4-FFF2-40B4-BE49-F238E27FC236}">
                                  <a16:creationId xmlns:a16="http://schemas.microsoft.com/office/drawing/2014/main" id="{97C57931-229F-4247-9A00-54A0C43F2C5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02892" y="2688544"/>
                              <a:ext cx="835135" cy="61345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2" name="TextBox 135">
                            <a:extLst>
                              <a:ext uri="{FF2B5EF4-FFF2-40B4-BE49-F238E27FC236}">
                                <a16:creationId xmlns:a16="http://schemas.microsoft.com/office/drawing/2014/main" id="{C6654E8C-2AD4-3D42-A2CA-E97F91B5A4F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28000" y="427990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44C9681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Italian"/>
                                  </w:rPr>
                                  <w:t xml:space="preserve">RITIRORimuovere dalla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E1068105-C9B4-B74A-B3E0-7EE499522F17}"/>
                            </a:ext>
                          </a:extLst>
                        </wpg:cNvPr>
                        <wpg:cNvGrpSpPr/>
                        <wpg:grpSpPr>
                          <a:xfrm>
                            <a:off x="6464300" y="1696720"/>
                            <a:ext cx="1727200" cy="3657600"/>
                            <a:chOff x="6464300" y="1696720"/>
                            <a:chExt cx="1727200" cy="3657600"/>
                          </a:xfrm>
                        </wpg:grpSpPr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52D2C271-AC77-FB48-A628-A49ADE8EDF4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64300" y="1696720"/>
                              <a:ext cx="1727200" cy="3657600"/>
                              <a:chOff x="6464300" y="1696720"/>
                              <a:chExt cx="1727200" cy="3657600"/>
                            </a:xfrm>
                          </wpg:grpSpPr>
                          <wps:wsp>
                            <wps:cNvPr id="37" name="Rectangle 37">
                              <a:extLst>
                                <a:ext uri="{FF2B5EF4-FFF2-40B4-BE49-F238E27FC236}">
                                  <a16:creationId xmlns:a16="http://schemas.microsoft.com/office/drawing/2014/main" id="{A6016244-0B41-7E44-B93C-D76683F9CF3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64300" y="169672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ight Triangle 55">
                              <a:extLst>
                                <a:ext uri="{FF2B5EF4-FFF2-40B4-BE49-F238E27FC236}">
                                  <a16:creationId xmlns:a16="http://schemas.microsoft.com/office/drawing/2014/main" id="{395FDF01-FADF-DE40-8FB5-72676A8B81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75600" y="261112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Box 140">
                            <a:extLst>
                              <a:ext uri="{FF2B5EF4-FFF2-40B4-BE49-F238E27FC236}">
                                <a16:creationId xmlns:a16="http://schemas.microsoft.com/office/drawing/2014/main" id="{E6EF42D9-1DCA-194F-8EEA-01F1871B477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15100" y="323342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303BF632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Italian"/>
                                  </w:rPr>
                                  <w:t>produzionePRODUZIONEMettere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35" name="Picture 35">
                              <a:extLst>
                                <a:ext uri="{FF2B5EF4-FFF2-40B4-BE49-F238E27FC236}">
                                  <a16:creationId xmlns:a16="http://schemas.microsoft.com/office/drawing/2014/main" id="{16551B01-A15A-EC48-9BCE-B3E5BF62BEE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31025" y="2052320"/>
                              <a:ext cx="850848" cy="850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" name="TextBox 142">
                            <a:extLst>
                              <a:ext uri="{FF2B5EF4-FFF2-40B4-BE49-F238E27FC236}">
                                <a16:creationId xmlns:a16="http://schemas.microsoft.com/office/drawing/2014/main" id="{DBC2D3FF-D467-2F47-8BA1-2C1D46C29E4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15100" y="385572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1A6936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Italian"/>
                                  </w:rPr>
                                  <w:t xml:space="preserve"> in uscita operativa e di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B625CD0F-3402-EB41-8229-5414D1A98534}"/>
                            </a:ext>
                          </a:extLst>
                        </wpg:cNvPr>
                        <wpg:cNvGrpSpPr/>
                        <wpg:grpSpPr>
                          <a:xfrm>
                            <a:off x="4848225" y="1272540"/>
                            <a:ext cx="1727200" cy="3657600"/>
                            <a:chOff x="4848225" y="1272540"/>
                            <a:chExt cx="1727200" cy="3657600"/>
                          </a:xfrm>
                        </wpg:grpSpPr>
                        <wpg:grpSp>
                          <wpg:cNvPr id="27" name="Group 27">
                            <a:extLst>
                              <a:ext uri="{FF2B5EF4-FFF2-40B4-BE49-F238E27FC236}">
                                <a16:creationId xmlns:a16="http://schemas.microsoft.com/office/drawing/2014/main" id="{4CF51666-220F-D54D-A610-922536A383F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848225" y="1272540"/>
                              <a:ext cx="1727200" cy="3657600"/>
                              <a:chOff x="4848225" y="1272540"/>
                              <a:chExt cx="1727200" cy="3657600"/>
                            </a:xfrm>
                          </wpg:grpSpPr>
                          <wps:wsp>
                            <wps:cNvPr id="31" name="Rectangle 31">
                              <a:extLst>
                                <a:ext uri="{FF2B5EF4-FFF2-40B4-BE49-F238E27FC236}">
                                  <a16:creationId xmlns:a16="http://schemas.microsoft.com/office/drawing/2014/main" id="{B17B709B-C7CA-714C-9AA1-CB6157CD811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48225" y="127254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ight Triangle 55">
                              <a:extLst>
                                <a:ext uri="{FF2B5EF4-FFF2-40B4-BE49-F238E27FC236}">
                                  <a16:creationId xmlns:a16="http://schemas.microsoft.com/office/drawing/2014/main" id="{4F8F02C5-EA80-E440-B589-5D14D2849DF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59525" y="218694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extBox 119">
                            <a:extLst>
                              <a:ext uri="{FF2B5EF4-FFF2-40B4-BE49-F238E27FC236}">
                                <a16:creationId xmlns:a16="http://schemas.microsoft.com/office/drawing/2014/main" id="{61FC310E-F6E8-1F41-B131-76BDE465116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99025" y="280924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B697398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Italian"/>
                                  </w:rPr>
                                  <w:t>supportoTRANSIZIONEDiplorazione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29" name="Picture 29">
                              <a:extLst>
                                <a:ext uri="{FF2B5EF4-FFF2-40B4-BE49-F238E27FC236}">
                                  <a16:creationId xmlns:a16="http://schemas.microsoft.com/office/drawing/2014/main" id="{4D7F2A2F-2F05-2948-9E33-A34AC708583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10336" y="1818640"/>
                              <a:ext cx="825151" cy="6680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" name="TextBox 121">
                            <a:extLst>
                              <a:ext uri="{FF2B5EF4-FFF2-40B4-BE49-F238E27FC236}">
                                <a16:creationId xmlns:a16="http://schemas.microsoft.com/office/drawing/2014/main" id="{E4C55F5D-A11B-D749-8C5F-DED84F618D8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99025" y="343154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7A8DDC2A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Italian"/>
                                  </w:rPr>
                                  <w:t xml:space="preserve"> nella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BF45EAD4-AF10-9741-9874-C6670EEDEB67}"/>
                            </a:ext>
                          </a:extLst>
                        </wpg:cNvPr>
                        <wpg:cNvGrpSpPr/>
                        <wpg:grpSpPr>
                          <a:xfrm>
                            <a:off x="3232150" y="848360"/>
                            <a:ext cx="1727200" cy="3657600"/>
                            <a:chOff x="3232150" y="848360"/>
                            <a:chExt cx="1727200" cy="3657600"/>
                          </a:xfrm>
                        </wpg:grpSpPr>
                        <wpg:grpSp>
                          <wpg:cNvPr id="21" name="Group 21">
                            <a:extLst>
                              <a:ext uri="{FF2B5EF4-FFF2-40B4-BE49-F238E27FC236}">
                                <a16:creationId xmlns:a16="http://schemas.microsoft.com/office/drawing/2014/main" id="{17F16CC6-BA7C-2D47-9735-CBF5FAD2E8E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32150" y="848360"/>
                              <a:ext cx="1727200" cy="3657600"/>
                              <a:chOff x="3232150" y="848360"/>
                              <a:chExt cx="1727200" cy="3657600"/>
                            </a:xfrm>
                          </wpg:grpSpPr>
                          <wps:wsp>
                            <wps:cNvPr id="25" name="Rectangle 25">
                              <a:extLst>
                                <a:ext uri="{FF2B5EF4-FFF2-40B4-BE49-F238E27FC236}">
                                  <a16:creationId xmlns:a16="http://schemas.microsoft.com/office/drawing/2014/main" id="{651D431F-89B2-4848-A5EE-35A2FFC324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32150" y="84836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ight Triangle 55">
                              <a:extLst>
                                <a:ext uri="{FF2B5EF4-FFF2-40B4-BE49-F238E27FC236}">
                                  <a16:creationId xmlns:a16="http://schemas.microsoft.com/office/drawing/2014/main" id="{E382778E-2A3C-184D-9AAB-8B54A6EA77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43450" y="176276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Box 126">
                            <a:extLst>
                              <a:ext uri="{FF2B5EF4-FFF2-40B4-BE49-F238E27FC236}">
                                <a16:creationId xmlns:a16="http://schemas.microsoft.com/office/drawing/2014/main" id="{D2D40919-BDDE-A640-9348-A2DC7418B2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82950" y="2385060"/>
                              <a:ext cx="164465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67A31517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Italian"/>
                                  </w:rPr>
                                  <w:t xml:space="preserve">produzioneINDIZIONI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23" name="Picture 23">
                              <a:extLst>
                                <a:ext uri="{FF2B5EF4-FFF2-40B4-BE49-F238E27FC236}">
                                  <a16:creationId xmlns:a16="http://schemas.microsoft.com/office/drawing/2014/main" id="{81F44F6B-D084-824A-87FA-D1547DEB7CE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25850" y="1356198"/>
                              <a:ext cx="635000" cy="58452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TextBox 128">
                            <a:extLst>
                              <a:ext uri="{FF2B5EF4-FFF2-40B4-BE49-F238E27FC236}">
                                <a16:creationId xmlns:a16="http://schemas.microsoft.com/office/drawing/2014/main" id="{5350E4C2-F75A-8042-A441-E0E8112F33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82950" y="3007360"/>
                              <a:ext cx="1403350" cy="14224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50D94F07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Italian"/>
                                  </w:rPr>
                                  <w:t>COSTRUTTIVECostruire un sistema funzionante; iterare in base alle mutevoli esigenze delle parti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8BEBB808-DB9F-144D-A1F9-89AA0E379D17}"/>
                            </a:ext>
                          </a:extLst>
                        </wpg:cNvPr>
                        <wpg:cNvGrpSpPr/>
                        <wpg:grpSpPr>
                          <a:xfrm>
                            <a:off x="1616075" y="424180"/>
                            <a:ext cx="1727200" cy="3657600"/>
                            <a:chOff x="1616075" y="424180"/>
                            <a:chExt cx="1727200" cy="3657600"/>
                          </a:xfrm>
                        </wpg:grpSpPr>
                        <wpg:grpSp>
                          <wpg:cNvPr id="15" name="Group 15">
                            <a:extLst>
                              <a:ext uri="{FF2B5EF4-FFF2-40B4-BE49-F238E27FC236}">
                                <a16:creationId xmlns:a16="http://schemas.microsoft.com/office/drawing/2014/main" id="{15923400-4B0D-624E-95E3-9233BCCFC83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616075" y="424180"/>
                              <a:ext cx="1727200" cy="3657600"/>
                              <a:chOff x="1616075" y="424180"/>
                              <a:chExt cx="1727200" cy="3657600"/>
                            </a:xfrm>
                          </wpg:grpSpPr>
                          <wps:wsp>
                            <wps:cNvPr id="19" name="Rectangle 19">
                              <a:extLst>
                                <a:ext uri="{FF2B5EF4-FFF2-40B4-BE49-F238E27FC236}">
                                  <a16:creationId xmlns:a16="http://schemas.microsoft.com/office/drawing/2014/main" id="{5EC55A99-CA82-3243-9148-A6CB63BB2F1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16075" y="42418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ight Triangle 55">
                              <a:extLst>
                                <a:ext uri="{FF2B5EF4-FFF2-40B4-BE49-F238E27FC236}">
                                  <a16:creationId xmlns:a16="http://schemas.microsoft.com/office/drawing/2014/main" id="{66C4FB98-16D9-EE46-A692-FD8B66C4D74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27375" y="133858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Box 112">
                            <a:extLst>
                              <a:ext uri="{FF2B5EF4-FFF2-40B4-BE49-F238E27FC236}">
                                <a16:creationId xmlns:a16="http://schemas.microsoft.com/office/drawing/2014/main" id="{BF16A7F9-852A-8740-BBDE-B03CC314683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66875" y="196088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5A15D81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Italian"/>
                                  </w:rPr>
                                  <w:t xml:space="preserve"> interessateINCEPTIONIniziare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17" name="Picture 17">
                              <a:extLst>
                                <a:ext uri="{FF2B5EF4-FFF2-40B4-BE49-F238E27FC236}">
                                  <a16:creationId xmlns:a16="http://schemas.microsoft.com/office/drawing/2014/main" id="{2773AD72-B036-7345-94E4-3473676C3CD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52601" y="921231"/>
                              <a:ext cx="1230926" cy="52990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TextBox 114">
                            <a:extLst>
                              <a:ext uri="{FF2B5EF4-FFF2-40B4-BE49-F238E27FC236}">
                                <a16:creationId xmlns:a16="http://schemas.microsoft.com/office/drawing/2014/main" id="{036FC692-7C1C-C34B-BD18-68314557765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66875" y="2583180"/>
                              <a:ext cx="1368425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563B67AD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Italian"/>
                                  </w:rPr>
                                  <w:t xml:space="preserve"> il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5C11F0BD-D382-F349-957E-2353DFD9E8D9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727200" cy="3657600"/>
                            <a:chOff x="0" y="0"/>
                            <a:chExt cx="1727200" cy="3657600"/>
                          </a:xfrm>
                        </wpg:grpSpPr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39657055-A316-BC40-8BA0-BB036015B52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1727200" cy="3657600"/>
                              <a:chOff x="0" y="0"/>
                              <a:chExt cx="1727200" cy="3657600"/>
                            </a:xfrm>
                          </wpg:grpSpPr>
                          <wps:wsp>
                            <wps:cNvPr id="12" name="Rectangle 12">
                              <a:extLst>
                                <a:ext uri="{FF2B5EF4-FFF2-40B4-BE49-F238E27FC236}">
                                  <a16:creationId xmlns:a16="http://schemas.microsoft.com/office/drawing/2014/main" id="{9D97CE5F-4164-BA45-9A8D-AA826DF14A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ight Triangle 55">
                              <a:extLst>
                                <a:ext uri="{FF2B5EF4-FFF2-40B4-BE49-F238E27FC236}">
                                  <a16:creationId xmlns:a16="http://schemas.microsoft.com/office/drawing/2014/main" id="{5E99A7AF-FB18-2E48-A438-9E3B23ACAF0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11300" y="91440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Box 3">
                            <a:extLst>
                              <a:ext uri="{FF2B5EF4-FFF2-40B4-BE49-F238E27FC236}">
                                <a16:creationId xmlns:a16="http://schemas.microsoft.com/office/drawing/2014/main" id="{C8F31E0C-D41C-6646-A76F-54F32AEE679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800" y="153670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1D7440B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Italian"/>
                                  </w:rPr>
                                  <w:t>progettoCONCEPIre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10" name="Picture 10">
                              <a:extLst>
                                <a:ext uri="{FF2B5EF4-FFF2-40B4-BE49-F238E27FC236}">
                                  <a16:creationId xmlns:a16="http://schemas.microsoft.com/office/drawing/2014/main" id="{3326E034-B059-4247-B50F-49CF4F1E3A4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6757" y="444500"/>
                              <a:ext cx="474210" cy="7493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Box 59">
                            <a:extLst>
                              <a:ext uri="{FF2B5EF4-FFF2-40B4-BE49-F238E27FC236}">
                                <a16:creationId xmlns:a16="http://schemas.microsoft.com/office/drawing/2014/main" id="{9D3F7FE0-FA4D-E940-A63E-27F849566AB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800" y="2159000"/>
                              <a:ext cx="12192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4EA38B8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Italian"/>
                                  </w:rPr>
                                  <w:t xml:space="preserve"> il progetto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" style="position:absolute;margin-left:-9.1pt;margin-top:25.7pt;width:744.95pt;height:446.55pt;z-index:251659264;mso-width-relative:margin;mso-height-relative:margin" coordsize="96393,57785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" w14:anchorId="2C6C74D2">
                <v:group id="Group 2" style="position:absolute;left:80772;top:21209;width:15621;height:36576" coordsize="15621,36576" coordorigin="80772,2120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9" style="position:absolute;left:80772;top:21209;width:15113;height:36576;visibility:visible;mso-wrap-style:square;v-text-anchor:middle" o:spid="_x0000_s1028" fillcolor="#823b0b [16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">
                    <v:shadow on="t" color="black" opacity="22937f" offset="0,.63889mm" origin=",.5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33" style="position:absolute;left:81280;top:36576;width:15113;height:6477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>
                    <v:textbox>
                      <w:txbxContent>
                        <w:p w:rsidR="00C95696" w:rsidP="00C95696" w:rsidRDefault="00C95696" w14:paraId="7FBDF8A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Italian"/>
                            </w:rPr>
                            <w:t/>
                          </w:r>
                        </w:p>
                      </w:txbxContent>
                    </v:textbox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41" style="position:absolute;left:84028;top:26885;width:8352;height:613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">
                    <v:imagedata o:title="" r:id="rId19"/>
                  </v:shape>
                  <v:shape id="TextBox 135" style="position:absolute;left:81280;top:42799;width:15113;height:647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>
                    <v:textbox>
                      <w:txbxContent>
                        <w:p w:rsidR="00C95696" w:rsidP="00C95696" w:rsidRDefault="00C95696" w14:paraId="244C9681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Italian"/>
                            </w:rPr>
                            <w:t xml:space="preserve">RITIRORimuovere dalla </w:t>
                          </w:r>
                        </w:p>
                      </w:txbxContent>
                    </v:textbox>
                  </v:shape>
                </v:group>
                <v:group id="Group 3" style="position:absolute;left:64643;top:16967;width:17272;height:36576" coordsize="17272,36576" coordorigin="64643,16967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3" style="position:absolute;left:64643;top:16967;width:17272;height:36576" coordsize="17272,36576" coordorigin="64643,1696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Rectangle 37" style="position:absolute;left:64643;top:16967;width:15113;height:36576;visibility:visible;mso-wrap-style:square;v-text-anchor:middle" o:spid="_x0000_s1034" fillcolor="#ed7d31 [32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">
                      <v:shadow on="t" color="black" opacity="22937f" offset="0,.63889mm" origin=",.5"/>
                    </v:rect>
                    <v:shape id="Right Triangle 55" style="position:absolute;left:79756;top:26111;width:2159;height:18288;visibility:visible;mso-wrap-style:square;v-text-anchor:middle" coordsize="469900,3657600" o:spid="_x0000_s1035" fillcolor="#ed7d31 [3205]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40" style="position:absolute;left:65151;top:32334;width:15113;height:6477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>
                    <v:textbox>
                      <w:txbxContent>
                        <w:p w:rsidR="00C95696" w:rsidP="00C95696" w:rsidRDefault="00C95696" w14:paraId="303BF632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Italian"/>
                            </w:rPr>
                            <w:t>produzionePRODUZIONEMettere</w:t>
                          </w:r>
                        </w:p>
                      </w:txbxContent>
                    </v:textbox>
                  </v:shape>
                  <v:shape id="Picture 35" style="position:absolute;left:67310;top:20523;width:8508;height:8509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">
                    <v:imagedata o:title="" r:id="rId20"/>
                  </v:shape>
                  <v:shape id="TextBox 142" style="position:absolute;left:65151;top:38557;width:15113;height:6477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>
                    <v:textbox>
                      <w:txbxContent>
                        <w:p w:rsidR="00C95696" w:rsidP="00C95696" w:rsidRDefault="00C95696" w14:paraId="21A6936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Italian"/>
                            </w:rPr>
                            <w:t xml:space="preserve"> in uscita operativa e di </w:t>
                          </w:r>
                        </w:p>
                      </w:txbxContent>
                    </v:textbox>
                  </v:shape>
                </v:group>
                <v:group id="Group 4" style="position:absolute;left:48482;top:12725;width:17272;height:36576" coordsize="17272,36576" coordorigin="48482,12725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27" style="position:absolute;left:48482;top:12725;width:17272;height:36576" coordsize="17272,36576" coordorigin="48482,12725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31" style="position:absolute;left:48482;top:12725;width:15113;height:36576;visibility:visible;mso-wrap-style:square;v-text-anchor:middle" o:spid="_x0000_s1041" fillcolor="#375623 [16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">
                      <v:shadow on="t" color="black" opacity="22937f" offset="0,.63889mm" origin=",.5"/>
                    </v:rect>
                    <v:shape id="Right Triangle 55" style="position:absolute;left:63595;top:21869;width:2159;height:18288;visibility:visible;mso-wrap-style:square;v-text-anchor:middle" coordsize="469900,3657600" o:spid="_x0000_s1042" fillcolor="#375623 [1609]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19" style="position:absolute;left:48990;top:28092;width:15113;height:6477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>
                    <v:textbox>
                      <w:txbxContent>
                        <w:p w:rsidR="00C95696" w:rsidP="00C95696" w:rsidRDefault="00C95696" w14:paraId="2B697398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Italian"/>
                            </w:rPr>
                            <w:t>supportoTRANSIZIONEDiplorazione</w:t>
                          </w:r>
                        </w:p>
                      </w:txbxContent>
                    </v:textbox>
                  </v:shape>
                  <v:shape id="Picture 29" style="position:absolute;left:51103;top:18186;width:8251;height:6680;visibility:visible;mso-wrap-style:square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">
                    <v:imagedata o:title="" r:id="rId21"/>
                  </v:shape>
                  <v:shape id="TextBox 121" style="position:absolute;left:48990;top:34315;width:15113;height:6477;visibility:visible;mso-wrap-style:square;v-text-anchor:top" o:spid="_x0000_s104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>
                    <v:textbox>
                      <w:txbxContent>
                        <w:p w:rsidR="00C95696" w:rsidP="00C95696" w:rsidRDefault="00C95696" w14:paraId="7A8DDC2A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Italian"/>
                            </w:rPr>
                            <w:t xml:space="preserve"> nella </w:t>
                          </w:r>
                        </w:p>
                      </w:txbxContent>
                    </v:textbox>
                  </v:shape>
                </v:group>
                <v:group id="Group 5" style="position:absolute;left:32321;top:8483;width:17272;height:36576" coordsize="17272,36576" coordorigin="32321,8483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1" style="position:absolute;left:32321;top:8483;width:17272;height:36576" coordsize="17272,36576" coordorigin="32321,8483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25" style="position:absolute;left:32321;top:8483;width:15113;height:36576;visibility:visible;mso-wrap-style:square;v-text-anchor:middle" o:spid="_x0000_s1048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">
                      <v:shadow on="t" color="black" opacity="22937f" offset="0,.63889mm" origin=",.5"/>
                    </v:rect>
                    <v:shape id="Right Triangle 55" style="position:absolute;left:47434;top:17627;width:2159;height:18288;visibility:visible;mso-wrap-style:square;v-text-anchor:middle" coordsize="469900,3657600" o:spid="_x0000_s1049" fillcolor="#2f5496 [2404]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26" style="position:absolute;left:32829;top:23850;width:16447;height:6477;visibility:visible;mso-wrap-style:square;v-text-anchor:top" o:spid="_x0000_s105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>
                    <v:textbox>
                      <w:txbxContent>
                        <w:p w:rsidR="00C95696" w:rsidP="00C95696" w:rsidRDefault="00C95696" w14:paraId="67A31517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Italian"/>
                            </w:rPr>
                            <w:t xml:space="preserve">produzioneINDIZIONI </w:t>
                          </w:r>
                        </w:p>
                      </w:txbxContent>
                    </v:textbox>
                  </v:shape>
                  <v:shape id="Picture 23" style="position:absolute;left:36258;top:13561;width:6350;height:5846;visibility:visible;mso-wrap-style:square" o:spid="_x0000_s105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">
                    <v:imagedata o:title="" r:id="rId22"/>
                  </v:shape>
                  <v:shape id="TextBox 128" style="position:absolute;left:32829;top:30073;width:14034;height:14224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>
                    <v:textbox>
                      <w:txbxContent>
                        <w:p w:rsidR="00C95696" w:rsidP="00C95696" w:rsidRDefault="00C95696" w14:paraId="50D94F07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Italian"/>
                            </w:rPr>
                            <w:t>COSTRUTTIVECostruire un sistema funzionante; iterare in base alle mutevoli esigenze delle parti</w:t>
                          </w:r>
                        </w:p>
                      </w:txbxContent>
                    </v:textbox>
                  </v:shape>
                </v:group>
                <v:group id="Group 6" style="position:absolute;left:16160;top:4241;width:17272;height:36576" coordsize="17272,36576" coordorigin="16160,4241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5" style="position:absolute;left:16160;top:4241;width:17272;height:36576" coordsize="17272,36576" coordorigin="16160,4241" o:spid="_x0000_s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9" style="position:absolute;left:16160;top:4241;width:15113;height:36576;visibility:visible;mso-wrap-style:square;v-text-anchor:middle" o:spid="_x0000_s1055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">
                      <v:shadow on="t" color="black" opacity="22937f" offset="0,.63889mm" origin=",.5"/>
                    </v:rect>
                    <v:shape id="Right Triangle 55" style="position:absolute;left:31273;top:13385;width:2159;height:18288;visibility:visible;mso-wrap-style:square;v-text-anchor:middle" coordsize="469900,3657600" o:spid="_x0000_s1056" fillcolor="#c00000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12" style="position:absolute;left:16668;top:19608;width:15113;height:6477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>
                    <v:textbox>
                      <w:txbxContent>
                        <w:p w:rsidR="00C95696" w:rsidP="00C95696" w:rsidRDefault="00C95696" w14:paraId="5A15D81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Italian"/>
                            </w:rPr>
                            <w:t xml:space="preserve"> interessateINCEPTIONIniziare</w:t>
                          </w:r>
                        </w:p>
                      </w:txbxContent>
                    </v:textbox>
                  </v:shape>
                  <v:shape id="Picture 17" style="position:absolute;left:17526;top:9212;width:12309;height:5299;visibility:visible;mso-wrap-style:square" o:spid="_x0000_s105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">
                    <v:imagedata o:title="" r:id="rId23"/>
                  </v:shape>
                  <v:shape id="TextBox 114" style="position:absolute;left:16668;top:25831;width:13685;height:6477;visibility:visible;mso-wrap-style:square;v-text-anchor:top" o:spid="_x0000_s105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>
                    <v:textbox>
                      <w:txbxContent>
                        <w:p w:rsidR="00C95696" w:rsidP="00C95696" w:rsidRDefault="00C95696" w14:paraId="563B67AD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Italian"/>
                            </w:rPr>
                            <w:t xml:space="preserve"> il </w:t>
                          </w:r>
                        </w:p>
                      </w:txbxContent>
                    </v:textbox>
                  </v:shape>
                </v:group>
                <v:group id="Group 7" style="position:absolute;width:17272;height:36576" coordsize="17272,36576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8" style="position:absolute;width:17272;height:36576" coordsize="17272,36576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2" style="position:absolute;width:15113;height:36576;visibility:visible;mso-wrap-style:square;v-text-anchor:middle" o:spid="_x0000_s1062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">
                      <v:shadow on="t" color="black" opacity="22937f" offset="0,.63889mm" origin=",.5"/>
                    </v:rect>
                    <v:shape id="Right Triangle 55" style="position:absolute;left:15113;top:9144;width:2159;height:18288;visibility:visible;mso-wrap-style:square;v-text-anchor:middle" coordsize="469900,3657600" o:spid="_x0000_s1063" fillcolor="#900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3" style="position:absolute;left:508;top:15367;width:15113;height:6477;visibility:visible;mso-wrap-style:square;v-text-anchor:top" o:spid="_x0000_s106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    <v:textbox>
                      <w:txbxContent>
                        <w:p w:rsidR="00C95696" w:rsidP="00C95696" w:rsidRDefault="00C95696" w14:paraId="21D7440B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Italian"/>
                            </w:rPr>
                            <w:t>progettoCONCEPIre</w:t>
                          </w:r>
                        </w:p>
                      </w:txbxContent>
                    </v:textbox>
                  </v:shape>
                  <v:shape id="Picture 10" style="position:absolute;left:3967;top:4445;width:4742;height:7493;visibility:visible;mso-wrap-style:square" o:spid="_x0000_s106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">
                    <v:imagedata o:title="" r:id="rId24"/>
                  </v:shape>
                  <v:shape id="TextBox 59" style="position:absolute;left:508;top:21590;width:12192;height:6477;visibility:visible;mso-wrap-style:square;v-text-anchor:top" o:spid="_x0000_s106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>
                    <v:textbox>
                      <w:txbxContent>
                        <w:p w:rsidR="00C95696" w:rsidP="00C95696" w:rsidRDefault="00C95696" w14:paraId="4EA38B8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Italian"/>
                            </w:rPr>
                            <w:t xml:space="preserve"> il progetto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Pr="00472ADF" w:rsidR="00472ADF" w:rsidP="009B70C8" w:rsidRDefault="0028245F" w14:paraId="50559C98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 </w:t>
      </w:r>
    </w:p>
    <w:p w:rsidR="001A6E4B" w:rsidP="009B70C8" w:rsidRDefault="001A6E4B" w14:paraId="7F654C15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6C24ABCD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55DFC025" w14:textId="77777777">
      <w:pPr>
        <w:bidi w:val="false"/>
        <w:rPr>
          <w:noProof/>
        </w:rPr>
      </w:pPr>
    </w:p>
    <w:p w:rsidRPr="00491059" w:rsidR="00C60A1F" w:rsidP="00D4300C" w:rsidRDefault="00C60A1F" w14:paraId="03DB4235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DC272E8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0D879AE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264EA434" w14:textId="77777777"/>
          <w:p w:rsidRPr="00491059" w:rsidR="00FF51C2" w:rsidP="00BA1CA5" w:rsidRDefault="00FF51C2" w14:paraId="31FE2447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27BF3A8C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2346" w14:textId="77777777" w:rsidR="00EA3ADE" w:rsidRDefault="00EA3ADE" w:rsidP="00D4300C">
      <w:r>
        <w:separator/>
      </w:r>
    </w:p>
  </w:endnote>
  <w:endnote w:type="continuationSeparator" w:id="0">
    <w:p w14:paraId="659892A7" w14:textId="77777777" w:rsidR="00EA3ADE" w:rsidRDefault="00EA3ADE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1C07C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640929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731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3D62" w14:textId="77777777" w:rsidR="00EA3ADE" w:rsidRDefault="00EA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CBA1" w14:textId="77777777" w:rsidR="00EA3ADE" w:rsidRDefault="00EA3ADE" w:rsidP="00D4300C">
      <w:r>
        <w:separator/>
      </w:r>
    </w:p>
  </w:footnote>
  <w:footnote w:type="continuationSeparator" w:id="0">
    <w:p w14:paraId="4CD4ABAC" w14:textId="77777777" w:rsidR="00EA3ADE" w:rsidRDefault="00EA3ADE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2BB8" w14:textId="77777777" w:rsidR="00EA3ADE" w:rsidRDefault="00EA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975E" w14:textId="77777777" w:rsidR="00EA3ADE" w:rsidRDefault="00EA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596C" w14:textId="77777777" w:rsidR="00EA3ADE" w:rsidRDefault="00EA3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DE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9395D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3ADE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203212"/>
  <w15:docId w15:val="{76F63754-2500-406C-8E03-08508B4E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5&amp;utm_language=IT&amp;utm_source=integrated+content&amp;utm_campaign=/workflow-templates&amp;utm_medium=ic+software+development+workflow+template+37235+word+it&amp;lpa=ic+software+development+workflow+template+37235+word+it" TargetMode="Externa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1ECAC-D38A-42C7-8E19-D63653C4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eda5d75668ae9ee4720443b7c66d16ba</Template>
  <TotalTime>0</TotalTime>
  <Pages>2</Pages>
  <Words>85</Words>
  <Characters>491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2018-12-10T23:19:00Z</cp:lastPrinted>
  <dcterms:created xsi:type="dcterms:W3CDTF">2021-05-06T15:26:00Z</dcterms:created>
  <dcterms:modified xsi:type="dcterms:W3CDTF">2021-05-06T15:26:00Z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