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40E78" w:rsidR="00BC7F9D" w:rsidP="00840E78" w:rsidRDefault="00CB4DF0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GoBack" w:id="0"/>
      <w:bookmarkEnd w:id="0"/>
      <w:r w:rsidRPr="00BC7F9D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752" behindDoc="1" locked="0" layoutInCell="1" allowOverlap="1" wp14:editId="7D1502F6" wp14:anchorId="1AAF5A1D">
            <wp:simplePos x="0" y="0"/>
            <wp:positionH relativeFrom="column">
              <wp:posOffset>6896100</wp:posOffset>
            </wp:positionH>
            <wp:positionV relativeFrom="paragraph">
              <wp:posOffset>-102725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B3B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 MODELLO QBR PER PICCOLE IMPRESE</w:t>
      </w:r>
    </w:p>
    <w:tbl>
      <w:tblPr>
        <w:tblW w:w="15011" w:type="dxa"/>
        <w:tblInd w:w="90" w:type="dxa"/>
        <w:tblLook w:val="04A0" w:firstRow="1" w:lastRow="0" w:firstColumn="1" w:lastColumn="0" w:noHBand="0" w:noVBand="1"/>
      </w:tblPr>
      <w:tblGrid>
        <w:gridCol w:w="4312"/>
        <w:gridCol w:w="3183"/>
        <w:gridCol w:w="222"/>
        <w:gridCol w:w="4111"/>
        <w:gridCol w:w="3183"/>
      </w:tblGrid>
      <w:tr w:rsidRPr="00F33A2B" w:rsidR="00F33A2B" w:rsidTr="00F33A2B">
        <w:trPr>
          <w:trHeight w:val="576"/>
        </w:trPr>
        <w:tc>
          <w:tcPr>
            <w:tcW w:w="15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2B" w:rsidP="00F33A2B" w:rsidRDefault="00F33A2B">
            <w:pPr>
              <w:bidi w:val="false"/>
              <w:ind w:left="-110"/>
              <w:rPr>
                <w:rFonts w:ascii="Century Gothic" w:hAnsi="Century Gothic" w:cs="Calibri"/>
                <w:color w:val="222222"/>
                <w:sz w:val="18"/>
                <w:szCs w:val="16"/>
              </w:rPr>
            </w:pPr>
            <w:r w:rsidRPr="00F33A2B">
              <w:rPr>
                <w:rFonts w:ascii="Century Gothic" w:hAnsi="Century Gothic" w:cs="Calibri"/>
                <w:color w:val="222222"/>
                <w:sz w:val="18"/>
                <w:szCs w:val="16"/>
                <w:lang w:val="Italian"/>
              </w:rPr>
              <w:t xml:space="preserve">Elenca gli argomenti più importanti da discutere con i tuoi fornitori, comprese eventuali interruzioni del servizio, discrepanze di prezzo, </w:t>
            </w:r>
          </w:p>
          <w:p w:rsidRPr="00F33A2B" w:rsidR="00F33A2B" w:rsidP="00F33A2B" w:rsidRDefault="00F33A2B">
            <w:pPr>
              <w:bidi w:val="false"/>
              <w:ind w:left="-110"/>
              <w:rPr>
                <w:rFonts w:ascii="Century Gothic" w:hAnsi="Century Gothic" w:cs="Calibri"/>
                <w:color w:val="222222"/>
                <w:sz w:val="18"/>
                <w:szCs w:val="16"/>
              </w:rPr>
            </w:pPr>
            <w:r w:rsidRPr="00F33A2B">
              <w:rPr>
                <w:rFonts w:ascii="Century Gothic" w:hAnsi="Century Gothic" w:cs="Calibri"/>
                <w:color w:val="222222"/>
                <w:sz w:val="18"/>
                <w:szCs w:val="16"/>
                <w:lang w:val="Italian"/>
              </w:rPr>
              <w:t>ritardi nella spedizione dei prodotti o problemi di assistenza clienti e fatturazione dell'ultimo trimestre.</w:t>
            </w:r>
          </w:p>
        </w:tc>
      </w:tr>
      <w:tr w:rsidRPr="00F33A2B" w:rsidR="00F33A2B" w:rsidTr="00F33A2B">
        <w:trPr>
          <w:trHeight w:val="393"/>
        </w:trPr>
        <w:tc>
          <w:tcPr>
            <w:tcW w:w="431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 w:val="18"/>
                <w:szCs w:val="16"/>
                <w:lang w:val="Italian"/>
              </w:rPr>
              <w:t>QUESTIONI IN SOSPESO</w:t>
            </w:r>
          </w:p>
        </w:tc>
        <w:tc>
          <w:tcPr>
            <w:tcW w:w="31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RISULTATO DESIDERATO / COMMENTI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</w:p>
        </w:tc>
        <w:tc>
          <w:tcPr>
            <w:tcW w:w="41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62626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 w:val="18"/>
                <w:szCs w:val="16"/>
                <w:lang w:val="Italian"/>
              </w:rPr>
              <w:t>PRODOTTI / SERVIZI</w:t>
            </w:r>
          </w:p>
        </w:tc>
        <w:tc>
          <w:tcPr>
            <w:tcW w:w="31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62626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RISULTATO DESIDERATO / COMMENTI</w:t>
            </w:r>
          </w:p>
        </w:tc>
      </w:tr>
      <w:tr w:rsidRPr="00F33A2B" w:rsidR="00F33A2B" w:rsidTr="00F33A2B">
        <w:trPr>
          <w:trHeight w:val="2838"/>
        </w:trPr>
        <w:tc>
          <w:tcPr>
            <w:tcW w:w="431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F33A2B" w:rsidR="00F33A2B" w:rsidTr="00F33A2B">
        <w:trPr>
          <w:trHeight w:val="173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3A2B" w:rsidR="00F33A2B" w:rsidP="00F33A2B" w:rsidRDefault="00F33A2B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33A2B" w:rsidR="00F33A2B" w:rsidTr="00F33A2B">
        <w:trPr>
          <w:trHeight w:val="393"/>
        </w:trPr>
        <w:tc>
          <w:tcPr>
            <w:tcW w:w="43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 w:val="18"/>
                <w:szCs w:val="16"/>
                <w:lang w:val="Italian"/>
              </w:rPr>
              <w:t>TEMI ATTUALI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RISULTATO DESIDERATO / COMMENTI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 w:val="18"/>
                <w:szCs w:val="16"/>
                <w:lang w:val="Italian"/>
              </w:rPr>
              <w:t>VARIAZIONI DI PREZZO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RISULTATO DESIDERATO / COMMENTI</w:t>
            </w:r>
          </w:p>
        </w:tc>
      </w:tr>
      <w:tr w:rsidRPr="00F33A2B" w:rsidR="00F33A2B" w:rsidTr="00F33A2B">
        <w:trPr>
          <w:trHeight w:val="2838"/>
        </w:trPr>
        <w:tc>
          <w:tcPr>
            <w:tcW w:w="431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7EEF2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F33A2B" w:rsidR="00F33A2B" w:rsidTr="00F33A2B">
        <w:trPr>
          <w:trHeight w:val="173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3A2B" w:rsidR="00F33A2B" w:rsidP="00F33A2B" w:rsidRDefault="00F33A2B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33A2B" w:rsidR="00F33A2B" w:rsidTr="00F33A2B">
        <w:trPr>
          <w:trHeight w:val="393"/>
        </w:trPr>
        <w:tc>
          <w:tcPr>
            <w:tcW w:w="43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 w:val="18"/>
                <w:szCs w:val="16"/>
                <w:lang w:val="Italian"/>
              </w:rPr>
              <w:t>RISULTATI TRIMESTRALI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RISULTATO DESIDERATO / COMMENTI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 w:val="18"/>
                <w:szCs w:val="16"/>
                <w:lang w:val="Italian"/>
              </w:rPr>
              <w:t>CREDITI E FATTURAZIONE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RISULTATO DESIDERATO / COMMENTI</w:t>
            </w:r>
          </w:p>
        </w:tc>
      </w:tr>
      <w:tr w:rsidRPr="00F33A2B" w:rsidR="00F33A2B" w:rsidTr="00F33A2B">
        <w:trPr>
          <w:trHeight w:val="2838"/>
        </w:trPr>
        <w:tc>
          <w:tcPr>
            <w:tcW w:w="431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EE5ED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8E8E8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</w:tr>
    </w:tbl>
    <w:p w:rsidR="00F33A2B" w:rsidRDefault="00F33A2B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val="Italian"/>
        </w:rPr>
        <w:br w:type="page"/>
      </w:r>
    </w:p>
    <w:p w:rsidR="00F62A1D" w:rsidRDefault="00F62A1D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B723AF" w:rsidRDefault="00B723AF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FF51C2" w:rsidP="00FF51C2" w:rsidRDefault="00FF51C2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536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36"/>
      </w:tblGrid>
      <w:tr w:rsidRPr="00FF18F5" w:rsidR="00FF51C2" w:rsidTr="00B723AF">
        <w:trPr>
          <w:trHeight w:val="2071"/>
        </w:trPr>
        <w:tc>
          <w:tcPr>
            <w:tcW w:w="14536" w:type="dxa"/>
          </w:tcPr>
          <w:p w:rsidRPr="00FF18F5" w:rsidR="00FF51C2" w:rsidP="008E5050" w:rsidRDefault="00FF51C2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FF51C2" w:rsidP="008E5050" w:rsidRDefault="00FF51C2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B5ECE" w:rsidR="006B5ECE" w:rsidP="00D022DF" w:rsidRDefault="006B5ECE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B723AF">
      <w:pgSz w:w="15840" w:h="12240" w:orient="landscape"/>
      <w:pgMar w:top="432" w:right="432" w:bottom="432" w:left="3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00A" w:rsidRDefault="0053500A" w:rsidP="006E7603">
      <w:r>
        <w:separator/>
      </w:r>
    </w:p>
  </w:endnote>
  <w:endnote w:type="continuationSeparator" w:id="0">
    <w:p w:rsidR="0053500A" w:rsidRDefault="0053500A" w:rsidP="006E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00A" w:rsidRDefault="0053500A" w:rsidP="006E7603">
      <w:r>
        <w:separator/>
      </w:r>
    </w:p>
  </w:footnote>
  <w:footnote w:type="continuationSeparator" w:id="0">
    <w:p w:rsidR="0053500A" w:rsidRDefault="0053500A" w:rsidP="006E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0A"/>
    <w:rsid w:val="000B269A"/>
    <w:rsid w:val="000B3AA5"/>
    <w:rsid w:val="000D5F7F"/>
    <w:rsid w:val="000E7AF5"/>
    <w:rsid w:val="00107AEB"/>
    <w:rsid w:val="001D7872"/>
    <w:rsid w:val="002A45FC"/>
    <w:rsid w:val="002D7CAE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3500A"/>
    <w:rsid w:val="00547183"/>
    <w:rsid w:val="005A2BD6"/>
    <w:rsid w:val="005F5ABE"/>
    <w:rsid w:val="00692546"/>
    <w:rsid w:val="006B5ECE"/>
    <w:rsid w:val="006B6267"/>
    <w:rsid w:val="006D6888"/>
    <w:rsid w:val="006E7603"/>
    <w:rsid w:val="00714325"/>
    <w:rsid w:val="00756B3B"/>
    <w:rsid w:val="00774101"/>
    <w:rsid w:val="0078197E"/>
    <w:rsid w:val="007F08AA"/>
    <w:rsid w:val="008350B3"/>
    <w:rsid w:val="00840E78"/>
    <w:rsid w:val="008F0F82"/>
    <w:rsid w:val="009152A8"/>
    <w:rsid w:val="00942BD8"/>
    <w:rsid w:val="009C2E35"/>
    <w:rsid w:val="009C4A98"/>
    <w:rsid w:val="009E71D3"/>
    <w:rsid w:val="00A06691"/>
    <w:rsid w:val="00A12C16"/>
    <w:rsid w:val="00A2037C"/>
    <w:rsid w:val="00A95536"/>
    <w:rsid w:val="00AE1A89"/>
    <w:rsid w:val="00B55D97"/>
    <w:rsid w:val="00B723AF"/>
    <w:rsid w:val="00B8500C"/>
    <w:rsid w:val="00BC38F6"/>
    <w:rsid w:val="00BC7F9D"/>
    <w:rsid w:val="00C12C0B"/>
    <w:rsid w:val="00C35048"/>
    <w:rsid w:val="00CA2CD6"/>
    <w:rsid w:val="00CB4DF0"/>
    <w:rsid w:val="00CB7FA5"/>
    <w:rsid w:val="00D022DF"/>
    <w:rsid w:val="00D660EC"/>
    <w:rsid w:val="00D82ADF"/>
    <w:rsid w:val="00DB1AE1"/>
    <w:rsid w:val="00E457C0"/>
    <w:rsid w:val="00E55168"/>
    <w:rsid w:val="00E62BF6"/>
    <w:rsid w:val="00EB23F8"/>
    <w:rsid w:val="00F33A2B"/>
    <w:rsid w:val="00F62A1D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34B9968-9D06-48A7-82EA-D8B73F58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it.smartsheet.com/try-it?trp=37045&amp;utm_language=IT&amp;utm_source=integrated+content&amp;utm_campaign=/business-review-qbr-templates&amp;utm_medium=ic+small+business+qbr+37045+word+it&amp;lpa=ic+small+business+qbr+37045+word+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dab806b3f5dd536e6e4aef046d8c51cb</Template>
  <TotalTime>0</TotalTime>
  <Pages>2</Pages>
  <Words>162</Words>
  <Characters>926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word</lastModifiedBy>
  <revision>2</revision>
  <lastPrinted>2018-04-15T17:50:00.0000000Z</lastPrinted>
  <dcterms:created xsi:type="dcterms:W3CDTF">2021-05-06T15:26:00.0000000Z</dcterms:created>
  <dcterms:modified xsi:type="dcterms:W3CDTF">2021-05-06T15:26:00.0000000Z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