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249E" w:rsidR="00424282" w:rsidP="00D4249E" w:rsidRDefault="008C2DF3" w14:paraId="58787B6F" w14:textId="77777777">
      <w:pPr>
        <w:bidi w:val="false"/>
        <w:spacing w:after="0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0DFCEA6F" wp14:anchorId="6F1B8652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:rsidRDefault="006E584A" w14:paraId="2124392D" w14:textId="77777777">
      <w:pPr>
        <w:bidi w:val="false"/>
        <w:spacing w:after="0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MODELLO DI PIANO PER PICCOLE IMPRESE</w:t>
      </w:r>
    </w:p>
    <w:p w:rsidRPr="006A0235" w:rsidR="00C805C2" w:rsidP="00C805C2" w:rsidRDefault="00C805C2" w14:paraId="05B243C0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:rsidRDefault="00397DBE" w14:paraId="22DDCC68" w14:textId="77777777">
      <w:pPr>
        <w:bidi w:val="false"/>
        <w:rPr>
          <w:sz w:val="20"/>
          <w:szCs w:val="20"/>
        </w:rPr>
      </w:pPr>
    </w:p>
    <w:p w:rsidR="000F6E6F" w:rsidP="00C805C2" w:rsidRDefault="000F6E6F" w14:paraId="31F77957" w14:textId="77777777">
      <w:pPr>
        <w:bidi w:val="false"/>
        <w:rPr>
          <w:sz w:val="20"/>
          <w:szCs w:val="20"/>
        </w:rPr>
      </w:pPr>
    </w:p>
    <w:p w:rsidR="006E584A" w:rsidP="00C805C2" w:rsidRDefault="006E584A" w14:paraId="7DF6C3FC" w14:textId="77777777">
      <w:pPr>
        <w:bidi w:val="false"/>
        <w:rPr>
          <w:sz w:val="20"/>
          <w:szCs w:val="20"/>
        </w:rPr>
      </w:pPr>
    </w:p>
    <w:p w:rsidR="006E584A" w:rsidP="00C805C2" w:rsidRDefault="006E584A" w14:paraId="7EC9A263" w14:textId="77777777">
      <w:pPr>
        <w:bidi w:val="false"/>
        <w:rPr>
          <w:sz w:val="20"/>
          <w:szCs w:val="20"/>
        </w:rPr>
      </w:pPr>
    </w:p>
    <w:p w:rsidR="000F6E6F" w:rsidP="00C805C2" w:rsidRDefault="000F6E6F" w14:paraId="1867BC4F" w14:textId="77777777">
      <w:pPr>
        <w:bidi w:val="false"/>
        <w:rPr>
          <w:sz w:val="20"/>
          <w:szCs w:val="20"/>
        </w:rPr>
      </w:pPr>
    </w:p>
    <w:p w:rsidRPr="00D0504F" w:rsidR="000F6E6F" w:rsidP="000F6E6F" w:rsidRDefault="00B32BCA" w14:paraId="5EAFDE6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Italian"/>
        </w:rPr>
        <w:t>PIANO AZIENDALE</w:t>
      </w:r>
    </w:p>
    <w:p w:rsidR="000F6E6F" w:rsidP="000F6E6F" w:rsidRDefault="008C2DF3" w14:paraId="1BF47FC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Italian"/>
        </w:rPr>
        <w:t>RAGIONE SOCIALE</w:t>
      </w:r>
    </w:p>
    <w:p w:rsidR="000F6E6F" w:rsidP="000F6E6F" w:rsidRDefault="000F6E6F" w14:paraId="0DD76F2F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:rsidRDefault="000F6E6F" w14:paraId="1CD108C9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1A4ACF0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42F5086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6E584A" w:rsidP="000F6E6F" w:rsidRDefault="006E584A" w14:paraId="4D4F13A1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37789A" w:rsidR="006E584A" w:rsidP="000F6E6F" w:rsidRDefault="006E584A" w14:paraId="6DB0EFA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6E584A" w:rsidR="006E584A" w:rsidP="000F6E6F" w:rsidRDefault="006E584A" w14:paraId="37E62C7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7688A1"/>
          <w:sz w:val="20"/>
          <w:szCs w:val="18"/>
        </w:rPr>
      </w:pPr>
      <w:r w:rsidRPr="006E584A">
        <w:rPr>
          <w:rFonts w:ascii="Century Gothic" w:hAnsi="Century Gothic"/>
          <w:caps/>
          <w:color w:val="7688A1"/>
          <w:sz w:val="20"/>
          <w:szCs w:val="18"/>
          <w:lang w:val="Italian"/>
        </w:rPr>
        <w:t>DATA DI PREPARAZIONE</w:t>
      </w:r>
    </w:p>
    <w:p w:rsidRPr="006E584A" w:rsidR="000F6E6F" w:rsidP="000F6E6F" w:rsidRDefault="000F6E6F" w14:paraId="14457D0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9"/>
          <w:szCs w:val="29"/>
        </w:rPr>
      </w:pPr>
      <w:r w:rsidRPr="006E584A">
        <w:rPr>
          <w:rFonts w:ascii="Century Gothic" w:hAnsi="Century Gothic"/>
          <w:caps/>
          <w:color w:val="8496B0" w:themeColor="text2" w:themeTint="99"/>
          <w:sz w:val="29"/>
          <w:szCs w:val="29"/>
          <w:lang w:val="Italian"/>
        </w:rPr>
        <w:t>00/00/0000</w:t>
      </w:r>
    </w:p>
    <w:p w:rsidR="000F6E6F" w:rsidP="000F6E6F" w:rsidRDefault="000F6E6F" w14:paraId="48D9F8D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6D2C29A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52467B1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74ED7E7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56199C4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  <w:szCs w:val="28"/>
          <w:lang w:val="Italian"/>
        </w:rPr>
        <w:t>CONTATTO</w:t>
      </w:r>
    </w:p>
    <w:p w:rsidR="006E584A" w:rsidP="000F6E6F" w:rsidRDefault="006E584A" w14:paraId="2F8C61B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6E584A" w:rsidR="006E584A" w:rsidP="000F6E6F" w:rsidRDefault="006E584A" w14:paraId="378DD691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Nome del contatto</w:t>
      </w:r>
    </w:p>
    <w:p w:rsidRPr="006E584A" w:rsidR="006E584A" w:rsidP="000F6E6F" w:rsidRDefault="006E584A" w14:paraId="576D42C7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Indirizzo e-mail di contatto</w:t>
      </w:r>
    </w:p>
    <w:p w:rsidRPr="006E584A" w:rsidR="006E584A" w:rsidP="006E584A" w:rsidRDefault="006E584A" w14:paraId="15A7BEC9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 xml:space="preserve">Numero di telefono </w:t>
      </w:r>
    </w:p>
    <w:p w:rsidRPr="006E584A" w:rsidR="006E584A" w:rsidP="006E584A" w:rsidRDefault="006E584A" w14:paraId="5F4EED79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71F92D98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Indirizzo</w:t>
      </w:r>
    </w:p>
    <w:p w:rsidRPr="006E584A" w:rsidR="006E584A" w:rsidP="006E584A" w:rsidRDefault="006E584A" w14:paraId="7F571CF9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Città, Stato e CAP</w:t>
      </w:r>
    </w:p>
    <w:p w:rsidRPr="006E584A" w:rsidR="006E584A" w:rsidP="006E584A" w:rsidRDefault="006E584A" w14:paraId="4BFF66EE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</w:p>
    <w:p w:rsidRPr="006E584A" w:rsidR="006E584A" w:rsidP="006E584A" w:rsidRDefault="006E584A" w14:paraId="201C96A6" w14:textId="77777777">
      <w:pPr>
        <w:pStyle w:val="NoSpacing"/>
        <w:bidi w:val="false"/>
        <w:spacing w:before="40" w:after="40"/>
        <w:rPr>
          <w:rFonts w:ascii="Century Gothic" w:hAnsi="Century Gothic"/>
          <w:color w:val="000000" w:themeColor="text1"/>
          <w:sz w:val="24"/>
          <w:szCs w:val="24"/>
        </w:rPr>
      </w:pPr>
      <w:r w:rsidRPr="006E584A">
        <w:rPr>
          <w:rFonts w:ascii="Century Gothic" w:hAnsi="Century Gothic"/>
          <w:color w:val="000000" w:themeColor="text1"/>
          <w:sz w:val="24"/>
          <w:szCs w:val="24"/>
          <w:lang w:val="Italian"/>
        </w:rPr>
        <w:t>webaddress.com</w:t>
      </w:r>
    </w:p>
    <w:p w:rsidR="006E584A" w:rsidP="000F6E6F" w:rsidRDefault="006E584A" w14:paraId="03CC1E2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48AD41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6E584A" w:rsidP="000F6E6F" w:rsidRDefault="006E584A" w14:paraId="39C96AD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6E584A" w:rsidSect="00C805C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C805C2" w:rsidR="00104901" w:rsidP="00C805C2" w:rsidRDefault="00104901" w14:paraId="7F1585F6" w14:textId="77777777">
      <w:pPr>
        <w:bidi w:val="false"/>
        <w:rPr>
          <w:sz w:val="20"/>
          <w:szCs w:val="20"/>
        </w:rPr>
      </w:pPr>
    </w:p>
    <w:p w:rsidR="00D4249E" w:rsidP="002A658C" w:rsidRDefault="002A658C" w14:paraId="77C11ADC" w14:textId="77777777">
      <w:pPr>
        <w:bidi w:val="false"/>
        <w:spacing w:line="276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olor w:val="808080" w:themeColor="background1" w:themeShade="80"/>
          <w:sz w:val="28"/>
          <w:szCs w:val="20"/>
          <w:lang w:val="Italian"/>
        </w:rPr>
        <w:t>SOMMARIO</w:t>
      </w:r>
    </w:p>
    <w:p w:rsidRPr="006F1492" w:rsidR="006F1492" w:rsidP="006F1492" w:rsidRDefault="00D4249E" w14:paraId="46306AB9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r w:rsidRPr="006F1492">
        <w:rPr>
          <w:sz w:val="19"/>
          <w:szCs w:val="19"/>
          <w:lang w:val="Italian"/>
        </w:rPr>
        <w:fldChar w:fldCharType="begin"/>
      </w:r>
      <w:r w:rsidRPr="006F1492">
        <w:rPr>
          <w:sz w:val="19"/>
          <w:szCs w:val="19"/>
          <w:lang w:val="Italian"/>
        </w:rPr>
        <w:instrText xml:space="preserve"> TOC \o "1-3" \h \z \u </w:instrText>
      </w:r>
      <w:r w:rsidRPr="006F1492">
        <w:rPr>
          <w:sz w:val="19"/>
          <w:szCs w:val="19"/>
          <w:lang w:val="Italian"/>
        </w:rPr>
        <w:fldChar w:fldCharType="separate"/>
      </w:r>
      <w:hyperlink w:history="1" w:anchor="_Toc36655367">
        <w:r w:rsidRPr="006F1492" w:rsidR="006F1492">
          <w:rPr>
            <w:rStyle w:val="Hyperlink"/>
            <w:noProof/>
            <w:sz w:val="19"/>
            <w:szCs w:val="19"/>
            <w:lang w:val="Italian"/>
          </w:rPr>
          <w:t>1.SINTESI3</w:t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_Toc36655367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6F1492" w:rsidRDefault="00CA6B71" w14:paraId="4A7B1E5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36655368">
        <w:r w:rsidRPr="006F1492" w:rsidR="006F1492">
          <w:rPr>
            <w:rStyle w:val="Hyperlink"/>
            <w:noProof/>
            <w:sz w:val="19"/>
            <w:szCs w:val="19"/>
            <w:lang w:val="Italian"/>
          </w:rPr>
          <w:t>2.DATI</w:t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FINANZIARI4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_Toc36655368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6F1492" w:rsidRDefault="00CA6B71" w14:paraId="7047AEFE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36655369">
        <w:r w:rsidRPr="006F1492" w:rsidR="006F1492">
          <w:rPr>
            <w:rStyle w:val="Hyperlink"/>
            <w:noProof/>
            <w:sz w:val="19"/>
            <w:szCs w:val="19"/>
            <w:lang w:val="Italian"/>
          </w:rPr>
          <w:t>3.REQUISITI</w:t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FINANZIAMENTO4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_Toc36655369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6F1492" w:rsidRDefault="00CA6B71" w14:paraId="091139BE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36655370">
        <w:r w:rsidRPr="006F1492" w:rsidR="006F1492">
          <w:rPr>
            <w:rStyle w:val="Hyperlink"/>
            <w:noProof/>
            <w:sz w:val="19"/>
            <w:szCs w:val="19"/>
            <w:lang w:val="Italian"/>
          </w:rPr>
          <w:t>4.BACKGROUND</w:t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AZIENDALE5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_Toc36655370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74E0DE0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1">
        <w:r w:rsidRPr="006F1492" w:rsidR="006F1492">
          <w:rPr>
            <w:rStyle w:val="Hyperlink"/>
            <w:noProof/>
            <w:sz w:val="19"/>
            <w:szCs w:val="19"/>
            <w:lang w:val="Italian"/>
          </w:rPr>
          <w:t>4.1CENNI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GENERALI5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_Toc36655371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71B3831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2">
        <w:r w:rsidRPr="006F1492" w:rsidR="006F1492">
          <w:rPr>
            <w:rStyle w:val="Hyperlink"/>
            <w:noProof/>
            <w:sz w:val="19"/>
            <w:szCs w:val="19"/>
            <w:lang w:val="Italian"/>
          </w:rPr>
          <w:t>4.2TEAM6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_Toc36655372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0EBA136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3">
        <w:r w:rsidRPr="006F1492" w:rsidR="006F1492">
          <w:rPr>
            <w:rStyle w:val="Hyperlink"/>
            <w:noProof/>
            <w:sz w:val="19"/>
            <w:szCs w:val="19"/>
            <w:lang w:val="Italian"/>
          </w:rPr>
          <w:t>4.2.1PARTE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GESTIONE6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_Toc36655373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38739D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4">
        <w:r w:rsidRPr="006F1492" w:rsidR="006F1492">
          <w:rPr>
            <w:rStyle w:val="Hyperlink"/>
            <w:noProof/>
            <w:sz w:val="19"/>
            <w:szCs w:val="19"/>
            <w:lang w:val="Italian"/>
          </w:rPr>
          <w:t>4.2.2ADVISOR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BOARD7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_Toc36655374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6F1492" w:rsidRDefault="00CA6B71" w14:paraId="45C3151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36655375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5.ANALISI</w:t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_Toc36655375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MERCATO8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680D1CB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6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5.1PROBLEM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E SOLUZIONE8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_Toc36655376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5A12D6D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7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5.1.1IL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PROBLEMA8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_Toc36655377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FC8F1D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8"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5.1.2LA 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NOSTRA SOLUZIONE8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_Toc36655378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7AF18E2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79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5.2MERCATO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TARGET9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_Toc36655379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FE6727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0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5.2.1DIMENSIONI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MERCATO9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_Toc36655380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66C1F70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1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5.2.2SEGMENTO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_Toc36655381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19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3A2F93E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2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5.2.3SEGMENTO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_Toc36655382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29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4E4ABBA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3"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5.3CONCORREZIONE10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_Toc36655383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240D8CE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4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5.3.1OPPORTUNE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ATTUALI CHE GLI ACQUIRENTI TARGET UTILIZZANO10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_Toc36655384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36E312D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5">
        <w:r w:rsidRPr="006F1492" w:rsidR="006F1492">
          <w:rPr>
            <w:rStyle w:val="Hyperlink"/>
            <w:noProof/>
            <w:sz w:val="19"/>
            <w:szCs w:val="19"/>
            <w:lang w:val="Italian"/>
          </w:rPr>
          <w:t>5.3.2I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NOSTRI VANTAGGI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_Toc36655385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COMPETITIVI10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6F1492" w:rsidRDefault="00CA6B71" w14:paraId="4057BB2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36655386"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6.ESECUZIONE11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_Toc36655386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00B354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7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6.1OFFERTE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PRODOTTI O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_Toc36655387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SERVIZI11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7ACC1EC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8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6.1.1PRODOTTO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O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_Toc36655388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SERVIZIO11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03C6308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89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6.2PIANO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="00ED1449">
          <w:rPr>
            <w:rStyle w:val="Hyperlink"/>
            <w:noProof/>
            <w:sz w:val="19"/>
            <w:szCs w:val="19"/>
            <w:lang w:val="Italian"/>
          </w:rPr>
          <w:t xml:space="preserve"> DI VENDITA E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_Toc36655389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MARKETING12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6540AE3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0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6.2.1PIANO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_Toc36655390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MARKETING12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7D695C6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1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6.2.2PIANO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_Toc36655391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VENDITA13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4E0A0FF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2"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6.3OPERAZIONI14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_Toc36655392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7313540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3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6.3.1POSIZIONI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E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_Toc36655393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STRUTTURE14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478AFC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4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6.3.2TECNOLOGIA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UTILIZZATA PER GESTIRE LE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_Toc36655394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IMPRESE14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3A0FA07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5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6.3.3ATTREZZATURE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E STRUMENTI NECESSARI PER GESTIRE L'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_Toc36655395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ATTIVITÀ15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048C47C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6"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6.4MILESTONES &amp;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_Toc36655396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 xml:space="preserve"> METRICS16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4AA86D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7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6.4.1MILASTI16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_Toc36655397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6D04C9D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398">
        <w:r w:rsidRPr="006F1492" w:rsidR="006F1492">
          <w:rPr>
            <w:rStyle w:val="Hyperlink"/>
            <w:noProof/>
            <w:sz w:val="19"/>
            <w:szCs w:val="19"/>
            <w:lang w:val="Italian"/>
          </w:rPr>
          <w:t>6.4.2METRICHE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CHIAVE DELLE PRESTAZIONI16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_Toc36655398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6F1492" w:rsidRDefault="00CA6B71" w14:paraId="6BC10D9B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36655399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7.PIANO</w:t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_Toc36655399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FINANZIARIO17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6833E9E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0"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7.1FORECASTS17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_Toc36655400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2AA1CAE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1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7.1.1SUPPOSIZIONI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_Toc36655401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CHIAVE17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BF1639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2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7.1.2PREVISIONI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_Toc36655402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ENTRATE18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686A51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3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7.1.3PREVISIONI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_Toc36655403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SPESA18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4678729E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4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7.1.4PREVISIONE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DELL'UTILE (O DELLA PERDITA)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_Toc36655404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NETTO19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5D1FCA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5"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7.2FINANZIAMENTO20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_Toc36655405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33D56F2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6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7.2.1FONTI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FINANZIAMENTO20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_Toc36655406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1E16DE2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7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7.2.2UTILIZZO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DEI FINANZIAMENTI20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_Toc36655407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6E55389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8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7.3DATI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_Toc36655408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FINANZIARI21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5669AC9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09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7.3.1PROFITTI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E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_Toc36655409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PERDITE21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2F0ED05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10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7.3.2FOGLIO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BILANCIAMENTO22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_Toc36655410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E36E5B" w:rsidRDefault="00CA6B71" w14:paraId="665B1E8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ind w:left="0"/>
        <w:rPr>
          <w:rFonts w:asciiTheme="minorHAnsi" w:hAnsiTheme="minorHAnsi" w:eastAsiaTheme="minorEastAsia"/>
          <w:noProof/>
          <w:sz w:val="19"/>
          <w:szCs w:val="19"/>
        </w:rPr>
      </w:pPr>
      <w:hyperlink w:history="1" w:anchor="_Toc36655411">
        <w:r w:rsidRPr="006F1492" w:rsidR="006F1492">
          <w:rPr>
            <w:rStyle w:val="Hyperlink"/>
            <w:noProof/>
            <w:sz w:val="19"/>
            <w:szCs w:val="19"/>
            <w:lang w:val="Italian"/>
          </w:rPr>
          <w:t>7.3.3INDIBOLLO</w:t>
        </w:r>
        <w:r w:rsidRPr="006F1492" w:rsidR="006F1492">
          <w:rPr>
            <w:rFonts w:asciiTheme="minorHAnsi" w:hAnsiTheme="minorHAnsi" w:eastAsiaTheme="minorEastAsia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 xml:space="preserve"> DI FLUSSO DEL 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_Toc36655411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>BUS23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6F1492" w:rsidR="006F1492" w:rsidP="006F1492" w:rsidRDefault="00CA6B71" w14:paraId="50AFE09D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19"/>
          <w:szCs w:val="19"/>
        </w:rPr>
      </w:pPr>
      <w:hyperlink w:history="1" w:anchor="_Toc36655412">
        <w:r w:rsidRPr="006F1492" w:rsidR="006F1492">
          <w:rPr>
            <w:rStyle w:val="Hyperlink"/>
            <w:noProof/>
            <w:sz w:val="19"/>
            <w:szCs w:val="19"/>
            <w:lang w:val="Italian"/>
          </w:rPr>
          <w:t/>
        </w:r>
        <w:r w:rsidRPr="006F1492" w:rsidR="006F1492">
          <w:rPr>
            <w:rFonts w:asciiTheme="minorHAnsi" w:hAnsiTheme="minorHAnsi" w:eastAsiaTheme="minorEastAsia" w:cstheme="minorBidi"/>
            <w:noProof/>
            <w:sz w:val="19"/>
            <w:szCs w:val="19"/>
            <w:lang w:val="Italian"/>
          </w:rPr>
          <w:tab/>
        </w:r>
        <w:r w:rsidRPr="006F1492" w:rsidR="006F1492">
          <w:rPr>
            <w:rStyle w:val="Hyperlink"/>
            <w:noProof/>
            <w:sz w:val="19"/>
            <w:szCs w:val="19"/>
            <w:lang w:val="Italian"/>
          </w:rPr>
          <w:t>8.APPENDICE24</w:t>
        </w:r>
        <w:r w:rsidRPr="006F1492" w:rsidR="006F1492">
          <w:rPr>
            <w:noProof/>
            <w:webHidden/>
            <w:sz w:val="19"/>
            <w:szCs w:val="19"/>
            <w:lang w:val="Italian"/>
          </w:rPr>
          <w:tab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begin"/>
        </w:r>
        <w:r w:rsidRPr="006F1492" w:rsidR="006F1492">
          <w:rPr>
            <w:noProof/>
            <w:webHidden/>
            <w:sz w:val="19"/>
            <w:szCs w:val="19"/>
            <w:lang w:val="Italian"/>
          </w:rPr>
          <w:instrText xml:space="preserve"> PAGEREF _Toc36655412 \h </w:instrText>
        </w:r>
        <w:r w:rsidRPr="006F1492" w:rsidR="006F1492">
          <w:rPr>
            <w:noProof/>
            <w:webHidden/>
            <w:sz w:val="19"/>
            <w:szCs w:val="19"/>
            <w:lang w:val="Italian"/>
          </w:rPr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separate"/>
        </w:r>
        <w:r w:rsidR="00657AEC">
          <w:rPr>
            <w:noProof/>
            <w:webHidden/>
            <w:sz w:val="19"/>
            <w:szCs w:val="19"/>
            <w:lang w:val="Italian"/>
          </w:rPr>
          <w:t/>
        </w:r>
        <w:r w:rsidRPr="006F1492" w:rsidR="006F1492">
          <w:rPr>
            <w:noProof/>
            <w:webHidden/>
            <w:sz w:val="19"/>
            <w:szCs w:val="19"/>
            <w:lang w:val="Italian"/>
          </w:rPr>
          <w:fldChar w:fldCharType="end"/>
        </w:r>
      </w:hyperlink>
    </w:p>
    <w:p w:rsidRPr="005D0142" w:rsidR="007F1D65" w:rsidP="006F1492" w:rsidRDefault="00D4249E" w14:paraId="0648B544" w14:textId="77777777">
      <w:pPr>
        <w:pStyle w:val="Heading2"/>
        <w:bidi w:val="false"/>
        <w:spacing w:after="0" w:line="276" w:lineRule="auto"/>
        <w:rPr>
          <w:sz w:val="20"/>
          <w:szCs w:val="20"/>
        </w:rPr>
        <w:sectPr w:rsidRPr="005D0142" w:rsidR="007F1D65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F1492">
        <w:rPr>
          <w:rFonts w:cs="Times New Roman (Body CS)"/>
          <w:sz w:val="19"/>
          <w:szCs w:val="19"/>
          <w:lang w:val="Italian"/>
        </w:rPr>
        <w:fldChar w:fldCharType="end"/>
      </w:r>
    </w:p>
    <w:p w:rsidRPr="009B3F85" w:rsidR="001B18BA" w:rsidP="009B3F85" w:rsidRDefault="009B3F85" w14:paraId="2E5E9718" w14:textId="77777777">
      <w:pPr>
        <w:pStyle w:val="Heading1"/>
        <w:numPr>
          <w:ilvl w:val="0"/>
          <w:numId w:val="1"/>
        </w:numPr>
        <w:bidi w:val="false"/>
        <w:ind w:left="360"/>
        <w:rPr>
          <w:szCs w:val="20"/>
        </w:rPr>
      </w:pPr>
      <w:bookmarkStart w:name="_Toc36655367" w:id="6"/>
      <w:r>
        <w:rPr>
          <w:szCs w:val="20"/>
          <w:lang w:val="Italian"/>
        </w:rPr>
        <w:t>SINTESI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6E584A" w14:paraId="3EB361C1" w14:textId="77777777"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6E584A" w:rsidP="00ED330A" w:rsidRDefault="00E36E5B" w14:paraId="7DD73FB1" w14:textId="77777777">
            <w:pPr>
              <w:bidi w:val="false"/>
              <w:spacing w:line="276" w:lineRule="auto"/>
              <w:ind w:left="-22"/>
            </w:pPr>
            <w:r w:rsidR="006E584A">
              <w:rPr>
                <w:lang w:val="Italian"/>
              </w:rPr>
              <w:t xml:space="preserve">Scrivi questa sezione per ultima e riassumi tutti i punti chiave del tuo business plan in meno di due pagine. Questa è la tua opportunità per catturare l'attenzione del tuo lettore e ottenere il buy-in. </w:t>
            </w:r>
          </w:p>
          <w:p w:rsidR="001B18BA" w:rsidP="00ED330A" w:rsidRDefault="001B18BA" w14:paraId="45B3708C" w14:textId="77777777">
            <w:pPr>
              <w:bidi w:val="false"/>
              <w:spacing w:line="276" w:lineRule="auto"/>
              <w:ind w:left="-22"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E584A" w:rsidP="00ED330A" w:rsidRDefault="006E584A" w14:paraId="0FF17F75" w14:textId="77777777">
            <w:pPr>
              <w:bidi w:val="false"/>
              <w:spacing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:rsidRDefault="001B18BA" w14:paraId="02B9F013" w14:textId="77777777">
      <w:pPr>
        <w:bidi w:val="false"/>
        <w:ind w:left="360"/>
      </w:pPr>
    </w:p>
    <w:p w:rsidR="0090624C" w:rsidP="009B3F85" w:rsidRDefault="00E7173D" w14:paraId="323BBCE7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6655368" w:id="7"/>
      <w:r>
        <w:rPr>
          <w:lang w:val="Italian"/>
        </w:rPr>
        <w:t>highlights finanziari</w:t>
      </w:r>
      <w:bookmarkEnd w:id="7"/>
    </w:p>
    <w:p w:rsidRPr="00A81B1E" w:rsidR="00A81B1E" w:rsidP="00A81B1E" w:rsidRDefault="00A81B1E" w14:paraId="38CAC602" w14:textId="77777777">
      <w:r w:rsidRPr="006227D6">
        <w:rPr>
          <w:noProof/>
          <w:lang w:val="Italian"/>
        </w:rPr>
        <w:drawing>
          <wp:inline distT="0" distB="0" distL="0" distR="0" wp14:anchorId="3ABA5481" wp14:editId="1948AAD6">
            <wp:extent cx="6574536" cy="3274285"/>
            <wp:effectExtent l="0" t="0" r="4445" b="2540"/>
            <wp:docPr id="1" name="Picture 1" descr="Uno screenshot di un post sui social med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social media post&#10;&#10;Description automatically generated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36" cy="32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B0BA1" w:rsidR="00A81B1E" w:rsidP="00A81B1E" w:rsidRDefault="00A81B1E" w14:paraId="561B0E45" w14:textId="77777777">
      <w:r w:rsidRPr="00927BF0">
        <w:rPr>
          <w:b/>
          <w:lang w:val="Italian"/>
        </w:rPr>
        <w:t>Nota:</w:t>
      </w:r>
      <w:r w:rsidR="00E36E5B">
        <w:rPr>
          <w:lang w:val="Italian"/>
        </w:rPr>
        <w:t xml:space="preserve"> inserisci qui un grafico che mostri i tuoi dati finanziari chiave. Strumenti come </w:t>
      </w:r>
      <w:hyperlink w:history="1" r:id="rId15">
        <w:r w:rsidRPr="00927BF0">
          <w:rPr>
            <w:rStyle w:val="Hyperlink"/>
            <w:lang w:val="Italian"/>
          </w:rPr>
          <w:t>Smartsheet</w:t>
        </w:r>
      </w:hyperlink>
      <w:r w:rsidR="00E36E5B">
        <w:rPr>
          <w:lang w:val="Italian"/>
        </w:rPr>
        <w:t xml:space="preserve"> possono creare automaticamente grafici e aggiornamenti con modifiche in tempo reale.</w:t>
      </w:r>
    </w:p>
    <w:p w:rsidR="00A81B1E" w:rsidP="001B18BA" w:rsidRDefault="00A81B1E" w14:paraId="66FF5B35" w14:textId="77777777"/>
    <w:p w:rsidR="0090624C" w:rsidP="009B3F85" w:rsidRDefault="00E7173D" w14:paraId="6D5B00E7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6655369" w:id="8"/>
      <w:r>
        <w:rPr>
          <w:lang w:val="Italian"/>
        </w:rPr>
        <w:t>requisiti di finanziamento</w:t>
      </w:r>
      <w:bookmarkEnd w:id="8"/>
    </w:p>
    <w:p w:rsidRPr="000E43CC" w:rsidR="00E7173D" w:rsidP="00452D61" w:rsidRDefault="00E7173D" w14:paraId="573E9966" w14:textId="77777777">
      <w:pPr>
        <w:bidi w:val="false"/>
        <w:ind w:left="360"/>
        <w:rPr>
          <w:i/>
          <w:iCs/>
          <w:color w:val="808080" w:themeColor="background1" w:themeShade="80"/>
        </w:rPr>
      </w:pPr>
      <w:r w:rsidRPr="000E43CC">
        <w:rPr>
          <w:i/>
          <w:color w:val="808080" w:themeColor="background1" w:themeShade="80"/>
          <w:lang w:val="Italian"/>
        </w:rPr>
        <w:t>Se applicabile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452D61" w14:paraId="25DCDEC3" w14:textId="77777777">
        <w:trPr>
          <w:trHeight w:val="4608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452D61" w:rsidP="00ED330A" w:rsidRDefault="00452D61" w14:paraId="178FC515" w14:textId="77777777">
            <w:pPr>
              <w:bidi w:val="false"/>
              <w:spacing w:line="276" w:lineRule="auto"/>
            </w:pPr>
            <w:r w:rsidR="00E36E5B">
              <w:rPr>
                <w:lang w:val="Italian"/>
              </w:rPr>
              <w:t>Se cerchi di raccogliere fondi per la tua attività, includi un riepilogo conciso di quegli elementi per i quali hai bisogno di finanziamenti.</w:t>
            </w:r>
          </w:p>
          <w:p w:rsidR="001B18BA" w:rsidP="00ED330A" w:rsidRDefault="001B18BA" w14:paraId="0188871B" w14:textId="77777777">
            <w:pPr>
              <w:bidi w:val="false"/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52D61" w:rsidP="00ED330A" w:rsidRDefault="00452D61" w14:paraId="6DB3CD6E" w14:textId="77777777">
            <w:pPr>
              <w:bidi w:val="false"/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:rsidRDefault="001B18BA" w14:paraId="255AB024" w14:textId="77777777">
      <w:pPr>
        <w:bidi w:val="false"/>
        <w:ind w:left="360"/>
      </w:pPr>
    </w:p>
    <w:p w:rsidR="005F3691" w:rsidP="00C805C2" w:rsidRDefault="00452D61" w14:paraId="23240BA1" w14:textId="77777777">
      <w:pPr>
        <w:pStyle w:val="Heading1"/>
        <w:numPr>
          <w:ilvl w:val="0"/>
          <w:numId w:val="1"/>
        </w:numPr>
        <w:bidi w:val="false"/>
        <w:ind w:left="360"/>
        <w:rPr>
          <w:szCs w:val="28"/>
        </w:rPr>
      </w:pPr>
      <w:bookmarkStart w:name="_Toc36655370" w:id="9"/>
      <w:r>
        <w:rPr>
          <w:szCs w:val="28"/>
          <w:lang w:val="Italian"/>
        </w:rPr>
        <w:t>BACKGROUND AZIENDALE</w:t>
      </w:r>
      <w:bookmarkEnd w:id="9"/>
    </w:p>
    <w:p w:rsidR="00AD6304" w:rsidP="00E62E7D" w:rsidRDefault="00452D61" w14:paraId="38DEDB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371" w:id="10"/>
      <w:r>
        <w:rPr>
          <w:lang w:val="Italian"/>
        </w:rPr>
        <w:t>PANORAMICA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A92BEF" w:rsidTr="00A92BEF" w14:paraId="31640472" w14:textId="77777777">
        <w:trPr>
          <w:trHeight w:val="1152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A92BEF" w:rsidP="00ED330A" w:rsidRDefault="00A92BEF" w14:paraId="58A90FE2" w14:textId="77777777">
            <w:pPr>
              <w:bidi w:val="false"/>
              <w:spacing w:line="276" w:lineRule="auto"/>
            </w:pPr>
            <w:r w:rsidRPr="00A92BEF">
              <w:rPr>
                <w:lang w:val="Italian"/>
              </w:rPr>
              <w:t>Fornisci una descrizione della natura generale della tua attività e del settore in cui opera. Includi dettagli come le tendenze del settore, i dati demografici e le influenze governative ed economiche.</w:t>
            </w:r>
          </w:p>
          <w:p w:rsidR="00A92BEF" w:rsidP="00ED330A" w:rsidRDefault="00A92BEF" w14:paraId="68D32EAF" w14:textId="77777777">
            <w:pPr>
              <w:bidi w:val="false"/>
              <w:spacing w:line="276" w:lineRule="auto"/>
            </w:pPr>
          </w:p>
          <w:p w:rsidR="00A92BEF" w:rsidP="00ED330A" w:rsidRDefault="00A92BEF" w14:paraId="08B2EAC3" w14:textId="77777777">
            <w:pPr>
              <w:bidi w:val="false"/>
              <w:spacing w:line="276" w:lineRule="auto"/>
            </w:pPr>
          </w:p>
          <w:p w:rsidRPr="000F6E6F" w:rsidR="00A92BEF" w:rsidP="00ED330A" w:rsidRDefault="00A92BEF" w14:paraId="52E4DFA1" w14:textId="77777777">
            <w:pPr>
              <w:bidi w:val="false"/>
              <w:spacing w:line="276" w:lineRule="auto"/>
            </w:pPr>
          </w:p>
        </w:tc>
      </w:tr>
    </w:tbl>
    <w:p w:rsidRPr="001B18BA" w:rsidR="00A92BEF" w:rsidP="00A92BEF" w:rsidRDefault="00A92BEF" w14:paraId="650B64E6" w14:textId="77777777">
      <w:pPr>
        <w:bidi w:val="false"/>
        <w:ind w:left="360"/>
      </w:pPr>
    </w:p>
    <w:p w:rsidRPr="00E62E7D" w:rsidR="00A92BEF" w:rsidP="00E62E7D" w:rsidRDefault="00A92BEF" w14:paraId="012AC372" w14:textId="77777777">
      <w:pPr>
        <w:bidi w:val="false"/>
        <w:sectPr w:rsidRPr="00E62E7D" w:rsidR="00A92BE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ED330A" w:rsidP="00ED330A" w:rsidRDefault="00ED330A" w14:paraId="6098918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372" w:id="11"/>
      <w:r>
        <w:rPr>
          <w:lang w:val="Italian"/>
        </w:rPr>
        <w:t>SQUADRA</w:t>
      </w:r>
      <w:bookmarkEnd w:id="11"/>
    </w:p>
    <w:p w:rsidR="00ED330A" w:rsidP="00ED330A" w:rsidRDefault="00ED330A" w14:paraId="5812D855" w14:textId="77777777">
      <w:pPr>
        <w:pStyle w:val="Heading3"/>
        <w:numPr>
          <w:ilvl w:val="2"/>
          <w:numId w:val="1"/>
        </w:numPr>
        <w:bidi w:val="false"/>
      </w:pPr>
      <w:bookmarkStart w:name="_Toc36655373" w:id="12"/>
      <w:r>
        <w:rPr>
          <w:lang w:val="Italian"/>
        </w:rPr>
        <w:t>TEAM DI GESTIONE</w:t>
      </w:r>
      <w:bookmarkEnd w:id="1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ED330A" w:rsidTr="002A78D2" w14:paraId="1CF52C12" w14:textId="77777777">
        <w:trPr>
          <w:trHeight w:val="1152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="00ED330A" w:rsidP="002A78D2" w:rsidRDefault="00ED330A" w14:paraId="66020B58" w14:textId="77777777">
            <w:r w:rsidRPr="00ED330A">
              <w:rPr>
                <w:lang w:val="Italian"/>
              </w:rPr>
              <w:t>Descrivi in dettaglio il nome, il ruolo e l'esperienza pertinente di ciascun membro chiave del team.</w:t>
            </w:r>
          </w:p>
          <w:p w:rsidR="00ED330A" w:rsidP="002A78D2" w:rsidRDefault="00ED330A" w14:paraId="777A2055" w14:textId="77777777"/>
          <w:p w:rsidRPr="000F6E6F" w:rsidR="00ED330A" w:rsidP="002A78D2" w:rsidRDefault="00ED330A" w14:paraId="23375644" w14:textId="77777777"/>
        </w:tc>
      </w:tr>
    </w:tbl>
    <w:p w:rsidRPr="001B18BA" w:rsidR="00ED330A" w:rsidP="00ED330A" w:rsidRDefault="00ED330A" w14:paraId="04A87F51" w14:textId="77777777">
      <w:pPr>
        <w:bidi w:val="false"/>
        <w:ind w:left="360"/>
      </w:pPr>
    </w:p>
    <w:p w:rsidRPr="002731D3" w:rsidR="00ED330A" w:rsidP="00ED330A" w:rsidRDefault="00ED330A" w14:paraId="4F28F28F" w14:textId="77777777">
      <w:pPr>
        <w:bidi w:val="false"/>
        <w:spacing w:after="0"/>
      </w:pPr>
    </w:p>
    <w:p w:rsidR="00ED330A" w:rsidP="00ED330A" w:rsidRDefault="0099785D" w14:paraId="70EE3143" w14:textId="77777777">
      <w:pPr>
        <w:pStyle w:val="Heading3"/>
        <w:numPr>
          <w:ilvl w:val="2"/>
          <w:numId w:val="1"/>
        </w:numPr>
        <w:bidi w:val="false"/>
      </w:pPr>
      <w:bookmarkStart w:name="_Toc36655374" w:id="13"/>
      <w:r>
        <w:rPr>
          <w:lang w:val="Italian"/>
        </w:rPr>
        <w:t>COMITATO CONSULTIVO</w:t>
      </w:r>
      <w:bookmarkEnd w:id="13"/>
    </w:p>
    <w:p w:rsidRPr="0099785D" w:rsidR="0099785D" w:rsidP="0099785D" w:rsidRDefault="0099785D" w14:paraId="7CE4C4F5" w14:textId="77777777">
      <w:pPr>
        <w:bidi w:val="false"/>
        <w:ind w:left="1080"/>
        <w:rPr>
          <w:i/>
          <w:iCs/>
          <w:color w:val="808080" w:themeColor="background1" w:themeShade="80"/>
        </w:rPr>
      </w:pPr>
      <w:r w:rsidRPr="0099785D">
        <w:rPr>
          <w:i/>
          <w:color w:val="808080" w:themeColor="background1" w:themeShade="80"/>
          <w:lang w:val="Italian"/>
        </w:rPr>
        <w:t>Se necessario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ED330A" w:rsidTr="00214FE7" w14:paraId="0C24B313" w14:textId="77777777">
        <w:trPr>
          <w:trHeight w:val="1152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:rsidRPr="000F6E6F" w:rsidR="00ED330A" w:rsidP="0099785D" w:rsidRDefault="00ED330A" w14:paraId="6F64E150" w14:textId="77777777"/>
        </w:tc>
      </w:tr>
    </w:tbl>
    <w:p w:rsidR="00ED330A" w:rsidP="00ED330A" w:rsidRDefault="00ED330A" w14:paraId="76F6A0DD" w14:textId="77777777">
      <w:pPr>
        <w:bidi w:val="false"/>
        <w:spacing w:after="0"/>
      </w:pPr>
    </w:p>
    <w:p w:rsidRPr="00ED330A" w:rsidR="00ED330A" w:rsidP="00ED330A" w:rsidRDefault="00ED330A" w14:paraId="6E862AA1" w14:textId="77777777"/>
    <w:p w:rsidRPr="00D43FC2" w:rsidR="006A0235" w:rsidP="00D43FC2" w:rsidRDefault="006A0235" w14:paraId="2C1E5581" w14:textId="77777777">
      <w:pPr>
        <w:pStyle w:val="BodyText2"/>
        <w:bidi w:val="false"/>
        <w:spacing w:after="0"/>
        <w:ind w:left="720"/>
        <w:rPr>
          <w:i w:val="0"/>
          <w:iCs/>
          <w:sz w:val="13"/>
          <w:szCs w:val="13"/>
        </w:rPr>
      </w:pPr>
    </w:p>
    <w:p w:rsidR="006A0235" w:rsidP="00FD76BD" w:rsidRDefault="00A81B1E" w14:paraId="22C308D0" w14:textId="77777777">
      <w:pPr>
        <w:pStyle w:val="Heading1"/>
        <w:numPr>
          <w:ilvl w:val="0"/>
          <w:numId w:val="1"/>
        </w:numPr>
        <w:bidi w:val="false"/>
        <w:ind w:left="360"/>
        <w:rPr>
          <w:szCs w:val="28"/>
        </w:rPr>
      </w:pPr>
      <w:bookmarkStart w:name="_Toc36655375" w:id="14"/>
      <w:bookmarkStart w:name="_Hlk536359917" w:id="15"/>
      <w:r>
        <w:rPr>
          <w:szCs w:val="28"/>
          <w:lang w:val="Italian"/>
        </w:rPr>
        <w:t>ANALISI DI MERCATO</w:t>
      </w:r>
      <w:bookmarkEnd w:id="14"/>
    </w:p>
    <w:p w:rsidR="00D75BBE" w:rsidP="002A78D2" w:rsidRDefault="00A81B1E" w14:paraId="2F35C9F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376" w:id="16"/>
      <w:r>
        <w:rPr>
          <w:lang w:val="Italian"/>
        </w:rPr>
        <w:t>PROBLEMA &amp; SOLUZIONE</w:t>
      </w:r>
      <w:bookmarkEnd w:id="16"/>
    </w:p>
    <w:p w:rsidR="00D75BBE" w:rsidP="00D75BBE" w:rsidRDefault="00D75BBE" w14:paraId="3D91B743" w14:textId="77777777">
      <w:pPr>
        <w:pStyle w:val="Heading3"/>
        <w:numPr>
          <w:ilvl w:val="2"/>
          <w:numId w:val="1"/>
        </w:numPr>
        <w:bidi w:val="false"/>
      </w:pPr>
      <w:bookmarkStart w:name="_Toc36655377" w:id="17"/>
      <w:r>
        <w:rPr>
          <w:lang w:val="Italian"/>
        </w:rPr>
        <w:t>IL PROBLEMA</w:t>
      </w:r>
      <w:bookmarkEnd w:id="1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C2C40" w:rsidTr="00D75BBE" w14:paraId="2711A341" w14:textId="77777777"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:rsidRDefault="002C2C40" w14:paraId="1A30577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:rsidRDefault="002C2C40" w14:paraId="4B9826B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75BBE" w:rsidP="00D75BBE" w:rsidRDefault="00D75BBE" w14:paraId="6AB0C29D" w14:textId="77777777">
      <w:pPr>
        <w:pStyle w:val="Heading2"/>
        <w:bidi w:val="false"/>
      </w:pPr>
    </w:p>
    <w:p w:rsidR="00D75BBE" w:rsidP="00D75BBE" w:rsidRDefault="00D75BBE" w14:paraId="1A26DE40" w14:textId="77777777">
      <w:pPr>
        <w:pStyle w:val="Heading3"/>
        <w:numPr>
          <w:ilvl w:val="2"/>
          <w:numId w:val="1"/>
        </w:numPr>
        <w:bidi w:val="false"/>
      </w:pPr>
      <w:bookmarkStart w:name="_Toc36655378" w:id="18"/>
      <w:r>
        <w:rPr>
          <w:lang w:val="Italian"/>
        </w:rPr>
        <w:t>LA NOSTRA SOLUZIONE</w:t>
      </w:r>
      <w:bookmarkEnd w:id="1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:rsidTr="00D75BBE" w14:paraId="2EF89B1A" w14:textId="77777777"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75BBE" w:rsidP="002A78D2" w:rsidRDefault="00D75BBE" w14:paraId="6028EF3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75BBE" w:rsidP="002A78D2" w:rsidRDefault="00D75BBE" w14:paraId="1D6E63D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75BBE" w:rsidP="00D75BBE" w:rsidRDefault="00D75BBE" w14:paraId="1262FB2E" w14:textId="77777777">
      <w:pPr>
        <w:bidi w:val="false"/>
        <w:ind w:left="360"/>
      </w:pPr>
    </w:p>
    <w:p w:rsidR="00D75BBE" w:rsidP="00E62E7D" w:rsidRDefault="00D75BBE" w14:paraId="7A4AD92B" w14:textId="77777777">
      <w:pPr>
        <w:bidi w:val="false"/>
        <w:ind w:left="360"/>
      </w:pPr>
    </w:p>
    <w:p w:rsidR="00D75BBE" w:rsidP="00D75BBE" w:rsidRDefault="00D75BBE" w14:paraId="247A2F1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379" w:id="19"/>
      <w:r>
        <w:rPr>
          <w:lang w:val="Italian"/>
        </w:rPr>
        <w:t>MERCATO DI RIFERIMENTO</w:t>
      </w:r>
      <w:bookmarkEnd w:id="19"/>
    </w:p>
    <w:p w:rsidR="00D75BBE" w:rsidP="00D75BBE" w:rsidRDefault="00C54EC5" w14:paraId="7E6CA778" w14:textId="77777777">
      <w:pPr>
        <w:pStyle w:val="Heading3"/>
        <w:numPr>
          <w:ilvl w:val="2"/>
          <w:numId w:val="1"/>
        </w:numPr>
        <w:bidi w:val="false"/>
      </w:pPr>
      <w:bookmarkStart w:name="_Toc36655380" w:id="20"/>
      <w:r>
        <w:rPr>
          <w:lang w:val="Italian"/>
        </w:rPr>
        <w:t>DIMENSIONI DEL MERCATO</w:t>
      </w:r>
      <w:bookmarkEnd w:id="2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D75BBE" w:rsidTr="00C54EC5" w14:paraId="1EDBF961" w14:textId="77777777">
        <w:trPr>
          <w:trHeight w:val="288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D75BBE" w:rsidP="00C54EC5" w:rsidRDefault="00D75BBE" w14:paraId="29618FF2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75BBE" w:rsidP="00D75BBE" w:rsidRDefault="00D75BBE" w14:paraId="77FAB622" w14:textId="77777777">
      <w:pPr>
        <w:pStyle w:val="Heading2"/>
        <w:bidi w:val="false"/>
      </w:pPr>
    </w:p>
    <w:p w:rsidR="00C54EC5" w:rsidP="00C54EC5" w:rsidRDefault="00C54EC5" w14:paraId="682A2385" w14:textId="77777777">
      <w:pPr>
        <w:pStyle w:val="Heading3"/>
        <w:numPr>
          <w:ilvl w:val="2"/>
          <w:numId w:val="1"/>
        </w:numPr>
        <w:bidi w:val="false"/>
      </w:pPr>
      <w:bookmarkStart w:name="_Toc36655381" w:id="21"/>
      <w:r>
        <w:rPr>
          <w:lang w:val="Italian"/>
        </w:rPr>
        <w:t>SEGMENTO 1</w:t>
      </w:r>
      <w:bookmarkEnd w:id="2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C54EC5" w:rsidTr="005F4543" w14:paraId="59580802" w14:textId="77777777"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C54EC5" w:rsidP="00C54EC5" w:rsidRDefault="00C54EC5" w14:paraId="33A1982F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C54EC5" w:rsidP="00C54EC5" w:rsidRDefault="00C54EC5" w14:paraId="213812C4" w14:textId="77777777">
      <w:pPr>
        <w:pStyle w:val="Heading2"/>
        <w:bidi w:val="false"/>
      </w:pPr>
    </w:p>
    <w:p w:rsidR="00C54EC5" w:rsidP="00C54EC5" w:rsidRDefault="00C54EC5" w14:paraId="7F349B1A" w14:textId="77777777">
      <w:pPr>
        <w:pStyle w:val="Heading3"/>
        <w:numPr>
          <w:ilvl w:val="2"/>
          <w:numId w:val="1"/>
        </w:numPr>
        <w:bidi w:val="false"/>
      </w:pPr>
      <w:bookmarkStart w:name="_Toc36655382" w:id="22"/>
      <w:r>
        <w:rPr>
          <w:lang w:val="Italian"/>
        </w:rPr>
        <w:t>SEGMENTO 2</w:t>
      </w:r>
      <w:bookmarkEnd w:id="2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Pr="00C54EC5" w:rsidR="00C54EC5" w:rsidTr="005F4543" w14:paraId="72C6869C" w14:textId="77777777"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C54EC5" w:rsidR="00C54EC5" w:rsidP="002A78D2" w:rsidRDefault="00E36E5B" w14:paraId="202F339A" w14:textId="77777777">
            <w:pPr>
              <w:bidi w:val="false"/>
              <w:rPr>
                <w:iCs/>
                <w:color w:val="000000" w:themeColor="text1"/>
                <w:sz w:val="20"/>
                <w:szCs w:val="21"/>
              </w:rPr>
            </w:pPr>
            <w:r>
              <w:rPr>
                <w:sz w:val="20"/>
                <w:szCs w:val="21"/>
                <w:lang w:val="Italian"/>
              </w:rPr>
              <w:t>Se applicabile, aggiungi tutti i segmenti necessari.</w:t>
            </w:r>
          </w:p>
          <w:p w:rsidRPr="00C54EC5" w:rsidR="00C54EC5" w:rsidP="002A78D2" w:rsidRDefault="00C54EC5" w14:paraId="4DDB57D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1"/>
              </w:rPr>
            </w:pPr>
          </w:p>
        </w:tc>
      </w:tr>
    </w:tbl>
    <w:p w:rsidR="00E62E7D" w:rsidP="00E62E7D" w:rsidRDefault="00E62E7D" w14:paraId="4526F9E5" w14:textId="77777777">
      <w:pPr>
        <w:pStyle w:val="ListParagraph"/>
        <w:bidi w:val="false"/>
      </w:pPr>
    </w:p>
    <w:p w:rsidR="00E62E7D" w:rsidP="00E62E7D" w:rsidRDefault="00E62E7D" w14:paraId="034D9D56" w14:textId="77777777"/>
    <w:p w:rsidR="005F4543" w:rsidP="005F4543" w:rsidRDefault="005F4543" w14:paraId="5399A93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383" w:id="23"/>
      <w:r>
        <w:rPr>
          <w:lang w:val="Italian"/>
        </w:rPr>
        <w:t>CONCORRENZA</w:t>
      </w:r>
      <w:bookmarkEnd w:id="23"/>
    </w:p>
    <w:p w:rsidR="005F4543" w:rsidP="005F4543" w:rsidRDefault="005F4543" w14:paraId="48FE3718" w14:textId="77777777">
      <w:pPr>
        <w:pStyle w:val="Heading3"/>
        <w:numPr>
          <w:ilvl w:val="2"/>
          <w:numId w:val="1"/>
        </w:numPr>
        <w:bidi w:val="false"/>
      </w:pPr>
      <w:bookmarkStart w:name="_Toc36655384" w:id="24"/>
      <w:r>
        <w:rPr>
          <w:lang w:val="Italian"/>
        </w:rPr>
        <w:t>ALTERNATIVE ATTUALI CHE GLI ACQUIRENTI TARGET STANNO UTILIZZANDO</w:t>
      </w:r>
      <w:bookmarkEnd w:id="2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5F4543" w14:paraId="4B3E9036" w14:textId="77777777"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F4543" w:rsidP="002A78D2" w:rsidRDefault="005F4543" w14:paraId="5B946B7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F4543" w:rsidP="002A78D2" w:rsidRDefault="005F4543" w14:paraId="67EB5C3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5F4543" w:rsidRDefault="005F4543" w14:paraId="3A2F51B7" w14:textId="77777777">
      <w:pPr>
        <w:pStyle w:val="Heading2"/>
        <w:bidi w:val="false"/>
      </w:pPr>
    </w:p>
    <w:p w:rsidR="005F4543" w:rsidP="005F4543" w:rsidRDefault="005F4543" w14:paraId="445EBB1D" w14:textId="77777777">
      <w:pPr>
        <w:pStyle w:val="Heading3"/>
        <w:numPr>
          <w:ilvl w:val="2"/>
          <w:numId w:val="1"/>
        </w:numPr>
        <w:bidi w:val="false"/>
      </w:pPr>
      <w:bookmarkStart w:name="_Toc36655385" w:id="25"/>
      <w:r>
        <w:rPr>
          <w:lang w:val="Italian"/>
        </w:rPr>
        <w:t>I NOSTRI VANTAGGI COMPETITIVI</w:t>
      </w:r>
      <w:bookmarkEnd w:id="2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49757A" w14:paraId="1F5BE6E3" w14:textId="77777777">
        <w:trPr>
          <w:trHeight w:val="576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49757A" w:rsidRDefault="005F4543" w14:paraId="013D150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F4543" w:rsidP="004F536F" w:rsidRDefault="005F4543" w14:paraId="23B5614B" w14:textId="77777777"/>
    <w:p w:rsidR="0064485A" w:rsidP="00C805C2" w:rsidRDefault="005F4543" w14:paraId="00623C86" w14:textId="77777777">
      <w:pPr>
        <w:pStyle w:val="Heading1"/>
        <w:numPr>
          <w:ilvl w:val="0"/>
          <w:numId w:val="1"/>
        </w:numPr>
        <w:bidi w:val="false"/>
        <w:ind w:left="360"/>
        <w:rPr>
          <w:szCs w:val="28"/>
        </w:rPr>
      </w:pPr>
      <w:bookmarkStart w:name="_Toc36655386" w:id="26"/>
      <w:bookmarkEnd w:id="15"/>
      <w:r>
        <w:rPr>
          <w:szCs w:val="28"/>
          <w:lang w:val="Italian"/>
        </w:rPr>
        <w:t>ESECUZIONE</w:t>
      </w:r>
      <w:bookmarkEnd w:id="26"/>
    </w:p>
    <w:p w:rsidR="00881D2F" w:rsidP="00E62E7D" w:rsidRDefault="005F4543" w14:paraId="53B89A5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387" w:id="27"/>
      <w:r>
        <w:rPr>
          <w:lang w:val="Italian"/>
        </w:rPr>
        <w:t>OFFERTE DI PRODOTTI O SERVIZI</w:t>
      </w:r>
      <w:bookmarkEnd w:id="27"/>
    </w:p>
    <w:p w:rsidR="005F4543" w:rsidP="005F4543" w:rsidRDefault="005F4543" w14:paraId="6C05B988" w14:textId="77777777">
      <w:pPr>
        <w:pStyle w:val="Heading3"/>
        <w:numPr>
          <w:ilvl w:val="2"/>
          <w:numId w:val="1"/>
        </w:numPr>
        <w:bidi w:val="false"/>
      </w:pPr>
      <w:bookmarkStart w:name="_Toc36655388" w:id="28"/>
      <w:r>
        <w:rPr>
          <w:lang w:val="Italian"/>
        </w:rPr>
        <w:t>PRODOTTO O SERVIZIO</w:t>
      </w:r>
      <w:bookmarkEnd w:id="2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4F536F" w14:paraId="7BBDB06A" w14:textId="77777777">
        <w:trPr>
          <w:trHeight w:val="1137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32AB969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val="Italian"/>
              </w:rPr>
              <w:t>Descrivi il prodotto o il servizio che stai offrendo, in che modo avvantaggia l'acquirente e la sua proposta di vendita unica.</w:t>
            </w:r>
          </w:p>
        </w:tc>
      </w:tr>
    </w:tbl>
    <w:p w:rsidR="002731D3" w:rsidP="002731D3" w:rsidRDefault="002731D3" w14:paraId="3725D93B" w14:textId="77777777">
      <w:pPr>
        <w:bidi w:val="false"/>
        <w:spacing w:after="0"/>
      </w:pPr>
    </w:p>
    <w:p w:rsidR="005F4543" w:rsidP="005F4543" w:rsidRDefault="005F4543" w14:paraId="420B76B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389" w:id="29"/>
      <w:r w:rsidR="00ED1449">
        <w:rPr>
          <w:lang w:val="Italian"/>
        </w:rPr>
        <w:t>PIANO VENDITE &amp; MARKETING</w:t>
      </w:r>
      <w:bookmarkEnd w:id="29"/>
    </w:p>
    <w:p w:rsidR="005F4543" w:rsidP="005F4543" w:rsidRDefault="005F4543" w14:paraId="4CD51800" w14:textId="77777777">
      <w:pPr>
        <w:pStyle w:val="Heading3"/>
        <w:numPr>
          <w:ilvl w:val="2"/>
          <w:numId w:val="1"/>
        </w:numPr>
        <w:bidi w:val="false"/>
      </w:pPr>
      <w:bookmarkStart w:name="_Toc36655390" w:id="30"/>
      <w:r>
        <w:rPr>
          <w:lang w:val="Italian"/>
        </w:rPr>
        <w:t>PIANO MARKETING</w:t>
      </w:r>
      <w:bookmarkEnd w:id="3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F4543" w:rsidTr="005F4543" w14:paraId="66FE60CA" w14:textId="77777777">
        <w:trPr>
          <w:trHeight w:val="1152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5F4543" w:rsidP="002A78D2" w:rsidRDefault="005F4543" w14:paraId="26069E9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5F4543">
              <w:rPr>
                <w:color w:val="000000" w:themeColor="text1"/>
                <w:sz w:val="20"/>
                <w:szCs w:val="20"/>
                <w:lang w:val="Italian"/>
              </w:rPr>
              <w:t>Descrivi qui i tuoi obiettivi e la tua strategia di marketing, inclusi costi, obiettivi e piano d'azione.</w:t>
            </w:r>
          </w:p>
        </w:tc>
      </w:tr>
    </w:tbl>
    <w:p w:rsidR="004F536F" w:rsidP="004F536F" w:rsidRDefault="004F536F" w14:paraId="47D41B18" w14:textId="77777777">
      <w:pPr>
        <w:pStyle w:val="Heading3"/>
        <w:numPr>
          <w:ilvl w:val="2"/>
          <w:numId w:val="1"/>
        </w:numPr>
        <w:bidi w:val="false"/>
      </w:pPr>
      <w:bookmarkStart w:name="_Toc36655391" w:id="31"/>
      <w:r>
        <w:rPr>
          <w:lang w:val="Italian"/>
        </w:rPr>
        <w:t>PIANO DI VENDITA</w:t>
      </w:r>
      <w:bookmarkEnd w:id="3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F536F" w:rsidTr="002A78D2" w14:paraId="058DE4F5" w14:textId="77777777">
        <w:trPr>
          <w:trHeight w:val="11520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4F536F" w:rsidP="002A78D2" w:rsidRDefault="004F536F" w14:paraId="2F204F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4F536F">
              <w:rPr>
                <w:color w:val="000000" w:themeColor="text1"/>
                <w:sz w:val="20"/>
                <w:szCs w:val="20"/>
                <w:lang w:val="Italian"/>
              </w:rPr>
              <w:t>Descrivi come prevedi di fare quanto segue: coltivare i lead; convertire i potenziali clienti in clienti; e aumentare il lifetime value di un cliente.</w:t>
            </w:r>
          </w:p>
        </w:tc>
      </w:tr>
    </w:tbl>
    <w:p w:rsidRPr="002731D3" w:rsidR="004F536F" w:rsidP="004F536F" w:rsidRDefault="004F536F" w14:paraId="2F954B25" w14:textId="77777777">
      <w:pPr>
        <w:pStyle w:val="Heading3"/>
        <w:bidi w:val="false"/>
      </w:pPr>
    </w:p>
    <w:p w:rsidR="004F536F" w:rsidP="004F536F" w:rsidRDefault="004F536F" w14:paraId="0D709081" w14:textId="77777777">
      <w:pPr>
        <w:bidi w:val="false"/>
        <w:spacing w:after="0"/>
      </w:pPr>
    </w:p>
    <w:p w:rsidR="004F536F" w:rsidP="004F536F" w:rsidRDefault="004F536F" w14:paraId="326451F9" w14:textId="77777777">
      <w:pPr>
        <w:bidi w:val="false"/>
        <w:spacing w:after="0"/>
      </w:pPr>
    </w:p>
    <w:p w:rsidR="00B13473" w:rsidP="002731D3" w:rsidRDefault="00B13473" w14:paraId="4DA97E45" w14:textId="77777777">
      <w:pPr>
        <w:bidi w:val="false"/>
        <w:spacing w:after="0"/>
        <w:sectPr w:rsidR="00B1347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B13473" w:rsidP="00B13473" w:rsidRDefault="00B13473" w14:paraId="7A5DFB79" w14:textId="77777777">
      <w:pPr>
        <w:bidi w:val="false"/>
        <w:spacing w:after="0"/>
      </w:pPr>
    </w:p>
    <w:p w:rsidR="00B13473" w:rsidP="00B13473" w:rsidRDefault="00B13473" w14:paraId="02854C11" w14:textId="77777777">
      <w:pPr>
        <w:pStyle w:val="Heading2"/>
        <w:numPr>
          <w:ilvl w:val="1"/>
          <w:numId w:val="1"/>
        </w:numPr>
        <w:bidi w:val="false"/>
        <w:ind w:left="1080"/>
      </w:pPr>
      <w:bookmarkStart w:name="_Toc36655392" w:id="32"/>
      <w:r>
        <w:rPr>
          <w:lang w:val="Italian"/>
        </w:rPr>
        <w:t>OPERAZIONI</w:t>
      </w:r>
      <w:bookmarkEnd w:id="32"/>
    </w:p>
    <w:p w:rsidR="00B13473" w:rsidP="00B13473" w:rsidRDefault="00B13473" w14:paraId="4EC3EC6F" w14:textId="77777777">
      <w:pPr>
        <w:pStyle w:val="Heading3"/>
        <w:numPr>
          <w:ilvl w:val="2"/>
          <w:numId w:val="1"/>
        </w:numPr>
        <w:bidi w:val="false"/>
      </w:pPr>
      <w:bookmarkStart w:name="_Toc36655393" w:id="33"/>
      <w:r>
        <w:rPr>
          <w:lang w:val="Italian"/>
        </w:rPr>
        <w:t>SEDI &amp; STRUTTURE</w:t>
      </w:r>
      <w:bookmarkEnd w:id="33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B13473" w:rsidTr="00B13473" w14:paraId="68FC0C81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B13473" w:rsidP="002A78D2" w:rsidRDefault="00B13473" w14:paraId="4D524A5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B13473" w:rsidP="00B13473" w:rsidRDefault="00B13473" w14:paraId="2878A395" w14:textId="77777777">
      <w:pPr>
        <w:pStyle w:val="Heading2"/>
        <w:bidi w:val="false"/>
      </w:pPr>
    </w:p>
    <w:p w:rsidR="00B13473" w:rsidP="00B13473" w:rsidRDefault="00B13473" w14:paraId="37284221" w14:textId="77777777">
      <w:pPr>
        <w:pStyle w:val="Heading3"/>
        <w:numPr>
          <w:ilvl w:val="2"/>
          <w:numId w:val="1"/>
        </w:numPr>
        <w:bidi w:val="false"/>
      </w:pPr>
      <w:bookmarkStart w:name="_Toc36655394" w:id="34"/>
      <w:r>
        <w:rPr>
          <w:lang w:val="Italian"/>
        </w:rPr>
        <w:t>TECNOLOGIA UTILIZZATA PER OPERARE IL BUSINESS</w:t>
      </w:r>
      <w:bookmarkEnd w:id="34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B13473" w:rsidTr="00B13473" w14:paraId="5638946F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B13473" w:rsidP="002A78D2" w:rsidRDefault="00B13473" w14:paraId="1E7DABE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B13473" w:rsidP="00B13473" w:rsidRDefault="00B13473" w14:paraId="53A34628" w14:textId="77777777">
      <w:pPr>
        <w:bidi w:val="false"/>
        <w:spacing w:after="0"/>
      </w:pPr>
    </w:p>
    <w:p w:rsidR="00B13473" w:rsidP="00B13473" w:rsidRDefault="00B13473" w14:paraId="39C75296" w14:textId="77777777">
      <w:pPr>
        <w:bidi w:val="false"/>
        <w:spacing w:after="0"/>
        <w:sectPr w:rsidR="00B13473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B13473" w:rsidP="00B13473" w:rsidRDefault="00B13473" w14:paraId="2EB8071B" w14:textId="77777777">
      <w:pPr>
        <w:bidi w:val="false"/>
        <w:spacing w:after="0"/>
      </w:pPr>
    </w:p>
    <w:p w:rsidR="00B13473" w:rsidP="00B13473" w:rsidRDefault="00B13473" w14:paraId="64F55CA4" w14:textId="77777777">
      <w:pPr>
        <w:pStyle w:val="Heading2"/>
        <w:bidi w:val="false"/>
      </w:pPr>
    </w:p>
    <w:p w:rsidR="00B13473" w:rsidP="00B13473" w:rsidRDefault="00B13473" w14:paraId="33EFE482" w14:textId="77777777">
      <w:pPr>
        <w:pStyle w:val="Heading3"/>
        <w:numPr>
          <w:ilvl w:val="2"/>
          <w:numId w:val="1"/>
        </w:numPr>
        <w:bidi w:val="false"/>
      </w:pPr>
      <w:bookmarkStart w:name="_Toc36655395" w:id="35"/>
      <w:r>
        <w:rPr>
          <w:lang w:val="Italian"/>
        </w:rPr>
        <w:t>ATTREZZATURE E STRUMENTI NECESSARI PER GESTIRE IL BUSINESS</w:t>
      </w:r>
      <w:bookmarkEnd w:id="3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B13473" w:rsidTr="002A78D2" w14:paraId="3F3478B4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B13473" w:rsidP="002A78D2" w:rsidRDefault="00B13473" w14:paraId="151E1C6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B13473" w:rsidP="00B13473" w:rsidRDefault="00B13473" w14:paraId="5B0770B3" w14:textId="77777777">
      <w:pPr>
        <w:bidi w:val="false"/>
        <w:spacing w:after="0"/>
      </w:pPr>
    </w:p>
    <w:p w:rsidR="00B13473" w:rsidP="002731D3" w:rsidRDefault="00B13473" w14:paraId="477B5EAA" w14:textId="77777777">
      <w:pPr>
        <w:bidi w:val="false"/>
        <w:spacing w:after="0"/>
      </w:pPr>
    </w:p>
    <w:p w:rsidR="009C7154" w:rsidP="002731D3" w:rsidRDefault="009C7154" w14:paraId="62EB7F37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C7154" w:rsidP="009C7154" w:rsidRDefault="009C7154" w14:paraId="7F7C4A8D" w14:textId="77777777">
      <w:pPr>
        <w:pStyle w:val="Heading2"/>
        <w:numPr>
          <w:ilvl w:val="1"/>
          <w:numId w:val="1"/>
        </w:numPr>
        <w:bidi w:val="false"/>
        <w:ind w:left="1080"/>
      </w:pPr>
      <w:bookmarkStart w:name="_Toc36655396" w:id="36"/>
      <w:r>
        <w:rPr>
          <w:lang w:val="Italian"/>
        </w:rPr>
        <w:t>PIETRE MILIARI E METRICHE</w:t>
      </w:r>
      <w:bookmarkEnd w:id="36"/>
    </w:p>
    <w:p w:rsidR="009C7154" w:rsidP="009C7154" w:rsidRDefault="009C7154" w14:paraId="5E4500CD" w14:textId="77777777">
      <w:pPr>
        <w:pStyle w:val="Heading3"/>
        <w:numPr>
          <w:ilvl w:val="2"/>
          <w:numId w:val="1"/>
        </w:numPr>
        <w:bidi w:val="false"/>
      </w:pPr>
      <w:bookmarkStart w:name="_Toc36655397" w:id="37"/>
      <w:r>
        <w:rPr>
          <w:lang w:val="Italian"/>
        </w:rPr>
        <w:t>PIETRE MILIARI</w:t>
      </w:r>
      <w:bookmarkEnd w:id="37"/>
    </w:p>
    <w:tbl>
      <w:tblPr>
        <w:tblStyle w:val="TableGrid"/>
        <w:tblW w:w="0" w:type="auto"/>
        <w:tblInd w:w="35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141"/>
        <w:gridCol w:w="4414"/>
        <w:gridCol w:w="2582"/>
      </w:tblGrid>
      <w:tr w:rsidRPr="005209E2" w:rsidR="009C7154" w:rsidTr="0058391B" w14:paraId="4F2F83C5" w14:textId="77777777">
        <w:trPr>
          <w:trHeight w:val="432"/>
        </w:trPr>
        <w:tc>
          <w:tcPr>
            <w:tcW w:w="3141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183CA2CC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PIETRA MILIARE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693E3C48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DESCRIZIONE</w:t>
            </w:r>
          </w:p>
        </w:tc>
        <w:tc>
          <w:tcPr>
            <w:tcW w:w="2582" w:type="dxa"/>
            <w:shd w:val="clear" w:color="auto" w:fill="D5DCE4" w:themeFill="text2" w:themeFillTint="33"/>
            <w:vAlign w:val="center"/>
          </w:tcPr>
          <w:p w:rsidRPr="005209E2" w:rsidR="009C7154" w:rsidP="005209E2" w:rsidRDefault="008758A7" w14:paraId="139B7DA3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DATA DI COMPLETAMENTO</w:t>
            </w:r>
          </w:p>
        </w:tc>
      </w:tr>
      <w:tr w:rsidRPr="005209E2" w:rsidR="009C7154" w:rsidTr="0058391B" w14:paraId="018D38CC" w14:textId="77777777">
        <w:trPr>
          <w:trHeight w:val="720"/>
        </w:trPr>
        <w:tc>
          <w:tcPr>
            <w:tcW w:w="3141" w:type="dxa"/>
            <w:vAlign w:val="center"/>
          </w:tcPr>
          <w:p w:rsidRPr="005209E2" w:rsidR="009C7154" w:rsidP="005209E2" w:rsidRDefault="009C7154" w14:paraId="6CDF073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4323A87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4A03743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8391B" w14:paraId="32818CAD" w14:textId="77777777">
        <w:trPr>
          <w:trHeight w:val="720"/>
        </w:trPr>
        <w:tc>
          <w:tcPr>
            <w:tcW w:w="3141" w:type="dxa"/>
            <w:vAlign w:val="center"/>
          </w:tcPr>
          <w:p w:rsidRPr="005209E2" w:rsidR="009C7154" w:rsidP="005209E2" w:rsidRDefault="009C7154" w14:paraId="21C8980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277D9EB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193F753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8391B" w14:paraId="0FCF86A8" w14:textId="77777777">
        <w:trPr>
          <w:trHeight w:val="720"/>
        </w:trPr>
        <w:tc>
          <w:tcPr>
            <w:tcW w:w="3141" w:type="dxa"/>
            <w:vAlign w:val="center"/>
          </w:tcPr>
          <w:p w:rsidRPr="005209E2" w:rsidR="009C7154" w:rsidP="005209E2" w:rsidRDefault="009C7154" w14:paraId="2EFE8D12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7676C0E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44D3E39B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8391B" w14:paraId="03CEB896" w14:textId="77777777">
        <w:trPr>
          <w:trHeight w:val="720"/>
        </w:trPr>
        <w:tc>
          <w:tcPr>
            <w:tcW w:w="3141" w:type="dxa"/>
            <w:vAlign w:val="center"/>
          </w:tcPr>
          <w:p w:rsidRPr="005209E2" w:rsidR="009C7154" w:rsidP="005209E2" w:rsidRDefault="009C7154" w14:paraId="276D8A3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305D0A4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7C5FD72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8391B" w14:paraId="44B5CBA8" w14:textId="77777777">
        <w:trPr>
          <w:trHeight w:val="720"/>
        </w:trPr>
        <w:tc>
          <w:tcPr>
            <w:tcW w:w="3141" w:type="dxa"/>
            <w:vAlign w:val="center"/>
          </w:tcPr>
          <w:p w:rsidRPr="005209E2" w:rsidR="009C7154" w:rsidP="005209E2" w:rsidRDefault="009C7154" w14:paraId="2C8C00E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vAlign w:val="center"/>
          </w:tcPr>
          <w:p w:rsidRPr="005209E2" w:rsidR="009C7154" w:rsidP="005209E2" w:rsidRDefault="009C7154" w14:paraId="120A559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9C7154" w:rsidP="005209E2" w:rsidRDefault="009C7154" w14:paraId="31813407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8391B" w14:paraId="7B1A43FA" w14:textId="77777777">
        <w:trPr>
          <w:trHeight w:val="720"/>
        </w:trPr>
        <w:tc>
          <w:tcPr>
            <w:tcW w:w="3141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0D52C11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3AC5D5F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209E2" w:rsidR="009C7154" w:rsidP="005209E2" w:rsidRDefault="009C7154" w14:paraId="52AE12F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9C7154" w:rsidTr="0058391B" w14:paraId="4DA568A9" w14:textId="77777777">
        <w:trPr>
          <w:trHeight w:val="720"/>
        </w:trPr>
        <w:tc>
          <w:tcPr>
            <w:tcW w:w="314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39AEBB24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7F4E2E8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9C7154" w:rsidP="005209E2" w:rsidRDefault="009C7154" w14:paraId="755B6101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9C7154" w:rsidP="009C7154" w:rsidRDefault="009C7154" w14:paraId="5DACFAA0" w14:textId="77777777">
      <w:pPr>
        <w:pStyle w:val="Heading2"/>
        <w:bidi w:val="false"/>
      </w:pPr>
    </w:p>
    <w:p w:rsidR="009C7154" w:rsidP="009C7154" w:rsidRDefault="008758A7" w14:paraId="5017C728" w14:textId="77777777">
      <w:pPr>
        <w:pStyle w:val="Heading3"/>
        <w:numPr>
          <w:ilvl w:val="2"/>
          <w:numId w:val="1"/>
        </w:numPr>
        <w:bidi w:val="false"/>
      </w:pPr>
      <w:bookmarkStart w:name="_Toc36655398" w:id="38"/>
      <w:r>
        <w:rPr>
          <w:lang w:val="Italian"/>
        </w:rPr>
        <w:t>METRICHE CHIAVE DELLE PRESTAZIONI</w:t>
      </w:r>
      <w:bookmarkEnd w:id="38"/>
    </w:p>
    <w:tbl>
      <w:tblPr>
        <w:tblStyle w:val="TableGrid"/>
        <w:tblW w:w="0" w:type="auto"/>
        <w:tblInd w:w="35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142"/>
        <w:gridCol w:w="4413"/>
        <w:gridCol w:w="2582"/>
      </w:tblGrid>
      <w:tr w:rsidRPr="005209E2" w:rsidR="0058391B" w:rsidTr="0058391B" w14:paraId="621DDED0" w14:textId="77777777">
        <w:trPr>
          <w:trHeight w:val="432"/>
        </w:trPr>
        <w:tc>
          <w:tcPr>
            <w:tcW w:w="314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5209E2" w:rsidR="008758A7" w:rsidP="005209E2" w:rsidRDefault="008758A7" w14:paraId="3B402D1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ATTIVITÀ</w:t>
            </w:r>
          </w:p>
        </w:tc>
        <w:tc>
          <w:tcPr>
            <w:tcW w:w="4413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5209E2" w:rsidR="008758A7" w:rsidP="005209E2" w:rsidRDefault="008758A7" w14:paraId="280F745F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DESCRIZIONE</w:t>
            </w:r>
          </w:p>
        </w:tc>
        <w:tc>
          <w:tcPr>
            <w:tcW w:w="258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5209E2" w:rsidR="008758A7" w:rsidP="005209E2" w:rsidRDefault="008758A7" w14:paraId="73F03B3F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5209E2">
              <w:rPr>
                <w:b/>
                <w:sz w:val="18"/>
                <w:szCs w:val="20"/>
                <w:lang w:val="Italian"/>
              </w:rPr>
              <w:t>METRICA CHIAVE</w:t>
            </w:r>
          </w:p>
        </w:tc>
      </w:tr>
      <w:tr w:rsidRPr="005209E2" w:rsidR="008758A7" w:rsidTr="0058391B" w14:paraId="0C2BD59C" w14:textId="77777777">
        <w:trPr>
          <w:trHeight w:val="720"/>
        </w:trPr>
        <w:tc>
          <w:tcPr>
            <w:tcW w:w="3142" w:type="dxa"/>
            <w:vAlign w:val="center"/>
          </w:tcPr>
          <w:p w:rsidRPr="005209E2" w:rsidR="008758A7" w:rsidP="005209E2" w:rsidRDefault="008758A7" w14:paraId="2EF9C66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3" w:type="dxa"/>
            <w:vAlign w:val="center"/>
          </w:tcPr>
          <w:p w:rsidRPr="005209E2" w:rsidR="008758A7" w:rsidP="005209E2" w:rsidRDefault="008758A7" w14:paraId="3F3C3188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8758A7" w:rsidP="005209E2" w:rsidRDefault="008758A7" w14:paraId="0345146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8758A7" w:rsidTr="0058391B" w14:paraId="31836161" w14:textId="77777777">
        <w:trPr>
          <w:trHeight w:val="720"/>
        </w:trPr>
        <w:tc>
          <w:tcPr>
            <w:tcW w:w="3142" w:type="dxa"/>
            <w:vAlign w:val="center"/>
          </w:tcPr>
          <w:p w:rsidRPr="005209E2" w:rsidR="008758A7" w:rsidP="005209E2" w:rsidRDefault="008758A7" w14:paraId="08AE8BA2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3" w:type="dxa"/>
            <w:vAlign w:val="center"/>
          </w:tcPr>
          <w:p w:rsidRPr="005209E2" w:rsidR="008758A7" w:rsidP="005209E2" w:rsidRDefault="008758A7" w14:paraId="2B2F74A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8758A7" w:rsidP="005209E2" w:rsidRDefault="008758A7" w14:paraId="569BC93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8758A7" w:rsidTr="0058391B" w14:paraId="31191AC7" w14:textId="77777777">
        <w:trPr>
          <w:trHeight w:val="720"/>
        </w:trPr>
        <w:tc>
          <w:tcPr>
            <w:tcW w:w="3142" w:type="dxa"/>
            <w:vAlign w:val="center"/>
          </w:tcPr>
          <w:p w:rsidRPr="005209E2" w:rsidR="008758A7" w:rsidP="005209E2" w:rsidRDefault="008758A7" w14:paraId="183B9FA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3" w:type="dxa"/>
            <w:vAlign w:val="center"/>
          </w:tcPr>
          <w:p w:rsidRPr="005209E2" w:rsidR="008758A7" w:rsidP="005209E2" w:rsidRDefault="008758A7" w14:paraId="4267B1B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8758A7" w:rsidP="005209E2" w:rsidRDefault="008758A7" w14:paraId="1F19853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8758A7" w:rsidTr="0058391B" w14:paraId="38DC6D82" w14:textId="77777777">
        <w:trPr>
          <w:trHeight w:val="720"/>
        </w:trPr>
        <w:tc>
          <w:tcPr>
            <w:tcW w:w="3142" w:type="dxa"/>
            <w:vAlign w:val="center"/>
          </w:tcPr>
          <w:p w:rsidRPr="005209E2" w:rsidR="008758A7" w:rsidP="005209E2" w:rsidRDefault="008758A7" w14:paraId="2B24FED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3" w:type="dxa"/>
            <w:vAlign w:val="center"/>
          </w:tcPr>
          <w:p w:rsidRPr="005209E2" w:rsidR="008758A7" w:rsidP="005209E2" w:rsidRDefault="008758A7" w14:paraId="4550461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8758A7" w:rsidP="005209E2" w:rsidRDefault="008758A7" w14:paraId="339D694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8758A7" w:rsidTr="0058391B" w14:paraId="4BAFCA6A" w14:textId="77777777">
        <w:trPr>
          <w:trHeight w:val="720"/>
        </w:trPr>
        <w:tc>
          <w:tcPr>
            <w:tcW w:w="3142" w:type="dxa"/>
            <w:vAlign w:val="center"/>
          </w:tcPr>
          <w:p w:rsidRPr="005209E2" w:rsidR="008758A7" w:rsidP="005209E2" w:rsidRDefault="008758A7" w14:paraId="7B61EE3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3" w:type="dxa"/>
            <w:vAlign w:val="center"/>
          </w:tcPr>
          <w:p w:rsidRPr="005209E2" w:rsidR="008758A7" w:rsidP="005209E2" w:rsidRDefault="008758A7" w14:paraId="76FC939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8758A7" w:rsidP="005209E2" w:rsidRDefault="008758A7" w14:paraId="52B6D901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8758A7" w:rsidTr="0058391B" w14:paraId="0FB02505" w14:textId="77777777">
        <w:trPr>
          <w:trHeight w:val="720"/>
        </w:trPr>
        <w:tc>
          <w:tcPr>
            <w:tcW w:w="3142" w:type="dxa"/>
            <w:vAlign w:val="center"/>
          </w:tcPr>
          <w:p w:rsidRPr="005209E2" w:rsidR="008758A7" w:rsidP="005209E2" w:rsidRDefault="008758A7" w14:paraId="31F5103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3" w:type="dxa"/>
            <w:vAlign w:val="center"/>
          </w:tcPr>
          <w:p w:rsidRPr="005209E2" w:rsidR="008758A7" w:rsidP="005209E2" w:rsidRDefault="008758A7" w14:paraId="217AC67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vAlign w:val="center"/>
          </w:tcPr>
          <w:p w:rsidRPr="005209E2" w:rsidR="008758A7" w:rsidP="005209E2" w:rsidRDefault="008758A7" w14:paraId="7E1BE86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RPr="005209E2" w:rsidR="008758A7" w:rsidTr="0058391B" w14:paraId="1DA88730" w14:textId="77777777">
        <w:trPr>
          <w:trHeight w:val="720"/>
        </w:trPr>
        <w:tc>
          <w:tcPr>
            <w:tcW w:w="314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8758A7" w:rsidP="005209E2" w:rsidRDefault="008758A7" w14:paraId="7388E3B1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4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8758A7" w:rsidP="005209E2" w:rsidRDefault="008758A7" w14:paraId="6593E3F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58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5209E2" w:rsidR="008758A7" w:rsidP="005209E2" w:rsidRDefault="008758A7" w14:paraId="759CDBC8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9C7154" w:rsidP="009C7154" w:rsidRDefault="009C7154" w14:paraId="6556F5E8" w14:textId="77777777">
      <w:pPr>
        <w:bidi w:val="false"/>
        <w:spacing w:after="0"/>
      </w:pPr>
    </w:p>
    <w:p w:rsidR="009C7154" w:rsidP="009C7154" w:rsidRDefault="009C7154" w14:paraId="5424AB55" w14:textId="77777777">
      <w:pPr>
        <w:bidi w:val="false"/>
        <w:spacing w:after="0"/>
        <w:sectPr w:rsidR="009C7154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FD5E86" w:rsidP="00FD5E86" w:rsidRDefault="00FD5E86" w14:paraId="1DCDC4DB" w14:textId="77777777">
      <w:pPr>
        <w:pStyle w:val="Heading1"/>
        <w:numPr>
          <w:ilvl w:val="0"/>
          <w:numId w:val="1"/>
        </w:numPr>
        <w:bidi w:val="false"/>
        <w:ind w:left="360"/>
        <w:rPr>
          <w:szCs w:val="28"/>
        </w:rPr>
      </w:pPr>
      <w:bookmarkStart w:name="_Toc36655399" w:id="39"/>
      <w:r>
        <w:rPr>
          <w:szCs w:val="28"/>
          <w:lang w:val="Italian"/>
        </w:rPr>
        <w:t>PIANO FINANZIARIO</w:t>
      </w:r>
      <w:bookmarkEnd w:id="39"/>
    </w:p>
    <w:p w:rsidR="00FD5E86" w:rsidP="00FD5E86" w:rsidRDefault="00FD5E86" w14:paraId="7A05CB6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400" w:id="40"/>
      <w:r>
        <w:rPr>
          <w:lang w:val="Italian"/>
        </w:rPr>
        <w:t>PREVISIONI</w:t>
      </w:r>
      <w:bookmarkEnd w:id="40"/>
    </w:p>
    <w:p w:rsidR="00FD5E86" w:rsidP="00FD5E86" w:rsidRDefault="00FD5E86" w14:paraId="4B58A042" w14:textId="77777777">
      <w:pPr>
        <w:pStyle w:val="Heading3"/>
        <w:numPr>
          <w:ilvl w:val="2"/>
          <w:numId w:val="1"/>
        </w:numPr>
        <w:bidi w:val="false"/>
      </w:pPr>
      <w:bookmarkStart w:name="_Toc36655401" w:id="41"/>
      <w:r>
        <w:rPr>
          <w:lang w:val="Italian"/>
        </w:rPr>
        <w:t>IPOTESI CHIAVE</w:t>
      </w:r>
      <w:bookmarkEnd w:id="4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FD5E86" w:rsidTr="002A78D2" w14:paraId="474F8253" w14:textId="77777777">
        <w:trPr>
          <w:trHeight w:val="1137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FD5E86" w:rsidP="002A78D2" w:rsidRDefault="00FD5E86" w14:paraId="2208D13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FD5E86">
              <w:rPr>
                <w:color w:val="000000" w:themeColor="text1"/>
                <w:sz w:val="20"/>
                <w:szCs w:val="20"/>
                <w:lang w:val="Italian"/>
              </w:rPr>
              <w:t>Fornisci informazioni su come hai trovato i valori nelle tue proiezioni finanziarie (ad esempio, prestazioni passate, ricerche di mercato). Descrivi la crescita che stai assumendo e il profitto che prevedi di generare come risultato di tale crescita.</w:t>
            </w:r>
          </w:p>
        </w:tc>
      </w:tr>
    </w:tbl>
    <w:p w:rsidR="00FD5E86" w:rsidP="00FD5E86" w:rsidRDefault="00FD5E86" w14:paraId="50478557" w14:textId="77777777">
      <w:pPr>
        <w:bidi w:val="false"/>
        <w:spacing w:after="0"/>
      </w:pPr>
    </w:p>
    <w:p w:rsidR="00FD5E86" w:rsidP="002731D3" w:rsidRDefault="00FD5E86" w14:paraId="62D3369E" w14:textId="77777777">
      <w:pPr>
        <w:bidi w:val="false"/>
        <w:spacing w:after="0"/>
        <w:sectPr w:rsidR="00FD5E8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FD5E86" w:rsidP="00FD5E86" w:rsidRDefault="00FD5E86" w14:paraId="5BE32756" w14:textId="77777777">
      <w:pPr>
        <w:pStyle w:val="Heading3"/>
        <w:numPr>
          <w:ilvl w:val="2"/>
          <w:numId w:val="1"/>
        </w:numPr>
        <w:bidi w:val="false"/>
      </w:pPr>
      <w:bookmarkStart w:name="_Toc36655402" w:id="42"/>
      <w:r>
        <w:rPr>
          <w:lang w:val="Italian"/>
        </w:rPr>
        <w:t>PREVISIONI DI FATTURATO</w:t>
      </w:r>
      <w:bookmarkEnd w:id="42"/>
    </w:p>
    <w:p w:rsidRPr="00FD5E86" w:rsidR="00FD5E86" w:rsidP="00FD5E86" w:rsidRDefault="00FD5E86" w14:paraId="3468E336" w14:textId="77777777">
      <w:pPr>
        <w:bidi w:val="false"/>
        <w:ind w:left="360"/>
        <w:rPr>
          <w:sz w:val="18"/>
          <w:szCs w:val="20"/>
        </w:rPr>
      </w:pPr>
      <w:r w:rsidRPr="00FD5E86">
        <w:rPr>
          <w:sz w:val="18"/>
          <w:szCs w:val="20"/>
          <w:lang w:val="Italian"/>
        </w:rPr>
        <w:t>Includi un grafico che mostri le entrate previste.</w:t>
      </w:r>
    </w:p>
    <w:p w:rsidR="00FD5E86" w:rsidP="006748DB" w:rsidRDefault="00FD5E86" w14:paraId="36E167B5" w14:textId="77777777">
      <w:pPr>
        <w:bidi w:val="false"/>
        <w:spacing w:after="0"/>
        <w:ind w:left="360"/>
      </w:pPr>
      <w:r w:rsidRPr="00825295">
        <w:rPr>
          <w:noProof/>
          <w:lang w:val="Italian"/>
        </w:rPr>
        <w:drawing>
          <wp:inline distT="0" distB="0" distL="0" distR="0" wp14:anchorId="13CEA2A5" wp14:editId="794251AE">
            <wp:extent cx="5116195" cy="3383280"/>
            <wp:effectExtent l="0" t="0" r="1905" b="0"/>
            <wp:docPr id="2" name="Picture 8" descr="Uno screenshot di un telefono cellular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screenshot of a cell phone&#10;&#10;Description automatically generated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54" w:rsidP="002731D3" w:rsidRDefault="009C7154" w14:paraId="00546379" w14:textId="77777777">
      <w:pPr>
        <w:bidi w:val="false"/>
        <w:spacing w:after="0"/>
      </w:pPr>
    </w:p>
    <w:p w:rsidR="00FD5E86" w:rsidP="002731D3" w:rsidRDefault="00FD5E86" w14:paraId="4078CED5" w14:textId="77777777">
      <w:pPr>
        <w:bidi w:val="false"/>
        <w:spacing w:after="0"/>
      </w:pPr>
    </w:p>
    <w:p w:rsidR="00FD5E86" w:rsidP="00FD5E86" w:rsidRDefault="00C82AF3" w14:paraId="75A38BDB" w14:textId="77777777">
      <w:pPr>
        <w:pStyle w:val="Heading3"/>
        <w:numPr>
          <w:ilvl w:val="2"/>
          <w:numId w:val="1"/>
        </w:numPr>
        <w:bidi w:val="false"/>
      </w:pPr>
      <w:bookmarkStart w:name="_Toc36655403" w:id="43"/>
      <w:r w:rsidR="00FD5E86">
        <w:rPr>
          <w:lang w:val="Italian"/>
        </w:rPr>
        <w:t xml:space="preserve">PREVISIONE SPESE</w:t>
      </w:r>
      <w:bookmarkEnd w:id="43"/>
    </w:p>
    <w:p w:rsidR="00FD5E86" w:rsidP="00FD5E86" w:rsidRDefault="00FD5E86" w14:paraId="1E394DEB" w14:textId="77777777">
      <w:pPr>
        <w:bidi w:val="false"/>
        <w:ind w:left="360"/>
        <w:rPr>
          <w:sz w:val="18"/>
          <w:szCs w:val="20"/>
        </w:rPr>
      </w:pPr>
      <w:r w:rsidRPr="00FD5E86">
        <w:rPr>
          <w:sz w:val="18"/>
          <w:szCs w:val="20"/>
          <w:lang w:val="Italian"/>
        </w:rPr>
        <w:t xml:space="preserve">Includi un grafico che mostri le spese previste.</w:t>
      </w:r>
    </w:p>
    <w:p w:rsidRPr="00FD5E86" w:rsidR="006748DB" w:rsidP="00FD5E86" w:rsidRDefault="006748DB" w14:paraId="176EDF81" w14:textId="77777777">
      <w:pPr>
        <w:bidi w:val="false"/>
        <w:ind w:left="360"/>
        <w:rPr>
          <w:sz w:val="18"/>
          <w:szCs w:val="20"/>
        </w:rPr>
      </w:pPr>
    </w:p>
    <w:p w:rsidR="00FD5E86" w:rsidP="006748DB" w:rsidRDefault="006748DB" w14:paraId="13811502" w14:textId="77777777">
      <w:pPr>
        <w:bidi w:val="false"/>
        <w:spacing w:after="0"/>
        <w:ind w:left="360"/>
      </w:pPr>
      <w:r w:rsidRPr="00BC28C6">
        <w:rPr>
          <w:noProof/>
          <w:lang w:val="Italian"/>
        </w:rPr>
        <w:drawing>
          <wp:inline distT="0" distB="0" distL="0" distR="0" wp14:anchorId="004473D4" wp14:editId="5D1C49FB">
            <wp:extent cx="4919345" cy="3148330"/>
            <wp:effectExtent l="0" t="0" r="0" b="0"/>
            <wp:docPr id="5" name="Picture 9" descr="Un primo piano di un log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E86" w:rsidP="00FD5E86" w:rsidRDefault="00FD5E86" w14:paraId="5A0FA998" w14:textId="77777777">
      <w:pPr>
        <w:bidi w:val="false"/>
        <w:spacing w:after="0"/>
      </w:pPr>
    </w:p>
    <w:p w:rsidR="006748DB" w:rsidP="00FD5E86" w:rsidRDefault="006748DB" w14:paraId="25EA0B14" w14:textId="77777777">
      <w:pPr>
        <w:bidi w:val="false"/>
        <w:spacing w:after="0"/>
      </w:pPr>
    </w:p>
    <w:p w:rsidR="006748DB" w:rsidP="00FD5E86" w:rsidRDefault="006748DB" w14:paraId="1EB7D675" w14:textId="77777777">
      <w:pPr>
        <w:bidi w:val="false"/>
        <w:spacing w:after="0"/>
        <w:sectPr w:rsidR="006748D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748DB" w:rsidP="006748DB" w:rsidRDefault="006748DB" w14:paraId="0DAB1854" w14:textId="77777777">
      <w:pPr>
        <w:bidi w:val="false"/>
        <w:spacing w:after="0"/>
      </w:pPr>
    </w:p>
    <w:p w:rsidR="006748DB" w:rsidP="006748DB" w:rsidRDefault="006748DB" w14:paraId="77D10F7A" w14:textId="77777777">
      <w:pPr>
        <w:pStyle w:val="Heading3"/>
        <w:numPr>
          <w:ilvl w:val="2"/>
          <w:numId w:val="1"/>
        </w:numPr>
        <w:bidi w:val="false"/>
      </w:pPr>
      <w:bookmarkStart w:name="_Toc36655404" w:id="44"/>
      <w:r>
        <w:rPr>
          <w:lang w:val="Italian"/>
        </w:rPr>
        <w:t>PREVISIONE DELL'UTILE (O DELLA PERDITA) NETTO</w:t>
      </w:r>
      <w:bookmarkEnd w:id="44"/>
    </w:p>
    <w:p w:rsidR="006748DB" w:rsidP="006748DB" w:rsidRDefault="006748DB" w14:paraId="2A4BA7AB" w14:textId="77777777">
      <w:pPr>
        <w:bidi w:val="false"/>
        <w:ind w:left="360"/>
        <w:rPr>
          <w:sz w:val="18"/>
          <w:szCs w:val="20"/>
        </w:rPr>
      </w:pPr>
      <w:r w:rsidRPr="00FD5E86">
        <w:rPr>
          <w:sz w:val="18"/>
          <w:szCs w:val="20"/>
          <w:lang w:val="Italian"/>
        </w:rPr>
        <w:t xml:space="preserve">Includi un grafico che mostri l'utile o la perdita netta previsti.</w:t>
      </w:r>
    </w:p>
    <w:p w:rsidR="006748DB" w:rsidP="006748DB" w:rsidRDefault="006748DB" w14:paraId="336C17C6" w14:textId="77777777">
      <w:pPr>
        <w:bidi w:val="false"/>
        <w:spacing w:after="0"/>
      </w:pPr>
    </w:p>
    <w:p w:rsidR="00864BED" w:rsidP="006748DB" w:rsidRDefault="00864BED" w14:paraId="54D8D9CD" w14:textId="77777777">
      <w:pPr>
        <w:bidi w:val="false"/>
        <w:spacing w:after="0"/>
      </w:pPr>
    </w:p>
    <w:p w:rsidR="006748DB" w:rsidP="00FD5E86" w:rsidRDefault="00864BED" w14:paraId="1E286345" w14:textId="77777777">
      <w:pPr>
        <w:bidi w:val="false"/>
        <w:spacing w:after="0"/>
      </w:pPr>
      <w:r>
        <w:rPr>
          <w:noProof/>
          <w:lang w:val="Italian"/>
        </w:rPr>
        <w:drawing>
          <wp:anchor distT="0" distB="0" distL="114300" distR="114300" simplePos="0" relativeHeight="251660288" behindDoc="0" locked="0" layoutInCell="1" allowOverlap="1" wp14:editId="6F6663E1" wp14:anchorId="214F0458">
            <wp:simplePos x="0" y="0"/>
            <wp:positionH relativeFrom="column">
              <wp:posOffset>111937</wp:posOffset>
            </wp:positionH>
            <wp:positionV relativeFrom="paragraph">
              <wp:posOffset>163195</wp:posOffset>
            </wp:positionV>
            <wp:extent cx="5289630" cy="4635471"/>
            <wp:effectExtent l="0" t="0" r="0" b="635"/>
            <wp:wrapNone/>
            <wp:docPr id="7" name="Picture 7" descr="Uno screenshot di un telefono cellul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19 at 10.24.56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630" cy="463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BA2" w:rsidP="00864BED" w:rsidRDefault="006F5BA2" w14:paraId="0E7500B9" w14:textId="77777777">
      <w:pPr>
        <w:bidi w:val="false"/>
        <w:spacing w:after="0"/>
        <w:sectPr w:rsidR="006F5BA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F5BA2" w:rsidP="006F5BA2" w:rsidRDefault="006F5BA2" w14:paraId="39A9649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405" w:id="45"/>
      <w:r>
        <w:rPr>
          <w:lang w:val="Italian"/>
        </w:rPr>
        <w:t>FINANZIAMENTO</w:t>
      </w:r>
      <w:bookmarkEnd w:id="45"/>
    </w:p>
    <w:p w:rsidR="006F5BA2" w:rsidP="006F5BA2" w:rsidRDefault="006F5BA2" w14:paraId="3284D537" w14:textId="77777777">
      <w:pPr>
        <w:pStyle w:val="Heading3"/>
        <w:numPr>
          <w:ilvl w:val="2"/>
          <w:numId w:val="1"/>
        </w:numPr>
        <w:bidi w:val="false"/>
      </w:pPr>
      <w:bookmarkStart w:name="_Toc36655406" w:id="46"/>
      <w:r>
        <w:rPr>
          <w:lang w:val="Italian"/>
        </w:rPr>
        <w:t>FONTI DI FINANZIAMENTO</w:t>
      </w:r>
      <w:bookmarkEnd w:id="4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F5BA2" w:rsidTr="006F5BA2" w14:paraId="37703D1F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2CF4691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67E596B7" w14:textId="77777777">
      <w:pPr>
        <w:pStyle w:val="Heading2"/>
        <w:bidi w:val="false"/>
      </w:pPr>
    </w:p>
    <w:p w:rsidR="006F5BA2" w:rsidP="006F5BA2" w:rsidRDefault="006F5BA2" w14:paraId="6DD3DD1E" w14:textId="77777777">
      <w:pPr>
        <w:pStyle w:val="Heading3"/>
        <w:numPr>
          <w:ilvl w:val="2"/>
          <w:numId w:val="1"/>
        </w:numPr>
        <w:bidi w:val="false"/>
      </w:pPr>
      <w:bookmarkStart w:name="_Toc36655407" w:id="47"/>
      <w:r>
        <w:rPr>
          <w:lang w:val="Italian"/>
        </w:rPr>
        <w:t>UTILIZZO DEI FINANZIAMENTI</w:t>
      </w:r>
      <w:bookmarkEnd w:id="4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6F5BA2" w:rsidTr="002A78D2" w14:paraId="11432525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6F5BA2" w:rsidP="002A78D2" w:rsidRDefault="006F5BA2" w14:paraId="73D6C4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5BA2" w:rsidP="006F5BA2" w:rsidRDefault="006F5BA2" w14:paraId="57F4B443" w14:textId="77777777">
      <w:pPr>
        <w:bidi w:val="false"/>
        <w:spacing w:after="0"/>
      </w:pPr>
    </w:p>
    <w:p w:rsidR="006748DB" w:rsidP="00FD5E86" w:rsidRDefault="006748DB" w14:paraId="61B4548A" w14:textId="77777777">
      <w:pPr>
        <w:bidi w:val="false"/>
        <w:spacing w:after="0"/>
      </w:pPr>
    </w:p>
    <w:p w:rsidR="006F5BA2" w:rsidP="00FD5E86" w:rsidRDefault="006F5BA2" w14:paraId="5E1C290B" w14:textId="77777777">
      <w:pPr>
        <w:bidi w:val="false"/>
        <w:spacing w:after="0"/>
      </w:pPr>
    </w:p>
    <w:p w:rsidR="006F5BA2" w:rsidP="00FD5E86" w:rsidRDefault="006F5BA2" w14:paraId="795F6EF2" w14:textId="77777777">
      <w:pPr>
        <w:bidi w:val="false"/>
        <w:spacing w:after="0"/>
        <w:sectPr w:rsidR="006F5BA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F5BA2" w:rsidP="006F5BA2" w:rsidRDefault="006F5BA2" w14:paraId="5D3045F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36655408" w:id="48"/>
      <w:r>
        <w:rPr>
          <w:lang w:val="Italian"/>
        </w:rPr>
        <w:t>BILANCIO</w:t>
      </w:r>
      <w:bookmarkEnd w:id="48"/>
    </w:p>
    <w:p w:rsidR="006F5BA2" w:rsidP="006F5BA2" w:rsidRDefault="006F5BA2" w14:paraId="1FF88E37" w14:textId="77777777">
      <w:pPr>
        <w:pStyle w:val="Heading3"/>
        <w:numPr>
          <w:ilvl w:val="2"/>
          <w:numId w:val="1"/>
        </w:numPr>
        <w:bidi w:val="false"/>
      </w:pPr>
      <w:bookmarkStart w:name="_Toc36655409" w:id="49"/>
      <w:r>
        <w:rPr>
          <w:lang w:val="Italian"/>
        </w:rPr>
        <w:t>PROFITTI E PERDITE</w:t>
      </w:r>
      <w:bookmarkEnd w:id="49"/>
    </w:p>
    <w:p w:rsidR="006F5BA2" w:rsidP="006F5BA2" w:rsidRDefault="006F5BA2" w14:paraId="1D748F07" w14:textId="77777777">
      <w:pPr>
        <w:bidi w:val="false"/>
        <w:spacing w:after="0"/>
      </w:pPr>
    </w:p>
    <w:p w:rsidR="006F5BA2" w:rsidP="006F5BA2" w:rsidRDefault="006F5BA2" w14:paraId="1B9FB81E" w14:textId="77777777">
      <w:pPr>
        <w:bidi w:val="false"/>
        <w:spacing w:after="0"/>
        <w:ind w:left="360"/>
      </w:pPr>
      <w:r w:rsidRPr="002F5D23">
        <w:rPr>
          <w:noProof/>
          <w:lang w:val="Italian"/>
        </w:rPr>
        <w:drawing>
          <wp:inline distT="0" distB="0" distL="0" distR="0" wp14:anchorId="4612AC9E" wp14:editId="5575093B">
            <wp:extent cx="6400800" cy="4166886"/>
            <wp:effectExtent l="0" t="0" r="0" b="0"/>
            <wp:docPr id="8" name="Picture 13" descr="Uno screenshot di un telefono cellulare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screenshot of a cell phone&#10;&#10;Description automatically generated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56" cy="416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A2" w:rsidP="00FD5E86" w:rsidRDefault="006F5BA2" w14:paraId="59670FB1" w14:textId="77777777">
      <w:pPr>
        <w:bidi w:val="false"/>
        <w:spacing w:after="0"/>
      </w:pPr>
    </w:p>
    <w:p w:rsidR="006F5BA2" w:rsidP="00FD5E86" w:rsidRDefault="006F5BA2" w14:paraId="61D1ED5D" w14:textId="77777777">
      <w:pPr>
        <w:bidi w:val="false"/>
        <w:spacing w:after="0"/>
      </w:pPr>
    </w:p>
    <w:p w:rsidR="006F5BA2" w:rsidP="00FD5E86" w:rsidRDefault="006F5BA2" w14:paraId="4D8BF07C" w14:textId="77777777">
      <w:pPr>
        <w:bidi w:val="false"/>
        <w:spacing w:after="0"/>
        <w:sectPr w:rsidR="006F5BA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F5BA2" w:rsidP="006F5BA2" w:rsidRDefault="006F5BA2" w14:paraId="0C95ADE0" w14:textId="77777777">
      <w:pPr>
        <w:pStyle w:val="Heading2"/>
        <w:bidi w:val="false"/>
      </w:pPr>
    </w:p>
    <w:p w:rsidR="006F5BA2" w:rsidP="006F5BA2" w:rsidRDefault="006F5BA2" w14:paraId="653C2245" w14:textId="77777777">
      <w:pPr>
        <w:pStyle w:val="Heading3"/>
        <w:numPr>
          <w:ilvl w:val="2"/>
          <w:numId w:val="1"/>
        </w:numPr>
        <w:bidi w:val="false"/>
      </w:pPr>
      <w:bookmarkStart w:name="_Toc36655410" w:id="50"/>
      <w:r>
        <w:rPr>
          <w:lang w:val="Italian"/>
        </w:rPr>
        <w:t>BILANCIO</w:t>
      </w:r>
      <w:bookmarkEnd w:id="50"/>
    </w:p>
    <w:p w:rsidR="006F5BA2" w:rsidP="006F5BA2" w:rsidRDefault="006F5BA2" w14:paraId="4EFB9E3D" w14:textId="77777777">
      <w:pPr>
        <w:bidi w:val="false"/>
        <w:spacing w:after="0"/>
      </w:pPr>
    </w:p>
    <w:p w:rsidR="006F5BA2" w:rsidP="006F5BA2" w:rsidRDefault="006F5BA2" w14:paraId="25F25697" w14:textId="77777777">
      <w:pPr>
        <w:bidi w:val="false"/>
        <w:spacing w:after="0"/>
        <w:ind w:left="360"/>
      </w:pPr>
      <w:r w:rsidRPr="00507926">
        <w:rPr>
          <w:noProof/>
          <w:lang w:val="Italian"/>
        </w:rPr>
        <w:drawing>
          <wp:inline distT="0" distB="0" distL="0" distR="0" wp14:anchorId="05F0027D" wp14:editId="639C3805">
            <wp:extent cx="6272808" cy="3136739"/>
            <wp:effectExtent l="0" t="0" r="1270" b="635"/>
            <wp:docPr id="6" name="Picture 10" descr="Uno screenshot di un post sui social medi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screenshot of a social media post&#10;&#10;Description automatically generated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08" cy="31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A2" w:rsidP="006F5BA2" w:rsidRDefault="006F5BA2" w14:paraId="5CF09CD2" w14:textId="77777777">
      <w:pPr>
        <w:bidi w:val="false"/>
        <w:spacing w:after="0"/>
      </w:pPr>
    </w:p>
    <w:p w:rsidR="0029626D" w:rsidP="006F5BA2" w:rsidRDefault="0029626D" w14:paraId="15BD0673" w14:textId="77777777">
      <w:pPr>
        <w:bidi w:val="false"/>
        <w:spacing w:after="0"/>
      </w:pPr>
    </w:p>
    <w:p w:rsidR="0029626D" w:rsidP="006F5BA2" w:rsidRDefault="0029626D" w14:paraId="0FAD1B4F" w14:textId="77777777">
      <w:pPr>
        <w:bidi w:val="false"/>
        <w:spacing w:after="0"/>
        <w:sectPr w:rsidR="0029626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29626D" w:rsidP="0029626D" w:rsidRDefault="0029626D" w14:paraId="7EFD5BA5" w14:textId="77777777">
      <w:pPr>
        <w:pStyle w:val="Heading2"/>
        <w:bidi w:val="false"/>
      </w:pPr>
    </w:p>
    <w:p w:rsidR="0029626D" w:rsidP="0029626D" w:rsidRDefault="0029626D" w14:paraId="58B1C0C0" w14:textId="77777777">
      <w:pPr>
        <w:pStyle w:val="Heading3"/>
        <w:numPr>
          <w:ilvl w:val="2"/>
          <w:numId w:val="1"/>
        </w:numPr>
        <w:bidi w:val="false"/>
      </w:pPr>
      <w:bookmarkStart w:name="_Toc36655411" w:id="51"/>
      <w:r>
        <w:rPr>
          <w:lang w:val="Italian"/>
        </w:rPr>
        <w:t>RENDICONTO FINANZIARIO</w:t>
      </w:r>
      <w:bookmarkEnd w:id="51"/>
    </w:p>
    <w:p w:rsidR="006F5BA2" w:rsidP="0029626D" w:rsidRDefault="006F5BA2" w14:paraId="363C70AC" w14:textId="77777777">
      <w:pPr>
        <w:bidi w:val="false"/>
        <w:spacing w:after="0"/>
        <w:ind w:left="360"/>
      </w:pPr>
    </w:p>
    <w:p w:rsidR="0029626D" w:rsidP="00657AEC" w:rsidRDefault="00657AEC" w14:paraId="47BB580A" w14:textId="77777777">
      <w:pPr>
        <w:bidi w:val="false"/>
        <w:spacing w:after="0"/>
        <w:sectPr w:rsidR="0029626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>
        <w:rPr>
          <w:noProof/>
          <w:lang w:val="Italian"/>
        </w:rPr>
        <w:drawing>
          <wp:inline distT="0" distB="0" distL="0" distR="0" wp14:anchorId="7B1E0402" wp14:editId="498CCC05">
            <wp:extent cx="5508481" cy="7815210"/>
            <wp:effectExtent l="0" t="0" r="3810" b="0"/>
            <wp:docPr id="9" name="Picture 9" descr="Uno screenshot di un telefono cellul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18" cy="78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26D" w:rsidP="0029626D" w:rsidRDefault="0029626D" w14:paraId="792D6480" w14:textId="77777777">
      <w:pPr>
        <w:pStyle w:val="Heading1"/>
        <w:numPr>
          <w:ilvl w:val="0"/>
          <w:numId w:val="1"/>
        </w:numPr>
        <w:bidi w:val="false"/>
        <w:ind w:left="360"/>
        <w:rPr>
          <w:szCs w:val="28"/>
        </w:rPr>
      </w:pPr>
      <w:bookmarkStart w:name="_Toc36655412" w:id="52"/>
      <w:r>
        <w:rPr>
          <w:szCs w:val="28"/>
          <w:lang w:val="Italian"/>
        </w:rPr>
        <w:t>APPENDICE</w:t>
      </w:r>
      <w:bookmarkEnd w:id="52"/>
    </w:p>
    <w:p w:rsidR="0029626D" w:rsidP="0029626D" w:rsidRDefault="0029626D" w14:paraId="5D757FC7" w14:textId="77777777">
      <w:pPr>
        <w:pStyle w:val="Heading3"/>
        <w:bidi w:val="false"/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9626D" w:rsidTr="0029626D" w14:paraId="3428EE78" w14:textId="77777777">
        <w:trPr>
          <w:trHeight w:val="1137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0F6E6F" w:rsidR="0029626D" w:rsidP="007B16D1" w:rsidRDefault="0029626D" w14:paraId="7FB3EA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 w:rsidRPr="0029626D">
              <w:rPr>
                <w:color w:val="000000" w:themeColor="text1"/>
                <w:sz w:val="20"/>
                <w:szCs w:val="20"/>
                <w:lang w:val="Italian"/>
              </w:rPr>
              <w:t>Questa sezione contiene dati che eseguono il backup e supportano le informazioni condivise nel piano aziendale. Le informazioni fornite in questa sezione possono includere ricerche di mercato dettagliate, un'analisi competitiva, dati pertinenti sulle offerte di prodotti e servizi e qualsiasi altra informazione per ottenere il consenso degli investitori e degli stakeholder.</w:t>
            </w:r>
          </w:p>
        </w:tc>
      </w:tr>
    </w:tbl>
    <w:p w:rsidR="0029626D" w:rsidP="0029626D" w:rsidRDefault="0029626D" w14:paraId="2151315C" w14:textId="77777777">
      <w:pPr>
        <w:bidi w:val="false"/>
        <w:spacing w:after="0"/>
        <w:ind w:left="360"/>
        <w:sectPr w:rsidR="0029626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F536F" w:rsidP="002731D3" w:rsidRDefault="004F536F" w14:paraId="42DF6000" w14:textId="77777777">
      <w:pPr>
        <w:bidi w:val="false"/>
        <w:spacing w:after="0"/>
      </w:pPr>
    </w:p>
    <w:p w:rsidRPr="00491059" w:rsidR="006A0235" w:rsidP="00A64F9A" w:rsidRDefault="006A0235" w14:paraId="0E72C814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1138D59" w14:textId="77777777">
        <w:trPr>
          <w:trHeight w:val="3002"/>
        </w:trPr>
        <w:tc>
          <w:tcPr>
            <w:tcW w:w="9662" w:type="dxa"/>
          </w:tcPr>
          <w:p w:rsidRPr="00A64F9A" w:rsidR="00A64F9A" w:rsidP="00916890" w:rsidRDefault="00A64F9A" w14:paraId="64726634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:rsidRDefault="00A64F9A" w14:paraId="13C7C8E9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916890" w:rsidRDefault="00A64F9A" w14:paraId="72735B52" w14:textId="77777777">
            <w:pPr>
              <w:bidi w:val="false"/>
              <w:rPr>
                <w:sz w:val="20"/>
              </w:rPr>
            </w:pPr>
          </w:p>
          <w:p w:rsidRPr="00A64F9A" w:rsidR="00A64F9A" w:rsidP="00916890" w:rsidRDefault="00A64F9A" w14:paraId="4E83605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 w14:paraId="06225B77" w14:textId="77777777">
      <w:pPr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E9942" w14:textId="77777777" w:rsidR="00BF16EE" w:rsidRDefault="00BF16EE" w:rsidP="00480F66">
      <w:pPr>
        <w:spacing w:after="0"/>
      </w:pPr>
      <w:r>
        <w:separator/>
      </w:r>
    </w:p>
  </w:endnote>
  <w:endnote w:type="continuationSeparator" w:id="0">
    <w:p w14:paraId="37DB711B" w14:textId="77777777" w:rsidR="00BF16EE" w:rsidRDefault="00BF16EE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916890" w:rsidP="00770091" w:rsidRDefault="00916890" w14:paraId="0EEB6F13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sz w:val="20"/>
        <w:lang w:val="Italian"/>
      </w:rPr>
      <w:tab/>
    </w:r>
    <w:r w:rsidRPr="00770091">
      <w:rPr>
        <w:bCs/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bCs/>
        <w:sz w:val="20"/>
        <w:lang w:val="Italian"/>
      </w:rPr>
      <w:fldChar w:fldCharType="begin"/>
    </w:r>
    <w:r w:rsidRPr="00770091">
      <w:rPr>
        <w:bCs/>
        <w:sz w:val="20"/>
        <w:lang w:val="Italian"/>
      </w:rPr>
      <w:instrText xml:space="preserve"> PAGE  \* Arabic  \* MERGEFORMAT </w:instrText>
    </w:r>
    <w:r w:rsidRPr="00770091">
      <w:rPr>
        <w:bCs/>
        <w:sz w:val="20"/>
        <w:lang w:val="Italian"/>
      </w:rPr>
      <w:fldChar w:fldCharType="separate"/>
    </w:r>
    <w:r w:rsidR="00ED1449">
      <w:rPr>
        <w:bCs/>
        <w:noProof/>
        <w:sz w:val="20"/>
        <w:lang w:val="Italian"/>
      </w:rPr>
      <w:t>12</w:t>
    </w:r>
    <w:r w:rsidRPr="00770091">
      <w:rPr>
        <w:bCs/>
        <w:sz w:val="20"/>
        <w:lang w:val="Itali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364D7260" w14:textId="2818923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sz w:val="20"/>
        <w:lang w:val="Italian"/>
      </w:rPr>
      <w:tab/>
    </w:r>
    <w:r w:rsidRPr="00C805C2">
      <w:rPr>
        <w:sz w:val="20"/>
        <w:lang w:val="Italian"/>
      </w:rPr>
      <w:tab/>
    </w:r>
    <w:r w:rsidRPr="00C805C2">
      <w:rPr>
        <w:sz w:val="20"/>
        <w:lang w:val="Italian"/>
      </w:rPr>
      <w:t xml:space="preserve">Pagina </w:t>
    </w:r>
    <w:r w:rsidRPr="00C805C2">
      <w:rPr>
        <w:sz w:val="20"/>
        <w:lang w:val="Italian"/>
      </w:rPr>
      <w:fldChar w:fldCharType="begin"/>
    </w:r>
    <w:r w:rsidRPr="00C805C2">
      <w:rPr>
        <w:sz w:val="20"/>
        <w:lang w:val="Italian"/>
      </w:rPr>
      <w:instrText xml:space="preserve"> PAGE  \* Arabic  \* MERGEFORMAT </w:instrText>
    </w:r>
    <w:r w:rsidRPr="00C805C2">
      <w:rPr>
        <w:sz w:val="20"/>
        <w:lang w:val="Italian"/>
      </w:rPr>
      <w:fldChar w:fldCharType="separate"/>
    </w:r>
    <w:r w:rsidR="00CA6B71">
      <w:rPr>
        <w:noProof/>
        <w:sz w:val="20"/>
        <w:lang w:val="Italian"/>
      </w:rPr>
      <w:t>1</w:t>
    </w:r>
    <w:r w:rsidRPr="00C805C2">
      <w:rPr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D56E" w14:textId="77777777" w:rsidR="00BF16EE" w:rsidRDefault="00BF16EE" w:rsidP="00480F66">
      <w:pPr>
        <w:spacing w:after="0"/>
      </w:pPr>
      <w:r>
        <w:separator/>
      </w:r>
    </w:p>
  </w:footnote>
  <w:footnote w:type="continuationSeparator" w:id="0">
    <w:p w14:paraId="0AE665D2" w14:textId="77777777" w:rsidR="00BF16EE" w:rsidRDefault="00BF16EE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C805C2" w:rsidRDefault="00916890" w14:paraId="1F5B97D7" w14:textId="77777777">
    <w:pPr>
      <w:pStyle w:val="Heading5"/>
      <w:bidi w:val="false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916890" w:rsidP="00692B21" w:rsidRDefault="00916890" w14:paraId="1A197E19" w14:textId="77777777">
    <w:pPr>
      <w:pStyle w:val="Heading5"/>
      <w:bidi w:val="false"/>
      <w:spacing w:after="0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Italian"/>
      </w:rPr>
      <w:t>CONFIDENZIALE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BF16EE"/>
    <w:rsid w:val="000124C0"/>
    <w:rsid w:val="00013EDA"/>
    <w:rsid w:val="00043B56"/>
    <w:rsid w:val="0004771F"/>
    <w:rsid w:val="00055493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50EF4"/>
    <w:rsid w:val="002731D3"/>
    <w:rsid w:val="00274428"/>
    <w:rsid w:val="0027725D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3364"/>
    <w:rsid w:val="00397DBE"/>
    <w:rsid w:val="003B08BB"/>
    <w:rsid w:val="003B37F1"/>
    <w:rsid w:val="003B7DD5"/>
    <w:rsid w:val="003C6D62"/>
    <w:rsid w:val="003D45A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5832"/>
    <w:rsid w:val="00486B00"/>
    <w:rsid w:val="00490842"/>
    <w:rsid w:val="00494038"/>
    <w:rsid w:val="0049757A"/>
    <w:rsid w:val="004C5D63"/>
    <w:rsid w:val="004F428F"/>
    <w:rsid w:val="004F536F"/>
    <w:rsid w:val="00517CA8"/>
    <w:rsid w:val="005209E2"/>
    <w:rsid w:val="0053041A"/>
    <w:rsid w:val="00541C9F"/>
    <w:rsid w:val="00541D2D"/>
    <w:rsid w:val="00563D5D"/>
    <w:rsid w:val="00570608"/>
    <w:rsid w:val="0058391B"/>
    <w:rsid w:val="005D0142"/>
    <w:rsid w:val="005E5839"/>
    <w:rsid w:val="005F3691"/>
    <w:rsid w:val="005F4543"/>
    <w:rsid w:val="00613E0B"/>
    <w:rsid w:val="00621B2C"/>
    <w:rsid w:val="00632CB7"/>
    <w:rsid w:val="0064485A"/>
    <w:rsid w:val="00647EEB"/>
    <w:rsid w:val="00657AEC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E584A"/>
    <w:rsid w:val="006F1492"/>
    <w:rsid w:val="006F5BA2"/>
    <w:rsid w:val="00700F83"/>
    <w:rsid w:val="00707252"/>
    <w:rsid w:val="00722999"/>
    <w:rsid w:val="00722C8E"/>
    <w:rsid w:val="00722E71"/>
    <w:rsid w:val="00744401"/>
    <w:rsid w:val="00756CC3"/>
    <w:rsid w:val="00770091"/>
    <w:rsid w:val="0077063E"/>
    <w:rsid w:val="00772B25"/>
    <w:rsid w:val="00773199"/>
    <w:rsid w:val="007B16D1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4BED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1B1E"/>
    <w:rsid w:val="00A87F35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62C98"/>
    <w:rsid w:val="00B730AE"/>
    <w:rsid w:val="00B84C2A"/>
    <w:rsid w:val="00B954B2"/>
    <w:rsid w:val="00BE210B"/>
    <w:rsid w:val="00BF08D2"/>
    <w:rsid w:val="00BF16EE"/>
    <w:rsid w:val="00BF39E1"/>
    <w:rsid w:val="00C1073A"/>
    <w:rsid w:val="00C24B15"/>
    <w:rsid w:val="00C41E1D"/>
    <w:rsid w:val="00C454ED"/>
    <w:rsid w:val="00C4718F"/>
    <w:rsid w:val="00C54EC5"/>
    <w:rsid w:val="00C73FC3"/>
    <w:rsid w:val="00C805C2"/>
    <w:rsid w:val="00C82AF3"/>
    <w:rsid w:val="00CA207F"/>
    <w:rsid w:val="00CA5F14"/>
    <w:rsid w:val="00CA6B71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36E5B"/>
    <w:rsid w:val="00E62E7D"/>
    <w:rsid w:val="00E63191"/>
    <w:rsid w:val="00E7173D"/>
    <w:rsid w:val="00E8459A"/>
    <w:rsid w:val="00ED1449"/>
    <w:rsid w:val="00ED330A"/>
    <w:rsid w:val="00F05F3A"/>
    <w:rsid w:val="00F21222"/>
    <w:rsid w:val="00F27C67"/>
    <w:rsid w:val="00F303EB"/>
    <w:rsid w:val="00F31A79"/>
    <w:rsid w:val="00F4066E"/>
    <w:rsid w:val="00F46CF3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19A72"/>
  <w15:docId w15:val="{4DDC81AC-A43D-4D58-BFCF-6FFA7820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5B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9&amp;utm_language=IT&amp;utm_source=integrated+content&amp;utm_campaign=/simple-business-plan-templates&amp;utm_medium=ic+small+business+plan+template+37159+it&amp;lpa=ic+small+business+plan+template+37159+it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image" Target="media/image3.tiff"/><Relationship Id="rId20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t.smartsheet.com/try-it?trp=37159&amp;utm_language=IT&amp;utm_source=integrated+content&amp;utm_campaign=/simple-business-plan-templates&amp;utm_medium=ic+small+business+plan+template+37159+it&amp;lpa=ic+small+business+plan+template+37159+it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tif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8EAB-B922-4FAE-A384-1C636CE2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d4b66078a8f3df5f7e8ee842865b6750</Template>
  <TotalTime>0</TotalTime>
  <Pages>2</Pages>
  <Words>1167</Words>
  <Characters>6654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2020-04-01T21:02:00Z</cp:lastPrinted>
  <dcterms:created xsi:type="dcterms:W3CDTF">2021-05-06T15:26:00Z</dcterms:created>
  <dcterms:modified xsi:type="dcterms:W3CDTF">2021-05-06T15:26:00Z</dcterms:modified>
</cp:coreProperties>
</file>