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7811F2" w:rsidR="00F569CF" w:rsidP="00C55EFE" w14:paraId="38CC10C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>MODELLO OKR SEMPLICE - AZIENDA</w:t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ab/>
      </w:r>
      <w:r w:rsidR="00E175FA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 xml:space="preserve">                     </w:t>
      </w:r>
      <w:r w:rsidR="00E175FA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Italian"/>
        </w:rPr>
        <w:drawing>
          <wp:inline distT="0" distB="0" distL="0" distR="0">
            <wp:extent cx="2441649" cy="338841"/>
            <wp:effectExtent l="0" t="0" r="0" b="4445"/>
            <wp:docPr id="1" name="Picture 1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xmlns:a="http://schemas.openxmlformats.org/drawingml/2006/main" xmlns:r="http://schemas.openxmlformats.org/officeDocument/2006/relationships" r:id="rId4"/>
                    </pic:cNvPr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09" cy="34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 xml:space="preserve">                </w:t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ab/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ab/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ab/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ab/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 xml:space="preserve"> </w:t>
      </w:r>
    </w:p>
    <w:tbl>
      <w:tblPr>
        <w:tblpPr w:leftFromText="180" w:rightFromText="180" w:vertAnchor="text" w:tblpY="-10"/>
        <w:tblW w:w="11495" w:type="dxa"/>
        <w:tblLook w:val="04A0"/>
      </w:tblPr>
      <w:tblGrid>
        <w:gridCol w:w="1631"/>
        <w:gridCol w:w="9864"/>
      </w:tblGrid>
      <w:tr w:rsidTr="00FF0C6F" w14:paraId="75A3236E" w14:textId="77777777">
        <w:tblPrEx>
          <w:tblW w:w="11495" w:type="dxa"/>
          <w:tblLook w:val="04A0"/>
        </w:tblPrEx>
        <w:trPr>
          <w:trHeight w:val="687"/>
        </w:trPr>
        <w:tc>
          <w:tcPr>
            <w:tcW w:w="11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FF0C6F" w:rsidR="00FF0C6F" w:rsidP="00FF0C6F" w14:paraId="07AC3C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A6A6A6"/>
                <w:sz w:val="56"/>
                <w:szCs w:val="56"/>
                <w:lang w:val="Italian"/>
              </w:rPr>
              <w:t>IL TUO LOGO</w:t>
            </w:r>
          </w:p>
        </w:tc>
      </w:tr>
      <w:tr w:rsidTr="00FF0C6F" w14:paraId="3F5B2CCD" w14:textId="77777777">
        <w:tblPrEx>
          <w:tblW w:w="11495" w:type="dxa"/>
          <w:tblLook w:val="04A0"/>
        </w:tblPrEx>
        <w:trPr>
          <w:trHeight w:val="483"/>
        </w:trPr>
        <w:tc>
          <w:tcPr>
            <w:tcW w:w="11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FF0C6F" w:rsidR="00FF0C6F" w:rsidP="00FF0C6F" w14:paraId="0E932E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</w:p>
        </w:tc>
      </w:tr>
      <w:tr w:rsidTr="00FF0C6F" w14:paraId="50A52786" w14:textId="77777777">
        <w:tblPrEx>
          <w:tblW w:w="11495" w:type="dxa"/>
          <w:tblLook w:val="04A0"/>
        </w:tblPrEx>
        <w:trPr>
          <w:trHeight w:val="483"/>
        </w:trPr>
        <w:tc>
          <w:tcPr>
            <w:tcW w:w="1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F0C6F" w:rsidR="00FF0C6F" w:rsidP="00FF0C6F" w14:paraId="27D27A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>Nome e indirizzo dell'azienda</w:t>
            </w:r>
          </w:p>
        </w:tc>
      </w:tr>
      <w:tr w:rsidTr="00FF0C6F" w14:paraId="557A5FD3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0C6F" w:rsidR="00FF0C6F" w:rsidP="00FF0C6F" w14:paraId="6AEA15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>ANNO &amp; TRIMESTRE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FF0C6F" w:rsidR="00FF0C6F" w:rsidP="00FF0C6F" w14:paraId="31383C9F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  <w:r w:rsidRPr="00FF0C6F"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  <w:lang w:val="Italian"/>
              </w:rPr>
              <w:t xml:space="preserve"> </w:t>
            </w:r>
          </w:p>
        </w:tc>
      </w:tr>
      <w:tr w:rsidTr="00FF0C6F" w14:paraId="33F425DB" w14:textId="77777777">
        <w:tblPrEx>
          <w:tblW w:w="11495" w:type="dxa"/>
          <w:tblLook w:val="04A0"/>
        </w:tblPrEx>
        <w:trPr>
          <w:trHeight w:val="161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14:paraId="52BB071B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14:paraId="6C0C6E6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F0C6F" w14:paraId="08B5D328" w14:textId="77777777">
        <w:tblPrEx>
          <w:tblW w:w="11495" w:type="dxa"/>
          <w:tblLook w:val="04A0"/>
        </w:tblPrEx>
        <w:trPr>
          <w:trHeight w:val="58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FF0C6F" w:rsidR="00FF0C6F" w:rsidP="00FF0C6F" w14:paraId="385D24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0C6F" w:rsidR="00FF0C6F" w:rsidP="00FF0C6F" w14:paraId="684DB8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DESCRIZIONE</w:t>
            </w:r>
          </w:p>
        </w:tc>
      </w:tr>
      <w:tr w:rsidTr="00FF0C6F" w14:paraId="2AE26155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F0C6F" w:rsidR="00FF0C6F" w:rsidP="00FF0C6F" w14:paraId="42724F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 xml:space="preserve">OBIETTIVO 1 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0C6F" w:rsidR="00FF0C6F" w:rsidP="00FF0C6F" w14:paraId="366063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FF0C6F" w14:paraId="7136A2BC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49BCBE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68F3EF7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FF0C6F" w14:paraId="4CB02E19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580E05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2D024F7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FF0C6F" w14:paraId="1BC74E16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1DE55E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03562B4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FF0C6F" w14:paraId="21B42098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480B6F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79B4A1E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FF0C6F" w14:paraId="7331DA01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16531C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0D78ED3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FF0C6F" w14:paraId="3078A98D" w14:textId="77777777">
        <w:tblPrEx>
          <w:tblW w:w="11495" w:type="dxa"/>
          <w:tblLook w:val="04A0"/>
        </w:tblPrEx>
        <w:trPr>
          <w:trHeight w:val="161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14:paraId="5A8555F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14:paraId="483EE8E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F0C6F" w14:paraId="356C4985" w14:textId="77777777">
        <w:tblPrEx>
          <w:tblW w:w="11495" w:type="dxa"/>
          <w:tblLook w:val="04A0"/>
        </w:tblPrEx>
        <w:trPr>
          <w:trHeight w:val="58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FF0C6F" w:rsidR="00FF0C6F" w:rsidP="00FF0C6F" w14:paraId="200D475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0C6F" w:rsidR="00FF0C6F" w:rsidP="00FF0C6F" w14:paraId="387682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DESCRIZIONE</w:t>
            </w:r>
          </w:p>
        </w:tc>
      </w:tr>
      <w:tr w:rsidTr="00FF0C6F" w14:paraId="635764B1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F0C6F" w:rsidR="00FF0C6F" w:rsidP="00FF0C6F" w14:paraId="164D39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 xml:space="preserve">OBIETTIVO 2 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0C6F" w:rsidR="00FF0C6F" w:rsidP="00FF0C6F" w14:paraId="2B908BF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FF0C6F" w14:paraId="4D517534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2ABEB6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7179161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FF0C6F" w14:paraId="2D52FCDB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490A27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25A1053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FF0C6F" w14:paraId="69F302B1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63BB35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200138F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FF0C6F" w14:paraId="29B49DC6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2ABB2B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69818AB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FF0C6F" w14:paraId="58EA3AA0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11158D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02DC4F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FF0C6F" w14:paraId="35EB4E76" w14:textId="77777777">
        <w:tblPrEx>
          <w:tblW w:w="11495" w:type="dxa"/>
          <w:tblLook w:val="04A0"/>
        </w:tblPrEx>
        <w:trPr>
          <w:trHeight w:val="161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14:paraId="2CD7F99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14:paraId="748F3B8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F0C6F" w14:paraId="5B16D239" w14:textId="77777777">
        <w:tblPrEx>
          <w:tblW w:w="11495" w:type="dxa"/>
          <w:tblLook w:val="04A0"/>
        </w:tblPrEx>
        <w:trPr>
          <w:trHeight w:val="58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FF0C6F" w:rsidR="00FF0C6F" w:rsidP="00FF0C6F" w14:paraId="1F2DC3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0C6F" w:rsidR="00FF0C6F" w:rsidP="00FF0C6F" w14:paraId="39A3C7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DESCRIZIONE</w:t>
            </w:r>
          </w:p>
        </w:tc>
      </w:tr>
      <w:tr w:rsidTr="00FF0C6F" w14:paraId="2B65E101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F0C6F" w:rsidR="00FF0C6F" w:rsidP="00FF0C6F" w14:paraId="158BB2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OBIETTIVO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0C6F" w:rsidR="00FF0C6F" w:rsidP="00FF0C6F" w14:paraId="2B4C5BA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FF0C6F" w14:paraId="102F36A9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7E759F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0164B98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FF0C6F" w14:paraId="05CA7A05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7E509C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75818B5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FF0C6F" w14:paraId="4B97CCBC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43B7D2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7E0CC96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FF0C6F" w14:paraId="4B22930D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199631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31F2D0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FF0C6F" w14:paraId="16B29453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087027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51ADE18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7C0AB0" w:rsidP="00C55EFE" w14:paraId="5BF0ED2C" w14:textId="77777777">
      <w:pPr>
        <w:tabs>
          <w:tab w:val="left" w:pos="3718"/>
        </w:tabs>
        <w:bidi w:val="false"/>
        <w:jc w:val="right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p w:rsidR="00C55EFE" w:rsidP="00152249" w14:paraId="44C79397" w14:textId="77777777">
      <w:pPr>
        <w:tabs>
          <w:tab w:val="left" w:pos="3718"/>
        </w:tabs>
        <w:bidi w:val="false"/>
      </w:pPr>
    </w:p>
    <w:tbl>
      <w:tblPr>
        <w:tblW w:w="11495" w:type="dxa"/>
        <w:tblLook w:val="04A0"/>
      </w:tblPr>
      <w:tblGrid>
        <w:gridCol w:w="1631"/>
        <w:gridCol w:w="9864"/>
      </w:tblGrid>
      <w:tr w:rsidTr="009153D4" w14:paraId="4099B8C0" w14:textId="77777777">
        <w:tblPrEx>
          <w:tblW w:w="11495" w:type="dxa"/>
          <w:tblLook w:val="04A0"/>
        </w:tblPrEx>
        <w:trPr>
          <w:trHeight w:val="711"/>
        </w:trPr>
        <w:tc>
          <w:tcPr>
            <w:tcW w:w="1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9153D4" w:rsidR="009153D4" w:rsidP="009153D4" w14:paraId="3775E33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/>
                <w:sz w:val="40"/>
                <w:szCs w:val="40"/>
              </w:rPr>
            </w:pPr>
            <w:bookmarkStart w:name="RANGE!B1:C29" w:id="0"/>
            <w:r w:rsidRPr="009153D4">
              <w:rPr>
                <w:rFonts w:ascii="Century Gothic" w:hAnsi="Century Gothic" w:eastAsia="Times New Roman" w:cs="Times New Roman"/>
                <w:b/>
                <w:color w:val="808080"/>
                <w:sz w:val="40"/>
                <w:szCs w:val="40"/>
                <w:lang w:val="Italian"/>
              </w:rPr>
              <w:t>MODELLO OKR SEMPLICE - TEAM</w:t>
            </w:r>
            <w:bookmarkEnd w:id="0"/>
          </w:p>
        </w:tc>
      </w:tr>
      <w:tr w:rsidTr="009153D4" w14:paraId="2379F822" w14:textId="77777777">
        <w:tblPrEx>
          <w:tblW w:w="11495" w:type="dxa"/>
          <w:tblLook w:val="04A0"/>
        </w:tblPrEx>
        <w:trPr>
          <w:trHeight w:val="508"/>
        </w:trPr>
        <w:tc>
          <w:tcPr>
            <w:tcW w:w="11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153D4" w:rsidR="009153D4" w:rsidP="009153D4" w14:paraId="645171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A6A6A6"/>
                <w:sz w:val="56"/>
                <w:szCs w:val="56"/>
                <w:lang w:val="Italian"/>
              </w:rPr>
              <w:t>IL TUO LOGO</w:t>
            </w:r>
          </w:p>
        </w:tc>
      </w:tr>
      <w:tr w:rsidTr="009153D4" w14:paraId="0835D8ED" w14:textId="77777777">
        <w:tblPrEx>
          <w:tblW w:w="11495" w:type="dxa"/>
          <w:tblLook w:val="04A0"/>
        </w:tblPrEx>
        <w:trPr>
          <w:trHeight w:val="508"/>
        </w:trPr>
        <w:tc>
          <w:tcPr>
            <w:tcW w:w="11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9153D4" w:rsidR="009153D4" w:rsidP="009153D4" w14:paraId="193102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</w:p>
        </w:tc>
      </w:tr>
      <w:tr w:rsidTr="009153D4" w14:paraId="7F7B2177" w14:textId="77777777">
        <w:tblPrEx>
          <w:tblW w:w="11495" w:type="dxa"/>
          <w:tblLook w:val="04A0"/>
        </w:tblPrEx>
        <w:trPr>
          <w:trHeight w:val="508"/>
        </w:trPr>
        <w:tc>
          <w:tcPr>
            <w:tcW w:w="1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153D4" w:rsidR="009153D4" w:rsidP="009153D4" w14:paraId="14CFB5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>Nome e indirizzo dell'azienda</w:t>
            </w:r>
          </w:p>
        </w:tc>
      </w:tr>
      <w:tr w:rsidTr="009153D4" w14:paraId="50EEA6D6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53D4" w:rsidR="009153D4" w:rsidP="009153D4" w14:paraId="31BFD9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>ANNO &amp; TRIMESTRE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53D4" w:rsidR="009153D4" w:rsidP="009153D4" w14:paraId="2801322D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  <w:r w:rsidRPr="009153D4"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  <w:lang w:val="Italian"/>
              </w:rPr>
              <w:t xml:space="preserve"> </w:t>
            </w:r>
          </w:p>
        </w:tc>
      </w:tr>
      <w:tr w:rsidTr="009153D4" w14:paraId="0C4E2C88" w14:textId="77777777">
        <w:tblPrEx>
          <w:tblW w:w="11495" w:type="dxa"/>
          <w:tblLook w:val="04A0"/>
        </w:tblPrEx>
        <w:trPr>
          <w:trHeight w:val="16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14:paraId="6E834C50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14:paraId="3E137A7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9153D4" w14:paraId="3745068F" w14:textId="77777777">
        <w:tblPrEx>
          <w:tblW w:w="11495" w:type="dxa"/>
          <w:tblLook w:val="04A0"/>
        </w:tblPrEx>
        <w:trPr>
          <w:trHeight w:val="61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9153D4" w:rsidR="009153D4" w:rsidP="009153D4" w14:paraId="2E0F16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153D4" w:rsidR="009153D4" w:rsidP="009153D4" w14:paraId="13D396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DESCRIZIONE</w:t>
            </w:r>
          </w:p>
        </w:tc>
      </w:tr>
      <w:tr w:rsidTr="009153D4" w14:paraId="01AD1CBE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9153D4" w:rsidR="009153D4" w:rsidP="009153D4" w14:paraId="6E195E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 xml:space="preserve">OBIETTIVO 1 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53D4" w:rsidR="009153D4" w:rsidP="009153D4" w14:paraId="5E47C06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9153D4" w14:paraId="20B1859D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693459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1848174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9153D4" w14:paraId="4A1FE619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555F9F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5082EF3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9153D4" w14:paraId="4B8F24ED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44CB34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429AE6A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9153D4" w14:paraId="64BA4D05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4D8881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08EC1A5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9153D4" w14:paraId="768F5B43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5A29B0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0C64153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9153D4" w14:paraId="42BDDF1E" w14:textId="77777777">
        <w:tblPrEx>
          <w:tblW w:w="11495" w:type="dxa"/>
          <w:tblLook w:val="04A0"/>
        </w:tblPrEx>
        <w:trPr>
          <w:trHeight w:val="16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14:paraId="74AD099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14:paraId="2D5576D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9153D4" w14:paraId="7B51028E" w14:textId="77777777">
        <w:tblPrEx>
          <w:tblW w:w="11495" w:type="dxa"/>
          <w:tblLook w:val="04A0"/>
        </w:tblPrEx>
        <w:trPr>
          <w:trHeight w:val="61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9153D4" w:rsidR="009153D4" w:rsidP="009153D4" w14:paraId="09254B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153D4" w:rsidR="009153D4" w:rsidP="009153D4" w14:paraId="76D8EE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DESCRIZIONE</w:t>
            </w:r>
          </w:p>
        </w:tc>
      </w:tr>
      <w:tr w:rsidTr="009153D4" w14:paraId="5EB3E3D9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9153D4" w:rsidR="009153D4" w:rsidP="009153D4" w14:paraId="6DDBF31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 xml:space="preserve">OBIETTIVO 2 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53D4" w:rsidR="009153D4" w:rsidP="009153D4" w14:paraId="2A0A0D7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9153D4" w14:paraId="4047E2EC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3638F6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4257E06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9153D4" w14:paraId="5B28D12A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20D950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4C0447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9153D4" w14:paraId="602C56D7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47ED29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706B51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9153D4" w14:paraId="364BBF46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200C6E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17F893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9153D4" w14:paraId="3EEE51DF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12F5AE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76232FD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9153D4" w14:paraId="42FA4CEA" w14:textId="77777777">
        <w:tblPrEx>
          <w:tblW w:w="11495" w:type="dxa"/>
          <w:tblLook w:val="04A0"/>
        </w:tblPrEx>
        <w:trPr>
          <w:trHeight w:val="16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14:paraId="57C7B60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14:paraId="239FC2A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9153D4" w14:paraId="5A625696" w14:textId="77777777">
        <w:tblPrEx>
          <w:tblW w:w="11495" w:type="dxa"/>
          <w:tblLook w:val="04A0"/>
        </w:tblPrEx>
        <w:trPr>
          <w:trHeight w:val="61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9153D4" w:rsidR="009153D4" w:rsidP="009153D4" w14:paraId="176590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153D4" w:rsidR="009153D4" w:rsidP="009153D4" w14:paraId="2E5A54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DESCRIZIONE</w:t>
            </w:r>
          </w:p>
        </w:tc>
      </w:tr>
      <w:tr w:rsidTr="009153D4" w14:paraId="2FCDD335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9153D4" w:rsidR="009153D4" w:rsidP="009153D4" w14:paraId="09A08F3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OBIETTIVO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53D4" w:rsidR="009153D4" w:rsidP="009153D4" w14:paraId="6FA1DDF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9153D4" w14:paraId="4ABF4984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062C56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6E0B837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9153D4" w14:paraId="597A7D2B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27742C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2ED5C1D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9153D4" w14:paraId="06EA4A05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4B20C4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4321E8B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9153D4" w14:paraId="5B3FDF21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65264D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0977FD5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9153D4" w14:paraId="42EAD12B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3C5FE8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46799F8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FF0C6F" w:rsidP="00152249" w14:paraId="45673C82" w14:textId="77777777">
      <w:pPr>
        <w:tabs>
          <w:tab w:val="left" w:pos="3718"/>
        </w:tabs>
        <w:bidi w:val="false"/>
      </w:pPr>
    </w:p>
    <w:p w:rsidR="00FF0C6F" w:rsidP="00152249" w14:paraId="2489118F" w14:textId="77777777">
      <w:pPr>
        <w:tabs>
          <w:tab w:val="left" w:pos="3718"/>
        </w:tabs>
        <w:bidi w:val="false"/>
      </w:pPr>
    </w:p>
    <w:tbl>
      <w:tblPr>
        <w:tblW w:w="11540" w:type="dxa"/>
        <w:tblLook w:val="04A0"/>
      </w:tblPr>
      <w:tblGrid>
        <w:gridCol w:w="1638"/>
        <w:gridCol w:w="9902"/>
      </w:tblGrid>
      <w:tr w:rsidTr="00CF23D5" w14:paraId="18A870DB" w14:textId="77777777">
        <w:tblPrEx>
          <w:tblW w:w="11540" w:type="dxa"/>
          <w:tblLook w:val="04A0"/>
        </w:tblPrEx>
        <w:trPr>
          <w:trHeight w:val="711"/>
        </w:trPr>
        <w:tc>
          <w:tcPr>
            <w:tcW w:w="1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CF23D5" w:rsidR="00CF23D5" w:rsidP="00CF23D5" w14:paraId="397355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/>
                <w:sz w:val="40"/>
                <w:szCs w:val="4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808080"/>
                <w:sz w:val="40"/>
                <w:szCs w:val="40"/>
                <w:lang w:val="Italian"/>
              </w:rPr>
              <w:t>MODELLO OKR SEMPLICE - INDIVIDUALE</w:t>
            </w:r>
          </w:p>
        </w:tc>
      </w:tr>
      <w:tr w:rsidTr="00CF23D5" w14:paraId="0727FF33" w14:textId="77777777">
        <w:tblPrEx>
          <w:tblW w:w="11540" w:type="dxa"/>
          <w:tblLook w:val="04A0"/>
        </w:tblPrEx>
        <w:trPr>
          <w:trHeight w:val="508"/>
        </w:trPr>
        <w:tc>
          <w:tcPr>
            <w:tcW w:w="1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CF23D5" w:rsidR="00CF23D5" w:rsidP="00CF23D5" w14:paraId="10FE4E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A6A6A6"/>
                <w:sz w:val="56"/>
                <w:szCs w:val="56"/>
                <w:lang w:val="Italian"/>
              </w:rPr>
              <w:t>IL TUO LOGO</w:t>
            </w:r>
          </w:p>
        </w:tc>
      </w:tr>
      <w:tr w:rsidTr="00CF23D5" w14:paraId="5C22B2EF" w14:textId="77777777">
        <w:tblPrEx>
          <w:tblW w:w="11540" w:type="dxa"/>
          <w:tblLook w:val="04A0"/>
        </w:tblPrEx>
        <w:trPr>
          <w:trHeight w:val="508"/>
        </w:trPr>
        <w:tc>
          <w:tcPr>
            <w:tcW w:w="1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F23D5" w:rsidR="00CF23D5" w:rsidP="00CF23D5" w14:paraId="2475F4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</w:p>
        </w:tc>
      </w:tr>
      <w:tr w:rsidTr="00CF23D5" w14:paraId="76FA17F6" w14:textId="77777777">
        <w:tblPrEx>
          <w:tblW w:w="11540" w:type="dxa"/>
          <w:tblLook w:val="04A0"/>
        </w:tblPrEx>
        <w:trPr>
          <w:trHeight w:val="508"/>
        </w:trPr>
        <w:tc>
          <w:tcPr>
            <w:tcW w:w="1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F23D5" w:rsidR="00CF23D5" w:rsidP="00CF23D5" w14:paraId="3A374F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>Nome e indirizzo dell'azienda</w:t>
            </w:r>
          </w:p>
        </w:tc>
      </w:tr>
      <w:tr w:rsidTr="00CF23D5" w14:paraId="0F5C2D15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23D5" w:rsidR="00CF23D5" w:rsidP="00CF23D5" w14:paraId="73763B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>ANNO &amp; TRIMESTRE</w:t>
            </w:r>
          </w:p>
        </w:tc>
        <w:tc>
          <w:tcPr>
            <w:tcW w:w="99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F23D5" w:rsidR="00CF23D5" w:rsidP="00CF23D5" w14:paraId="19D8059E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  <w:r w:rsidRPr="00CF23D5"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  <w:lang w:val="Italian"/>
              </w:rPr>
              <w:t xml:space="preserve"> </w:t>
            </w:r>
          </w:p>
        </w:tc>
      </w:tr>
      <w:tr w:rsidTr="00CF23D5" w14:paraId="727D27FF" w14:textId="77777777">
        <w:tblPrEx>
          <w:tblW w:w="11540" w:type="dxa"/>
          <w:tblLook w:val="04A0"/>
        </w:tblPrEx>
        <w:trPr>
          <w:trHeight w:val="16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14:paraId="5E3A3852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</w:p>
        </w:tc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14:paraId="7A8F9CB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CF23D5" w14:paraId="388CBD1B" w14:textId="77777777">
        <w:tblPrEx>
          <w:tblW w:w="11540" w:type="dxa"/>
          <w:tblLook w:val="04A0"/>
        </w:tblPrEx>
        <w:trPr>
          <w:trHeight w:val="610"/>
        </w:trPr>
        <w:tc>
          <w:tcPr>
            <w:tcW w:w="163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CF23D5" w:rsidR="00CF23D5" w:rsidP="00CF23D5" w14:paraId="46744E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F23D5" w:rsidR="00CF23D5" w:rsidP="00CF23D5" w14:paraId="7705E7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DESCRIZIONE</w:t>
            </w:r>
          </w:p>
        </w:tc>
      </w:tr>
      <w:tr w:rsidTr="00CF23D5" w14:paraId="449A3BC6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CF23D5" w:rsidR="00CF23D5" w:rsidP="00CF23D5" w14:paraId="0A3F93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 xml:space="preserve">OBIETTIVO 1 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23D5" w:rsidR="00CF23D5" w:rsidP="00CF23D5" w14:paraId="4413BF2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CF23D5" w14:paraId="5CF2B265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14:paraId="6BF402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1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0B15C35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CF23D5" w14:paraId="2E0EE547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65B2C0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2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159C73B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CF23D5" w14:paraId="32B1BD13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14:paraId="0C7EB3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3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73B6463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CF23D5" w14:paraId="52D5BCE2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67AF41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4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497CC67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CF23D5" w14:paraId="6100FE59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14:paraId="6CBC10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5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05C4912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CF23D5" w14:paraId="15878126" w14:textId="77777777">
        <w:tblPrEx>
          <w:tblW w:w="11540" w:type="dxa"/>
          <w:tblLook w:val="04A0"/>
        </w:tblPrEx>
        <w:trPr>
          <w:trHeight w:val="16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14:paraId="7E2A883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14:paraId="40B9087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CF23D5" w14:paraId="02ECF866" w14:textId="77777777">
        <w:tblPrEx>
          <w:tblW w:w="11540" w:type="dxa"/>
          <w:tblLook w:val="04A0"/>
        </w:tblPrEx>
        <w:trPr>
          <w:trHeight w:val="610"/>
        </w:trPr>
        <w:tc>
          <w:tcPr>
            <w:tcW w:w="163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CF23D5" w:rsidR="00CF23D5" w:rsidP="00CF23D5" w14:paraId="0A724B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F23D5" w:rsidR="00CF23D5" w:rsidP="00CF23D5" w14:paraId="5DBBA6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DESCRIZIONE</w:t>
            </w:r>
          </w:p>
        </w:tc>
      </w:tr>
      <w:tr w:rsidTr="00CF23D5" w14:paraId="6E496287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CF23D5" w:rsidR="00CF23D5" w:rsidP="00CF23D5" w14:paraId="58020F2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 xml:space="preserve">OBIETTIVO 2 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23D5" w:rsidR="00CF23D5" w:rsidP="00CF23D5" w14:paraId="620B806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CF23D5" w14:paraId="729113C4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14:paraId="1055CB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1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467E33A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CF23D5" w14:paraId="6A59F32B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42B02E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2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7BF7BEA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CF23D5" w14:paraId="688B3E68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14:paraId="17D2A5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3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07126A7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CF23D5" w14:paraId="3421050C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40E5FA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4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51BBFE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CF23D5" w14:paraId="64110E7F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14:paraId="71CB5C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5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2198200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CF23D5" w14:paraId="3952272A" w14:textId="77777777">
        <w:tblPrEx>
          <w:tblW w:w="11540" w:type="dxa"/>
          <w:tblLook w:val="04A0"/>
        </w:tblPrEx>
        <w:trPr>
          <w:trHeight w:val="16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14:paraId="7D65FE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14:paraId="4CD598C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CF23D5" w14:paraId="593E20E3" w14:textId="77777777">
        <w:tblPrEx>
          <w:tblW w:w="11540" w:type="dxa"/>
          <w:tblLook w:val="04A0"/>
        </w:tblPrEx>
        <w:trPr>
          <w:trHeight w:val="610"/>
        </w:trPr>
        <w:tc>
          <w:tcPr>
            <w:tcW w:w="163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CF23D5" w:rsidR="00CF23D5" w:rsidP="00CF23D5" w14:paraId="1FB544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F23D5" w:rsidR="00CF23D5" w:rsidP="00CF23D5" w14:paraId="080595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DESCRIZIONE</w:t>
            </w:r>
          </w:p>
        </w:tc>
      </w:tr>
      <w:tr w:rsidTr="00CF23D5" w14:paraId="3183EA07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CF23D5" w:rsidR="00CF23D5" w:rsidP="00CF23D5" w14:paraId="3F8083D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OBIETTIVO 3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23D5" w:rsidR="00CF23D5" w:rsidP="00CF23D5" w14:paraId="404EFE7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CF23D5" w14:paraId="18A5824B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B47C77" w14:paraId="2CB5D2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1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564B0FA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CF23D5" w14:paraId="2E647085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B47C77" w14:paraId="208449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2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0DFC981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CF23D5" w14:paraId="6CD00019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B47C77" w14:paraId="5E3D6B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3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7562DD4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CF23D5" w14:paraId="5724ABF0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B47C77" w14:paraId="02A0C3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4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6C781E0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CF23D5" w14:paraId="6EFB880A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B47C77" w14:paraId="34E50C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RISULTATO CHIAVE 5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52179D5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FF0C6F" w:rsidP="00152249" w14:paraId="429ED062" w14:textId="77777777">
      <w:pPr>
        <w:tabs>
          <w:tab w:val="left" w:pos="3718"/>
        </w:tabs>
        <w:bidi w:val="false"/>
      </w:pPr>
    </w:p>
    <w:p w:rsidR="00FF0C6F" w:rsidP="00152249" w14:paraId="61AD170B" w14:textId="77777777">
      <w:pPr>
        <w:tabs>
          <w:tab w:val="left" w:pos="3718"/>
        </w:tabs>
        <w:bidi w:val="false"/>
      </w:pPr>
    </w:p>
    <w:p w:rsidRPr="00803022" w:rsidR="00803022" w:rsidP="00803022" w14:paraId="4859D9DC" w14:textId="77777777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val="Italian"/>
        </w:rPr>
        <w:t>DISCONOSCIMENTO</w:t>
      </w:r>
    </w:p>
    <w:p w:rsidRPr="00803022" w:rsidR="00803022" w:rsidP="00803022" w14:paraId="3A07B719" w14:textId="77777777">
      <w:pPr>
        <w:bidi w:val="false"/>
        <w:rPr>
          <w:rFonts w:ascii="Century Gothic" w:hAnsi="Century Gothic"/>
        </w:rPr>
      </w:pPr>
    </w:p>
    <w:p w:rsidRPr="00803022" w:rsidR="00803022" w:rsidP="00803022" w14:paraId="5507FC51" w14:textId="77777777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Italian"/>
        </w:rPr>
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</w:r>
    </w:p>
    <w:p w:rsidRPr="00803022" w:rsidR="00803022" w:rsidP="00803022" w14:paraId="2E679F25" w14:textId="77777777">
      <w:pPr>
        <w:bidi w:val="false"/>
        <w:spacing w:line="276" w:lineRule="auto"/>
        <w:rPr>
          <w:rFonts w:ascii="Century Gothic" w:hAnsi="Century Gothic"/>
        </w:rPr>
      </w:pPr>
    </w:p>
    <w:p w:rsidRPr="00803022" w:rsidR="00803022" w:rsidP="00803022" w14:paraId="5851219C" w14:textId="77777777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Italian"/>
        </w:rPr>
        <w:t>Questo modello viene fornito solo come esempio. Questo modello non è in alcun modo inteso come consulenza legale o di conformità. Gli utenti del modello devono determinare quali informazioni sono necessarie e necessarie per raggiungere i loro obiettivi.</w:t>
      </w:r>
    </w:p>
    <w:p w:rsidR="00C55EFE" w:rsidP="00152249" w14:paraId="3B834F57" w14:textId="77777777">
      <w:pPr>
        <w:tabs>
          <w:tab w:val="left" w:pos="3718"/>
        </w:tabs>
      </w:pPr>
    </w:p>
    <w:p w:rsidR="00803022" w:rsidP="00152249" w14:paraId="37878523" w14:textId="77777777">
      <w:pPr>
        <w:tabs>
          <w:tab w:val="left" w:pos="3718"/>
        </w:tabs>
      </w:pPr>
    </w:p>
    <w:p w:rsidR="00803022" w:rsidP="00152249" w14:paraId="650B62F5" w14:textId="77777777">
      <w:pPr>
        <w:tabs>
          <w:tab w:val="left" w:pos="3718"/>
        </w:tabs>
      </w:pPr>
    </w:p>
    <w:p w:rsidR="00803022" w:rsidP="00152249" w14:paraId="00E049A5" w14:textId="77777777">
      <w:pPr>
        <w:tabs>
          <w:tab w:val="left" w:pos="3718"/>
        </w:tabs>
      </w:pPr>
    </w:p>
    <w:p w:rsidR="00803022" w:rsidP="00152249" w14:paraId="3775DCFD" w14:textId="77777777">
      <w:pPr>
        <w:tabs>
          <w:tab w:val="left" w:pos="3718"/>
        </w:tabs>
      </w:pPr>
    </w:p>
    <w:p w:rsidR="00803022" w:rsidP="00152249" w14:paraId="3FABA988" w14:textId="77777777">
      <w:pPr>
        <w:tabs>
          <w:tab w:val="left" w:pos="3718"/>
        </w:tabs>
      </w:pPr>
    </w:p>
    <w:sectPr w:rsidSect="00FF0C6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B21CC4"/>
    <w:multiLevelType w:val="hybridMultilevel"/>
    <w:tmpl w:val="6826D3A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CF8319F"/>
    <w:multiLevelType w:val="hybridMultilevel"/>
    <w:tmpl w:val="B8089A6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B885A9C"/>
    <w:multiLevelType w:val="hybridMultilevel"/>
    <w:tmpl w:val="D2CA456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BDB4F8E"/>
    <w:multiLevelType w:val="hybridMultilevel"/>
    <w:tmpl w:val="A0403DD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E963D51"/>
    <w:multiLevelType w:val="hybridMultilevel"/>
    <w:tmpl w:val="B9DCBF12"/>
    <w:lvl w:ilvl="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3584994"/>
    <w:multiLevelType w:val="hybridMultilevel"/>
    <w:tmpl w:val="EAC2C4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6031D2F"/>
    <w:multiLevelType w:val="hybridMultilevel"/>
    <w:tmpl w:val="C6E866B0"/>
    <w:lvl w:ilvl="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8CA414C"/>
    <w:multiLevelType w:val="hybridMultilevel"/>
    <w:tmpl w:val="8A7050E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F5"/>
    <w:rsid w:val="00017D11"/>
    <w:rsid w:val="0004588C"/>
    <w:rsid w:val="00046F5A"/>
    <w:rsid w:val="00080417"/>
    <w:rsid w:val="000D3136"/>
    <w:rsid w:val="000D3E08"/>
    <w:rsid w:val="000D5651"/>
    <w:rsid w:val="000E4456"/>
    <w:rsid w:val="00113C3F"/>
    <w:rsid w:val="001430C2"/>
    <w:rsid w:val="00152249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69FF"/>
    <w:rsid w:val="003247C3"/>
    <w:rsid w:val="00343574"/>
    <w:rsid w:val="00345CC0"/>
    <w:rsid w:val="00355C1F"/>
    <w:rsid w:val="0039551A"/>
    <w:rsid w:val="003B789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C0914"/>
    <w:rsid w:val="004C6C01"/>
    <w:rsid w:val="004E2F8A"/>
    <w:rsid w:val="005039D1"/>
    <w:rsid w:val="0050653C"/>
    <w:rsid w:val="00513F89"/>
    <w:rsid w:val="005449AA"/>
    <w:rsid w:val="00581B8D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C4F93"/>
    <w:rsid w:val="006D26C3"/>
    <w:rsid w:val="00710BDD"/>
    <w:rsid w:val="00745330"/>
    <w:rsid w:val="00751E49"/>
    <w:rsid w:val="007811F2"/>
    <w:rsid w:val="007C0AB0"/>
    <w:rsid w:val="007C23AE"/>
    <w:rsid w:val="007D01DF"/>
    <w:rsid w:val="007D119F"/>
    <w:rsid w:val="007E0F7B"/>
    <w:rsid w:val="00803022"/>
    <w:rsid w:val="00823204"/>
    <w:rsid w:val="008337C0"/>
    <w:rsid w:val="008471A8"/>
    <w:rsid w:val="008531F5"/>
    <w:rsid w:val="00857E67"/>
    <w:rsid w:val="00871614"/>
    <w:rsid w:val="00897E3B"/>
    <w:rsid w:val="008A027A"/>
    <w:rsid w:val="008A2577"/>
    <w:rsid w:val="009153D4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45DFA"/>
    <w:rsid w:val="00A63D16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47C77"/>
    <w:rsid w:val="00B65434"/>
    <w:rsid w:val="00B85A3B"/>
    <w:rsid w:val="00BC1C64"/>
    <w:rsid w:val="00BD050D"/>
    <w:rsid w:val="00BE5B0D"/>
    <w:rsid w:val="00BF5A50"/>
    <w:rsid w:val="00C132D0"/>
    <w:rsid w:val="00C45631"/>
    <w:rsid w:val="00C5249E"/>
    <w:rsid w:val="00C55EFE"/>
    <w:rsid w:val="00CE768F"/>
    <w:rsid w:val="00CF23D5"/>
    <w:rsid w:val="00D57248"/>
    <w:rsid w:val="00D73EEA"/>
    <w:rsid w:val="00DA2E06"/>
    <w:rsid w:val="00DE2996"/>
    <w:rsid w:val="00DF4D73"/>
    <w:rsid w:val="00E131A3"/>
    <w:rsid w:val="00E175FA"/>
    <w:rsid w:val="00E51764"/>
    <w:rsid w:val="00E94791"/>
    <w:rsid w:val="00EA753E"/>
    <w:rsid w:val="00EE56C3"/>
    <w:rsid w:val="00F03613"/>
    <w:rsid w:val="00F17AD3"/>
    <w:rsid w:val="00F210BF"/>
    <w:rsid w:val="00F2225C"/>
    <w:rsid w:val="00F569CF"/>
    <w:rsid w:val="00F67D5B"/>
    <w:rsid w:val="00F95B41"/>
    <w:rsid w:val="00FF0C6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49C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a0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it.smartsheet.com/try-it?trp=37311&amp;utm_language=IT&amp;utm_source=integrated+content&amp;utm_campaign=/okr-vs-smart-goals&amp;utm_medium=ic+simple+okr+template+37311+word+it&amp;lpa=ic+simple+okr+template+37311+word+it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IC-Simple-OKR-10791_WORD.dotx</Template>
  <TotalTime>0</TotalTime>
  <Pages>4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2020-05-14T18:04:00Z</dcterms:created>
  <dcterms:modified xsi:type="dcterms:W3CDTF">2020-05-14T18:04:00Z</dcterms:modified>
</cp:coreProperties>
</file>