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1" w:rsidP="003F33D1" w:rsidRDefault="00385C71" w14:paraId="7C9694CA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6FA1B6BA" wp14:anchorId="55EBFC36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Italian"/>
        </w:rPr>
        <w:t xml:space="preserve">SEMPLICE RIEMPIMENTO-IN-THE-BLANK </w:t>
      </w:r>
    </w:p>
    <w:p w:rsidR="00385C71" w:rsidP="003F33D1" w:rsidRDefault="005063BE" w14:paraId="37D71679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5063BE">
        <w:rPr>
          <w:b/>
          <w:color w:val="808080" w:themeColor="background1" w:themeShade="80"/>
          <w:sz w:val="36"/>
          <w:szCs w:val="44"/>
          <w:lang w:val="Italian"/>
        </w:rPr>
        <w:t>MODELLO DI BUSINESS PLAN</w:t>
      </w:r>
    </w:p>
    <w:p w:rsidR="00016F6D" w:rsidP="001032AD" w:rsidRDefault="00016F6D" w14:paraId="5185FAF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F33D1" w:rsidR="00016F6D" w:rsidP="00016F6D" w:rsidRDefault="003F33D1" w14:paraId="1BFAD6B7" w14:textId="77777777">
      <w:pPr>
        <w:pStyle w:val="Heading1"/>
        <w:bidi w:val="false"/>
        <w:rPr>
          <w:sz w:val="36"/>
          <w:szCs w:val="22"/>
        </w:rPr>
      </w:pPr>
      <w:r w:rsidRPr="003F33D1">
        <w:rPr>
          <w:sz w:val="36"/>
          <w:szCs w:val="22"/>
          <w:lang w:val="Italian"/>
        </w:rPr>
        <w:t>RAGIONE SOCIALE</w:t>
      </w:r>
    </w:p>
    <w:p w:rsidRPr="003F33D1" w:rsidR="003F33D1" w:rsidP="003F33D1" w:rsidRDefault="003F33D1" w14:paraId="010BE84D" w14:textId="77777777">
      <w:pPr>
        <w:pStyle w:val="Heading1"/>
        <w:bidi w:val="false"/>
      </w:pPr>
      <w:r w:rsidRPr="003F33D1">
        <w:rPr>
          <w:lang w:val="Italian"/>
        </w:rPr>
        <w:t>I. SINTESI</w:t>
      </w:r>
    </w:p>
    <w:p w:rsidR="003F33D1" w:rsidP="003F33D1" w:rsidRDefault="003F33D1" w14:paraId="40DB7FD4" w14:textId="77777777">
      <w:r>
        <w:rPr>
          <w:lang w:val="Italian"/>
        </w:rPr>
        <w:t>Il nostro piano è quello di aprire un'attività ___(tipo di attività)______ che venderà __(prodotto o servizio)______ per ____(acquirente target)____. Il nostro team di gestione è composto da ___(nome membro)___________ e ____(nome membro)______. Il nostro team ha l'esperienza ____(tipi di abilità rilevanti)_____ per far crescere con successo questo business. La nostra dimensione di mercato è ___(dimensione del mercato)____ e la nostra base di clienti è composta da ___(segmenti di mercato)___________. Commercializzeremo ai nostri clienti target utilizzando i seguenti metodi: __(metodo 1)_____, ___(metodo 2)___________ e ___(metodo 3)_____. Al fine di far decollare questa attività, abbiamo bisogno di ___(requisiti di finanziamento)___ in fondi, ai fini di __(uso del finanziamento)___. Il nostro obiettivo è raggiungere ____(obiettivo di vendita)____ nel primo ___(periodo di tempo)_____.</w:t>
      </w:r>
    </w:p>
    <w:p w:rsidR="003F33D1" w:rsidP="000662C4" w:rsidRDefault="003F33D1" w14:paraId="3FC3C826" w14:textId="77777777"/>
    <w:p w:rsidR="000662C4" w:rsidP="000662C4" w:rsidRDefault="000662C4" w14:paraId="54E240D5" w14:textId="77777777"/>
    <w:p w:rsidRPr="0065217D" w:rsidR="003F33D1" w:rsidP="003F33D1" w:rsidRDefault="003F33D1" w14:paraId="06DDFBDB" w14:textId="77777777">
      <w:pPr>
        <w:pStyle w:val="Heading1"/>
        <w:bidi w:val="false"/>
      </w:pPr>
      <w:r w:rsidRPr="0065217D">
        <w:rPr>
          <w:lang w:val="Italian"/>
        </w:rPr>
        <w:t>II. DESCRIZIONE DELL'ATTIVITÀ</w:t>
      </w:r>
    </w:p>
    <w:p w:rsidR="003F33D1" w:rsidP="003F33D1" w:rsidRDefault="003F33D1" w14:paraId="0D13B72F" w14:textId="77777777">
      <w:r w:rsidR="00C743E0">
        <w:rPr>
          <w:lang w:val="Italian"/>
        </w:rPr>
        <w:t xml:space="preserve">Questo ___ (tipo di attività) _____business opererà nel settore ___(tipo di settore)_____. La nostra missione è ___(dichiarazione di missione)___________, e la nostra visione è ___(dichiarazione di visione)______. </w:t>
      </w:r>
    </w:p>
    <w:p w:rsidR="003F33D1" w:rsidP="003F33D1" w:rsidRDefault="003F33D1" w14:paraId="48674982" w14:textId="77777777"/>
    <w:p w:rsidR="003F33D1" w:rsidP="003F33D1" w:rsidRDefault="003F33D1" w14:paraId="3D7BEC59" w14:textId="77777777">
      <w:r w:rsidR="00C743E0">
        <w:rPr>
          <w:lang w:val="Italian"/>
        </w:rPr>
        <w:t>Vendiamo ___(prodotto/servizio)___, e il nostro vantaggio competitivo è ___(unique selling proposition)___________. Attualmente, le alternative utilizzate dagli acquirenti sono ___(alternativa 1)___ e ____(alternativa 2)_____. Tuttavia, queste alternative mancano di ____(ciò che distingue il tuo prodotto / servizio)____.</w:t>
      </w:r>
    </w:p>
    <w:p w:rsidR="003F33D1" w:rsidP="003F33D1" w:rsidRDefault="003F33D1" w14:paraId="5626F04B" w14:textId="77777777"/>
    <w:p w:rsidR="003F33D1" w:rsidP="003F33D1" w:rsidRDefault="003F33D1" w14:paraId="2EDD3E8B" w14:textId="77777777">
      <w:r w:rsidR="00C743E0">
        <w:rPr>
          <w:lang w:val="Italian"/>
        </w:rPr>
        <w:t>Questo settore specifico è __(descrizione del settore)________, e si prevede che __(previsioni di crescita)_______. Date queste previsioni, la nostra azienda si esibirà con successo perché __(ragionamento supportato da ricerche di mercato)____________. Abbiamo in programma di raggiungere ___(obiettivo di vendita)______ nelle vendite annuali e di aumentare le nostre vendite annuali di ___(obiettivo di vendita)_______ nel prossimo ___(periodo di tempo)___.</w:t>
      </w:r>
    </w:p>
    <w:p w:rsidR="003F33D1" w:rsidP="000662C4" w:rsidRDefault="003F33D1" w14:paraId="78B53767" w14:textId="77777777"/>
    <w:p w:rsidR="00746748" w:rsidP="000662C4" w:rsidRDefault="00746748" w14:paraId="5B1B739C" w14:textId="77777777">
      <w:pPr>
        <w:bidi w:val="false"/>
        <w:sectPr w:rsidR="00746748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746748" w:rsidP="000662C4" w:rsidRDefault="00746748" w14:paraId="472F17FD" w14:textId="77777777"/>
    <w:p w:rsidRPr="0065217D" w:rsidR="003F33D1" w:rsidP="003F33D1" w:rsidRDefault="003F33D1" w14:paraId="74B82976" w14:textId="77777777">
      <w:pPr>
        <w:pStyle w:val="Heading1"/>
        <w:bidi w:val="false"/>
      </w:pPr>
      <w:r w:rsidRPr="0065217D">
        <w:rPr>
          <w:lang w:val="Italian"/>
        </w:rPr>
        <w:t>III. ANALISI DI MERCATO E CONCORRENZA</w:t>
      </w:r>
    </w:p>
    <w:p w:rsidR="003F33D1" w:rsidP="00746748" w:rsidRDefault="003F33D1" w14:paraId="581B8AED" w14:textId="77777777">
      <w:r w:rsidR="00C743E0">
        <w:rPr>
          <w:lang w:val="Italian"/>
        </w:rPr>
        <w:t xml:space="preserve">Dopo aver analizzato il mercato e ricercato la domanda di ___(prodotto/servizio)___, abbiamo stabilito che questo è il momento migliore per permeare il mercato perché ___(motivo supportato dalla ricerca)_______. </w:t>
      </w:r>
    </w:p>
    <w:p w:rsidR="003F33D1" w:rsidP="00746748" w:rsidRDefault="003F33D1" w14:paraId="33AD9811" w14:textId="77777777"/>
    <w:p w:rsidR="003F33D1" w:rsidP="00746748" w:rsidRDefault="003F33D1" w14:paraId="25AF8238" w14:textId="77777777">
      <w:r>
        <w:rPr>
          <w:lang w:val="Italian"/>
        </w:rPr>
        <w:t>La nostra dimensione di mercato è __(dimensione del mercato)___, e i nostri segmenti di mercato di riferimento possono essere descritti come segue:</w:t>
      </w:r>
    </w:p>
    <w:p w:rsidR="003F33D1" w:rsidP="00746748" w:rsidRDefault="003F33D1" w14:paraId="5923611B" w14:textId="77777777"/>
    <w:p w:rsidRPr="00A74F7E" w:rsidR="003F33D1" w:rsidP="00401D09" w:rsidRDefault="003F33D1" w14:paraId="3D511C94" w14:textId="77777777">
      <w:pPr>
        <w:pStyle w:val="Heading2"/>
        <w:bidi w:val="false"/>
      </w:pPr>
      <w:r w:rsidRPr="00A74F7E">
        <w:rPr>
          <w:lang w:val="Italian"/>
        </w:rPr>
        <w:t>Segmento 1</w:t>
      </w:r>
    </w:p>
    <w:p w:rsidRPr="00746748" w:rsidR="003F33D1" w:rsidP="00796274" w:rsidRDefault="003F33D1" w14:paraId="6BC23673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Italian"/>
        </w:rPr>
        <w:t>Demografico</w:t>
      </w:r>
    </w:p>
    <w:p w:rsidR="003F33D1" w:rsidP="00796274" w:rsidRDefault="003F33D1" w14:paraId="14AFCE12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Genere</w:t>
      </w:r>
    </w:p>
    <w:p w:rsidR="003F33D1" w:rsidP="00796274" w:rsidRDefault="003F33D1" w14:paraId="3781386B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Età</w:t>
      </w:r>
    </w:p>
    <w:p w:rsidR="003F33D1" w:rsidP="00796274" w:rsidRDefault="003F33D1" w14:paraId="735E3D54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Reddito</w:t>
      </w:r>
    </w:p>
    <w:p w:rsidR="003F33D1" w:rsidP="00796274" w:rsidRDefault="003F33D1" w14:paraId="0163C544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Educazione</w:t>
      </w:r>
    </w:p>
    <w:p w:rsidR="003F33D1" w:rsidP="00796274" w:rsidRDefault="003F33D1" w14:paraId="6B937E05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Stato civile</w:t>
      </w:r>
    </w:p>
    <w:p w:rsidR="003F33D1" w:rsidP="00746748" w:rsidRDefault="003F33D1" w14:paraId="14566820" w14:textId="77777777">
      <w:pPr>
        <w:bidi w:val="false"/>
        <w:rPr>
          <w:u w:val="single"/>
        </w:rPr>
      </w:pPr>
    </w:p>
    <w:p w:rsidRPr="00746748" w:rsidR="003F33D1" w:rsidP="00796274" w:rsidRDefault="003F33D1" w14:paraId="51E55EA1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Italian"/>
        </w:rPr>
        <w:t>Psicografico</w:t>
      </w:r>
    </w:p>
    <w:p w:rsidRPr="00746748" w:rsidR="003F33D1" w:rsidP="00796274" w:rsidRDefault="003F33D1" w14:paraId="676C1982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Genocidio</w:t>
      </w:r>
    </w:p>
    <w:p w:rsidRPr="00746748" w:rsidR="003F33D1" w:rsidP="00796274" w:rsidRDefault="003F33D1" w14:paraId="391B73F5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Convinzioni</w:t>
      </w:r>
    </w:p>
    <w:p w:rsidRPr="00746748" w:rsidR="003F33D1" w:rsidP="00796274" w:rsidRDefault="003F33D1" w14:paraId="6D3C4EC6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Valori</w:t>
      </w:r>
    </w:p>
    <w:p w:rsidRPr="00746748" w:rsidR="003F33D1" w:rsidP="00796274" w:rsidRDefault="003F33D1" w14:paraId="3DA6FACA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Alcun interesse</w:t>
      </w:r>
    </w:p>
    <w:p w:rsidRPr="00746748" w:rsidR="003F33D1" w:rsidP="00796274" w:rsidRDefault="003F33D1" w14:paraId="49EFF0C6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Preferenze di stile di vita</w:t>
      </w:r>
    </w:p>
    <w:p w:rsidR="003F33D1" w:rsidP="00746748" w:rsidRDefault="003F33D1" w14:paraId="14F4AA28" w14:textId="77777777">
      <w:pPr>
        <w:bidi w:val="false"/>
        <w:rPr>
          <w:u w:val="single"/>
        </w:rPr>
      </w:pPr>
    </w:p>
    <w:p w:rsidRPr="00746748" w:rsidR="003F33D1" w:rsidP="00796274" w:rsidRDefault="003F33D1" w14:paraId="09308C4A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Italian"/>
        </w:rPr>
        <w:t>Geografico</w:t>
      </w:r>
    </w:p>
    <w:p w:rsidRPr="00746748" w:rsidR="003F33D1" w:rsidP="00796274" w:rsidRDefault="003F33D1" w14:paraId="26829880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Provincia o stato</w:t>
      </w:r>
    </w:p>
    <w:p w:rsidRPr="00746748" w:rsidR="003F33D1" w:rsidP="00796274" w:rsidRDefault="003F33D1" w14:paraId="7B212104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Città</w:t>
      </w:r>
    </w:p>
    <w:p w:rsidRPr="00746748" w:rsidR="003F33D1" w:rsidP="00796274" w:rsidRDefault="003F33D1" w14:paraId="40FC9156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Regione</w:t>
      </w:r>
    </w:p>
    <w:p w:rsidRPr="00746748" w:rsidR="003F33D1" w:rsidP="00796274" w:rsidRDefault="003F33D1" w14:paraId="346065E3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Codice postale</w:t>
      </w:r>
    </w:p>
    <w:p w:rsidRPr="00746748" w:rsidR="003F33D1" w:rsidP="00796274" w:rsidRDefault="003F33D1" w14:paraId="7131808A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Quartiere</w:t>
      </w:r>
    </w:p>
    <w:p w:rsidR="003F33D1" w:rsidP="00746748" w:rsidRDefault="003F33D1" w14:paraId="131D2E7D" w14:textId="77777777"/>
    <w:p w:rsidR="003F33D1" w:rsidP="00746748" w:rsidRDefault="003F33D1" w14:paraId="618D2ABB" w14:textId="77777777">
      <w:r>
        <w:rPr>
          <w:lang w:val="Italian"/>
        </w:rPr>
        <w:t xml:space="preserve">Abbiamo stabilito che c'è abbastanza domanda per il nostro ___(prodotto o servizio)___ all'interno di questo particolare segmento a causa di ____(ragionamento supportato da ricerche di mercato)___. </w:t>
      </w:r>
    </w:p>
    <w:p w:rsidR="003F33D1" w:rsidP="00746748" w:rsidRDefault="003F33D1" w14:paraId="7FAD200C" w14:textId="77777777"/>
    <w:p w:rsidR="003F33D1" w:rsidP="00746748" w:rsidRDefault="003F33D1" w14:paraId="2FB35D94" w14:textId="77777777">
      <w:r>
        <w:rPr>
          <w:lang w:val="Italian"/>
        </w:rPr>
        <w:t>Attualmente, i nostri maggiori concorrenti sono _____(concorrente 1)____ e _____(concorrente 2)____. Ciò che ci separa dalla concorrenza sono ___(esempio 1)____ e ___(esempio 2)____.</w:t>
      </w:r>
    </w:p>
    <w:p w:rsidR="003F33D1" w:rsidP="00746748" w:rsidRDefault="003F33D1" w14:paraId="0F19BBEE" w14:textId="77777777">
      <w:r>
        <w:rPr>
          <w:lang w:val="Italian"/>
        </w:rPr>
        <w:t xml:space="preserve">Rispetto a ciò che viene offerto sul mercato, i nostri prezzi sono ___(differenza di prezzo)_______, che è ___(differenza percentuale)______ rispetto alla nostra concorrenza. </w:t>
      </w:r>
    </w:p>
    <w:p w:rsidR="003F33D1" w:rsidP="00746748" w:rsidRDefault="003F33D1" w14:paraId="694B3FAC" w14:textId="77777777"/>
    <w:p w:rsidR="00AD430B" w:rsidP="00746748" w:rsidRDefault="00AD430B" w14:paraId="06D69BC1" w14:textId="77777777"/>
    <w:p w:rsidR="000662C4" w:rsidP="00746748" w:rsidRDefault="000662C4" w14:paraId="7221EEA9" w14:textId="77777777"/>
    <w:p w:rsidR="003F33D1" w:rsidP="00746748" w:rsidRDefault="003F33D1" w14:paraId="1ACDC867" w14:textId="77777777">
      <w:r>
        <w:rPr>
          <w:lang w:val="Italian"/>
        </w:rPr>
        <w:t>Ecco un confronto stimato della nostra attività con i concorrenti esistenti:</w:t>
      </w:r>
    </w:p>
    <w:p w:rsidR="003F33D1" w:rsidP="00746748" w:rsidRDefault="003F33D1" w14:paraId="638DC665" w14:textId="77777777"/>
    <w:tbl>
      <w:tblPr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306CCD" w:rsidR="003F33D1" w:rsidTr="00247C74" w14:paraId="3D4F489F" w14:textId="77777777">
        <w:trPr>
          <w:trHeight w:val="360"/>
        </w:trPr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51010C9F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304E1A3C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LA NOSTRA AZIENDA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3F514DE8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CONCORRENTE 1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2D269C8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CONCORRENTE 2</w:t>
            </w:r>
          </w:p>
        </w:tc>
      </w:tr>
      <w:tr w:rsidRPr="00306CCD" w:rsidR="003F33D1" w:rsidTr="00247C74" w14:paraId="44520565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25A1DF58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Entrate annuali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4E01F5CE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$ 000.000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C3FBA93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$ 000.000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3E571F7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$ 000.000</w:t>
            </w:r>
          </w:p>
        </w:tc>
      </w:tr>
      <w:tr w:rsidRPr="00306CCD" w:rsidR="003F33D1" w:rsidTr="00247C74" w14:paraId="0C53BE0C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19A5C67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Livello dei prezzi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07BC783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Nella media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645D72EE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00F0C32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Basso</w:t>
            </w:r>
          </w:p>
        </w:tc>
      </w:tr>
      <w:tr w:rsidRPr="00306CCD" w:rsidR="003F33D1" w:rsidTr="00247C74" w14:paraId="44E032C3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03AE8AC9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No. Personale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5A0EEBE1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097BECAF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30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233B629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40</w:t>
            </w:r>
          </w:p>
        </w:tc>
      </w:tr>
      <w:tr w:rsidRPr="00306CCD" w:rsidR="003F33D1" w:rsidTr="00247C74" w14:paraId="25CA4D11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6808440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Qualità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2026643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BDF30C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Nella media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C5F0EDF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Basso</w:t>
            </w:r>
          </w:p>
        </w:tc>
      </w:tr>
    </w:tbl>
    <w:p w:rsidR="000662C4" w:rsidP="000662C4" w:rsidRDefault="000662C4" w14:paraId="5CFB46A9" w14:textId="77777777"/>
    <w:p w:rsidR="000662C4" w:rsidP="000662C4" w:rsidRDefault="000662C4" w14:paraId="2ED2B828" w14:textId="77777777"/>
    <w:p w:rsidRPr="000662C4" w:rsidR="003F33D1" w:rsidP="000662C4" w:rsidRDefault="003F33D1" w14:paraId="64EFAC8C" w14:textId="77777777">
      <w:pPr>
        <w:pStyle w:val="Heading1"/>
        <w:bidi w:val="false"/>
      </w:pPr>
      <w:r w:rsidRPr="0065217D">
        <w:rPr>
          <w:lang w:val="Italian"/>
        </w:rPr>
        <w:t xml:space="preserve">IV. PIANO DI MARKETING E VENDITA</w:t>
      </w:r>
    </w:p>
    <w:p w:rsidR="003F33D1" w:rsidP="000662C4" w:rsidRDefault="00C743E0" w14:paraId="59BB64C7" w14:textId="77777777">
      <w:r w:rsidR="003F33D1">
        <w:rPr>
          <w:lang w:val="Italian"/>
        </w:rPr>
        <w:t xml:space="preserve">La pubblicità e la promozione sono essenziali per far conoscere la nostra attività e prevediamo di implementare una strategia di marketing ___(descrizione)_____, che includerà ___(componente chiave della strategia di marketing) ___ e ___(componente chiave della strategia di marketing)___. Questa strategia ci consentirà di indirizzare efficacemente ___(segmento di mercato)___ grazie a ____(ragionamento supportato da ricerche di mercato)__________. </w:t>
      </w:r>
    </w:p>
    <w:p w:rsidR="003F33D1" w:rsidP="000662C4" w:rsidRDefault="003F33D1" w14:paraId="0516120B" w14:textId="77777777"/>
    <w:p w:rsidR="003F33D1" w:rsidP="000662C4" w:rsidRDefault="003F33D1" w14:paraId="3ABEEB1D" w14:textId="77777777">
      <w:r>
        <w:rPr>
          <w:lang w:val="Italian"/>
        </w:rPr>
        <w:t>Le nostre offerte principali includono ___(offerte di prodotti/servizi)___. Le nostre offerte avvantaggiano i nostri clienti target più di quanto sia attualmente sul mercato perché __(ragionamento supportato da ricerche di mercato)___. La nostra proposta di vendita unica è ____________.</w:t>
      </w:r>
    </w:p>
    <w:p w:rsidR="003F33D1" w:rsidP="000662C4" w:rsidRDefault="003F33D1" w14:paraId="494E9D70" w14:textId="77777777"/>
    <w:p w:rsidR="003F33D1" w:rsidP="000662C4" w:rsidRDefault="003F33D1" w14:paraId="67FAACB9" w14:textId="77777777">
      <w:r w:rsidR="00C743E0">
        <w:rPr>
          <w:lang w:val="Italian"/>
        </w:rPr>
        <w:t xml:space="preserve">Il mercato è previsto per ___(previsione)_______ nel prossimo _____(intervallo di tempo)_______. Di conseguenza, la nostra strategia di prezzo è quella di ___(strategia dei prezzi)___. </w:t>
      </w:r>
    </w:p>
    <w:p w:rsidR="003F33D1" w:rsidP="000662C4" w:rsidRDefault="003F33D1" w14:paraId="16C129A6" w14:textId="77777777"/>
    <w:p w:rsidR="003F33D1" w:rsidP="000662C4" w:rsidRDefault="003F33D1" w14:paraId="0B678320" w14:textId="77777777">
      <w:r>
        <w:rPr>
          <w:lang w:val="Italian"/>
        </w:rPr>
        <w:t xml:space="preserve">I vari metodi che intendiamo utilizzare per comunicare le nostre offerte ai nostri clienti target sono ___(metodi di comunicazione)___. Inoltre, miriamo a promuovere il nostro __(prodotto/servizio)__ con __(metodi di promozione)___. </w:t>
      </w:r>
    </w:p>
    <w:p w:rsidR="003F33D1" w:rsidP="000662C4" w:rsidRDefault="003F33D1" w14:paraId="1D1E107C" w14:textId="77777777"/>
    <w:p w:rsidR="003F33D1" w:rsidP="000662C4" w:rsidRDefault="003F33D1" w14:paraId="256B1ED2" w14:textId="77777777">
      <w:r w:rsidR="00C743E0">
        <w:rPr>
          <w:lang w:val="Italian"/>
        </w:rPr>
        <w:t>Intendiamo distribuire il nostro __(prodotto/servizio)__ ai clienti con __(metodo di distribuzione)___. Venderemo __(all'ingrosso, al dettaglio, ecc.) __ e utilizzerà __(metodo di pagamento)__.</w:t>
      </w:r>
    </w:p>
    <w:p w:rsidR="003F33D1" w:rsidP="003F33D1" w:rsidRDefault="003F33D1" w14:paraId="198A137E" w14:textId="77777777">
      <w:pPr>
        <w:bidi w:val="false"/>
        <w:rPr>
          <w:rFonts w:ascii="Times New Roman" w:hAnsi="Times New Roman"/>
          <w:sz w:val="24"/>
        </w:rPr>
      </w:pPr>
    </w:p>
    <w:p w:rsidR="000662C4" w:rsidP="003F33D1" w:rsidRDefault="000662C4" w14:paraId="611A7AE6" w14:textId="77777777">
      <w:pPr>
        <w:bidi w:val="false"/>
        <w:rPr>
          <w:rFonts w:ascii="Times New Roman" w:hAnsi="Times New Roman"/>
          <w:sz w:val="24"/>
        </w:rPr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C743E0" w:rsidRDefault="00C743E0" w14:paraId="4FE9B740" w14:textId="77777777">
      <w:pPr>
        <w:tabs>
          <w:tab w:val="left" w:pos="6720"/>
        </w:tabs>
        <w:bidi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alian"/>
        </w:rPr>
        <w:tab/>
      </w:r>
    </w:p>
    <w:p w:rsidRPr="0065217D" w:rsidR="003F33D1" w:rsidP="003F33D1" w:rsidRDefault="003F33D1" w14:paraId="5427E917" w14:textId="77777777">
      <w:pPr>
        <w:pStyle w:val="Heading1"/>
        <w:bidi w:val="false"/>
      </w:pPr>
      <w:r w:rsidRPr="0065217D">
        <w:rPr>
          <w:lang w:val="Italian"/>
        </w:rPr>
        <w:t>V. OPERAZIONI E PIANO DI GESTIONE</w:t>
      </w:r>
    </w:p>
    <w:p w:rsidR="003F33D1" w:rsidP="000662C4" w:rsidRDefault="003F33D1" w14:paraId="1A260534" w14:textId="77777777">
      <w:r w:rsidR="00C743E0">
        <w:rPr>
          <w:lang w:val="Italian"/>
        </w:rPr>
        <w:t xml:space="preserve">Le nostre sedi aziendali fisiche saranno in ___(sedi)_____ perché ___(ragionamento)___________. Altri requisiti fisici della nostra attività sono __(magazzino, attrezzature specializzate, strutture, ecc.) ___.</w:t>
      </w:r>
    </w:p>
    <w:p w:rsidR="003F33D1" w:rsidP="000662C4" w:rsidRDefault="003F33D1" w14:paraId="3FA25A4E" w14:textId="77777777"/>
    <w:p w:rsidR="003F33D1" w:rsidP="000662C4" w:rsidRDefault="003F33D1" w14:paraId="526F47F0" w14:textId="77777777">
      <w:r>
        <w:rPr>
          <w:lang w:val="Italian"/>
        </w:rPr>
        <w:t>Il nostro flusso di lavoro di produzione è ___(descrizione del flusso di lavoro di produzione)__. I nostri requisiti di personale sono __(requisiti di personale)___. La formazione dei dipendenti sarà fornita da __(descrizione delle esigenze di formazione dei dipendenti)___.</w:t>
      </w:r>
    </w:p>
    <w:p w:rsidR="003F33D1" w:rsidP="000662C4" w:rsidRDefault="003F33D1" w14:paraId="1227A7B8" w14:textId="77777777"/>
    <w:p w:rsidR="000662C4" w:rsidP="000662C4" w:rsidRDefault="000662C4" w14:paraId="1659F60B" w14:textId="77777777"/>
    <w:p w:rsidRPr="0065217D" w:rsidR="003F33D1" w:rsidP="003F33D1" w:rsidRDefault="003F33D1" w14:paraId="1440C051" w14:textId="77777777">
      <w:pPr>
        <w:pStyle w:val="Heading1"/>
        <w:bidi w:val="false"/>
      </w:pPr>
      <w:r w:rsidRPr="0065217D">
        <w:rPr>
          <w:lang w:val="Italian"/>
        </w:rPr>
        <w:t>VI. PIANO DI SVILUPPO</w:t>
      </w:r>
    </w:p>
    <w:p w:rsidR="003F33D1" w:rsidP="000662C4" w:rsidRDefault="003F33D1" w14:paraId="131E9F5F" w14:textId="77777777">
      <w:r w:rsidR="00C743E0">
        <w:rPr>
          <w:lang w:val="Italian"/>
        </w:rPr>
        <w:t xml:space="preserve">Lo sviluppo della nostra offerta avverrà nel corso di ___(time frame)_______. Lanceremo la nostra strategia di marketing ___(time frame)_________ con ____(strategia di marketing)______. </w:t>
      </w:r>
    </w:p>
    <w:p w:rsidR="003F33D1" w:rsidP="000662C4" w:rsidRDefault="003F33D1" w14:paraId="18D4BEFB" w14:textId="77777777"/>
    <w:p w:rsidR="003F33D1" w:rsidP="000662C4" w:rsidRDefault="003F33D1" w14:paraId="34AF50E4" w14:textId="77777777">
      <w:r>
        <w:rPr>
          <w:lang w:val="Italian"/>
        </w:rPr>
        <w:t>La nostra struttura organizzativa sarà ___(descrizione)________, con ___(numero)_______ membri del team di gestione e dipendenti ____(numero)_______.</w:t>
      </w:r>
    </w:p>
    <w:p w:rsidR="003F33D1" w:rsidP="000662C4" w:rsidRDefault="003F33D1" w14:paraId="44BF0D06" w14:textId="77777777"/>
    <w:p w:rsidR="003F33D1" w:rsidP="000662C4" w:rsidRDefault="003F33D1" w14:paraId="706382FB" w14:textId="77777777">
      <w:r w:rsidR="00C743E0">
        <w:rPr>
          <w:lang w:val="Italian"/>
        </w:rPr>
        <w:t>Prevediamo che i nostri costi e le nostre spese mensili siano _____(importo)_________ perché ___(ragionamento supportato dalla ricerca)______. Abbiamo un fatturato mensile previsto di _____(importo)_________.</w:t>
      </w:r>
    </w:p>
    <w:p w:rsidR="003F33D1" w:rsidP="000662C4" w:rsidRDefault="003F33D1" w14:paraId="34A4D54A" w14:textId="77777777"/>
    <w:p w:rsidR="003F33D1" w:rsidP="000662C4" w:rsidRDefault="003F33D1" w14:paraId="32974655" w14:textId="77777777">
      <w:r w:rsidR="00C743E0">
        <w:rPr>
          <w:lang w:val="Italian"/>
        </w:rPr>
        <w:t>Con il denaro proveniente, prevediamo di investire in ___(area di investimento)___________ nel corso di ___(periodo di tempo)_____. A un anno dal lancio, il nostro obiettivo è ____(obiettivo anno 1)__________. A cinque anni dal lancio, il nostro obiettivo è __(anno 5 obiettivo)_____.</w:t>
      </w:r>
    </w:p>
    <w:p w:rsidR="003F33D1" w:rsidP="000662C4" w:rsidRDefault="003F33D1" w14:paraId="70720B89" w14:textId="77777777"/>
    <w:p w:rsidR="003F33D1" w:rsidP="000662C4" w:rsidRDefault="003F33D1" w14:paraId="62316CBF" w14:textId="77777777"/>
    <w:p w:rsidRPr="003F33D1" w:rsidR="003F33D1" w:rsidP="003F33D1" w:rsidRDefault="003F33D1" w14:paraId="1D25BD78" w14:textId="77777777">
      <w:pPr>
        <w:pStyle w:val="Heading1"/>
        <w:bidi w:val="false"/>
      </w:pPr>
      <w:r w:rsidRPr="003F33D1">
        <w:rPr>
          <w:lang w:val="Italian"/>
        </w:rPr>
        <w:t>VII. BILANCIO</w:t>
      </w:r>
    </w:p>
    <w:p w:rsidR="003F33D1" w:rsidP="000662C4" w:rsidRDefault="003F33D1" w14:paraId="4BE27584" w14:textId="77777777">
      <w:r w:rsidR="00C743E0">
        <w:rPr>
          <w:lang w:val="Italian"/>
        </w:rPr>
        <w:t xml:space="preserve">I seguenti rendiconti finanziari dimostrano che la nostra attività crescerà e sarà redditizia.</w:t>
      </w:r>
    </w:p>
    <w:p w:rsidR="003F33D1" w:rsidP="000662C4" w:rsidRDefault="003F33D1" w14:paraId="49C32963" w14:textId="77777777"/>
    <w:p w:rsidR="003F33D1" w:rsidP="000662C4" w:rsidRDefault="003F33D1" w14:paraId="5F178C09" w14:textId="77777777">
      <w:r w:rsidR="004D35E5">
        <w:rPr>
          <w:lang w:val="Italian"/>
        </w:rPr>
        <w:t xml:space="preserve">Fornisci il conto economico previsto, il rendiconto finanziario e lo stato patrimoniale. Inoltre, allega un'analisi di pareggio per fornire agli investitori il livello di vendite necessario per realizzare un profitto.</w:t>
      </w:r>
    </w:p>
    <w:p w:rsidR="003F33D1" w:rsidP="000662C4" w:rsidRDefault="003F33D1" w14:paraId="256423A4" w14:textId="77777777"/>
    <w:p w:rsidR="000662C4" w:rsidP="000662C4" w:rsidRDefault="000662C4" w14:paraId="0DB81369" w14:textId="77777777">
      <w:pPr>
        <w:bidi w:val="false"/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0662C4" w:rsidRDefault="003F33D1" w14:paraId="69CD6BE6" w14:textId="77777777"/>
    <w:p w:rsidRPr="0065217D" w:rsidR="003F33D1" w:rsidP="003F33D1" w:rsidRDefault="003F33D1" w14:paraId="08B13EB5" w14:textId="77777777">
      <w:pPr>
        <w:pStyle w:val="Heading1"/>
        <w:bidi w:val="false"/>
      </w:pPr>
      <w:r w:rsidRPr="0065217D">
        <w:rPr>
          <w:lang w:val="Italian"/>
        </w:rPr>
        <w:t xml:space="preserve">VIII. DOCUMENTI GIUSTIFICATIVI E ALLEGATI</w:t>
      </w:r>
    </w:p>
    <w:p w:rsidR="003F33D1" w:rsidP="003F33D1" w:rsidRDefault="003F33D1" w14:paraId="12BF6BAA" w14:textId="77777777">
      <w:r w:rsidR="00C743E0">
        <w:rPr>
          <w:lang w:val="Italian"/>
        </w:rPr>
        <w:t xml:space="preserve">In allegato qui ci sono i documenti che supportano le informazioni fornite nel piano, tra cui ______________, ______________ e ______________.</w:t>
      </w:r>
    </w:p>
    <w:p w:rsidR="003F33D1" w:rsidP="003F33D1" w:rsidRDefault="003F33D1" w14:paraId="54921E4A" w14:textId="77777777"/>
    <w:p w:rsidR="003F33D1" w:rsidP="003F33D1" w:rsidRDefault="003F33D1" w14:paraId="04A0EC4E" w14:textId="77777777">
      <w:r>
        <w:rPr>
          <w:lang w:val="Italian"/>
        </w:rPr>
        <w:t>Possibili articoli da allegare:</w:t>
      </w:r>
    </w:p>
    <w:p w:rsidR="003F33D1" w:rsidP="00796274" w:rsidRDefault="003F33D1" w14:paraId="2C9623A2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>Ricerche di mercato dettagliate</w:t>
      </w:r>
    </w:p>
    <w:p w:rsidR="003F33D1" w:rsidP="00796274" w:rsidRDefault="003F33D1" w14:paraId="16E1D9A4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>Informazioni di settore</w:t>
      </w:r>
    </w:p>
    <w:p w:rsidR="003F33D1" w:rsidP="00796274" w:rsidRDefault="003F33D1" w14:paraId="71672F9C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>Piani di cantiere/costruzione</w:t>
      </w:r>
    </w:p>
    <w:p w:rsidR="003F33D1" w:rsidP="00796274" w:rsidRDefault="003F33D1" w14:paraId="1E9A5502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 xml:space="preserve">Referenze professionali </w:t>
      </w:r>
    </w:p>
    <w:p w:rsidRPr="00233AB4" w:rsidR="003F33D1" w:rsidP="00796274" w:rsidRDefault="003F33D1" w14:paraId="21BBDF68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 xml:space="preserve">Qualsiasi materiale di supporto </w:t>
      </w:r>
    </w:p>
    <w:p w:rsidR="003F33D1" w:rsidP="003F33D1" w:rsidRDefault="003F33D1" w14:paraId="3F765CAB" w14:textId="77777777"/>
    <w:p w:rsidR="00016F6D" w:rsidP="001032AD" w:rsidRDefault="00016F6D" w14:paraId="3ACDD55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057DBCC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3BEE5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0032FFBC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D6F5C6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438429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D607C8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995BA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3F898CF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AF1A604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37AB7D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113E" w14:textId="77777777" w:rsidR="00633F9B" w:rsidRDefault="00633F9B" w:rsidP="00F36FE0">
      <w:r>
        <w:separator/>
      </w:r>
    </w:p>
  </w:endnote>
  <w:endnote w:type="continuationSeparator" w:id="0">
    <w:p w14:paraId="571D9A78" w14:textId="77777777" w:rsidR="00633F9B" w:rsidRDefault="00633F9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DB881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14C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B1A2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3858" w14:textId="77777777" w:rsidR="00633F9B" w:rsidRDefault="0063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2084" w14:textId="77777777" w:rsidR="00633F9B" w:rsidRDefault="00633F9B" w:rsidP="00F36FE0">
      <w:r>
        <w:separator/>
      </w:r>
    </w:p>
  </w:footnote>
  <w:footnote w:type="continuationSeparator" w:id="0">
    <w:p w14:paraId="45990D3A" w14:textId="77777777" w:rsidR="00633F9B" w:rsidRDefault="00633F9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766" w14:textId="77777777" w:rsidR="00633F9B" w:rsidRDefault="00633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233C" w14:textId="77777777" w:rsidR="00633F9B" w:rsidRDefault="00633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AD83" w14:textId="77777777" w:rsidR="00633F9B" w:rsidRDefault="0063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350532B0"/>
    <w:multiLevelType w:val="hybridMultilevel"/>
    <w:tmpl w:val="A49EABFC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D0727F7"/>
    <w:multiLevelType w:val="hybridMultilevel"/>
    <w:tmpl w:val="D5D6301E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5" w15:restartNumberingAfterBreak="0">
    <w:nsid w:val="6B6A02B5"/>
    <w:multiLevelType w:val="hybridMultilevel"/>
    <w:tmpl w:val="FAF8C420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B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35E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C53"/>
    <w:rsid w:val="00633F9B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743E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432C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407B31"/>
  <w15:docId w15:val="{2AC0C05D-146C-4582-9B0F-F0CE7B8B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9&amp;utm_language=IT&amp;utm_source=integrated+content&amp;utm_campaign=/simple-business-plan-templates&amp;utm_medium=ic+simple+fill+in+the+blank+business+plan+37159+word+it&amp;lpa=ic+simple+fill+in+the+blank+business+plan+3715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2DA8A-B7DE-40E7-A158-3B06FFA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9ce59d48dc36e67a7ced3b884e528b1f</Template>
  <TotalTime>0</TotalTime>
  <Pages>2</Pages>
  <Words>1008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2021-05-06T15:27:00Z</dcterms:created>
  <dcterms:modified xsi:type="dcterms:W3CDTF">2021-05-06T15:27:00Z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