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3" w:rsidP="00027053" w:rsidRDefault="00550C82" w14:paraId="4BF1C39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MODELLO SEMPLICE PER BRIEF CREATIVI                              </w:t>
      </w:r>
      <w:r w:rsidR="00027053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2EEB52C4" wp14:editId="33AEF07F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7C" w:rsidRDefault="00B23D7C" w14:paraId="14E8A4D7" w14:textId="77777777"/>
    <w:tbl>
      <w:tblPr>
        <w:tblW w:w="10992" w:type="dxa"/>
        <w:tblLook w:val="04A0" w:firstRow="1" w:lastRow="0" w:firstColumn="1" w:lastColumn="0" w:noHBand="0" w:noVBand="1"/>
      </w:tblPr>
      <w:tblGrid>
        <w:gridCol w:w="3240"/>
        <w:gridCol w:w="890"/>
        <w:gridCol w:w="90"/>
        <w:gridCol w:w="1180"/>
        <w:gridCol w:w="96"/>
        <w:gridCol w:w="5304"/>
        <w:gridCol w:w="192"/>
      </w:tblGrid>
      <w:tr w:rsidRPr="00E859F2" w:rsidR="00E859F2" w:rsidTr="00E859F2" w14:paraId="7B8E204B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3C0875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Italian"/>
              </w:rPr>
              <w:t>CLIENTE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2B97D9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Pr="00E859F2" w:rsidR="00FB5495" w:rsidTr="00FB5495" w14:paraId="6676FE4B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1679C6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58CA5DA2" w14:textId="77777777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30EF3BD2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7E0679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Italian"/>
              </w:rPr>
              <w:t>NOME DEL PROGETTO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596C75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bookmarkStart w:name="RANGE!C16" w:id="1"/>
            <w:bookmarkEnd w:id="1"/>
          </w:p>
        </w:tc>
      </w:tr>
      <w:tr w:rsidRPr="00E859F2" w:rsidR="00FB5495" w:rsidTr="00FB5495" w14:paraId="778F1501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64D6A9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1A3829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0E6A0EB7" w14:textId="77777777">
        <w:trPr>
          <w:trHeight w:val="24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4725B9C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0D54EF3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59F2" w:rsidR="00E859F2" w:rsidTr="00E859F2" w14:paraId="6C92F2D3" w14:textId="77777777">
        <w:trPr>
          <w:trHeight w:val="1782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15C32E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val="Italian"/>
              </w:rPr>
              <w:t>Nome del contatto del clienteNumero di telefonoOpezzo di posta Elettronica riga dell'indirizzo 1Riga dell'indirizzo di posta 2Riga dell'indirizzo di posta 3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7BC9176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val="Italian"/>
              </w:rPr>
              <w:t>Nome del contatto dell'aziendaNumero di telefonoOpezzo di posta elettronicaRiga dell'indirizzo di posta 1Riga dell'indirizzo di posta elettronica 2Riga dell'indirizzo di posta elettronica 3</w:t>
            </w:r>
          </w:p>
        </w:tc>
      </w:tr>
      <w:tr w:rsidRPr="00B23D7C" w:rsidR="00277EFD" w:rsidTr="00277EFD" w14:paraId="0D89C33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277EFD" w:rsidP="00B23D7C" w:rsidRDefault="00277EFD" w14:paraId="5C7A7BF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277EFD" w:rsidR="00277EFD" w:rsidP="00277EFD" w:rsidRDefault="00277EFD" w14:paraId="61F2A18C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Cs/>
                <w:color w:val="4D671B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PROGETTO E CATEGORIA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342C6A8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26FE8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277EFD" w14:paraId="77387DF8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277EFD" w14:paraId="79135F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Scopo e opportunità.</w:t>
            </w:r>
          </w:p>
        </w:tc>
      </w:tr>
      <w:tr w:rsidRPr="00B23D7C" w:rsidR="00B23D7C" w:rsidTr="00FB5495" w14:paraId="0061A5AC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47323" w:rsidRDefault="00B23D7C" w14:paraId="4D458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C04BFE" w:rsidTr="00550C82" w14:paraId="09F4EFC5" w14:textId="77777777">
        <w:trPr>
          <w:gridAfter w:val="4"/>
          <w:wAfter w:w="6772" w:type="dxa"/>
          <w:trHeight w:val="160"/>
        </w:trPr>
        <w:tc>
          <w:tcPr>
            <w:tcW w:w="422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C04BFE" w:rsidP="00277EFD" w:rsidRDefault="00C04BFE" w14:paraId="3D1D674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C04BFE" w:rsidP="00C04BFE" w:rsidRDefault="00550C82" w14:paraId="2C10576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OBIETTIVO E SFIDE</w:t>
            </w:r>
          </w:p>
        </w:tc>
      </w:tr>
      <w:tr w:rsidRPr="00B23D7C" w:rsidR="00B23D7C" w:rsidTr="00C04BFE" w14:paraId="3527CD76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550C82" w14:paraId="149F0F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Cosa</w:t>
            </w:r>
            <w:r w:rsidRPr="003B160F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 xml:space="preserve"> vuole ottenere il progetto?</w:t>
            </w:r>
          </w:p>
        </w:tc>
      </w:tr>
      <w:tr w:rsidRPr="00B23D7C" w:rsidR="00B23D7C" w:rsidTr="00FB5495" w14:paraId="0E11198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5301F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2E78B5A4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10DF26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4F18BAB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TARGET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2BF2C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7B23FB9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AE8D4F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550C82" w14:paraId="67DD2B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Chi stiamo cercando di raggiungere?</w:t>
            </w:r>
          </w:p>
        </w:tc>
      </w:tr>
      <w:tr w:rsidRPr="00B23D7C" w:rsidR="00B23D7C" w:rsidTr="00FB5495" w14:paraId="7FD114CB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413DED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3E7808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1317A6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0D5B9F5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MESSAGGIO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EFBDB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6F1973B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098D162A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5F504A" w:rsidRDefault="00550C82" w14:paraId="1DF63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Qual</w:t>
            </w:r>
            <w:r w:rsidRPr="00550C82" w:rsidR="003F4ED7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 xml:space="preserve"> è l'idea chiave da ricordare?</w:t>
            </w:r>
          </w:p>
        </w:tc>
      </w:tr>
      <w:tr w:rsidRPr="00B23D7C" w:rsidR="003F4ED7" w:rsidTr="00FB5495" w14:paraId="58CFA70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FB5495" w:rsidRDefault="003F4ED7" w14:paraId="04981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1B4D8F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FB5495" w:rsidRDefault="00550C82" w14:paraId="314876F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ATTEGGIAMENTO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4408A2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1A3C6DD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45EE4E1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550C82" w:rsidR="00B23D7C" w:rsidP="00B23D7C" w:rsidRDefault="00550C82" w14:paraId="099220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Stile</w:t>
            </w:r>
            <w:r w:rsidRPr="00550C82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 xml:space="preserve"> e tono.</w:t>
            </w:r>
          </w:p>
        </w:tc>
      </w:tr>
      <w:tr w:rsidRPr="00B23D7C" w:rsidR="00B23D7C" w:rsidTr="00FB5495" w14:paraId="414A04D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235B4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23D7C" w:rsidR="00550C82" w:rsidTr="00C04BFE" w14:paraId="53521443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FA8479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550C82" w:rsidR="00550C82" w:rsidP="00FB5495" w:rsidRDefault="00550C82" w14:paraId="05CFD2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</w:rPr>
            </w:pPr>
            <w:r w:rsidRPr="00550C8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PROGRAMMA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0BF3CD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38E40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4B663C5F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9F37E1" w:rsidRDefault="00550C82" w14:paraId="0EE03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Tempistica prevista, date importanti, scadenze, ecc.</w:t>
            </w:r>
          </w:p>
        </w:tc>
      </w:tr>
      <w:tr w:rsidRPr="00B23D7C" w:rsidR="003F4ED7" w:rsidTr="00FB5495" w14:paraId="694259D3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C26D8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23D7C" w:rsidR="00550C82" w:rsidTr="00C04BFE" w14:paraId="7C58EE2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9F37E1" w:rsidRDefault="00550C82" w14:paraId="317CE0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FB5495" w:rsidRDefault="00550C82" w14:paraId="1EB5ABF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BILANCIO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3A93BD5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50D451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FB5495" w14:paraId="3FC7E06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7AB6542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23D7C" w:rsidR="00550C82" w:rsidTr="00C04BFE" w14:paraId="0ECD957A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71F856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550C82" w:rsidP="00FB5495" w:rsidRDefault="00550C82" w14:paraId="5F16E9A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CONCORRENZA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0D0FB0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2DF799A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1E4504DD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F4ED7" w:rsidR="003F4ED7" w:rsidP="009F37E1" w:rsidRDefault="00B47323" w14:paraId="7FEC1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Contro chi ci scontriamo?</w:t>
            </w:r>
          </w:p>
        </w:tc>
      </w:tr>
      <w:tr w:rsidRPr="00B23D7C" w:rsidR="003F4ED7" w:rsidTr="00FB5495" w14:paraId="7ED8FA67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58D858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23D7C" w:rsidR="003F4ED7" w:rsidTr="00277EFD" w14:paraId="4BFBC008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P="009F37E1" w:rsidRDefault="003F4ED7" w14:paraId="650B2D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B23D7C" w:rsidR="003F4ED7" w:rsidP="009F37E1" w:rsidRDefault="003F4ED7" w14:paraId="78F024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FB0F6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32E3107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B47323" w14:paraId="66C0AF4F" w14:textId="77777777">
        <w:trPr>
          <w:gridAfter w:val="1"/>
          <w:wAfter w:w="192" w:type="dxa"/>
          <w:trHeight w:val="160"/>
        </w:trPr>
        <w:tc>
          <w:tcPr>
            <w:tcW w:w="413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FB5495" w:rsidRDefault="00B47323" w14:paraId="1402D71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RISULTATI FINALI E FORMATO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4C023B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0CA666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241D6EB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B47323" w14:paraId="091268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Italian"/>
              </w:rPr>
              <w:t>Descrivi i pezzi chiave da produrre.</w:t>
            </w:r>
          </w:p>
        </w:tc>
      </w:tr>
      <w:tr w:rsidRPr="00B23D7C" w:rsidR="00B23D7C" w:rsidTr="00FB5495" w14:paraId="484D2176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52DECC3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23D7C" w:rsidR="005F1C38" w:rsidTr="00C04BFE" w14:paraId="3FC11E7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520990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F1C38" w:rsidP="00FB5495" w:rsidRDefault="00B47323" w14:paraId="53FEEF8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COMMENTI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6388D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286FD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3B160F" w14:paraId="2CD27120" w14:textId="77777777">
        <w:trPr>
          <w:gridAfter w:val="1"/>
          <w:wAfter w:w="192" w:type="dxa"/>
          <w:trHeight w:val="2429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EBB91B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FB5495" w:rsidP="00B23D7C" w:rsidRDefault="00FB5495" w14:paraId="204AA97A" w14:textId="77777777"/>
    <w:tbl>
      <w:tblPr>
        <w:tblStyle w:val="TableGrid"/>
        <w:tblW w:w="10759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Pr="00A64F9A" w:rsidR="00FB5495" w:rsidTr="00FB5495" w14:paraId="1FCB9E4B" w14:textId="77777777">
        <w:trPr>
          <w:trHeight w:val="3052"/>
        </w:trPr>
        <w:tc>
          <w:tcPr>
            <w:tcW w:w="10759" w:type="dxa"/>
          </w:tcPr>
          <w:p w:rsidRPr="00FB5495" w:rsidR="00FB5495" w:rsidP="00FB5495" w:rsidRDefault="00FB5495" w14:paraId="6B54606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  <w:r w:rsidRPr="00FB5495">
              <w:rPr>
                <w:rFonts w:ascii="Century Gothic" w:hAnsi="Century Gothic"/>
                <w:b/>
                <w:lang w:val="Italian"/>
              </w:rPr>
              <w:t>DISCONOSCIMENTO</w:t>
            </w:r>
          </w:p>
          <w:p w:rsidRPr="00FB5495" w:rsidR="00FB5495" w:rsidP="00D3283F" w:rsidRDefault="00FB5495" w14:paraId="1F03E46E" w14:textId="77777777">
            <w:pPr>
              <w:bidi w:val="false"/>
              <w:rPr>
                <w:rFonts w:ascii="Century Gothic" w:hAnsi="Century Gothic"/>
              </w:rPr>
            </w:pPr>
          </w:p>
          <w:p w:rsidRPr="00FB5495" w:rsidR="00FB5495" w:rsidP="00D3283F" w:rsidRDefault="00FB5495" w14:paraId="735F17AA" w14:textId="77777777">
            <w:pPr>
              <w:bidi w:val="false"/>
              <w:spacing w:line="276" w:lineRule="auto"/>
              <w:rPr>
                <w:rFonts w:ascii="Century Gothic" w:hAnsi="Century Gothic"/>
              </w:rPr>
            </w:pPr>
            <w:r w:rsidRPr="00FB5495">
              <w:rPr>
                <w:rFonts w:ascii="Century Gothic" w:hAnsi="Century Gothic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Pr="00A64F9A" w:rsidR="00FB5495" w:rsidP="00D3283F" w:rsidRDefault="00FB5495" w14:paraId="221BCE72" w14:textId="77777777">
            <w:pPr>
              <w:spacing w:line="276" w:lineRule="auto"/>
            </w:pPr>
          </w:p>
        </w:tc>
      </w:tr>
    </w:tbl>
    <w:p w:rsidRPr="00B23D7C" w:rsidR="00FB5495" w:rsidP="00B23D7C" w:rsidRDefault="00FB5495" w14:paraId="61846388" w14:textId="77777777"/>
    <w:sectPr w:rsidRPr="00B23D7C" w:rsidR="00FB5495" w:rsidSect="00B2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5"/>
    <w:rsid w:val="00027053"/>
    <w:rsid w:val="000C34CF"/>
    <w:rsid w:val="001A5EEE"/>
    <w:rsid w:val="00276A62"/>
    <w:rsid w:val="00277EFD"/>
    <w:rsid w:val="003B160F"/>
    <w:rsid w:val="003F4ED7"/>
    <w:rsid w:val="00471C74"/>
    <w:rsid w:val="004937B7"/>
    <w:rsid w:val="005359F9"/>
    <w:rsid w:val="00537B08"/>
    <w:rsid w:val="005454BA"/>
    <w:rsid w:val="00550C82"/>
    <w:rsid w:val="00567924"/>
    <w:rsid w:val="005B7905"/>
    <w:rsid w:val="005F1C38"/>
    <w:rsid w:val="008B5B61"/>
    <w:rsid w:val="009F403C"/>
    <w:rsid w:val="00B23D7C"/>
    <w:rsid w:val="00B47323"/>
    <w:rsid w:val="00C04BFE"/>
    <w:rsid w:val="00C9772B"/>
    <w:rsid w:val="00CD0591"/>
    <w:rsid w:val="00D163AF"/>
    <w:rsid w:val="00E859F2"/>
    <w:rsid w:val="00EA3E75"/>
    <w:rsid w:val="00F63170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66D4"/>
  <w15:chartTrackingRefBased/>
  <w15:docId w15:val="{A149339A-1175-40DA-BD79-3535CA4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FB54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169&amp;utm_language=IT&amp;utm_source=integrated+content&amp;utm_campaign=/free-creative-brief-templates&amp;utm_medium=ic+simple+creative+brief+template+37169+word+it&amp;lpa=ic+simple+creative+brief+template+37169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a3252c4bccb3a440942f24c8957142d8</Template>
  <TotalTime>0</TotalTime>
  <Pages>2</Pages>
  <Words>200</Words>
  <Characters>1145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2021-05-06T15:26:00Z</dcterms:created>
  <dcterms:modified xsi:type="dcterms:W3CDTF">2021-05-06T15:26:00Z</dcterms:modified>
</cp:coreProperties>
</file>