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C71" w:rsidP="000D7482" w:rsidRDefault="00385C71" w14:paraId="7BDC6255" w14:textId="77777777">
      <w:pPr>
        <w:bidi w:val="false"/>
        <w:ind w:right="-27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bookmarkStart w:name="_GoBack" w:id="5"/>
      <w:bookmarkEnd w:id="5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8240" behindDoc="0" locked="0" layoutInCell="1" allowOverlap="1" wp14:editId="67DA024B" wp14:anchorId="59C34F74">
            <wp:simplePos x="0" y="0"/>
            <wp:positionH relativeFrom="column">
              <wp:posOffset>4668665</wp:posOffset>
            </wp:positionH>
            <wp:positionV relativeFrom="paragraph">
              <wp:posOffset>-13970</wp:posOffset>
            </wp:positionV>
            <wp:extent cx="2298700" cy="319004"/>
            <wp:effectExtent l="0" t="0" r="6350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8A59FA">
        <w:rPr>
          <w:b/>
          <w:color w:val="808080" w:themeColor="background1" w:themeShade="80"/>
          <w:sz w:val="36"/>
          <w:szCs w:val="44"/>
          <w:lang w:val="Italian"/>
        </w:rPr>
        <w:t xml:space="preserve">MODELLO DI STRUTTURA DEL PIANO AZIENDALE SEMPLICE</w:t>
      </w:r>
    </w:p>
    <w:p w:rsidR="00016F6D" w:rsidP="001032AD" w:rsidRDefault="00016F6D" w14:paraId="50B54E04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016F6D" w:rsidR="00016F6D" w:rsidP="00016F6D" w:rsidRDefault="00016F6D" w14:paraId="567EC219" w14:textId="77777777">
      <w:pPr>
        <w:pStyle w:val="Heading1"/>
        <w:bidi w:val="false"/>
      </w:pPr>
      <w:r w:rsidRPr="00016F6D">
        <w:rPr>
          <w:lang w:val="Italian"/>
        </w:rPr>
        <w:t>Frontespizio</w:t>
      </w:r>
    </w:p>
    <w:p w:rsidRPr="00016F6D" w:rsidR="00016F6D" w:rsidP="00016F6D" w:rsidRDefault="00016F6D" w14:paraId="57E92055" w14:textId="77777777">
      <w:pPr>
        <w:pStyle w:val="ListParagraph"/>
        <w:numPr>
          <w:ilvl w:val="0"/>
          <w:numId w:val="33"/>
        </w:numPr>
        <w:bidi w:val="false"/>
        <w:spacing w:line="276" w:lineRule="auto"/>
      </w:pPr>
      <w:r w:rsidRPr="00016F6D">
        <w:rPr>
          <w:lang w:val="Italian"/>
        </w:rPr>
        <w:t>Nome dell'azienda e informazioni di contatto</w:t>
      </w:r>
    </w:p>
    <w:p w:rsidRPr="00016F6D" w:rsidR="00016F6D" w:rsidP="00016F6D" w:rsidRDefault="00016F6D" w14:paraId="258A4242" w14:textId="77777777">
      <w:pPr>
        <w:pStyle w:val="ListParagraph"/>
        <w:numPr>
          <w:ilvl w:val="0"/>
          <w:numId w:val="33"/>
        </w:numPr>
        <w:bidi w:val="false"/>
        <w:spacing w:line="276" w:lineRule="auto"/>
      </w:pPr>
      <w:r w:rsidRPr="00016F6D">
        <w:rPr>
          <w:lang w:val="Italian"/>
        </w:rPr>
        <w:t>Indirizzo del sito web</w:t>
      </w:r>
    </w:p>
    <w:p w:rsidR="00016F6D" w:rsidP="00016F6D" w:rsidRDefault="00016F6D" w14:paraId="441CAE99" w14:textId="77777777">
      <w:pPr>
        <w:pStyle w:val="ListParagraph"/>
        <w:numPr>
          <w:ilvl w:val="0"/>
          <w:numId w:val="33"/>
        </w:numPr>
        <w:bidi w:val="false"/>
        <w:spacing w:line="276" w:lineRule="auto"/>
      </w:pPr>
      <w:r w:rsidRPr="00016F6D">
        <w:rPr>
          <w:lang w:val="Italian"/>
        </w:rPr>
        <w:t>Presentato a: (Azienda o Nome Individuale)</w:t>
      </w:r>
    </w:p>
    <w:p w:rsidRPr="00016F6D" w:rsidR="00016F6D" w:rsidP="00016F6D" w:rsidRDefault="00016F6D" w14:paraId="1B630E82" w14:textId="77777777">
      <w:pPr>
        <w:bidi w:val="false"/>
        <w:spacing w:line="276" w:lineRule="auto"/>
      </w:pPr>
    </w:p>
    <w:p w:rsidRPr="00016F6D" w:rsidR="00016F6D" w:rsidP="00016F6D" w:rsidRDefault="00016F6D" w14:paraId="42304C6C" w14:textId="77777777">
      <w:pPr>
        <w:pStyle w:val="Heading1"/>
        <w:bidi w:val="false"/>
      </w:pPr>
      <w:r w:rsidRPr="00016F6D">
        <w:rPr>
          <w:lang w:val="Italian"/>
        </w:rPr>
        <w:t>Sommario</w:t>
      </w:r>
    </w:p>
    <w:p w:rsidRPr="00016F6D" w:rsidR="00016F6D" w:rsidP="00016F6D" w:rsidRDefault="00016F6D" w14:paraId="51F091BE" w14:textId="77777777">
      <w:pPr>
        <w:pStyle w:val="ListParagraph"/>
        <w:numPr>
          <w:ilvl w:val="0"/>
          <w:numId w:val="34"/>
        </w:numPr>
        <w:bidi w:val="false"/>
        <w:spacing w:line="276" w:lineRule="auto"/>
      </w:pPr>
      <w:r w:rsidRPr="00016F6D">
        <w:rPr>
          <w:lang w:val="Italian"/>
        </w:rPr>
        <w:t>Sintesi</w:t>
      </w:r>
    </w:p>
    <w:p w:rsidRPr="00016F6D" w:rsidR="00016F6D" w:rsidP="00016F6D" w:rsidRDefault="00016F6D" w14:paraId="1513FCF1" w14:textId="77777777">
      <w:pPr>
        <w:pStyle w:val="ListParagraph"/>
        <w:numPr>
          <w:ilvl w:val="0"/>
          <w:numId w:val="34"/>
        </w:numPr>
        <w:bidi w:val="false"/>
        <w:spacing w:line="276" w:lineRule="auto"/>
      </w:pPr>
      <w:r w:rsidRPr="00016F6D">
        <w:rPr>
          <w:lang w:val="Italian"/>
        </w:rPr>
        <w:t>Panoramica dell'azienda</w:t>
      </w:r>
    </w:p>
    <w:p w:rsidRPr="00016F6D" w:rsidR="00016F6D" w:rsidP="00016F6D" w:rsidRDefault="00016F6D" w14:paraId="3ADB7800" w14:textId="77777777">
      <w:pPr>
        <w:pStyle w:val="ListParagraph"/>
        <w:numPr>
          <w:ilvl w:val="0"/>
          <w:numId w:val="34"/>
        </w:numPr>
        <w:bidi w:val="false"/>
        <w:spacing w:line="276" w:lineRule="auto"/>
      </w:pPr>
      <w:r w:rsidRPr="00016F6D">
        <w:rPr>
          <w:lang w:val="Italian"/>
        </w:rPr>
        <w:t>Offerte di prodotti e servizi</w:t>
      </w:r>
    </w:p>
    <w:p w:rsidRPr="00016F6D" w:rsidR="00016F6D" w:rsidP="00016F6D" w:rsidRDefault="00016F6D" w14:paraId="109778A9" w14:textId="77777777">
      <w:pPr>
        <w:pStyle w:val="ListParagraph"/>
        <w:numPr>
          <w:ilvl w:val="0"/>
          <w:numId w:val="34"/>
        </w:numPr>
        <w:bidi w:val="false"/>
        <w:spacing w:line="276" w:lineRule="auto"/>
      </w:pPr>
      <w:r w:rsidRPr="00016F6D">
        <w:rPr>
          <w:lang w:val="Italian"/>
        </w:rPr>
        <w:t>Analisi competitiva e di mercato</w:t>
      </w:r>
    </w:p>
    <w:p w:rsidRPr="00016F6D" w:rsidR="00016F6D" w:rsidP="00016F6D" w:rsidRDefault="00016F6D" w14:paraId="1DFCAB03" w14:textId="77777777">
      <w:pPr>
        <w:pStyle w:val="ListParagraph"/>
        <w:numPr>
          <w:ilvl w:val="0"/>
          <w:numId w:val="34"/>
        </w:numPr>
        <w:bidi w:val="false"/>
        <w:spacing w:line="276" w:lineRule="auto"/>
      </w:pPr>
      <w:r w:rsidRPr="00016F6D">
        <w:rPr>
          <w:lang w:val="Italian"/>
        </w:rPr>
        <w:t>Piano di vendita e marketing</w:t>
      </w:r>
    </w:p>
    <w:p w:rsidRPr="00016F6D" w:rsidR="00016F6D" w:rsidP="00016F6D" w:rsidRDefault="00016F6D" w14:paraId="01394DBD" w14:textId="77777777">
      <w:pPr>
        <w:pStyle w:val="ListParagraph"/>
        <w:numPr>
          <w:ilvl w:val="0"/>
          <w:numId w:val="34"/>
        </w:numPr>
        <w:bidi w:val="false"/>
        <w:spacing w:line="276" w:lineRule="auto"/>
      </w:pPr>
      <w:r w:rsidRPr="00016F6D">
        <w:rPr>
          <w:lang w:val="Italian"/>
        </w:rPr>
        <w:t>Struttura proprietaria e piano di gestione</w:t>
      </w:r>
    </w:p>
    <w:p w:rsidRPr="00016F6D" w:rsidR="00016F6D" w:rsidP="00016F6D" w:rsidRDefault="00016F6D" w14:paraId="0E67EF41" w14:textId="77777777">
      <w:pPr>
        <w:pStyle w:val="ListParagraph"/>
        <w:numPr>
          <w:ilvl w:val="0"/>
          <w:numId w:val="34"/>
        </w:numPr>
        <w:bidi w:val="false"/>
        <w:spacing w:line="276" w:lineRule="auto"/>
      </w:pPr>
      <w:r w:rsidRPr="00016F6D">
        <w:rPr>
          <w:lang w:val="Italian"/>
        </w:rPr>
        <w:t>Piano Operativo</w:t>
      </w:r>
    </w:p>
    <w:p w:rsidRPr="00016F6D" w:rsidR="00016F6D" w:rsidP="00016F6D" w:rsidRDefault="00016F6D" w14:paraId="44524ECE" w14:textId="77777777">
      <w:pPr>
        <w:pStyle w:val="ListParagraph"/>
        <w:numPr>
          <w:ilvl w:val="0"/>
          <w:numId w:val="34"/>
        </w:numPr>
        <w:bidi w:val="false"/>
        <w:spacing w:line="276" w:lineRule="auto"/>
      </w:pPr>
      <w:r w:rsidRPr="00016F6D">
        <w:rPr>
          <w:lang w:val="Italian"/>
        </w:rPr>
        <w:t>Piano finanziario</w:t>
      </w:r>
    </w:p>
    <w:p w:rsidRPr="00016F6D" w:rsidR="00016F6D" w:rsidP="00016F6D" w:rsidRDefault="00016F6D" w14:paraId="24A6110A" w14:textId="77777777">
      <w:pPr>
        <w:pStyle w:val="ListParagraph"/>
        <w:numPr>
          <w:ilvl w:val="0"/>
          <w:numId w:val="34"/>
        </w:numPr>
        <w:bidi w:val="false"/>
        <w:spacing w:line="276" w:lineRule="auto"/>
      </w:pPr>
      <w:r w:rsidRPr="00016F6D">
        <w:rPr>
          <w:lang w:val="Italian"/>
        </w:rPr>
        <w:t>Appendice</w:t>
      </w:r>
      <w:r>
        <w:rPr>
          <w:lang w:val="Italian"/>
        </w:rPr>
        <w:br/>
      </w:r>
    </w:p>
    <w:p w:rsidRPr="00016F6D" w:rsidR="00016F6D" w:rsidP="00016F6D" w:rsidRDefault="00016F6D" w14:paraId="11E8607D" w14:textId="77777777">
      <w:pPr>
        <w:pStyle w:val="Heading1"/>
        <w:bidi w:val="false"/>
      </w:pPr>
      <w:r w:rsidRPr="00016F6D">
        <w:rPr>
          <w:lang w:val="Italian"/>
        </w:rPr>
        <w:t>1: Riepilogo esecutivo</w:t>
      </w:r>
    </w:p>
    <w:p w:rsidRPr="00016F6D" w:rsidR="00016F6D" w:rsidP="00016F6D" w:rsidRDefault="00016F6D" w14:paraId="1ACA4333" w14:textId="77777777">
      <w:pPr>
        <w:pStyle w:val="ListParagraph"/>
        <w:numPr>
          <w:ilvl w:val="0"/>
          <w:numId w:val="35"/>
        </w:numPr>
        <w:bidi w:val="false"/>
        <w:spacing w:line="276" w:lineRule="auto"/>
      </w:pPr>
      <w:r w:rsidRPr="00016F6D">
        <w:rPr>
          <w:lang w:val="Italian"/>
        </w:rPr>
        <w:t>Background e scopo dell'azienda</w:t>
      </w:r>
    </w:p>
    <w:p w:rsidRPr="00016F6D" w:rsidR="00016F6D" w:rsidP="00016F6D" w:rsidRDefault="0079700D" w14:paraId="5C80C04F" w14:textId="77777777">
      <w:pPr>
        <w:pStyle w:val="ListParagraph"/>
        <w:numPr>
          <w:ilvl w:val="0"/>
          <w:numId w:val="35"/>
        </w:numPr>
        <w:bidi w:val="false"/>
        <w:spacing w:line="276" w:lineRule="auto"/>
      </w:pPr>
      <w:r w:rsidRPr="00016F6D" w:rsidR="00016F6D">
        <w:rPr>
          <w:lang w:val="Italian"/>
        </w:rPr>
        <w:t>Missione e visione</w:t>
      </w:r>
    </w:p>
    <w:p w:rsidRPr="00016F6D" w:rsidR="00016F6D" w:rsidP="00016F6D" w:rsidRDefault="00016F6D" w14:paraId="525E8D29" w14:textId="77777777">
      <w:pPr>
        <w:pStyle w:val="ListParagraph"/>
        <w:numPr>
          <w:ilvl w:val="0"/>
          <w:numId w:val="35"/>
        </w:numPr>
        <w:bidi w:val="false"/>
        <w:spacing w:line="276" w:lineRule="auto"/>
      </w:pPr>
      <w:r w:rsidRPr="00016F6D">
        <w:rPr>
          <w:lang w:val="Italian"/>
        </w:rPr>
        <w:t>Team di gestione</w:t>
      </w:r>
    </w:p>
    <w:p w:rsidRPr="00016F6D" w:rsidR="00016F6D" w:rsidP="00016F6D" w:rsidRDefault="00016F6D" w14:paraId="105A3E68" w14:textId="77777777">
      <w:pPr>
        <w:pStyle w:val="ListParagraph"/>
        <w:numPr>
          <w:ilvl w:val="0"/>
          <w:numId w:val="35"/>
        </w:numPr>
        <w:bidi w:val="false"/>
        <w:spacing w:line="276" w:lineRule="auto"/>
      </w:pPr>
      <w:r w:rsidRPr="00016F6D">
        <w:rPr>
          <w:lang w:val="Italian"/>
        </w:rPr>
        <w:t>Offerte di prodotti e servizi di base</w:t>
      </w:r>
    </w:p>
    <w:p w:rsidRPr="00016F6D" w:rsidR="00016F6D" w:rsidP="00016F6D" w:rsidRDefault="00016F6D" w14:paraId="7118CD75" w14:textId="77777777">
      <w:pPr>
        <w:pStyle w:val="ListParagraph"/>
        <w:numPr>
          <w:ilvl w:val="0"/>
          <w:numId w:val="35"/>
        </w:numPr>
        <w:bidi w:val="false"/>
        <w:spacing w:line="276" w:lineRule="auto"/>
      </w:pPr>
      <w:r w:rsidRPr="00016F6D">
        <w:rPr>
          <w:lang w:val="Italian"/>
        </w:rPr>
        <w:t xml:space="preserve">Descrivi brevemente i tuoi clienti target</w:t>
      </w:r>
    </w:p>
    <w:p w:rsidRPr="00016F6D" w:rsidR="00016F6D" w:rsidP="00016F6D" w:rsidRDefault="00016F6D" w14:paraId="5F8EEBC0" w14:textId="77777777">
      <w:pPr>
        <w:pStyle w:val="ListParagraph"/>
        <w:numPr>
          <w:ilvl w:val="0"/>
          <w:numId w:val="35"/>
        </w:numPr>
        <w:bidi w:val="false"/>
        <w:spacing w:line="276" w:lineRule="auto"/>
      </w:pPr>
      <w:r w:rsidRPr="00016F6D">
        <w:rPr>
          <w:lang w:val="Italian"/>
        </w:rPr>
        <w:t xml:space="preserve">Descrivi la concorrenza e come guadagnerai quote di mercato </w:t>
      </w:r>
    </w:p>
    <w:p w:rsidRPr="00016F6D" w:rsidR="00016F6D" w:rsidP="00016F6D" w:rsidRDefault="00016F6D" w14:paraId="08F71479" w14:textId="77777777">
      <w:pPr>
        <w:pStyle w:val="ListParagraph"/>
        <w:numPr>
          <w:ilvl w:val="0"/>
          <w:numId w:val="35"/>
        </w:numPr>
        <w:bidi w:val="false"/>
        <w:spacing w:line="276" w:lineRule="auto"/>
      </w:pPr>
      <w:r w:rsidRPr="00016F6D">
        <w:rPr>
          <w:lang w:val="Italian"/>
        </w:rPr>
        <w:t>Definisci la tua proposta di valore unica</w:t>
      </w:r>
    </w:p>
    <w:p w:rsidRPr="00016F6D" w:rsidR="00016F6D" w:rsidP="00016F6D" w:rsidRDefault="00016F6D" w14:paraId="09D912C5" w14:textId="77777777">
      <w:pPr>
        <w:pStyle w:val="ListParagraph"/>
        <w:numPr>
          <w:ilvl w:val="0"/>
          <w:numId w:val="35"/>
        </w:numPr>
        <w:bidi w:val="false"/>
        <w:spacing w:line="276" w:lineRule="auto"/>
      </w:pPr>
      <w:r w:rsidRPr="00016F6D">
        <w:rPr>
          <w:lang w:val="Italian"/>
        </w:rPr>
        <w:t>Riassumere le proiezioni finanziarie per i primi anni di attività aziendale</w:t>
      </w:r>
    </w:p>
    <w:p w:rsidRPr="00016F6D" w:rsidR="00016F6D" w:rsidP="00016F6D" w:rsidRDefault="00016F6D" w14:paraId="67B1B481" w14:textId="77777777">
      <w:pPr>
        <w:pStyle w:val="ListParagraph"/>
        <w:numPr>
          <w:ilvl w:val="0"/>
          <w:numId w:val="35"/>
        </w:numPr>
        <w:bidi w:val="false"/>
        <w:spacing w:line="276" w:lineRule="auto"/>
      </w:pPr>
      <w:r w:rsidRPr="00016F6D">
        <w:rPr>
          <w:lang w:val="Italian"/>
        </w:rPr>
        <w:t>Descrivi le tue esigenze di finanziamento, se applicabile</w:t>
      </w:r>
      <w:r>
        <w:rPr>
          <w:lang w:val="Italian"/>
        </w:rPr>
        <w:br/>
      </w:r>
    </w:p>
    <w:p w:rsidRPr="00016F6D" w:rsidR="00016F6D" w:rsidP="00016F6D" w:rsidRDefault="00016F6D" w14:paraId="2766A7C2" w14:textId="77777777">
      <w:pPr>
        <w:pStyle w:val="Heading1"/>
        <w:bidi w:val="false"/>
      </w:pPr>
      <w:r w:rsidRPr="00016F6D">
        <w:rPr>
          <w:lang w:val="Italian"/>
        </w:rPr>
        <w:t>2: Panoramica dell'azienda</w:t>
      </w:r>
    </w:p>
    <w:p w:rsidRPr="00016F6D" w:rsidR="00016F6D" w:rsidP="00016F6D" w:rsidRDefault="00016F6D" w14:paraId="283E90B9" w14:textId="77777777">
      <w:pPr>
        <w:pStyle w:val="ListParagraph"/>
        <w:numPr>
          <w:ilvl w:val="0"/>
          <w:numId w:val="36"/>
        </w:numPr>
        <w:bidi w:val="false"/>
        <w:spacing w:line="276" w:lineRule="auto"/>
      </w:pPr>
      <w:r w:rsidRPr="00016F6D">
        <w:rPr>
          <w:lang w:val="Italian"/>
        </w:rPr>
        <w:t xml:space="preserve">Descrivi la tua attività e come opera nel settore</w:t>
      </w:r>
    </w:p>
    <w:p w:rsidRPr="00016F6D" w:rsidR="00016F6D" w:rsidP="00016F6D" w:rsidRDefault="00016F6D" w14:paraId="0342DB7B" w14:textId="77777777">
      <w:pPr>
        <w:pStyle w:val="ListParagraph"/>
        <w:numPr>
          <w:ilvl w:val="0"/>
          <w:numId w:val="36"/>
        </w:numPr>
        <w:bidi w:val="false"/>
        <w:spacing w:line="276" w:lineRule="auto"/>
      </w:pPr>
      <w:r w:rsidRPr="00016F6D">
        <w:rPr>
          <w:lang w:val="Italian"/>
        </w:rPr>
        <w:t>Spiegare la natura del settore (ad esempio, tendenze, influenze esterne, statistiche, ecc.)</w:t>
      </w:r>
    </w:p>
    <w:p w:rsidRPr="00016F6D" w:rsidR="00016F6D" w:rsidP="00016F6D" w:rsidRDefault="00016F6D" w14:paraId="36EAC218" w14:textId="77777777">
      <w:pPr>
        <w:pStyle w:val="ListParagraph"/>
        <w:numPr>
          <w:ilvl w:val="0"/>
          <w:numId w:val="36"/>
        </w:numPr>
        <w:bidi w:val="false"/>
        <w:spacing w:line="276" w:lineRule="auto"/>
      </w:pPr>
      <w:r w:rsidRPr="00016F6D">
        <w:rPr>
          <w:lang w:val="Italian"/>
        </w:rPr>
        <w:t>Cronologia storica della tua attività</w:t>
      </w:r>
      <w:r>
        <w:rPr>
          <w:lang w:val="Italian"/>
        </w:rPr>
        <w:br/>
      </w:r>
    </w:p>
    <w:p w:rsidRPr="00016F6D" w:rsidR="00016F6D" w:rsidP="008A38BB" w:rsidRDefault="00016F6D" w14:paraId="6724E657" w14:textId="77777777">
      <w:pPr>
        <w:pStyle w:val="Heading1"/>
        <w:bidi w:val="false"/>
      </w:pPr>
      <w:r w:rsidRPr="00016F6D">
        <w:rPr>
          <w:lang w:val="Italian"/>
        </w:rPr>
        <w:t>3: Offerte di prodotti e servizi</w:t>
      </w:r>
    </w:p>
    <w:p w:rsidRPr="00016F6D" w:rsidR="00016F6D" w:rsidP="008A38BB" w:rsidRDefault="00016F6D" w14:paraId="0DA57D5D" w14:textId="77777777">
      <w:pPr>
        <w:pStyle w:val="ListParagraph"/>
        <w:numPr>
          <w:ilvl w:val="0"/>
          <w:numId w:val="37"/>
        </w:numPr>
        <w:bidi w:val="false"/>
        <w:spacing w:line="276" w:lineRule="auto"/>
      </w:pPr>
      <w:r w:rsidRPr="00016F6D">
        <w:rPr>
          <w:lang w:val="Italian"/>
        </w:rPr>
        <w:t>Descrivi il tuo prodotto o servizio e il problema che sta risolvendo</w:t>
      </w:r>
    </w:p>
    <w:p w:rsidRPr="00016F6D" w:rsidR="00016F6D" w:rsidP="008A38BB" w:rsidRDefault="00016F6D" w14:paraId="20C6FF86" w14:textId="77777777">
      <w:pPr>
        <w:pStyle w:val="ListParagraph"/>
        <w:numPr>
          <w:ilvl w:val="0"/>
          <w:numId w:val="37"/>
        </w:numPr>
        <w:bidi w:val="false"/>
        <w:spacing w:line="276" w:lineRule="auto"/>
      </w:pPr>
      <w:r w:rsidRPr="00016F6D">
        <w:rPr>
          <w:lang w:val="Italian"/>
        </w:rPr>
        <w:t>Elenca le alternative attuali</w:t>
      </w:r>
    </w:p>
    <w:p w:rsidRPr="00016F6D" w:rsidR="00016F6D" w:rsidP="008A38BB" w:rsidRDefault="00016F6D" w14:paraId="0D458E00" w14:textId="77777777">
      <w:pPr>
        <w:pStyle w:val="ListParagraph"/>
        <w:numPr>
          <w:ilvl w:val="0"/>
          <w:numId w:val="37"/>
        </w:numPr>
        <w:bidi w:val="false"/>
        <w:spacing w:line="276" w:lineRule="auto"/>
      </w:pPr>
      <w:r w:rsidRPr="00016F6D">
        <w:rPr>
          <w:lang w:val="Italian"/>
        </w:rPr>
        <w:t>Descrivi il vantaggio competitivo (o la proposta di valore unica) del tuo prodotto rispetto alle alternative</w:t>
      </w:r>
      <w:r w:rsidR="008A38BB">
        <w:rPr>
          <w:lang w:val="Italian"/>
        </w:rPr>
        <w:br/>
      </w:r>
    </w:p>
    <w:p w:rsidRPr="00016F6D" w:rsidR="00016F6D" w:rsidP="008A38BB" w:rsidRDefault="00016F6D" w14:paraId="40655311" w14:textId="77777777">
      <w:pPr>
        <w:pStyle w:val="Heading1"/>
        <w:bidi w:val="false"/>
      </w:pPr>
      <w:r w:rsidRPr="00016F6D">
        <w:rPr>
          <w:lang w:val="Italian"/>
        </w:rPr>
        <w:t xml:space="preserve">4: Analisi competitiva e di mercato </w:t>
      </w:r>
    </w:p>
    <w:p w:rsidRPr="00016F6D" w:rsidR="00016F6D" w:rsidP="008A38BB" w:rsidRDefault="00016F6D" w14:paraId="0A308E71" w14:textId="77777777">
      <w:pPr>
        <w:pStyle w:val="ListParagraph"/>
        <w:numPr>
          <w:ilvl w:val="0"/>
          <w:numId w:val="38"/>
        </w:numPr>
        <w:bidi w:val="false"/>
        <w:spacing w:line="276" w:lineRule="auto"/>
      </w:pPr>
      <w:r w:rsidRPr="00016F6D">
        <w:rPr>
          <w:lang w:val="Italian"/>
        </w:rPr>
        <w:t>Definire la dimensione stimata del mercato</w:t>
      </w:r>
    </w:p>
    <w:p w:rsidRPr="00016F6D" w:rsidR="00016F6D" w:rsidP="008A38BB" w:rsidRDefault="00016F6D" w14:paraId="03D541AC" w14:textId="77777777">
      <w:pPr>
        <w:pStyle w:val="ListParagraph"/>
        <w:numPr>
          <w:ilvl w:val="0"/>
          <w:numId w:val="38"/>
        </w:numPr>
        <w:bidi w:val="false"/>
        <w:spacing w:line="276" w:lineRule="auto"/>
      </w:pPr>
      <w:r w:rsidRPr="00016F6D">
        <w:rPr>
          <w:lang w:val="Italian"/>
        </w:rPr>
        <w:t xml:space="preserve">Descrivi i tuoi segmenti di mercato target </w:t>
      </w:r>
    </w:p>
    <w:p w:rsidRPr="00016F6D" w:rsidR="00016F6D" w:rsidP="008A38BB" w:rsidRDefault="00016F6D" w14:paraId="274514F0" w14:textId="77777777">
      <w:pPr>
        <w:pStyle w:val="ListParagraph"/>
        <w:numPr>
          <w:ilvl w:val="0"/>
          <w:numId w:val="38"/>
        </w:numPr>
        <w:bidi w:val="false"/>
        <w:spacing w:line="276" w:lineRule="auto"/>
      </w:pPr>
      <w:r w:rsidRPr="00016F6D">
        <w:rPr>
          <w:lang w:val="Italian"/>
        </w:rPr>
        <w:t>Descrivi in che modo la tua offerta fornisce una soluzione ai tuoi segmenti</w:t>
      </w:r>
    </w:p>
    <w:p w:rsidRPr="00016F6D" w:rsidR="00016F6D" w:rsidP="008A38BB" w:rsidRDefault="00016F6D" w14:paraId="20411088" w14:textId="77777777">
      <w:pPr>
        <w:pStyle w:val="ListParagraph"/>
        <w:numPr>
          <w:ilvl w:val="0"/>
          <w:numId w:val="38"/>
        </w:numPr>
        <w:bidi w:val="false"/>
        <w:spacing w:line="276" w:lineRule="auto"/>
      </w:pPr>
      <w:r w:rsidRPr="00016F6D">
        <w:rPr>
          <w:lang w:val="Italian"/>
        </w:rPr>
        <w:t xml:space="preserve">Stimare il numero di unità del tuo prodotto o servizio che gli acquirenti target potrebbero acquistare e stimare in che modo il mercato potrebbe essere influenzato da cambiamenti esterni (ad esempio, economici, politici, ecc.)</w:t>
      </w:r>
    </w:p>
    <w:p w:rsidRPr="00016F6D" w:rsidR="00016F6D" w:rsidP="008A38BB" w:rsidRDefault="00016F6D" w14:paraId="7B2406F9" w14:textId="77777777">
      <w:pPr>
        <w:pStyle w:val="ListParagraph"/>
        <w:numPr>
          <w:ilvl w:val="0"/>
          <w:numId w:val="38"/>
        </w:numPr>
        <w:bidi w:val="false"/>
        <w:spacing w:line="276" w:lineRule="auto"/>
      </w:pPr>
      <w:r w:rsidRPr="00016F6D">
        <w:rPr>
          <w:lang w:val="Italian"/>
        </w:rPr>
        <w:t>Descrivi il volume e il valore delle vendite previsti rispetto ai concorrenti</w:t>
      </w:r>
    </w:p>
    <w:p w:rsidR="008A38BB" w:rsidP="008A38BB" w:rsidRDefault="00BF1471" w14:paraId="302C68EE" w14:textId="77777777">
      <w:pPr>
        <w:pStyle w:val="ListParagraph"/>
        <w:numPr>
          <w:ilvl w:val="0"/>
          <w:numId w:val="38"/>
        </w:numPr>
        <w:bidi w:val="false"/>
        <w:spacing w:line="276" w:lineRule="auto"/>
        <w:sectPr w:rsidR="008A38BB" w:rsidSect="000D748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432" w:right="1170" w:bottom="432" w:left="720" w:header="720" w:footer="518" w:gutter="0"/>
          <w:cols w:space="720"/>
          <w:titlePg/>
          <w:docGrid w:linePitch="360"/>
        </w:sectPr>
      </w:pPr>
      <w:r w:rsidRPr="00016F6D" w:rsidR="00016F6D">
        <w:rPr>
          <w:lang w:val="Italian"/>
        </w:rPr>
        <w:t xml:space="preserve">Discuti di come ti differenzierai dai concorrenti</w:t>
      </w:r>
      <w:r w:rsidR="008A38BB">
        <w:rPr>
          <w:lang w:val="Italian"/>
        </w:rPr>
        <w:br/>
      </w:r>
    </w:p>
    <w:p w:rsidR="008A38BB" w:rsidP="008A38BB" w:rsidRDefault="008A38BB" w14:paraId="32C250A6" w14:textId="77777777">
      <w:pPr>
        <w:bidi w:val="false"/>
        <w:spacing w:line="276" w:lineRule="auto"/>
      </w:pPr>
    </w:p>
    <w:p w:rsidRPr="00016F6D" w:rsidR="008A38BB" w:rsidP="008A38BB" w:rsidRDefault="008A38BB" w14:paraId="639CB024" w14:textId="77777777">
      <w:pPr>
        <w:bidi w:val="false"/>
        <w:spacing w:line="276" w:lineRule="auto"/>
      </w:pPr>
    </w:p>
    <w:p w:rsidRPr="00016F6D" w:rsidR="00016F6D" w:rsidP="00C52DAA" w:rsidRDefault="00016F6D" w14:paraId="0D1E4BFE" w14:textId="77777777">
      <w:pPr>
        <w:pStyle w:val="Heading1"/>
        <w:bidi w:val="false"/>
      </w:pPr>
      <w:r w:rsidRPr="00016F6D">
        <w:rPr>
          <w:lang w:val="Italian"/>
        </w:rPr>
        <w:t>5: Piano di vendita e marketing</w:t>
      </w:r>
    </w:p>
    <w:p w:rsidRPr="00016F6D" w:rsidR="00016F6D" w:rsidP="00C52DAA" w:rsidRDefault="00016F6D" w14:paraId="5E560CDD" w14:textId="77777777">
      <w:pPr>
        <w:pStyle w:val="ListParagraph"/>
        <w:numPr>
          <w:ilvl w:val="0"/>
          <w:numId w:val="39"/>
        </w:numPr>
        <w:bidi w:val="false"/>
        <w:spacing w:line="276" w:lineRule="auto"/>
      </w:pPr>
      <w:r w:rsidRPr="00016F6D">
        <w:rPr>
          <w:lang w:val="Italian"/>
        </w:rPr>
        <w:t>Descrivi la tua strategia di prezzo per le tue offerte</w:t>
      </w:r>
    </w:p>
    <w:p w:rsidRPr="00016F6D" w:rsidR="00016F6D" w:rsidP="00C52DAA" w:rsidRDefault="00016F6D" w14:paraId="26385FF7" w14:textId="77777777">
      <w:pPr>
        <w:pStyle w:val="ListParagraph"/>
        <w:numPr>
          <w:ilvl w:val="0"/>
          <w:numId w:val="39"/>
        </w:numPr>
        <w:bidi w:val="false"/>
        <w:spacing w:line="276" w:lineRule="auto"/>
      </w:pPr>
      <w:r w:rsidRPr="00016F6D">
        <w:rPr>
          <w:lang w:val="Italian"/>
        </w:rPr>
        <w:t xml:space="preserve">Elenca i vari metodi (canali di marketing) che utilizzerai per far arrivare il tuo messaggio ai potenziali clienti</w:t>
      </w:r>
    </w:p>
    <w:p w:rsidRPr="00016F6D" w:rsidR="00016F6D" w:rsidP="00C52DAA" w:rsidRDefault="00016F6D" w14:paraId="5BC64CDD" w14:textId="77777777">
      <w:pPr>
        <w:pStyle w:val="ListParagraph"/>
        <w:numPr>
          <w:ilvl w:val="0"/>
          <w:numId w:val="39"/>
        </w:numPr>
        <w:bidi w:val="false"/>
        <w:spacing w:line="276" w:lineRule="auto"/>
      </w:pPr>
      <w:r w:rsidRPr="00016F6D">
        <w:rPr>
          <w:lang w:val="Italian"/>
        </w:rPr>
        <w:t>Dettaglia i materiali di mercato che utilizzerai per promuovere il tuo prodotto, incluso un budget approssimativo.</w:t>
      </w:r>
    </w:p>
    <w:p w:rsidRPr="00016F6D" w:rsidR="00016F6D" w:rsidP="00C52DAA" w:rsidRDefault="00AA6106" w14:paraId="617F94B9" w14:textId="77777777">
      <w:pPr>
        <w:pStyle w:val="ListParagraph"/>
        <w:numPr>
          <w:ilvl w:val="0"/>
          <w:numId w:val="39"/>
        </w:numPr>
        <w:bidi w:val="false"/>
        <w:spacing w:line="276" w:lineRule="auto"/>
      </w:pPr>
      <w:r w:rsidRPr="00016F6D" w:rsidR="00016F6D">
        <w:rPr>
          <w:lang w:val="Italian"/>
        </w:rPr>
        <w:t xml:space="preserve">Descrivi quali metodi di distribuzione utilizzerai per consegnare le tue offerte ai clienti</w:t>
      </w:r>
      <w:r w:rsidR="00C52DAA">
        <w:rPr>
          <w:lang w:val="Italian"/>
        </w:rPr>
        <w:br/>
      </w:r>
    </w:p>
    <w:p w:rsidRPr="00016F6D" w:rsidR="00016F6D" w:rsidP="00C52DAA" w:rsidRDefault="00016F6D" w14:paraId="76796042" w14:textId="77777777">
      <w:pPr>
        <w:pStyle w:val="Heading1"/>
        <w:bidi w:val="false"/>
      </w:pPr>
      <w:r w:rsidRPr="00016F6D">
        <w:rPr>
          <w:lang w:val="Italian"/>
        </w:rPr>
        <w:t>6: Struttura proprietaria e piano di gestione</w:t>
      </w:r>
    </w:p>
    <w:p w:rsidRPr="00016F6D" w:rsidR="00016F6D" w:rsidP="00C52DAA" w:rsidRDefault="00016F6D" w14:paraId="296EC920" w14:textId="77777777">
      <w:pPr>
        <w:pStyle w:val="ListParagraph"/>
        <w:numPr>
          <w:ilvl w:val="0"/>
          <w:numId w:val="40"/>
        </w:numPr>
        <w:bidi w:val="false"/>
        <w:spacing w:line="276" w:lineRule="auto"/>
      </w:pPr>
      <w:r w:rsidRPr="00016F6D">
        <w:rPr>
          <w:lang w:val="Italian"/>
        </w:rPr>
        <w:t>Descrivi la struttura legale della tua azienda</w:t>
      </w:r>
    </w:p>
    <w:p w:rsidRPr="00016F6D" w:rsidR="00016F6D" w:rsidP="00C52DAA" w:rsidRDefault="00016F6D" w14:paraId="1A26A1ED" w14:textId="77777777">
      <w:pPr>
        <w:pStyle w:val="ListParagraph"/>
        <w:numPr>
          <w:ilvl w:val="0"/>
          <w:numId w:val="40"/>
        </w:numPr>
        <w:bidi w:val="false"/>
        <w:spacing w:line="276" w:lineRule="auto"/>
      </w:pPr>
      <w:r w:rsidRPr="00016F6D">
        <w:rPr>
          <w:lang w:val="Italian"/>
        </w:rPr>
        <w:t>Elenca i nomi di fondatori, proprietari, consulenti, ecc.</w:t>
      </w:r>
    </w:p>
    <w:p w:rsidRPr="00016F6D" w:rsidR="00016F6D" w:rsidP="00C52DAA" w:rsidRDefault="00016F6D" w14:paraId="571EB7A5" w14:textId="77777777">
      <w:pPr>
        <w:pStyle w:val="ListParagraph"/>
        <w:numPr>
          <w:ilvl w:val="0"/>
          <w:numId w:val="40"/>
        </w:numPr>
        <w:bidi w:val="false"/>
        <w:spacing w:line="276" w:lineRule="auto"/>
      </w:pPr>
      <w:r w:rsidRPr="00016F6D">
        <w:rPr>
          <w:lang w:val="Italian"/>
        </w:rPr>
        <w:t>Dettagliare i ruoli del team di gestione, l'esperienza pertinente e il piano retributivo</w:t>
      </w:r>
    </w:p>
    <w:p w:rsidRPr="00016F6D" w:rsidR="00016F6D" w:rsidP="00C52DAA" w:rsidRDefault="00AA6106" w14:paraId="507817C5" w14:textId="77777777">
      <w:pPr>
        <w:pStyle w:val="ListParagraph"/>
        <w:numPr>
          <w:ilvl w:val="0"/>
          <w:numId w:val="40"/>
        </w:numPr>
        <w:bidi w:val="false"/>
        <w:spacing w:line="276" w:lineRule="auto"/>
      </w:pPr>
      <w:r w:rsidRPr="00016F6D" w:rsidR="00016F6D">
        <w:rPr>
          <w:lang w:val="Italian"/>
        </w:rPr>
        <w:t xml:space="preserve">Elenca i requisiti di personale della tua azienda, incluso se hai bisogno di risorse o servizi esterni</w:t>
      </w:r>
    </w:p>
    <w:p w:rsidRPr="00016F6D" w:rsidR="00016F6D" w:rsidP="00C52DAA" w:rsidRDefault="00016F6D" w14:paraId="2A34D0D0" w14:textId="77777777">
      <w:pPr>
        <w:pStyle w:val="ListParagraph"/>
        <w:numPr>
          <w:ilvl w:val="0"/>
          <w:numId w:val="40"/>
        </w:numPr>
        <w:bidi w:val="false"/>
        <w:spacing w:line="276" w:lineRule="auto"/>
      </w:pPr>
      <w:r w:rsidRPr="00016F6D">
        <w:rPr>
          <w:lang w:val="Italian"/>
        </w:rPr>
        <w:t>Dettaglia tutti i piani di formazione che metterai in atto per i dipendenti e il management</w:t>
      </w:r>
      <w:r w:rsidR="00C52DAA">
        <w:rPr>
          <w:lang w:val="Italian"/>
        </w:rPr>
        <w:br/>
      </w:r>
    </w:p>
    <w:p w:rsidRPr="00016F6D" w:rsidR="00016F6D" w:rsidP="00C52DAA" w:rsidRDefault="00016F6D" w14:paraId="473B72C9" w14:textId="77777777">
      <w:pPr>
        <w:pStyle w:val="Heading1"/>
        <w:bidi w:val="false"/>
      </w:pPr>
      <w:r w:rsidRPr="00016F6D">
        <w:rPr>
          <w:lang w:val="Italian"/>
        </w:rPr>
        <w:t>7: Piano operativo</w:t>
      </w:r>
    </w:p>
    <w:p w:rsidRPr="00016F6D" w:rsidR="00016F6D" w:rsidP="00C52DAA" w:rsidRDefault="00016F6D" w14:paraId="4EAF5DD6" w14:textId="77777777">
      <w:pPr>
        <w:pStyle w:val="ListParagraph"/>
        <w:numPr>
          <w:ilvl w:val="0"/>
          <w:numId w:val="41"/>
        </w:numPr>
        <w:bidi w:val="false"/>
        <w:spacing w:line="276" w:lineRule="auto"/>
      </w:pPr>
      <w:r w:rsidRPr="00016F6D">
        <w:rPr>
          <w:lang w:val="Italian"/>
        </w:rPr>
        <w:t>Descrivi le sedi fisiche della tua attività</w:t>
      </w:r>
    </w:p>
    <w:p w:rsidRPr="00016F6D" w:rsidR="00016F6D" w:rsidP="00C52DAA" w:rsidRDefault="00AA6106" w14:paraId="38AFCC42" w14:textId="77777777">
      <w:pPr>
        <w:pStyle w:val="ListParagraph"/>
        <w:numPr>
          <w:ilvl w:val="0"/>
          <w:numId w:val="41"/>
        </w:numPr>
        <w:bidi w:val="false"/>
        <w:spacing w:line="276" w:lineRule="auto"/>
      </w:pPr>
      <w:r w:rsidRPr="00016F6D" w:rsidR="00016F6D">
        <w:rPr>
          <w:lang w:val="Italian"/>
        </w:rPr>
        <w:t xml:space="preserve">Elencare eventuali requisiti fisici aggiuntivi (ad esempio, magazzino, attrezzature specializzate, strutture, ecc.)</w:t>
      </w:r>
    </w:p>
    <w:p w:rsidRPr="00016F6D" w:rsidR="00016F6D" w:rsidP="00C52DAA" w:rsidRDefault="00016F6D" w14:paraId="4B3BE0EF" w14:textId="77777777">
      <w:pPr>
        <w:pStyle w:val="ListParagraph"/>
        <w:numPr>
          <w:ilvl w:val="0"/>
          <w:numId w:val="41"/>
        </w:numPr>
        <w:bidi w:val="false"/>
        <w:spacing w:line="276" w:lineRule="auto"/>
      </w:pPr>
      <w:r w:rsidRPr="00016F6D">
        <w:rPr>
          <w:lang w:val="Italian"/>
        </w:rPr>
        <w:t>Descrivere il flusso di lavoro di produzione</w:t>
      </w:r>
    </w:p>
    <w:p w:rsidRPr="00016F6D" w:rsidR="00016F6D" w:rsidP="00C52DAA" w:rsidRDefault="00016F6D" w14:paraId="53310C50" w14:textId="77777777">
      <w:pPr>
        <w:pStyle w:val="ListParagraph"/>
        <w:numPr>
          <w:ilvl w:val="0"/>
          <w:numId w:val="41"/>
        </w:numPr>
        <w:bidi w:val="false"/>
        <w:spacing w:line="276" w:lineRule="auto"/>
      </w:pPr>
      <w:r w:rsidRPr="00016F6D">
        <w:rPr>
          <w:lang w:val="Italian"/>
        </w:rPr>
        <w:t xml:space="preserve">Descrivi i materiali di cui hai bisogno per produrre il tuo prodotto o servizio e spiega come prevedi di procurarteli</w:t>
      </w:r>
      <w:r w:rsidR="00C52DAA">
        <w:rPr>
          <w:lang w:val="Italian"/>
        </w:rPr>
        <w:br/>
      </w:r>
    </w:p>
    <w:p w:rsidRPr="00016F6D" w:rsidR="00016F6D" w:rsidP="00C52DAA" w:rsidRDefault="00016F6D" w14:paraId="1BB22A96" w14:textId="77777777">
      <w:pPr>
        <w:pStyle w:val="Heading1"/>
        <w:bidi w:val="false"/>
      </w:pPr>
      <w:r w:rsidRPr="00016F6D">
        <w:rPr>
          <w:lang w:val="Italian"/>
        </w:rPr>
        <w:t>8: Piano finanziario</w:t>
      </w:r>
    </w:p>
    <w:p w:rsidRPr="00016F6D" w:rsidR="00016F6D" w:rsidP="00C52DAA" w:rsidRDefault="00016F6D" w14:paraId="1D1887F3" w14:textId="77777777">
      <w:pPr>
        <w:pStyle w:val="ListParagraph"/>
        <w:numPr>
          <w:ilvl w:val="0"/>
          <w:numId w:val="42"/>
        </w:numPr>
        <w:bidi w:val="false"/>
        <w:spacing w:line="276" w:lineRule="auto"/>
      </w:pPr>
      <w:r w:rsidRPr="00016F6D">
        <w:rPr>
          <w:lang w:val="Italian"/>
        </w:rPr>
        <w:t>Dimostra il potenziale di crescita e redditività della tua azienda</w:t>
      </w:r>
    </w:p>
    <w:p w:rsidRPr="00016F6D" w:rsidR="00016F6D" w:rsidP="00C52DAA" w:rsidRDefault="00016F6D" w14:paraId="51242561" w14:textId="77777777">
      <w:pPr>
        <w:pStyle w:val="ListParagraph"/>
        <w:numPr>
          <w:ilvl w:val="0"/>
          <w:numId w:val="42"/>
        </w:numPr>
        <w:bidi w:val="false"/>
        <w:spacing w:line="276" w:lineRule="auto"/>
      </w:pPr>
      <w:r w:rsidRPr="00016F6D">
        <w:rPr>
          <w:lang w:val="Italian"/>
        </w:rPr>
        <w:t>Creare un conto economico previsto</w:t>
      </w:r>
    </w:p>
    <w:p w:rsidRPr="00016F6D" w:rsidR="00016F6D" w:rsidP="00C52DAA" w:rsidRDefault="00016F6D" w14:paraId="72BAEB9A" w14:textId="77777777">
      <w:pPr>
        <w:pStyle w:val="ListParagraph"/>
        <w:numPr>
          <w:ilvl w:val="0"/>
          <w:numId w:val="42"/>
        </w:numPr>
        <w:bidi w:val="false"/>
        <w:spacing w:line="276" w:lineRule="auto"/>
      </w:pPr>
      <w:r w:rsidRPr="00016F6D">
        <w:rPr>
          <w:lang w:val="Italian"/>
        </w:rPr>
        <w:t>Creare un rendiconto finanziario previsto</w:t>
      </w:r>
    </w:p>
    <w:p w:rsidRPr="00016F6D" w:rsidR="00016F6D" w:rsidP="00C52DAA" w:rsidRDefault="00016F6D" w14:paraId="07ED6C55" w14:textId="77777777">
      <w:pPr>
        <w:pStyle w:val="ListParagraph"/>
        <w:numPr>
          <w:ilvl w:val="0"/>
          <w:numId w:val="42"/>
        </w:numPr>
        <w:bidi w:val="false"/>
        <w:spacing w:line="276" w:lineRule="auto"/>
      </w:pPr>
      <w:r w:rsidRPr="00016F6D">
        <w:rPr>
          <w:lang w:val="Italian"/>
        </w:rPr>
        <w:t>Creare un bilancio previsto</w:t>
      </w:r>
    </w:p>
    <w:p w:rsidRPr="00016F6D" w:rsidR="00016F6D" w:rsidP="00C52DAA" w:rsidRDefault="00016F6D" w14:paraId="3A61B63F" w14:textId="77777777">
      <w:pPr>
        <w:pStyle w:val="ListParagraph"/>
        <w:numPr>
          <w:ilvl w:val="0"/>
          <w:numId w:val="42"/>
        </w:numPr>
        <w:bidi w:val="false"/>
        <w:spacing w:line="276" w:lineRule="auto"/>
      </w:pPr>
      <w:r w:rsidRPr="00016F6D">
        <w:rPr>
          <w:lang w:val="Italian"/>
        </w:rPr>
        <w:t>Fornire un'analisi di pareggio</w:t>
      </w:r>
      <w:r w:rsidR="00C52DAA">
        <w:rPr>
          <w:lang w:val="Italian"/>
        </w:rPr>
        <w:br/>
      </w:r>
    </w:p>
    <w:p w:rsidRPr="00016F6D" w:rsidR="00016F6D" w:rsidP="00C52DAA" w:rsidRDefault="00016F6D" w14:paraId="51995FA9" w14:textId="77777777">
      <w:pPr>
        <w:pStyle w:val="Heading1"/>
        <w:bidi w:val="false"/>
      </w:pPr>
      <w:r w:rsidRPr="00016F6D">
        <w:rPr>
          <w:lang w:val="Italian"/>
        </w:rPr>
        <w:t>9: Appendice</w:t>
      </w:r>
    </w:p>
    <w:p w:rsidRPr="00016F6D" w:rsidR="00016F6D" w:rsidP="00C52DAA" w:rsidRDefault="00016F6D" w14:paraId="03F7A8E5" w14:textId="77777777">
      <w:pPr>
        <w:pStyle w:val="ListParagraph"/>
        <w:numPr>
          <w:ilvl w:val="0"/>
          <w:numId w:val="43"/>
        </w:numPr>
        <w:bidi w:val="false"/>
        <w:spacing w:line="276" w:lineRule="auto"/>
      </w:pPr>
      <w:r w:rsidRPr="00016F6D">
        <w:rPr>
          <w:lang w:val="Italian"/>
        </w:rPr>
        <w:t>Allegare la documentazione di supporto, che può includere quanto segue:</w:t>
      </w:r>
    </w:p>
    <w:p w:rsidRPr="00016F6D" w:rsidR="00016F6D" w:rsidP="00C52DAA" w:rsidRDefault="00016F6D" w14:paraId="4F170C24" w14:textId="77777777">
      <w:pPr>
        <w:pStyle w:val="ListParagraph"/>
        <w:numPr>
          <w:ilvl w:val="1"/>
          <w:numId w:val="43"/>
        </w:numPr>
        <w:bidi w:val="false"/>
        <w:spacing w:line="276" w:lineRule="auto"/>
      </w:pPr>
      <w:r w:rsidRPr="00016F6D">
        <w:rPr>
          <w:lang w:val="Italian"/>
        </w:rPr>
        <w:t>Diagrammi e grafici</w:t>
      </w:r>
    </w:p>
    <w:p w:rsidRPr="00016F6D" w:rsidR="00016F6D" w:rsidP="00C52DAA" w:rsidRDefault="00016F6D" w14:paraId="4239AEB3" w14:textId="77777777">
      <w:pPr>
        <w:pStyle w:val="ListParagraph"/>
        <w:numPr>
          <w:ilvl w:val="1"/>
          <w:numId w:val="43"/>
        </w:numPr>
        <w:bidi w:val="false"/>
        <w:spacing w:line="276" w:lineRule="auto"/>
      </w:pPr>
      <w:r w:rsidRPr="00016F6D">
        <w:rPr>
          <w:lang w:val="Italian"/>
        </w:rPr>
        <w:t>Ricerche di mercato e analisi della concorrenza</w:t>
      </w:r>
    </w:p>
    <w:p w:rsidRPr="00016F6D" w:rsidR="00016F6D" w:rsidP="00C52DAA" w:rsidRDefault="00016F6D" w14:paraId="39EFD8E7" w14:textId="77777777">
      <w:pPr>
        <w:pStyle w:val="ListParagraph"/>
        <w:numPr>
          <w:ilvl w:val="1"/>
          <w:numId w:val="43"/>
        </w:numPr>
        <w:bidi w:val="false"/>
        <w:spacing w:line="276" w:lineRule="auto"/>
      </w:pPr>
      <w:r w:rsidRPr="00016F6D">
        <w:rPr>
          <w:lang w:val="Italian"/>
        </w:rPr>
        <w:t>Informazioni sul tuo settore</w:t>
      </w:r>
    </w:p>
    <w:p w:rsidRPr="00016F6D" w:rsidR="00016F6D" w:rsidP="00C52DAA" w:rsidRDefault="00016F6D" w14:paraId="4160E185" w14:textId="77777777">
      <w:pPr>
        <w:pStyle w:val="ListParagraph"/>
        <w:numPr>
          <w:ilvl w:val="1"/>
          <w:numId w:val="43"/>
        </w:numPr>
        <w:bidi w:val="false"/>
        <w:spacing w:line="276" w:lineRule="auto"/>
      </w:pPr>
      <w:r w:rsidRPr="00016F6D">
        <w:rPr>
          <w:lang w:val="Italian"/>
        </w:rPr>
        <w:t>Informazioni sulle tue offerte</w:t>
      </w:r>
    </w:p>
    <w:p w:rsidRPr="00016F6D" w:rsidR="00016F6D" w:rsidP="00C52DAA" w:rsidRDefault="00016F6D" w14:paraId="3CB88FB9" w14:textId="77777777">
      <w:pPr>
        <w:pStyle w:val="ListParagraph"/>
        <w:numPr>
          <w:ilvl w:val="1"/>
          <w:numId w:val="43"/>
        </w:numPr>
        <w:bidi w:val="false"/>
        <w:spacing w:line="276" w:lineRule="auto"/>
      </w:pPr>
      <w:r w:rsidRPr="00016F6D">
        <w:rPr>
          <w:lang w:val="Italian"/>
        </w:rPr>
        <w:t>Esempi di materiali di marketing</w:t>
      </w:r>
    </w:p>
    <w:p w:rsidRPr="00016F6D" w:rsidR="00016F6D" w:rsidP="00C52DAA" w:rsidRDefault="00016F6D" w14:paraId="0F6E6EF9" w14:textId="77777777">
      <w:pPr>
        <w:pStyle w:val="ListParagraph"/>
        <w:numPr>
          <w:ilvl w:val="1"/>
          <w:numId w:val="43"/>
        </w:numPr>
        <w:bidi w:val="false"/>
        <w:spacing w:line="276" w:lineRule="auto"/>
      </w:pPr>
      <w:r w:rsidRPr="00016F6D">
        <w:rPr>
          <w:lang w:val="Italian"/>
        </w:rPr>
        <w:t xml:space="preserve">Referenze professionali </w:t>
      </w:r>
    </w:p>
    <w:p w:rsidRPr="00016F6D" w:rsidR="00016F6D" w:rsidP="00016F6D" w:rsidRDefault="00016F6D" w14:paraId="1AA3F3DE" w14:textId="77777777"/>
    <w:p w:rsidR="00016F6D" w:rsidP="001032AD" w:rsidRDefault="00016F6D" w14:paraId="1ECF41F9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  <w:sectPr w:rsidR="00016F6D" w:rsidSect="001032AD">
          <w:pgSz w:w="12240" w:h="15840"/>
          <w:pgMar w:top="432" w:right="567" w:bottom="432" w:left="720" w:header="720" w:footer="518" w:gutter="0"/>
          <w:cols w:space="720"/>
          <w:titlePg/>
          <w:docGrid w:linePitch="360"/>
        </w:sectPr>
      </w:pPr>
    </w:p>
    <w:p w:rsidRPr="002A6488" w:rsidR="002A6488" w:rsidP="001032AD" w:rsidRDefault="002A6488" w14:paraId="1022BB63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3D706E" w:rsidR="003D220F" w:rsidP="001032AD" w:rsidRDefault="003D220F" w14:paraId="1F7B74D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5E3E5EEE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19CCAFD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1546C7" w14:paraId="47CB815E" w14:textId="77777777">
        <w:trPr>
          <w:trHeight w:val="2952"/>
        </w:trPr>
        <w:tc>
          <w:tcPr>
            <w:tcW w:w="10147" w:type="dxa"/>
          </w:tcPr>
          <w:p w:rsidR="00A255C6" w:rsidP="001032AD" w:rsidRDefault="00A255C6" w14:paraId="5C82D413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220EB83E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032AD" w:rsidRDefault="00FF51C2" w14:paraId="29BEE61C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1B8E93DF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6B5ECE" w:rsidP="001032AD" w:rsidRDefault="006B5ECE" w14:paraId="652EC531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4E4FE508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6A1243E3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292C5" w14:textId="77777777" w:rsidR="00EE1E10" w:rsidRDefault="00EE1E10" w:rsidP="00F36FE0">
      <w:r>
        <w:separator/>
      </w:r>
    </w:p>
  </w:endnote>
  <w:endnote w:type="continuationSeparator" w:id="0">
    <w:p w14:paraId="478C61EC" w14:textId="77777777" w:rsidR="00EE1E10" w:rsidRDefault="00EE1E10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9D88F9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9C8D81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F0D8B" w14:textId="77777777" w:rsidR="00036FF2" w:rsidRDefault="00036FF2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F3811" w14:textId="77777777" w:rsidR="00EE1E10" w:rsidRDefault="00EE1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458F6" w14:textId="77777777" w:rsidR="00EE1E10" w:rsidRDefault="00EE1E10" w:rsidP="00F36FE0">
      <w:r>
        <w:separator/>
      </w:r>
    </w:p>
  </w:footnote>
  <w:footnote w:type="continuationSeparator" w:id="0">
    <w:p w14:paraId="1D2AD129" w14:textId="77777777" w:rsidR="00EE1E10" w:rsidRDefault="00EE1E10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6A20F" w14:textId="77777777" w:rsidR="00EE1E10" w:rsidRDefault="00EE1E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4E0B4" w14:textId="77777777" w:rsidR="00EE1E10" w:rsidRDefault="00EE1E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9BEFF" w14:textId="77777777" w:rsidR="00EE1E10" w:rsidRDefault="00EE1E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A2CD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0CB6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4EAF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12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5064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E35CD4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D404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E4A6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E94C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AU" w:vendorID="64" w:dllVersion="6" w:nlCheck="1" w:checkStyle="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10"/>
    <w:rsid w:val="000013C8"/>
    <w:rsid w:val="00016F6D"/>
    <w:rsid w:val="00031AF7"/>
    <w:rsid w:val="00036FF2"/>
    <w:rsid w:val="000413A5"/>
    <w:rsid w:val="000B3AA5"/>
    <w:rsid w:val="000C02F8"/>
    <w:rsid w:val="000C4DD4"/>
    <w:rsid w:val="000C5A84"/>
    <w:rsid w:val="000D5F7F"/>
    <w:rsid w:val="000D7482"/>
    <w:rsid w:val="000E7AF5"/>
    <w:rsid w:val="000F1D44"/>
    <w:rsid w:val="00102924"/>
    <w:rsid w:val="001032AD"/>
    <w:rsid w:val="0011091C"/>
    <w:rsid w:val="00111C4F"/>
    <w:rsid w:val="00121D51"/>
    <w:rsid w:val="001304C4"/>
    <w:rsid w:val="001472A1"/>
    <w:rsid w:val="00150B91"/>
    <w:rsid w:val="001546C7"/>
    <w:rsid w:val="00172EE8"/>
    <w:rsid w:val="001756CC"/>
    <w:rsid w:val="001962A6"/>
    <w:rsid w:val="001D2C57"/>
    <w:rsid w:val="001E1863"/>
    <w:rsid w:val="001F1EE4"/>
    <w:rsid w:val="00206944"/>
    <w:rsid w:val="00206A92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D220F"/>
    <w:rsid w:val="003D28EE"/>
    <w:rsid w:val="003D706E"/>
    <w:rsid w:val="003D7E76"/>
    <w:rsid w:val="003E0399"/>
    <w:rsid w:val="003E7A75"/>
    <w:rsid w:val="003F787D"/>
    <w:rsid w:val="00422668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714325"/>
    <w:rsid w:val="00744E50"/>
    <w:rsid w:val="00756B3B"/>
    <w:rsid w:val="00774101"/>
    <w:rsid w:val="0078197E"/>
    <w:rsid w:val="00783BAD"/>
    <w:rsid w:val="0079700D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A38BB"/>
    <w:rsid w:val="008A59FA"/>
    <w:rsid w:val="008B4152"/>
    <w:rsid w:val="008C3ED9"/>
    <w:rsid w:val="008F0F82"/>
    <w:rsid w:val="008F73FB"/>
    <w:rsid w:val="008F74B0"/>
    <w:rsid w:val="009016C1"/>
    <w:rsid w:val="009152A8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E31FD"/>
    <w:rsid w:val="009E4A5C"/>
    <w:rsid w:val="009E71D3"/>
    <w:rsid w:val="009F028C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A6106"/>
    <w:rsid w:val="00AB1F2A"/>
    <w:rsid w:val="00AC6B85"/>
    <w:rsid w:val="00AD6706"/>
    <w:rsid w:val="00AE12B5"/>
    <w:rsid w:val="00AE1A89"/>
    <w:rsid w:val="00AE5CE6"/>
    <w:rsid w:val="00B1033B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BF1471"/>
    <w:rsid w:val="00C12C0B"/>
    <w:rsid w:val="00C14705"/>
    <w:rsid w:val="00C3014C"/>
    <w:rsid w:val="00C52DAA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62BF6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EE1E10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FAF33B9"/>
  <w15:docId w15:val="{74CBB5FC-EB01-4467-93C5-4127760C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016F6D"/>
    <w:pPr>
      <w:spacing w:after="6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159&amp;utm_language=IT&amp;utm_source=integrated+content&amp;utm_campaign=/simple-business-plan-templates&amp;utm_medium=ic+simple+business+plan+outline+37159+word+it&amp;lpa=ic+simple+business+plan+outline+37159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B21F3D-CAC7-4033-9E0C-2A168316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c0e5bf5425b9e37f87e244599e11cc91</Template>
  <TotalTime>0</TotalTime>
  <Pages>2</Pages>
  <Words>569</Words>
  <Characters>3248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2019-11-24T23:54:00Z</cp:lastPrinted>
  <dcterms:created xsi:type="dcterms:W3CDTF">2021-05-06T15:18:00Z</dcterms:created>
  <dcterms:modified xsi:type="dcterms:W3CDTF">2021-05-06T15:18:00Z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