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4249E" w:rsidR="00424282" w:rsidP="00D4249E" w:rsidRDefault="008C2DF3" w14:paraId="27AC441C" w14:textId="77777777">
      <w:pPr>
        <w:bidi w:val="false"/>
        <w:spacing w:after="0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C805C2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9264" behindDoc="1" locked="0" layoutInCell="1" allowOverlap="1" wp14:editId="6DCB2E39" wp14:anchorId="675E8B32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C805C2" w:rsidP="00424282" w:rsidRDefault="00733178" w14:paraId="16BDC124" w14:textId="77777777">
      <w:pPr>
        <w:bidi w:val="false"/>
        <w:spacing w:after="0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Italian"/>
        </w:rPr>
        <w:t>MODELLO DI BUSINESS PLAN SEMPLICE</w:t>
      </w:r>
    </w:p>
    <w:p w:rsidRPr="006A0235" w:rsidR="00C805C2" w:rsidP="00C805C2" w:rsidRDefault="00C805C2" w14:paraId="08A72E54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397DBE" w:rsidP="00C805C2" w:rsidRDefault="00397DBE" w14:paraId="10A8F6BE" w14:textId="77777777">
      <w:pPr>
        <w:bidi w:val="false"/>
        <w:rPr>
          <w:sz w:val="20"/>
          <w:szCs w:val="20"/>
        </w:rPr>
      </w:pPr>
    </w:p>
    <w:p w:rsidR="000F6E6F" w:rsidP="00C805C2" w:rsidRDefault="000F6E6F" w14:paraId="3D0E84EB" w14:textId="77777777">
      <w:pPr>
        <w:bidi w:val="false"/>
        <w:rPr>
          <w:sz w:val="20"/>
          <w:szCs w:val="20"/>
        </w:rPr>
      </w:pPr>
    </w:p>
    <w:p w:rsidR="006E584A" w:rsidP="00C805C2" w:rsidRDefault="006E584A" w14:paraId="710DFBCE" w14:textId="77777777">
      <w:pPr>
        <w:bidi w:val="false"/>
        <w:rPr>
          <w:sz w:val="20"/>
          <w:szCs w:val="20"/>
        </w:rPr>
      </w:pPr>
    </w:p>
    <w:p w:rsidR="006E584A" w:rsidP="00C805C2" w:rsidRDefault="006E584A" w14:paraId="4081FA7B" w14:textId="77777777">
      <w:pPr>
        <w:bidi w:val="false"/>
        <w:rPr>
          <w:sz w:val="20"/>
          <w:szCs w:val="20"/>
        </w:rPr>
      </w:pPr>
    </w:p>
    <w:p w:rsidR="000F6E6F" w:rsidP="00C805C2" w:rsidRDefault="000F6E6F" w14:paraId="55732935" w14:textId="77777777">
      <w:pPr>
        <w:bidi w:val="false"/>
        <w:rPr>
          <w:sz w:val="20"/>
          <w:szCs w:val="20"/>
        </w:rPr>
      </w:pPr>
    </w:p>
    <w:p w:rsidRPr="00D0504F" w:rsidR="000F6E6F" w:rsidP="000F6E6F" w:rsidRDefault="00B32BCA" w14:paraId="3E00BF01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Italian"/>
        </w:rPr>
        <w:t>PIANO AZIENDALE</w:t>
      </w:r>
    </w:p>
    <w:p w:rsidR="000F6E6F" w:rsidP="000F6E6F" w:rsidRDefault="008C2DF3" w14:paraId="3DAC60A8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Italian"/>
        </w:rPr>
        <w:t>RAGIONE SOCIALE</w:t>
      </w:r>
    </w:p>
    <w:p w:rsidR="000F6E6F" w:rsidP="000F6E6F" w:rsidRDefault="000F6E6F" w14:paraId="1904D7F6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:rsidRDefault="000F6E6F" w14:paraId="69DDC46B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6E584A" w:rsidP="000F6E6F" w:rsidRDefault="006E584A" w14:paraId="7BC524B8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6E584A" w:rsidP="000F6E6F" w:rsidRDefault="006E584A" w14:paraId="551E9D9B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6E584A" w:rsidP="000F6E6F" w:rsidRDefault="006E584A" w14:paraId="12911968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Pr="0037789A" w:rsidR="006E584A" w:rsidP="000F6E6F" w:rsidRDefault="006E584A" w14:paraId="638852F1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Pr="006E584A" w:rsidR="006E584A" w:rsidP="000F6E6F" w:rsidRDefault="006E584A" w14:paraId="7FE2CF2C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7688A1"/>
          <w:sz w:val="20"/>
          <w:szCs w:val="18"/>
        </w:rPr>
      </w:pPr>
      <w:r w:rsidRPr="006E584A">
        <w:rPr>
          <w:rFonts w:ascii="Century Gothic" w:hAnsi="Century Gothic"/>
          <w:caps/>
          <w:color w:val="7688A1"/>
          <w:sz w:val="20"/>
          <w:szCs w:val="18"/>
          <w:lang w:val="Italian"/>
        </w:rPr>
        <w:t>DATA DI PREPARAZIONE</w:t>
      </w:r>
    </w:p>
    <w:p w:rsidRPr="006E584A" w:rsidR="000F6E6F" w:rsidP="000F6E6F" w:rsidRDefault="000F6E6F" w14:paraId="3B32D334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9"/>
          <w:szCs w:val="29"/>
        </w:rPr>
      </w:pPr>
      <w:r w:rsidRPr="006E584A">
        <w:rPr>
          <w:rFonts w:ascii="Century Gothic" w:hAnsi="Century Gothic"/>
          <w:caps/>
          <w:color w:val="8496B0" w:themeColor="text2" w:themeTint="99"/>
          <w:sz w:val="29"/>
          <w:szCs w:val="29"/>
          <w:lang w:val="Italian"/>
        </w:rPr>
        <w:t>00/00/0000</w:t>
      </w:r>
    </w:p>
    <w:p w:rsidR="000F6E6F" w:rsidP="000F6E6F" w:rsidRDefault="000F6E6F" w14:paraId="27DD546C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6E584A" w:rsidP="000F6E6F" w:rsidRDefault="006E584A" w14:paraId="70FC879A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6E584A" w:rsidP="000F6E6F" w:rsidRDefault="006E584A" w14:paraId="22EB0D04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6E584A" w:rsidP="000F6E6F" w:rsidRDefault="006E584A" w14:paraId="2E5F25DA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6E584A" w:rsidP="000F6E6F" w:rsidRDefault="006E584A" w14:paraId="133BD60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  <w:szCs w:val="28"/>
          <w:lang w:val="Italian"/>
        </w:rPr>
        <w:t>CONTATTO</w:t>
      </w:r>
    </w:p>
    <w:p w:rsidR="006E584A" w:rsidP="000F6E6F" w:rsidRDefault="006E584A" w14:paraId="798F2029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6E584A" w:rsidR="006E584A" w:rsidP="000F6E6F" w:rsidRDefault="006E584A" w14:paraId="02D1BFA2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 w:rsidRPr="006E584A">
        <w:rPr>
          <w:rFonts w:ascii="Century Gothic" w:hAnsi="Century Gothic"/>
          <w:color w:val="000000" w:themeColor="text1"/>
          <w:sz w:val="24"/>
          <w:szCs w:val="24"/>
          <w:lang w:val="Italian"/>
        </w:rPr>
        <w:t>Nome del contatto</w:t>
      </w:r>
    </w:p>
    <w:p w:rsidRPr="006E584A" w:rsidR="006E584A" w:rsidP="000F6E6F" w:rsidRDefault="006E584A" w14:paraId="43B14B58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 w:rsidRPr="006E584A">
        <w:rPr>
          <w:rFonts w:ascii="Century Gothic" w:hAnsi="Century Gothic"/>
          <w:color w:val="000000" w:themeColor="text1"/>
          <w:sz w:val="24"/>
          <w:szCs w:val="24"/>
          <w:lang w:val="Italian"/>
        </w:rPr>
        <w:t>Indirizzo e-mail di contatto</w:t>
      </w:r>
    </w:p>
    <w:p w:rsidRPr="006E584A" w:rsidR="006E584A" w:rsidP="006E584A" w:rsidRDefault="006E584A" w14:paraId="03A4503B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 w:rsidRPr="006E584A">
        <w:rPr>
          <w:rFonts w:ascii="Century Gothic" w:hAnsi="Century Gothic"/>
          <w:color w:val="000000" w:themeColor="text1"/>
          <w:sz w:val="24"/>
          <w:szCs w:val="24"/>
          <w:lang w:val="Italian"/>
        </w:rPr>
        <w:t xml:space="preserve">Numero di telefono </w:t>
      </w:r>
    </w:p>
    <w:p w:rsidRPr="006E584A" w:rsidR="006E584A" w:rsidP="006E584A" w:rsidRDefault="006E584A" w14:paraId="51A6A912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</w:p>
    <w:p w:rsidRPr="006E584A" w:rsidR="006E584A" w:rsidP="006E584A" w:rsidRDefault="006E584A" w14:paraId="01B0F5E1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 w:rsidRPr="006E584A">
        <w:rPr>
          <w:rFonts w:ascii="Century Gothic" w:hAnsi="Century Gothic"/>
          <w:color w:val="000000" w:themeColor="text1"/>
          <w:sz w:val="24"/>
          <w:szCs w:val="24"/>
          <w:lang w:val="Italian"/>
        </w:rPr>
        <w:t>Indirizzo</w:t>
      </w:r>
    </w:p>
    <w:p w:rsidRPr="006E584A" w:rsidR="006E584A" w:rsidP="006E584A" w:rsidRDefault="006E584A" w14:paraId="7CD56026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 w:rsidRPr="006E584A">
        <w:rPr>
          <w:rFonts w:ascii="Century Gothic" w:hAnsi="Century Gothic"/>
          <w:color w:val="000000" w:themeColor="text1"/>
          <w:sz w:val="24"/>
          <w:szCs w:val="24"/>
          <w:lang w:val="Italian"/>
        </w:rPr>
        <w:t>Città, Stato e CAP</w:t>
      </w:r>
    </w:p>
    <w:p w:rsidRPr="006E584A" w:rsidR="006E584A" w:rsidP="006E584A" w:rsidRDefault="006E584A" w14:paraId="20D6807A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</w:p>
    <w:p w:rsidRPr="006E584A" w:rsidR="006E584A" w:rsidP="006E584A" w:rsidRDefault="006E584A" w14:paraId="600B9DA9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 w:rsidRPr="006E584A">
        <w:rPr>
          <w:rFonts w:ascii="Century Gothic" w:hAnsi="Century Gothic"/>
          <w:color w:val="000000" w:themeColor="text1"/>
          <w:sz w:val="24"/>
          <w:szCs w:val="24"/>
          <w:lang w:val="Italian"/>
        </w:rPr>
        <w:t>webaddress.com</w:t>
      </w:r>
    </w:p>
    <w:p w:rsidR="006E584A" w:rsidP="000F6E6F" w:rsidRDefault="006E584A" w14:paraId="38AC5854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:rsidRDefault="000F6E6F" w14:paraId="46C552A0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733178" w:rsidP="000F6E6F" w:rsidRDefault="00733178" w14:paraId="1AFFA23D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  <w:sectPr w:rsidR="00733178" w:rsidSect="00C805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3394F" w:rsidP="00A3394F" w:rsidRDefault="00A3394F" w14:paraId="5BFFB708" w14:textId="77777777">
      <w:pPr>
        <w:bidi w:val="false"/>
        <w:spacing w:line="276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olor w:val="808080" w:themeColor="background1" w:themeShade="80"/>
          <w:sz w:val="28"/>
          <w:szCs w:val="20"/>
          <w:lang w:val="Italian"/>
        </w:rPr>
        <w:lastRenderedPageBreak/>
        <w:t>SOMMARIO</w:t>
      </w:r>
    </w:p>
    <w:p w:rsidRPr="00A3394F" w:rsidR="00A3394F" w:rsidP="00A3394F" w:rsidRDefault="00A3394F" w14:paraId="7C1D8292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2"/>
        </w:rPr>
      </w:pPr>
      <w:r w:rsidRPr="00A3394F">
        <w:rPr>
          <w:sz w:val="22"/>
          <w:szCs w:val="24"/>
          <w:lang w:val="Italian"/>
        </w:rPr>
        <w:fldChar w:fldCharType="begin"/>
      </w:r>
      <w:r w:rsidRPr="00A3394F">
        <w:rPr>
          <w:sz w:val="22"/>
          <w:szCs w:val="24"/>
          <w:lang w:val="Italian"/>
        </w:rPr>
        <w:instrText xml:space="preserve"> TOC \o "1-3" \h \z \u </w:instrText>
      </w:r>
      <w:r w:rsidRPr="00A3394F">
        <w:rPr>
          <w:sz w:val="22"/>
          <w:szCs w:val="24"/>
          <w:lang w:val="Italian"/>
        </w:rPr>
        <w:fldChar w:fldCharType="separate"/>
      </w:r>
      <w:hyperlink w:history="1" w:anchor="_Toc36722900">
        <w:r w:rsidRPr="00A3394F">
          <w:rPr>
            <w:rStyle w:val="Hyperlink"/>
            <w:noProof/>
            <w:sz w:val="22"/>
            <w:szCs w:val="24"/>
            <w:lang w:val="Italian"/>
          </w:rPr>
          <w:t>SINTESI3</w:t>
        </w:r>
        <w:r w:rsidRPr="00A3394F">
          <w:rPr>
            <w:noProof/>
            <w:webHidden/>
            <w:sz w:val="22"/>
            <w:szCs w:val="24"/>
            <w:lang w:val="Italian"/>
          </w:rPr>
          <w:tab/>
        </w:r>
        <w:r w:rsidRPr="00A3394F">
          <w:rPr>
            <w:noProof/>
            <w:webHidden/>
            <w:sz w:val="22"/>
            <w:szCs w:val="24"/>
            <w:lang w:val="Italian"/>
          </w:rPr>
          <w:fldChar w:fldCharType="begin"/>
        </w:r>
        <w:r w:rsidRPr="00A3394F">
          <w:rPr>
            <w:noProof/>
            <w:webHidden/>
            <w:sz w:val="22"/>
            <w:szCs w:val="24"/>
            <w:lang w:val="Italian"/>
          </w:rPr>
          <w:instrText xml:space="preserve"> PAGEREF _Toc36722900 \h </w:instrText>
        </w:r>
        <w:r w:rsidRPr="00A3394F">
          <w:rPr>
            <w:noProof/>
            <w:webHidden/>
            <w:sz w:val="22"/>
            <w:szCs w:val="24"/>
            <w:lang w:val="Italian"/>
          </w:rPr>
        </w:r>
        <w:r w:rsidRPr="00A3394F">
          <w:rPr>
            <w:noProof/>
            <w:webHidden/>
            <w:sz w:val="22"/>
            <w:szCs w:val="24"/>
            <w:lang w:val="Italian"/>
          </w:rPr>
          <w:fldChar w:fldCharType="separate"/>
        </w:r>
        <w:r w:rsidR="00553CE4">
          <w:rPr>
            <w:noProof/>
            <w:webHidden/>
            <w:sz w:val="22"/>
            <w:szCs w:val="24"/>
            <w:lang w:val="Italian"/>
          </w:rPr>
          <w:t/>
        </w:r>
        <w:r w:rsidRPr="00A3394F">
          <w:rPr>
            <w:noProof/>
            <w:webHidden/>
            <w:sz w:val="22"/>
            <w:szCs w:val="24"/>
            <w:lang w:val="Italian"/>
          </w:rPr>
          <w:fldChar w:fldCharType="end"/>
        </w:r>
      </w:hyperlink>
    </w:p>
    <w:p w:rsidRPr="00A3394F" w:rsidR="00A3394F" w:rsidP="00A3394F" w:rsidRDefault="007B1D75" w14:paraId="132724FC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2"/>
        </w:rPr>
      </w:pPr>
      <w:hyperlink w:history="1" w:anchor="_Toc36722901">
        <w:r w:rsidRPr="00A3394F" w:rsidR="00A3394F">
          <w:rPr>
            <w:rStyle w:val="Hyperlink"/>
            <w:noProof/>
            <w:sz w:val="22"/>
            <w:szCs w:val="24"/>
            <w:lang w:val="Italian"/>
          </w:rPr>
          <w:t>PANORAMICA DELL'AZIENDA3</w:t>
        </w:r>
        <w:r w:rsidRPr="00A3394F" w:rsidR="00A3394F">
          <w:rPr>
            <w:noProof/>
            <w:webHidden/>
            <w:sz w:val="22"/>
            <w:szCs w:val="24"/>
            <w:lang w:val="Italian"/>
          </w:rPr>
          <w:tab/>
        </w:r>
        <w:r w:rsidRPr="00A3394F" w:rsidR="00A3394F">
          <w:rPr>
            <w:noProof/>
            <w:webHidden/>
            <w:sz w:val="22"/>
            <w:szCs w:val="24"/>
            <w:lang w:val="Italian"/>
          </w:rPr>
          <w:fldChar w:fldCharType="begin"/>
        </w:r>
        <w:r w:rsidRPr="00A3394F" w:rsidR="00A3394F">
          <w:rPr>
            <w:noProof/>
            <w:webHidden/>
            <w:sz w:val="22"/>
            <w:szCs w:val="24"/>
            <w:lang w:val="Italian"/>
          </w:rPr>
          <w:instrText xml:space="preserve"> PAGEREF _Toc36722901 \h </w:instrText>
        </w:r>
        <w:r w:rsidRPr="00A3394F" w:rsidR="00A3394F">
          <w:rPr>
            <w:noProof/>
            <w:webHidden/>
            <w:sz w:val="22"/>
            <w:szCs w:val="24"/>
            <w:lang w:val="Italian"/>
          </w:rPr>
        </w:r>
        <w:r w:rsidRPr="00A3394F" w:rsidR="00A3394F">
          <w:rPr>
            <w:noProof/>
            <w:webHidden/>
            <w:sz w:val="22"/>
            <w:szCs w:val="24"/>
            <w:lang w:val="Italian"/>
          </w:rPr>
          <w:fldChar w:fldCharType="separate"/>
        </w:r>
        <w:r w:rsidR="00553CE4">
          <w:rPr>
            <w:noProof/>
            <w:webHidden/>
            <w:sz w:val="22"/>
            <w:szCs w:val="24"/>
            <w:lang w:val="Italian"/>
          </w:rPr>
          <w:t/>
        </w:r>
        <w:r w:rsidRPr="00A3394F" w:rsidR="00A3394F">
          <w:rPr>
            <w:noProof/>
            <w:webHidden/>
            <w:sz w:val="22"/>
            <w:szCs w:val="24"/>
            <w:lang w:val="Italian"/>
          </w:rPr>
          <w:fldChar w:fldCharType="end"/>
        </w:r>
      </w:hyperlink>
    </w:p>
    <w:p w:rsidRPr="00A3394F" w:rsidR="00A3394F" w:rsidP="00A3394F" w:rsidRDefault="007B1D75" w14:paraId="5FC29A75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2"/>
        </w:rPr>
      </w:pPr>
      <w:hyperlink w:history="1" w:anchor="_Toc36722902">
        <w:r w:rsidRPr="00A3394F" w:rsidR="00A3394F">
          <w:rPr>
            <w:rStyle w:val="Hyperlink"/>
            <w:noProof/>
            <w:sz w:val="22"/>
            <w:szCs w:val="24"/>
            <w:lang w:val="Italian"/>
          </w:rPr>
          <w:t>PROBLEMA &amp; SOLUZIONE3</w:t>
        </w:r>
        <w:r w:rsidRPr="00A3394F" w:rsidR="00A3394F">
          <w:rPr>
            <w:noProof/>
            <w:webHidden/>
            <w:sz w:val="22"/>
            <w:szCs w:val="24"/>
            <w:lang w:val="Italian"/>
          </w:rPr>
          <w:tab/>
        </w:r>
        <w:r w:rsidRPr="00A3394F" w:rsidR="00A3394F">
          <w:rPr>
            <w:noProof/>
            <w:webHidden/>
            <w:sz w:val="22"/>
            <w:szCs w:val="24"/>
            <w:lang w:val="Italian"/>
          </w:rPr>
          <w:fldChar w:fldCharType="begin"/>
        </w:r>
        <w:r w:rsidRPr="00A3394F" w:rsidR="00A3394F">
          <w:rPr>
            <w:noProof/>
            <w:webHidden/>
            <w:sz w:val="22"/>
            <w:szCs w:val="24"/>
            <w:lang w:val="Italian"/>
          </w:rPr>
          <w:instrText xml:space="preserve"> PAGEREF _Toc36722902 \h </w:instrText>
        </w:r>
        <w:r w:rsidRPr="00A3394F" w:rsidR="00A3394F">
          <w:rPr>
            <w:noProof/>
            <w:webHidden/>
            <w:sz w:val="22"/>
            <w:szCs w:val="24"/>
            <w:lang w:val="Italian"/>
          </w:rPr>
        </w:r>
        <w:r w:rsidRPr="00A3394F" w:rsidR="00A3394F">
          <w:rPr>
            <w:noProof/>
            <w:webHidden/>
            <w:sz w:val="22"/>
            <w:szCs w:val="24"/>
            <w:lang w:val="Italian"/>
          </w:rPr>
          <w:fldChar w:fldCharType="separate"/>
        </w:r>
        <w:r w:rsidR="00553CE4">
          <w:rPr>
            <w:noProof/>
            <w:webHidden/>
            <w:sz w:val="22"/>
            <w:szCs w:val="24"/>
            <w:lang w:val="Italian"/>
          </w:rPr>
          <w:t/>
        </w:r>
        <w:r w:rsidRPr="00A3394F" w:rsidR="00A3394F">
          <w:rPr>
            <w:noProof/>
            <w:webHidden/>
            <w:sz w:val="22"/>
            <w:szCs w:val="24"/>
            <w:lang w:val="Italian"/>
          </w:rPr>
          <w:fldChar w:fldCharType="end"/>
        </w:r>
      </w:hyperlink>
    </w:p>
    <w:p w:rsidRPr="00A3394F" w:rsidR="00A3394F" w:rsidP="00921707" w:rsidRDefault="007B1D75" w14:paraId="47AC5C36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03">
        <w:r w:rsidRPr="00A3394F" w:rsidR="00A3394F">
          <w:rPr>
            <w:rStyle w:val="Hyperlink"/>
            <w:color w:val="000000" w:themeColor="text1"/>
            <w:lang w:val="Italian"/>
            <w14:textFill>
              <w14:solidFill>
                <w14:schemeClr w14:val="tx1">
                  <w14:lumMod w14:val="65000"/>
                  <w14:lumOff w14:val="35000"/>
                  <w14:lumMod w14:val="65000"/>
                  <w14:lumOff w14:val="35000"/>
                </w14:schemeClr>
              </w14:solidFill>
            </w14:textFill>
          </w:rPr>
          <w:t>IL PROBLEMA3</w:t>
        </w:r>
        <w:r w:rsidRPr="00A3394F" w:rsidR="00A3394F">
          <w:rPr>
            <w:webHidden/>
            <w:lang w:val="Italian"/>
          </w:rPr>
          <w:tab/>
        </w:r>
        <w:r w:rsidRPr="00A3394F" w:rsidR="00A3394F">
          <w:rPr>
            <w:webHidden/>
            <w:lang w:val="Italian"/>
          </w:rPr>
          <w:fldChar w:fldCharType="begin"/>
        </w:r>
        <w:r w:rsidRPr="00A3394F" w:rsidR="00A3394F">
          <w:rPr>
            <w:webHidden/>
            <w:lang w:val="Italian"/>
          </w:rPr>
          <w:instrText xml:space="preserve"> PAGEREF _Toc36722903 \h </w:instrText>
        </w:r>
        <w:r w:rsidRPr="00A3394F" w:rsidR="00A3394F">
          <w:rPr>
            <w:webHidden/>
            <w:lang w:val="Italian"/>
          </w:rPr>
        </w:r>
        <w:r w:rsidRPr="00A3394F" w:rsidR="00A3394F">
          <w:rPr>
            <w:webHidden/>
            <w:lang w:val="Italian"/>
          </w:rPr>
          <w:fldChar w:fldCharType="separate"/>
        </w:r>
        <w:r w:rsidR="00553CE4">
          <w:rPr>
            <w:webHidden/>
            <w:lang w:val="Italian"/>
          </w:rPr>
          <w:t/>
        </w:r>
        <w:r w:rsidRPr="00A3394F" w:rsidR="00A3394F">
          <w:rPr>
            <w:webHidden/>
            <w:lang w:val="Italian"/>
          </w:rPr>
          <w:fldChar w:fldCharType="end"/>
        </w:r>
      </w:hyperlink>
    </w:p>
    <w:p w:rsidRPr="00A3394F" w:rsidR="00A3394F" w:rsidP="00921707" w:rsidRDefault="007B1D75" w14:paraId="3A5A5810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04">
        <w:r w:rsidRPr="00A3394F" w:rsidR="00A3394F">
          <w:rPr>
            <w:rStyle w:val="Hyperlink"/>
            <w:color w:val="000000" w:themeColor="text1"/>
            <w:lang w:val="Italian"/>
            <w14:textFill>
              <w14:solidFill>
                <w14:schemeClr w14:val="tx1">
                  <w14:lumMod w14:val="65000"/>
                  <w14:lumOff w14:val="35000"/>
                  <w14:lumMod w14:val="65000"/>
                  <w14:lumOff w14:val="35000"/>
                </w14:schemeClr>
              </w14:solidFill>
            </w14:textFill>
          </w:rPr>
          <w:t>LA NOSTRA SOLUZIONE3</w:t>
        </w:r>
        <w:r w:rsidRPr="00A3394F" w:rsidR="00A3394F">
          <w:rPr>
            <w:webHidden/>
            <w:lang w:val="Italian"/>
          </w:rPr>
          <w:tab/>
        </w:r>
        <w:r w:rsidRPr="00A3394F" w:rsidR="00A3394F">
          <w:rPr>
            <w:webHidden/>
            <w:lang w:val="Italian"/>
          </w:rPr>
          <w:fldChar w:fldCharType="begin"/>
        </w:r>
        <w:r w:rsidRPr="00A3394F" w:rsidR="00A3394F">
          <w:rPr>
            <w:webHidden/>
            <w:lang w:val="Italian"/>
          </w:rPr>
          <w:instrText xml:space="preserve"> PAGEREF _Toc36722904 \h </w:instrText>
        </w:r>
        <w:r w:rsidRPr="00A3394F" w:rsidR="00A3394F">
          <w:rPr>
            <w:webHidden/>
            <w:lang w:val="Italian"/>
          </w:rPr>
        </w:r>
        <w:r w:rsidRPr="00A3394F" w:rsidR="00A3394F">
          <w:rPr>
            <w:webHidden/>
            <w:lang w:val="Italian"/>
          </w:rPr>
          <w:fldChar w:fldCharType="separate"/>
        </w:r>
        <w:r w:rsidR="00553CE4">
          <w:rPr>
            <w:webHidden/>
            <w:lang w:val="Italian"/>
          </w:rPr>
          <w:t/>
        </w:r>
        <w:r w:rsidRPr="00A3394F" w:rsidR="00A3394F">
          <w:rPr>
            <w:webHidden/>
            <w:lang w:val="Italian"/>
          </w:rPr>
          <w:fldChar w:fldCharType="end"/>
        </w:r>
      </w:hyperlink>
    </w:p>
    <w:p w:rsidRPr="00A3394F" w:rsidR="00A3394F" w:rsidP="00A3394F" w:rsidRDefault="007B1D75" w14:paraId="36F12C7D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2"/>
        </w:rPr>
      </w:pPr>
      <w:hyperlink w:history="1" w:anchor="_Toc36722905">
        <w:r w:rsidRPr="00A3394F" w:rsidR="00A3394F">
          <w:rPr>
            <w:rStyle w:val="Hyperlink"/>
            <w:noProof/>
            <w:sz w:val="22"/>
            <w:szCs w:val="24"/>
            <w:lang w:val="Italian"/>
          </w:rPr>
          <w:t>MERCATO DI RIFERIMENTO3</w:t>
        </w:r>
        <w:r w:rsidRPr="00A3394F" w:rsidR="00A3394F">
          <w:rPr>
            <w:noProof/>
            <w:webHidden/>
            <w:sz w:val="22"/>
            <w:szCs w:val="24"/>
            <w:lang w:val="Italian"/>
          </w:rPr>
          <w:tab/>
        </w:r>
        <w:r w:rsidRPr="00A3394F" w:rsidR="00A3394F">
          <w:rPr>
            <w:noProof/>
            <w:webHidden/>
            <w:sz w:val="22"/>
            <w:szCs w:val="24"/>
            <w:lang w:val="Italian"/>
          </w:rPr>
          <w:fldChar w:fldCharType="begin"/>
        </w:r>
        <w:r w:rsidRPr="00A3394F" w:rsidR="00A3394F">
          <w:rPr>
            <w:noProof/>
            <w:webHidden/>
            <w:sz w:val="22"/>
            <w:szCs w:val="24"/>
            <w:lang w:val="Italian"/>
          </w:rPr>
          <w:instrText xml:space="preserve"> PAGEREF _Toc36722905 \h </w:instrText>
        </w:r>
        <w:r w:rsidRPr="00A3394F" w:rsidR="00A3394F">
          <w:rPr>
            <w:noProof/>
            <w:webHidden/>
            <w:sz w:val="22"/>
            <w:szCs w:val="24"/>
            <w:lang w:val="Italian"/>
          </w:rPr>
        </w:r>
        <w:r w:rsidRPr="00A3394F" w:rsidR="00A3394F">
          <w:rPr>
            <w:noProof/>
            <w:webHidden/>
            <w:sz w:val="22"/>
            <w:szCs w:val="24"/>
            <w:lang w:val="Italian"/>
          </w:rPr>
          <w:fldChar w:fldCharType="separate"/>
        </w:r>
        <w:r w:rsidR="00553CE4">
          <w:rPr>
            <w:noProof/>
            <w:webHidden/>
            <w:sz w:val="22"/>
            <w:szCs w:val="24"/>
            <w:lang w:val="Italian"/>
          </w:rPr>
          <w:t/>
        </w:r>
        <w:r w:rsidRPr="00A3394F" w:rsidR="00A3394F">
          <w:rPr>
            <w:noProof/>
            <w:webHidden/>
            <w:sz w:val="22"/>
            <w:szCs w:val="24"/>
            <w:lang w:val="Italian"/>
          </w:rPr>
          <w:fldChar w:fldCharType="end"/>
        </w:r>
      </w:hyperlink>
    </w:p>
    <w:p w:rsidRPr="00A3394F" w:rsidR="00A3394F" w:rsidP="00921707" w:rsidRDefault="007B1D75" w14:paraId="5D44869C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06">
        <w:r w:rsidRPr="00A3394F" w:rsidR="00A3394F">
          <w:rPr>
            <w:rStyle w:val="Hyperlink"/>
            <w:color w:val="000000" w:themeColor="text1"/>
            <w:lang w:val="Italian"/>
            <w14:textFill>
              <w14:solidFill>
                <w14:schemeClr w14:val="tx1">
                  <w14:lumMod w14:val="65000"/>
                  <w14:lumOff w14:val="35000"/>
                  <w14:lumMod w14:val="65000"/>
                  <w14:lumOff w14:val="35000"/>
                </w14:schemeClr>
              </w14:solidFill>
            </w14:textFill>
          </w:rPr>
          <w:t xml:space="preserve">DIMENSIONI E SEGMENTI DEL </w:t>
        </w:r>
        <w:r w:rsidRPr="00A3394F" w:rsidR="00A3394F">
          <w:rPr>
            <w:webHidden/>
            <w:lang w:val="Italian"/>
          </w:rPr>
          <w:tab/>
        </w:r>
        <w:r w:rsidRPr="00A3394F" w:rsidR="00A3394F">
          <w:rPr>
            <w:webHidden/>
            <w:lang w:val="Italian"/>
          </w:rPr>
          <w:fldChar w:fldCharType="begin"/>
        </w:r>
        <w:r w:rsidRPr="00A3394F" w:rsidR="00A3394F">
          <w:rPr>
            <w:webHidden/>
            <w:lang w:val="Italian"/>
          </w:rPr>
          <w:instrText xml:space="preserve"> PAGEREF _Toc36722906 \h </w:instrText>
        </w:r>
        <w:r w:rsidRPr="00A3394F" w:rsidR="00A3394F">
          <w:rPr>
            <w:webHidden/>
            <w:lang w:val="Italian"/>
          </w:rPr>
        </w:r>
        <w:r w:rsidRPr="00A3394F" w:rsidR="00A3394F">
          <w:rPr>
            <w:webHidden/>
            <w:lang w:val="Italian"/>
          </w:rPr>
          <w:fldChar w:fldCharType="separate"/>
        </w:r>
        <w:r w:rsidR="00553CE4">
          <w:rPr>
            <w:webHidden/>
            <w:lang w:val="Italian"/>
          </w:rPr>
          <w:t>MERCATO3</w:t>
        </w:r>
        <w:r w:rsidRPr="00A3394F" w:rsidR="00A3394F">
          <w:rPr>
            <w:webHidden/>
            <w:lang w:val="Italian"/>
          </w:rPr>
          <w:fldChar w:fldCharType="end"/>
        </w:r>
      </w:hyperlink>
    </w:p>
    <w:p w:rsidRPr="00A3394F" w:rsidR="00A3394F" w:rsidP="00A3394F" w:rsidRDefault="007B1D75" w14:paraId="28ECE84A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2"/>
        </w:rPr>
      </w:pPr>
      <w:hyperlink w:history="1" w:anchor="_Toc36722907">
        <w:r w:rsidRPr="00A3394F" w:rsidR="00A3394F">
          <w:rPr>
            <w:rStyle w:val="Hyperlink"/>
            <w:noProof/>
            <w:sz w:val="22"/>
            <w:szCs w:val="24"/>
            <w:lang w:val="Italian"/>
          </w:rPr>
          <w:t>CONCORSO3</w:t>
        </w:r>
        <w:r w:rsidRPr="00A3394F" w:rsidR="00A3394F">
          <w:rPr>
            <w:noProof/>
            <w:webHidden/>
            <w:sz w:val="22"/>
            <w:szCs w:val="24"/>
            <w:lang w:val="Italian"/>
          </w:rPr>
          <w:tab/>
        </w:r>
        <w:r w:rsidRPr="00A3394F" w:rsidR="00A3394F">
          <w:rPr>
            <w:noProof/>
            <w:webHidden/>
            <w:sz w:val="22"/>
            <w:szCs w:val="24"/>
            <w:lang w:val="Italian"/>
          </w:rPr>
          <w:fldChar w:fldCharType="begin"/>
        </w:r>
        <w:r w:rsidRPr="00A3394F" w:rsidR="00A3394F">
          <w:rPr>
            <w:noProof/>
            <w:webHidden/>
            <w:sz w:val="22"/>
            <w:szCs w:val="24"/>
            <w:lang w:val="Italian"/>
          </w:rPr>
          <w:instrText xml:space="preserve"> PAGEREF _Toc36722907 \h </w:instrText>
        </w:r>
        <w:r w:rsidRPr="00A3394F" w:rsidR="00A3394F">
          <w:rPr>
            <w:noProof/>
            <w:webHidden/>
            <w:sz w:val="22"/>
            <w:szCs w:val="24"/>
            <w:lang w:val="Italian"/>
          </w:rPr>
        </w:r>
        <w:r w:rsidRPr="00A3394F" w:rsidR="00A3394F">
          <w:rPr>
            <w:noProof/>
            <w:webHidden/>
            <w:sz w:val="22"/>
            <w:szCs w:val="24"/>
            <w:lang w:val="Italian"/>
          </w:rPr>
          <w:fldChar w:fldCharType="separate"/>
        </w:r>
        <w:r w:rsidR="00553CE4">
          <w:rPr>
            <w:noProof/>
            <w:webHidden/>
            <w:sz w:val="22"/>
            <w:szCs w:val="24"/>
            <w:lang w:val="Italian"/>
          </w:rPr>
          <w:t/>
        </w:r>
        <w:r w:rsidRPr="00A3394F" w:rsidR="00A3394F">
          <w:rPr>
            <w:noProof/>
            <w:webHidden/>
            <w:sz w:val="22"/>
            <w:szCs w:val="24"/>
            <w:lang w:val="Italian"/>
          </w:rPr>
          <w:fldChar w:fldCharType="end"/>
        </w:r>
      </w:hyperlink>
    </w:p>
    <w:p w:rsidRPr="00921707" w:rsidR="00A3394F" w:rsidP="00921707" w:rsidRDefault="007B1D75" w14:paraId="23981BA7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08">
        <w:r w:rsidRPr="00921707" w:rsidR="00A3394F">
          <w:rPr>
            <w:rStyle w:val="Hyperlink"/>
            <w:color w:val="595959" w:themeColor="text1" w:themeTint="A6"/>
            <w:lang w:val="Italian"/>
          </w:rPr>
          <w:t>ALTERNATIVE ATTUALI CHE GLI ACQUIRENTI TARGET STANNO UTILIZZANDO3</w:t>
        </w:r>
        <w:r w:rsidRPr="00921707" w:rsidR="00A3394F">
          <w:rPr>
            <w:webHidden/>
            <w:lang w:val="Italian"/>
          </w:rPr>
          <w:tab/>
        </w:r>
        <w:r w:rsidRPr="00921707" w:rsidR="00A3394F">
          <w:rPr>
            <w:webHidden/>
            <w:lang w:val="Italian"/>
          </w:rPr>
          <w:fldChar w:fldCharType="begin"/>
        </w:r>
        <w:r w:rsidRPr="00921707" w:rsidR="00A3394F">
          <w:rPr>
            <w:webHidden/>
            <w:lang w:val="Italian"/>
          </w:rPr>
          <w:instrText xml:space="preserve"> PAGEREF _Toc36722908 \h </w:instrText>
        </w:r>
        <w:r w:rsidRPr="00921707" w:rsidR="00A3394F">
          <w:rPr>
            <w:webHidden/>
            <w:lang w:val="Italian"/>
          </w:rPr>
        </w:r>
        <w:r w:rsidRPr="00921707" w:rsidR="00A3394F">
          <w:rPr>
            <w:webHidden/>
            <w:lang w:val="Italian"/>
          </w:rPr>
          <w:fldChar w:fldCharType="separate"/>
        </w:r>
        <w:r w:rsidR="00553CE4">
          <w:rPr>
            <w:webHidden/>
            <w:lang w:val="Italian"/>
          </w:rPr>
          <w:t/>
        </w:r>
        <w:r w:rsidRPr="00921707" w:rsidR="00A3394F">
          <w:rPr>
            <w:webHidden/>
            <w:lang w:val="Italian"/>
          </w:rPr>
          <w:fldChar w:fldCharType="end"/>
        </w:r>
      </w:hyperlink>
    </w:p>
    <w:p w:rsidRPr="00921707" w:rsidR="00A3394F" w:rsidP="00921707" w:rsidRDefault="007B1D75" w14:paraId="1D69950F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09">
        <w:r w:rsidRPr="00921707" w:rsidR="00A3394F">
          <w:rPr>
            <w:rStyle w:val="Hyperlink"/>
            <w:color w:val="595959" w:themeColor="text1" w:themeTint="A6"/>
            <w:lang w:val="Italian"/>
          </w:rPr>
          <w:t>I NOSTRI VANTAGGI COMPETITIVI3</w:t>
        </w:r>
        <w:r w:rsidRPr="00921707" w:rsidR="00A3394F">
          <w:rPr>
            <w:webHidden/>
            <w:lang w:val="Italian"/>
          </w:rPr>
          <w:tab/>
        </w:r>
        <w:r w:rsidRPr="00921707" w:rsidR="00A3394F">
          <w:rPr>
            <w:webHidden/>
            <w:lang w:val="Italian"/>
          </w:rPr>
          <w:fldChar w:fldCharType="begin"/>
        </w:r>
        <w:r w:rsidRPr="00921707" w:rsidR="00A3394F">
          <w:rPr>
            <w:webHidden/>
            <w:lang w:val="Italian"/>
          </w:rPr>
          <w:instrText xml:space="preserve"> PAGEREF _Toc36722909 \h </w:instrText>
        </w:r>
        <w:r w:rsidRPr="00921707" w:rsidR="00A3394F">
          <w:rPr>
            <w:webHidden/>
            <w:lang w:val="Italian"/>
          </w:rPr>
        </w:r>
        <w:r w:rsidRPr="00921707" w:rsidR="00A3394F">
          <w:rPr>
            <w:webHidden/>
            <w:lang w:val="Italian"/>
          </w:rPr>
          <w:fldChar w:fldCharType="separate"/>
        </w:r>
        <w:r w:rsidR="00553CE4">
          <w:rPr>
            <w:webHidden/>
            <w:lang w:val="Italian"/>
          </w:rPr>
          <w:t/>
        </w:r>
        <w:r w:rsidRPr="00921707" w:rsidR="00A3394F">
          <w:rPr>
            <w:webHidden/>
            <w:lang w:val="Italian"/>
          </w:rPr>
          <w:fldChar w:fldCharType="end"/>
        </w:r>
      </w:hyperlink>
    </w:p>
    <w:p w:rsidRPr="00A3394F" w:rsidR="00A3394F" w:rsidP="00A3394F" w:rsidRDefault="007B1D75" w14:paraId="76882D8C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2"/>
        </w:rPr>
      </w:pPr>
      <w:hyperlink w:history="1" w:anchor="_Toc36722910">
        <w:r w:rsidRPr="00A3394F" w:rsidR="00A3394F">
          <w:rPr>
            <w:rStyle w:val="Hyperlink"/>
            <w:noProof/>
            <w:sz w:val="22"/>
            <w:szCs w:val="24"/>
            <w:lang w:val="Italian"/>
          </w:rPr>
          <w:t xml:space="preserve">OFFERTE DI PRODOTTI O </w:t>
        </w:r>
        <w:r w:rsidRPr="00A3394F" w:rsidR="00A3394F">
          <w:rPr>
            <w:noProof/>
            <w:webHidden/>
            <w:sz w:val="22"/>
            <w:szCs w:val="24"/>
            <w:lang w:val="Italian"/>
          </w:rPr>
          <w:tab/>
        </w:r>
        <w:r w:rsidRPr="00A3394F" w:rsidR="00A3394F">
          <w:rPr>
            <w:noProof/>
            <w:webHidden/>
            <w:sz w:val="22"/>
            <w:szCs w:val="24"/>
            <w:lang w:val="Italian"/>
          </w:rPr>
          <w:fldChar w:fldCharType="begin"/>
        </w:r>
        <w:r w:rsidRPr="00A3394F" w:rsidR="00A3394F">
          <w:rPr>
            <w:noProof/>
            <w:webHidden/>
            <w:sz w:val="22"/>
            <w:szCs w:val="24"/>
            <w:lang w:val="Italian"/>
          </w:rPr>
          <w:instrText xml:space="preserve"> PAGEREF _Toc36722910 \h </w:instrText>
        </w:r>
        <w:r w:rsidRPr="00A3394F" w:rsidR="00A3394F">
          <w:rPr>
            <w:noProof/>
            <w:webHidden/>
            <w:sz w:val="22"/>
            <w:szCs w:val="24"/>
            <w:lang w:val="Italian"/>
          </w:rPr>
        </w:r>
        <w:r w:rsidRPr="00A3394F" w:rsidR="00A3394F">
          <w:rPr>
            <w:noProof/>
            <w:webHidden/>
            <w:sz w:val="22"/>
            <w:szCs w:val="24"/>
            <w:lang w:val="Italian"/>
          </w:rPr>
          <w:fldChar w:fldCharType="separate"/>
        </w:r>
        <w:r w:rsidR="00553CE4">
          <w:rPr>
            <w:noProof/>
            <w:webHidden/>
            <w:sz w:val="22"/>
            <w:szCs w:val="24"/>
            <w:lang w:val="Italian"/>
          </w:rPr>
          <w:t>SERVIZI3</w:t>
        </w:r>
        <w:r w:rsidRPr="00A3394F" w:rsidR="00A3394F">
          <w:rPr>
            <w:noProof/>
            <w:webHidden/>
            <w:sz w:val="22"/>
            <w:szCs w:val="24"/>
            <w:lang w:val="Italian"/>
          </w:rPr>
          <w:fldChar w:fldCharType="end"/>
        </w:r>
      </w:hyperlink>
    </w:p>
    <w:p w:rsidRPr="00921707" w:rsidR="00A3394F" w:rsidP="00921707" w:rsidRDefault="007B1D75" w14:paraId="6148508A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11">
        <w:r w:rsidRPr="00921707" w:rsidR="00A3394F">
          <w:rPr>
            <w:rStyle w:val="Hyperlink"/>
            <w:color w:val="595959" w:themeColor="text1" w:themeTint="A6"/>
            <w:lang w:val="Italian"/>
          </w:rPr>
          <w:t>PRODOTTO O SERVIZIO3</w:t>
        </w:r>
        <w:r w:rsidRPr="00921707" w:rsidR="00A3394F">
          <w:rPr>
            <w:webHidden/>
            <w:lang w:val="Italian"/>
          </w:rPr>
          <w:tab/>
        </w:r>
        <w:r w:rsidRPr="00921707" w:rsidR="00A3394F">
          <w:rPr>
            <w:webHidden/>
            <w:lang w:val="Italian"/>
          </w:rPr>
          <w:fldChar w:fldCharType="begin"/>
        </w:r>
        <w:r w:rsidRPr="00921707" w:rsidR="00A3394F">
          <w:rPr>
            <w:webHidden/>
            <w:lang w:val="Italian"/>
          </w:rPr>
          <w:instrText xml:space="preserve"> PAGEREF _Toc36722911 \h </w:instrText>
        </w:r>
        <w:r w:rsidRPr="00921707" w:rsidR="00A3394F">
          <w:rPr>
            <w:webHidden/>
            <w:lang w:val="Italian"/>
          </w:rPr>
        </w:r>
        <w:r w:rsidRPr="00921707" w:rsidR="00A3394F">
          <w:rPr>
            <w:webHidden/>
            <w:lang w:val="Italian"/>
          </w:rPr>
          <w:fldChar w:fldCharType="separate"/>
        </w:r>
        <w:r w:rsidR="00553CE4">
          <w:rPr>
            <w:webHidden/>
            <w:lang w:val="Italian"/>
          </w:rPr>
          <w:t/>
        </w:r>
        <w:r w:rsidRPr="00921707" w:rsidR="00A3394F">
          <w:rPr>
            <w:webHidden/>
            <w:lang w:val="Italian"/>
          </w:rPr>
          <w:fldChar w:fldCharType="end"/>
        </w:r>
      </w:hyperlink>
    </w:p>
    <w:p w:rsidRPr="00A3394F" w:rsidR="00A3394F" w:rsidP="00A3394F" w:rsidRDefault="007B1D75" w14:paraId="2E46A190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2"/>
        </w:rPr>
      </w:pPr>
      <w:hyperlink w:history="1" w:anchor="_Toc36722912">
        <w:r w:rsidRPr="00A3394F" w:rsidR="00A3394F">
          <w:rPr>
            <w:rStyle w:val="Hyperlink"/>
            <w:noProof/>
            <w:sz w:val="22"/>
            <w:szCs w:val="24"/>
            <w:lang w:val="Italian"/>
          </w:rPr>
          <w:t>MARKETING3</w:t>
        </w:r>
        <w:r w:rsidRPr="00A3394F" w:rsidR="00A3394F">
          <w:rPr>
            <w:noProof/>
            <w:webHidden/>
            <w:sz w:val="22"/>
            <w:szCs w:val="24"/>
            <w:lang w:val="Italian"/>
          </w:rPr>
          <w:tab/>
        </w:r>
        <w:r w:rsidRPr="00A3394F" w:rsidR="00A3394F">
          <w:rPr>
            <w:noProof/>
            <w:webHidden/>
            <w:sz w:val="22"/>
            <w:szCs w:val="24"/>
            <w:lang w:val="Italian"/>
          </w:rPr>
          <w:fldChar w:fldCharType="begin"/>
        </w:r>
        <w:r w:rsidRPr="00A3394F" w:rsidR="00A3394F">
          <w:rPr>
            <w:noProof/>
            <w:webHidden/>
            <w:sz w:val="22"/>
            <w:szCs w:val="24"/>
            <w:lang w:val="Italian"/>
          </w:rPr>
          <w:instrText xml:space="preserve"> PAGEREF _Toc36722912 \h </w:instrText>
        </w:r>
        <w:r w:rsidRPr="00A3394F" w:rsidR="00A3394F">
          <w:rPr>
            <w:noProof/>
            <w:webHidden/>
            <w:sz w:val="22"/>
            <w:szCs w:val="24"/>
            <w:lang w:val="Italian"/>
          </w:rPr>
        </w:r>
        <w:r w:rsidRPr="00A3394F" w:rsidR="00A3394F">
          <w:rPr>
            <w:noProof/>
            <w:webHidden/>
            <w:sz w:val="22"/>
            <w:szCs w:val="24"/>
            <w:lang w:val="Italian"/>
          </w:rPr>
          <w:fldChar w:fldCharType="separate"/>
        </w:r>
        <w:r w:rsidR="00553CE4">
          <w:rPr>
            <w:noProof/>
            <w:webHidden/>
            <w:sz w:val="22"/>
            <w:szCs w:val="24"/>
            <w:lang w:val="Italian"/>
          </w:rPr>
          <w:t/>
        </w:r>
        <w:r w:rsidRPr="00A3394F" w:rsidR="00A3394F">
          <w:rPr>
            <w:noProof/>
            <w:webHidden/>
            <w:sz w:val="22"/>
            <w:szCs w:val="24"/>
            <w:lang w:val="Italian"/>
          </w:rPr>
          <w:fldChar w:fldCharType="end"/>
        </w:r>
      </w:hyperlink>
    </w:p>
    <w:p w:rsidRPr="00921707" w:rsidR="00A3394F" w:rsidP="00921707" w:rsidRDefault="007B1D75" w14:paraId="66B0EC93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13">
        <w:r w:rsidRPr="00921707" w:rsidR="00A3394F">
          <w:rPr>
            <w:rStyle w:val="Hyperlink"/>
            <w:color w:val="595959" w:themeColor="text1" w:themeTint="A6"/>
            <w:lang w:val="Italian"/>
          </w:rPr>
          <w:t>PIANO DI MARKETING3</w:t>
        </w:r>
        <w:r w:rsidRPr="00921707" w:rsidR="00A3394F">
          <w:rPr>
            <w:webHidden/>
            <w:lang w:val="Italian"/>
          </w:rPr>
          <w:tab/>
        </w:r>
        <w:r w:rsidRPr="00921707" w:rsidR="00A3394F">
          <w:rPr>
            <w:webHidden/>
            <w:lang w:val="Italian"/>
          </w:rPr>
          <w:fldChar w:fldCharType="begin"/>
        </w:r>
        <w:r w:rsidRPr="00921707" w:rsidR="00A3394F">
          <w:rPr>
            <w:webHidden/>
            <w:lang w:val="Italian"/>
          </w:rPr>
          <w:instrText xml:space="preserve"> PAGEREF _Toc36722913 \h </w:instrText>
        </w:r>
        <w:r w:rsidRPr="00921707" w:rsidR="00A3394F">
          <w:rPr>
            <w:webHidden/>
            <w:lang w:val="Italian"/>
          </w:rPr>
        </w:r>
        <w:r w:rsidRPr="00921707" w:rsidR="00A3394F">
          <w:rPr>
            <w:webHidden/>
            <w:lang w:val="Italian"/>
          </w:rPr>
          <w:fldChar w:fldCharType="separate"/>
        </w:r>
        <w:r w:rsidR="00553CE4">
          <w:rPr>
            <w:webHidden/>
            <w:lang w:val="Italian"/>
          </w:rPr>
          <w:t/>
        </w:r>
        <w:r w:rsidRPr="00921707" w:rsidR="00A3394F">
          <w:rPr>
            <w:webHidden/>
            <w:lang w:val="Italian"/>
          </w:rPr>
          <w:fldChar w:fldCharType="end"/>
        </w:r>
      </w:hyperlink>
    </w:p>
    <w:p w:rsidRPr="00A3394F" w:rsidR="00A3394F" w:rsidP="00A3394F" w:rsidRDefault="007B1D75" w14:paraId="2C70A662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2"/>
        </w:rPr>
      </w:pPr>
      <w:hyperlink w:history="1" w:anchor="_Toc36722914">
        <w:r w:rsidRPr="00A3394F" w:rsidR="00A3394F">
          <w:rPr>
            <w:rStyle w:val="Hyperlink"/>
            <w:noProof/>
            <w:sz w:val="22"/>
            <w:szCs w:val="24"/>
            <w:lang w:val="Italian"/>
          </w:rPr>
          <w:t>TIMELINE E METRICHE3</w:t>
        </w:r>
        <w:r w:rsidRPr="00A3394F" w:rsidR="00A3394F">
          <w:rPr>
            <w:noProof/>
            <w:webHidden/>
            <w:sz w:val="22"/>
            <w:szCs w:val="24"/>
            <w:lang w:val="Italian"/>
          </w:rPr>
          <w:tab/>
        </w:r>
        <w:r w:rsidRPr="00A3394F" w:rsidR="00A3394F">
          <w:rPr>
            <w:noProof/>
            <w:webHidden/>
            <w:sz w:val="22"/>
            <w:szCs w:val="24"/>
            <w:lang w:val="Italian"/>
          </w:rPr>
          <w:fldChar w:fldCharType="begin"/>
        </w:r>
        <w:r w:rsidRPr="00A3394F" w:rsidR="00A3394F">
          <w:rPr>
            <w:noProof/>
            <w:webHidden/>
            <w:sz w:val="22"/>
            <w:szCs w:val="24"/>
            <w:lang w:val="Italian"/>
          </w:rPr>
          <w:instrText xml:space="preserve"> PAGEREF _Toc36722914 \h </w:instrText>
        </w:r>
        <w:r w:rsidRPr="00A3394F" w:rsidR="00A3394F">
          <w:rPr>
            <w:noProof/>
            <w:webHidden/>
            <w:sz w:val="22"/>
            <w:szCs w:val="24"/>
            <w:lang w:val="Italian"/>
          </w:rPr>
        </w:r>
        <w:r w:rsidRPr="00A3394F" w:rsidR="00A3394F">
          <w:rPr>
            <w:noProof/>
            <w:webHidden/>
            <w:sz w:val="22"/>
            <w:szCs w:val="24"/>
            <w:lang w:val="Italian"/>
          </w:rPr>
          <w:fldChar w:fldCharType="separate"/>
        </w:r>
        <w:r w:rsidR="00553CE4">
          <w:rPr>
            <w:noProof/>
            <w:webHidden/>
            <w:sz w:val="22"/>
            <w:szCs w:val="24"/>
            <w:lang w:val="Italian"/>
          </w:rPr>
          <w:t/>
        </w:r>
        <w:r w:rsidRPr="00A3394F" w:rsidR="00A3394F">
          <w:rPr>
            <w:noProof/>
            <w:webHidden/>
            <w:sz w:val="22"/>
            <w:szCs w:val="24"/>
            <w:lang w:val="Italian"/>
          </w:rPr>
          <w:fldChar w:fldCharType="end"/>
        </w:r>
      </w:hyperlink>
    </w:p>
    <w:p w:rsidRPr="00921707" w:rsidR="00A3394F" w:rsidP="00921707" w:rsidRDefault="007B1D75" w14:paraId="78ABD56A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15">
        <w:r w:rsidRPr="00921707" w:rsidR="00A3394F">
          <w:rPr>
            <w:rStyle w:val="Hyperlink"/>
            <w:color w:val="595959" w:themeColor="text1" w:themeTint="A6"/>
            <w:lang w:val="Italian"/>
          </w:rPr>
          <w:t>CRONOLOGIA3</w:t>
        </w:r>
        <w:r w:rsidRPr="00921707" w:rsidR="00A3394F">
          <w:rPr>
            <w:webHidden/>
            <w:lang w:val="Italian"/>
          </w:rPr>
          <w:tab/>
        </w:r>
        <w:r w:rsidRPr="00921707" w:rsidR="00A3394F">
          <w:rPr>
            <w:webHidden/>
            <w:lang w:val="Italian"/>
          </w:rPr>
          <w:fldChar w:fldCharType="begin"/>
        </w:r>
        <w:r w:rsidRPr="00921707" w:rsidR="00A3394F">
          <w:rPr>
            <w:webHidden/>
            <w:lang w:val="Italian"/>
          </w:rPr>
          <w:instrText xml:space="preserve"> PAGEREF _Toc36722915 \h </w:instrText>
        </w:r>
        <w:r w:rsidRPr="00921707" w:rsidR="00A3394F">
          <w:rPr>
            <w:webHidden/>
            <w:lang w:val="Italian"/>
          </w:rPr>
        </w:r>
        <w:r w:rsidRPr="00921707" w:rsidR="00A3394F">
          <w:rPr>
            <w:webHidden/>
            <w:lang w:val="Italian"/>
          </w:rPr>
          <w:fldChar w:fldCharType="separate"/>
        </w:r>
        <w:r w:rsidR="00553CE4">
          <w:rPr>
            <w:webHidden/>
            <w:lang w:val="Italian"/>
          </w:rPr>
          <w:t/>
        </w:r>
        <w:r w:rsidRPr="00921707" w:rsidR="00A3394F">
          <w:rPr>
            <w:webHidden/>
            <w:lang w:val="Italian"/>
          </w:rPr>
          <w:fldChar w:fldCharType="end"/>
        </w:r>
      </w:hyperlink>
    </w:p>
    <w:p w:rsidRPr="00921707" w:rsidR="00A3394F" w:rsidP="00921707" w:rsidRDefault="007B1D75" w14:paraId="73273F36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16">
        <w:r w:rsidRPr="00921707" w:rsidR="00A3394F">
          <w:rPr>
            <w:rStyle w:val="Hyperlink"/>
            <w:color w:val="595959" w:themeColor="text1" w:themeTint="A6"/>
            <w:lang w:val="Italian"/>
          </w:rPr>
          <w:t>PIETRE MILIARI3</w:t>
        </w:r>
        <w:r w:rsidRPr="00921707" w:rsidR="00A3394F">
          <w:rPr>
            <w:webHidden/>
            <w:lang w:val="Italian"/>
          </w:rPr>
          <w:tab/>
        </w:r>
        <w:r w:rsidRPr="00921707" w:rsidR="00A3394F">
          <w:rPr>
            <w:webHidden/>
            <w:lang w:val="Italian"/>
          </w:rPr>
          <w:fldChar w:fldCharType="begin"/>
        </w:r>
        <w:r w:rsidRPr="00921707" w:rsidR="00A3394F">
          <w:rPr>
            <w:webHidden/>
            <w:lang w:val="Italian"/>
          </w:rPr>
          <w:instrText xml:space="preserve"> PAGEREF _Toc36722916 \h </w:instrText>
        </w:r>
        <w:r w:rsidRPr="00921707" w:rsidR="00A3394F">
          <w:rPr>
            <w:webHidden/>
            <w:lang w:val="Italian"/>
          </w:rPr>
        </w:r>
        <w:r w:rsidRPr="00921707" w:rsidR="00A3394F">
          <w:rPr>
            <w:webHidden/>
            <w:lang w:val="Italian"/>
          </w:rPr>
          <w:fldChar w:fldCharType="separate"/>
        </w:r>
        <w:r w:rsidR="00553CE4">
          <w:rPr>
            <w:webHidden/>
            <w:lang w:val="Italian"/>
          </w:rPr>
          <w:t/>
        </w:r>
        <w:r w:rsidRPr="00921707" w:rsidR="00A3394F">
          <w:rPr>
            <w:webHidden/>
            <w:lang w:val="Italian"/>
          </w:rPr>
          <w:fldChar w:fldCharType="end"/>
        </w:r>
      </w:hyperlink>
    </w:p>
    <w:p w:rsidRPr="00921707" w:rsidR="00A3394F" w:rsidP="00921707" w:rsidRDefault="007B1D75" w14:paraId="43B0F6A0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17">
        <w:r w:rsidRPr="00921707" w:rsidR="00A3394F">
          <w:rPr>
            <w:rStyle w:val="Hyperlink"/>
            <w:color w:val="595959" w:themeColor="text1" w:themeTint="A6"/>
            <w:lang w:val="Italian"/>
          </w:rPr>
          <w:t>METRICHE CHIAVE DELLE PRESTAZIONI3</w:t>
        </w:r>
        <w:r w:rsidRPr="00921707" w:rsidR="00A3394F">
          <w:rPr>
            <w:webHidden/>
            <w:lang w:val="Italian"/>
          </w:rPr>
          <w:tab/>
        </w:r>
        <w:r w:rsidRPr="00921707" w:rsidR="00A3394F">
          <w:rPr>
            <w:webHidden/>
            <w:lang w:val="Italian"/>
          </w:rPr>
          <w:fldChar w:fldCharType="begin"/>
        </w:r>
        <w:r w:rsidRPr="00921707" w:rsidR="00A3394F">
          <w:rPr>
            <w:webHidden/>
            <w:lang w:val="Italian"/>
          </w:rPr>
          <w:instrText xml:space="preserve"> PAGEREF _Toc36722917 \h </w:instrText>
        </w:r>
        <w:r w:rsidRPr="00921707" w:rsidR="00A3394F">
          <w:rPr>
            <w:webHidden/>
            <w:lang w:val="Italian"/>
          </w:rPr>
        </w:r>
        <w:r w:rsidRPr="00921707" w:rsidR="00A3394F">
          <w:rPr>
            <w:webHidden/>
            <w:lang w:val="Italian"/>
          </w:rPr>
          <w:fldChar w:fldCharType="separate"/>
        </w:r>
        <w:r w:rsidR="00553CE4">
          <w:rPr>
            <w:webHidden/>
            <w:lang w:val="Italian"/>
          </w:rPr>
          <w:t/>
        </w:r>
        <w:r w:rsidRPr="00921707" w:rsidR="00A3394F">
          <w:rPr>
            <w:webHidden/>
            <w:lang w:val="Italian"/>
          </w:rPr>
          <w:fldChar w:fldCharType="end"/>
        </w:r>
      </w:hyperlink>
    </w:p>
    <w:p w:rsidRPr="00A3394F" w:rsidR="00A3394F" w:rsidP="00A3394F" w:rsidRDefault="007B1D75" w14:paraId="76F22346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2"/>
        </w:rPr>
      </w:pPr>
      <w:hyperlink w:history="1" w:anchor="_Toc36722918">
        <w:r w:rsidRPr="00A3394F" w:rsidR="00A3394F">
          <w:rPr>
            <w:rStyle w:val="Hyperlink"/>
            <w:noProof/>
            <w:sz w:val="22"/>
            <w:szCs w:val="24"/>
            <w:lang w:val="Italian"/>
          </w:rPr>
          <w:t>PREVISIONI FINANZIARIE3</w:t>
        </w:r>
        <w:r w:rsidRPr="00A3394F" w:rsidR="00A3394F">
          <w:rPr>
            <w:noProof/>
            <w:webHidden/>
            <w:sz w:val="22"/>
            <w:szCs w:val="24"/>
            <w:lang w:val="Italian"/>
          </w:rPr>
          <w:tab/>
        </w:r>
        <w:r w:rsidRPr="00A3394F" w:rsidR="00A3394F">
          <w:rPr>
            <w:noProof/>
            <w:webHidden/>
            <w:sz w:val="22"/>
            <w:szCs w:val="24"/>
            <w:lang w:val="Italian"/>
          </w:rPr>
          <w:fldChar w:fldCharType="begin"/>
        </w:r>
        <w:r w:rsidRPr="00A3394F" w:rsidR="00A3394F">
          <w:rPr>
            <w:noProof/>
            <w:webHidden/>
            <w:sz w:val="22"/>
            <w:szCs w:val="24"/>
            <w:lang w:val="Italian"/>
          </w:rPr>
          <w:instrText xml:space="preserve"> PAGEREF _Toc36722918 \h </w:instrText>
        </w:r>
        <w:r w:rsidRPr="00A3394F" w:rsidR="00A3394F">
          <w:rPr>
            <w:noProof/>
            <w:webHidden/>
            <w:sz w:val="22"/>
            <w:szCs w:val="24"/>
            <w:lang w:val="Italian"/>
          </w:rPr>
        </w:r>
        <w:r w:rsidRPr="00A3394F" w:rsidR="00A3394F">
          <w:rPr>
            <w:noProof/>
            <w:webHidden/>
            <w:sz w:val="22"/>
            <w:szCs w:val="24"/>
            <w:lang w:val="Italian"/>
          </w:rPr>
          <w:fldChar w:fldCharType="separate"/>
        </w:r>
        <w:r w:rsidR="00553CE4">
          <w:rPr>
            <w:noProof/>
            <w:webHidden/>
            <w:sz w:val="22"/>
            <w:szCs w:val="24"/>
            <w:lang w:val="Italian"/>
          </w:rPr>
          <w:t/>
        </w:r>
        <w:r w:rsidRPr="00A3394F" w:rsidR="00A3394F">
          <w:rPr>
            <w:noProof/>
            <w:webHidden/>
            <w:sz w:val="22"/>
            <w:szCs w:val="24"/>
            <w:lang w:val="Italian"/>
          </w:rPr>
          <w:fldChar w:fldCharType="end"/>
        </w:r>
      </w:hyperlink>
    </w:p>
    <w:p w:rsidRPr="00921707" w:rsidR="00A3394F" w:rsidP="00921707" w:rsidRDefault="007B1D75" w14:paraId="42403BC0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19">
        <w:r w:rsidRPr="00921707" w:rsidR="00A3394F">
          <w:rPr>
            <w:rStyle w:val="Hyperlink"/>
            <w:color w:val="595959" w:themeColor="text1" w:themeTint="A6"/>
            <w:lang w:val="Italian"/>
          </w:rPr>
          <w:t>IPOTESI CHIAVE3</w:t>
        </w:r>
        <w:r w:rsidRPr="00921707" w:rsidR="00A3394F">
          <w:rPr>
            <w:webHidden/>
            <w:lang w:val="Italian"/>
          </w:rPr>
          <w:tab/>
        </w:r>
        <w:r w:rsidRPr="00921707" w:rsidR="00A3394F">
          <w:rPr>
            <w:webHidden/>
            <w:lang w:val="Italian"/>
          </w:rPr>
          <w:fldChar w:fldCharType="begin"/>
        </w:r>
        <w:r w:rsidRPr="00921707" w:rsidR="00A3394F">
          <w:rPr>
            <w:webHidden/>
            <w:lang w:val="Italian"/>
          </w:rPr>
          <w:instrText xml:space="preserve"> PAGEREF _Toc36722919 \h </w:instrText>
        </w:r>
        <w:r w:rsidRPr="00921707" w:rsidR="00A3394F">
          <w:rPr>
            <w:webHidden/>
            <w:lang w:val="Italian"/>
          </w:rPr>
        </w:r>
        <w:r w:rsidRPr="00921707" w:rsidR="00A3394F">
          <w:rPr>
            <w:webHidden/>
            <w:lang w:val="Italian"/>
          </w:rPr>
          <w:fldChar w:fldCharType="separate"/>
        </w:r>
        <w:r w:rsidR="00553CE4">
          <w:rPr>
            <w:webHidden/>
            <w:lang w:val="Italian"/>
          </w:rPr>
          <w:t/>
        </w:r>
        <w:r w:rsidRPr="00921707" w:rsidR="00A3394F">
          <w:rPr>
            <w:webHidden/>
            <w:lang w:val="Italian"/>
          </w:rPr>
          <w:fldChar w:fldCharType="end"/>
        </w:r>
      </w:hyperlink>
    </w:p>
    <w:p w:rsidRPr="00A3394F" w:rsidR="00A3394F" w:rsidP="00A3394F" w:rsidRDefault="007B1D75" w14:paraId="35411063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2"/>
        </w:rPr>
      </w:pPr>
      <w:hyperlink w:history="1" w:anchor="_Toc36722920">
        <w:r w:rsidRPr="00A3394F" w:rsidR="00A3394F">
          <w:rPr>
            <w:rStyle w:val="Hyperlink"/>
            <w:noProof/>
            <w:sz w:val="22"/>
            <w:szCs w:val="24"/>
            <w:lang w:val="Italian"/>
          </w:rPr>
          <w:t>FINANZIAMENTO3</w:t>
        </w:r>
        <w:r w:rsidRPr="00A3394F" w:rsidR="00A3394F">
          <w:rPr>
            <w:noProof/>
            <w:webHidden/>
            <w:sz w:val="22"/>
            <w:szCs w:val="24"/>
            <w:lang w:val="Italian"/>
          </w:rPr>
          <w:tab/>
        </w:r>
        <w:r w:rsidRPr="00A3394F" w:rsidR="00A3394F">
          <w:rPr>
            <w:noProof/>
            <w:webHidden/>
            <w:sz w:val="22"/>
            <w:szCs w:val="24"/>
            <w:lang w:val="Italian"/>
          </w:rPr>
          <w:fldChar w:fldCharType="begin"/>
        </w:r>
        <w:r w:rsidRPr="00A3394F" w:rsidR="00A3394F">
          <w:rPr>
            <w:noProof/>
            <w:webHidden/>
            <w:sz w:val="22"/>
            <w:szCs w:val="24"/>
            <w:lang w:val="Italian"/>
          </w:rPr>
          <w:instrText xml:space="preserve"> PAGEREF _Toc36722920 \h </w:instrText>
        </w:r>
        <w:r w:rsidRPr="00A3394F" w:rsidR="00A3394F">
          <w:rPr>
            <w:noProof/>
            <w:webHidden/>
            <w:sz w:val="22"/>
            <w:szCs w:val="24"/>
            <w:lang w:val="Italian"/>
          </w:rPr>
        </w:r>
        <w:r w:rsidRPr="00A3394F" w:rsidR="00A3394F">
          <w:rPr>
            <w:noProof/>
            <w:webHidden/>
            <w:sz w:val="22"/>
            <w:szCs w:val="24"/>
            <w:lang w:val="Italian"/>
          </w:rPr>
          <w:fldChar w:fldCharType="separate"/>
        </w:r>
        <w:r w:rsidR="00553CE4">
          <w:rPr>
            <w:noProof/>
            <w:webHidden/>
            <w:sz w:val="22"/>
            <w:szCs w:val="24"/>
            <w:lang w:val="Italian"/>
          </w:rPr>
          <w:t/>
        </w:r>
        <w:r w:rsidRPr="00A3394F" w:rsidR="00A3394F">
          <w:rPr>
            <w:noProof/>
            <w:webHidden/>
            <w:sz w:val="22"/>
            <w:szCs w:val="24"/>
            <w:lang w:val="Italian"/>
          </w:rPr>
          <w:fldChar w:fldCharType="end"/>
        </w:r>
      </w:hyperlink>
    </w:p>
    <w:p w:rsidRPr="00921707" w:rsidR="00A3394F" w:rsidP="00921707" w:rsidRDefault="007B1D75" w14:paraId="1C1E856D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21">
        <w:r w:rsidRPr="00921707" w:rsidR="00A3394F">
          <w:rPr>
            <w:rStyle w:val="Hyperlink"/>
            <w:color w:val="595959" w:themeColor="text1" w:themeTint="A6"/>
            <w:lang w:val="Italian"/>
          </w:rPr>
          <w:t>FONTI DI FINANZIAMENTO3</w:t>
        </w:r>
        <w:r w:rsidRPr="00921707" w:rsidR="00A3394F">
          <w:rPr>
            <w:webHidden/>
            <w:lang w:val="Italian"/>
          </w:rPr>
          <w:tab/>
        </w:r>
        <w:r w:rsidRPr="00921707" w:rsidR="00A3394F">
          <w:rPr>
            <w:webHidden/>
            <w:lang w:val="Italian"/>
          </w:rPr>
          <w:fldChar w:fldCharType="begin"/>
        </w:r>
        <w:r w:rsidRPr="00921707" w:rsidR="00A3394F">
          <w:rPr>
            <w:webHidden/>
            <w:lang w:val="Italian"/>
          </w:rPr>
          <w:instrText xml:space="preserve"> PAGEREF _Toc36722921 \h </w:instrText>
        </w:r>
        <w:r w:rsidRPr="00921707" w:rsidR="00A3394F">
          <w:rPr>
            <w:webHidden/>
            <w:lang w:val="Italian"/>
          </w:rPr>
        </w:r>
        <w:r w:rsidRPr="00921707" w:rsidR="00A3394F">
          <w:rPr>
            <w:webHidden/>
            <w:lang w:val="Italian"/>
          </w:rPr>
          <w:fldChar w:fldCharType="separate"/>
        </w:r>
        <w:r w:rsidR="00553CE4">
          <w:rPr>
            <w:webHidden/>
            <w:lang w:val="Italian"/>
          </w:rPr>
          <w:t/>
        </w:r>
        <w:r w:rsidRPr="00921707" w:rsidR="00A3394F">
          <w:rPr>
            <w:webHidden/>
            <w:lang w:val="Italian"/>
          </w:rPr>
          <w:fldChar w:fldCharType="end"/>
        </w:r>
      </w:hyperlink>
    </w:p>
    <w:p w:rsidRPr="00921707" w:rsidR="00A3394F" w:rsidP="00921707" w:rsidRDefault="007B1D75" w14:paraId="59F169CF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22">
        <w:r w:rsidRPr="00921707" w:rsidR="00A3394F">
          <w:rPr>
            <w:rStyle w:val="Hyperlink"/>
            <w:color w:val="595959" w:themeColor="text1" w:themeTint="A6"/>
            <w:lang w:val="Italian"/>
          </w:rPr>
          <w:t>UTILIZZO DEI FINANZIAMENTI3</w:t>
        </w:r>
        <w:r w:rsidRPr="00921707" w:rsidR="00A3394F">
          <w:rPr>
            <w:webHidden/>
            <w:lang w:val="Italian"/>
          </w:rPr>
          <w:tab/>
        </w:r>
        <w:r w:rsidRPr="00921707" w:rsidR="00A3394F">
          <w:rPr>
            <w:webHidden/>
            <w:lang w:val="Italian"/>
          </w:rPr>
          <w:fldChar w:fldCharType="begin"/>
        </w:r>
        <w:r w:rsidRPr="00921707" w:rsidR="00A3394F">
          <w:rPr>
            <w:webHidden/>
            <w:lang w:val="Italian"/>
          </w:rPr>
          <w:instrText xml:space="preserve"> PAGEREF _Toc36722922 \h </w:instrText>
        </w:r>
        <w:r w:rsidRPr="00921707" w:rsidR="00A3394F">
          <w:rPr>
            <w:webHidden/>
            <w:lang w:val="Italian"/>
          </w:rPr>
        </w:r>
        <w:r w:rsidRPr="00921707" w:rsidR="00A3394F">
          <w:rPr>
            <w:webHidden/>
            <w:lang w:val="Italian"/>
          </w:rPr>
          <w:fldChar w:fldCharType="separate"/>
        </w:r>
        <w:r w:rsidR="00553CE4">
          <w:rPr>
            <w:webHidden/>
            <w:lang w:val="Italian"/>
          </w:rPr>
          <w:t/>
        </w:r>
        <w:r w:rsidRPr="00921707" w:rsidR="00A3394F">
          <w:rPr>
            <w:webHidden/>
            <w:lang w:val="Italian"/>
          </w:rPr>
          <w:fldChar w:fldCharType="end"/>
        </w:r>
      </w:hyperlink>
    </w:p>
    <w:p w:rsidR="006E584A" w:rsidP="00A3394F" w:rsidRDefault="00A3394F" w14:paraId="1D75016B" w14:textId="77777777">
      <w:pPr>
        <w:pStyle w:val="NoSpacing"/>
        <w:bidi w:val="false"/>
        <w:spacing w:line="360" w:lineRule="auto"/>
        <w:rPr>
          <w:rFonts w:ascii="Century Gothic" w:hAnsi="Century Gothic"/>
          <w:color w:val="44546A" w:themeColor="text2"/>
          <w:sz w:val="28"/>
          <w:szCs w:val="28"/>
        </w:rPr>
        <w:sectPr w:rsidR="006E584A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A3394F">
        <w:rPr>
          <w:rFonts w:cs="Times New Roman (Body CS)"/>
          <w:szCs w:val="24"/>
          <w:lang w:val="Italian"/>
        </w:rPr>
        <w:fldChar w:fldCharType="end"/>
      </w:r>
    </w:p>
    <w:p w:rsidRPr="009B3F85" w:rsidR="001B18BA" w:rsidP="003814DD" w:rsidRDefault="009B3F85" w14:paraId="2CC429D5" w14:textId="77777777">
      <w:pPr>
        <w:pStyle w:val="Heading1"/>
        <w:bidi w:val="false"/>
        <w:rPr>
          <w:szCs w:val="20"/>
        </w:rPr>
      </w:pPr>
      <w:bookmarkStart w:name="_Toc36722900" w:id="6"/>
      <w:r>
        <w:rPr>
          <w:szCs w:val="20"/>
          <w:lang w:val="Italian"/>
        </w:rPr>
        <w:t>SINTESI</w:t>
      </w:r>
      <w:bookmarkEnd w:id="6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1B18BA" w:rsidTr="003814DD" w14:paraId="747BC468" w14:textId="77777777">
        <w:trPr>
          <w:trHeight w:val="11808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:rsidRPr="00733178" w:rsidR="006E584A" w:rsidP="00ED330A" w:rsidRDefault="00553CE4" w14:paraId="7C85A08C" w14:textId="77777777">
            <w:pPr>
              <w:bidi w:val="false"/>
              <w:spacing w:line="276" w:lineRule="auto"/>
              <w:ind w:left="-22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Italian"/>
              </w:rPr>
              <w:t xml:space="preserve">Scrivi questa sezione per ultima e riassumi tutti i punti chiave del tuo business plan in meno di due pagine. Questa è la tua opportunità per catturare l'attenzione del tuo lettore e ottenere il buy-in. </w:t>
            </w:r>
          </w:p>
          <w:p w:rsidR="001B18BA" w:rsidP="00ED330A" w:rsidRDefault="001B18BA" w14:paraId="2D6D28B3" w14:textId="77777777">
            <w:pPr>
              <w:bidi w:val="false"/>
              <w:spacing w:line="276" w:lineRule="auto"/>
              <w:ind w:left="-22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E584A" w:rsidP="00ED330A" w:rsidRDefault="006E584A" w14:paraId="4FBF2F05" w14:textId="77777777">
            <w:pPr>
              <w:bidi w:val="false"/>
              <w:spacing w:line="276" w:lineRule="auto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F3691" w:rsidP="003814DD" w:rsidRDefault="00452D61" w14:paraId="4B2AB1B5" w14:textId="77777777">
      <w:pPr>
        <w:pStyle w:val="Heading1"/>
        <w:bidi w:val="false"/>
        <w:rPr>
          <w:szCs w:val="28"/>
        </w:rPr>
      </w:pPr>
      <w:bookmarkStart w:name="_Toc36722901" w:id="7"/>
      <w:r>
        <w:rPr>
          <w:szCs w:val="28"/>
          <w:lang w:val="Italian"/>
        </w:rPr>
        <w:t xml:space="preserve">Panoramica dell'AZIENDA</w:t>
      </w:r>
      <w:bookmarkEnd w:id="7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A92BEF" w:rsidTr="003814DD" w14:paraId="0ACD0CDC" w14:textId="77777777">
        <w:trPr>
          <w:trHeight w:val="11808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:rsidRPr="00733178" w:rsidR="00A92BEF" w:rsidP="00ED330A" w:rsidRDefault="00A92BEF" w14:paraId="3FF04432" w14:textId="77777777">
            <w:pPr>
              <w:bidi w:val="false"/>
              <w:spacing w:line="276" w:lineRule="auto"/>
              <w:rPr>
                <w:sz w:val="20"/>
                <w:szCs w:val="21"/>
              </w:rPr>
            </w:pPr>
            <w:r w:rsidRPr="00733178">
              <w:rPr>
                <w:sz w:val="20"/>
                <w:szCs w:val="21"/>
                <w:lang w:val="Italian"/>
              </w:rPr>
              <w:t>Fornisci una descrizione della natura generale della tua attività e del settore in cui opera. Includi dettagli come le tendenze del settore, i dati demografici e le influenze governative ed economiche.</w:t>
            </w:r>
          </w:p>
          <w:p w:rsidR="00A92BEF" w:rsidP="00ED330A" w:rsidRDefault="00A92BEF" w14:paraId="7F750B07" w14:textId="77777777">
            <w:pPr>
              <w:bidi w:val="false"/>
              <w:spacing w:line="276" w:lineRule="auto"/>
            </w:pPr>
          </w:p>
          <w:p w:rsidR="00A92BEF" w:rsidP="00ED330A" w:rsidRDefault="00A92BEF" w14:paraId="4834F5B7" w14:textId="77777777">
            <w:pPr>
              <w:bidi w:val="false"/>
              <w:spacing w:line="276" w:lineRule="auto"/>
            </w:pPr>
          </w:p>
          <w:p w:rsidRPr="000F6E6F" w:rsidR="00A92BEF" w:rsidP="00ED330A" w:rsidRDefault="00A92BEF" w14:paraId="32C35628" w14:textId="77777777">
            <w:pPr>
              <w:bidi w:val="false"/>
              <w:spacing w:line="276" w:lineRule="auto"/>
            </w:pPr>
          </w:p>
        </w:tc>
      </w:tr>
    </w:tbl>
    <w:p w:rsidRPr="001B18BA" w:rsidR="00A92BEF" w:rsidP="00A92BEF" w:rsidRDefault="00A92BEF" w14:paraId="7772FC9B" w14:textId="77777777">
      <w:pPr>
        <w:bidi w:val="false"/>
        <w:ind w:left="360"/>
      </w:pPr>
    </w:p>
    <w:p w:rsidRPr="00E62E7D" w:rsidR="00A92BEF" w:rsidP="00E62E7D" w:rsidRDefault="00A92BEF" w14:paraId="1151B85A" w14:textId="77777777">
      <w:pPr>
        <w:bidi w:val="false"/>
        <w:sectPr w:rsidRPr="00E62E7D" w:rsidR="00A92BEF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A0235" w:rsidP="003814DD" w:rsidRDefault="003814DD" w14:paraId="071A19DC" w14:textId="77777777">
      <w:pPr>
        <w:pStyle w:val="Heading1"/>
        <w:bidi w:val="false"/>
        <w:rPr>
          <w:szCs w:val="28"/>
        </w:rPr>
      </w:pPr>
      <w:bookmarkStart w:name="_Toc36722902" w:id="8"/>
      <w:bookmarkStart w:name="_Hlk536359917" w:id="9"/>
      <w:r>
        <w:rPr>
          <w:szCs w:val="28"/>
          <w:lang w:val="Italian"/>
        </w:rPr>
        <w:t>problema &amp; soluzione</w:t>
      </w:r>
      <w:bookmarkEnd w:id="8"/>
    </w:p>
    <w:p w:rsidR="00D75BBE" w:rsidP="003814DD" w:rsidRDefault="003814DD" w14:paraId="0F5EB323" w14:textId="77777777">
      <w:pPr>
        <w:pStyle w:val="Heading2"/>
        <w:bidi w:val="false"/>
        <w:ind w:firstLine="360"/>
      </w:pPr>
      <w:bookmarkStart w:name="_Toc36722903" w:id="10"/>
      <w:r>
        <w:rPr>
          <w:lang w:val="Italian"/>
        </w:rPr>
        <w:t>IL PROBLEMA</w:t>
      </w:r>
      <w:bookmarkEnd w:id="10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C2C40" w:rsidTr="003814DD" w14:paraId="3DA539B4" w14:textId="77777777">
        <w:trPr>
          <w:trHeight w:val="561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:rsidRDefault="002C2C40" w14:paraId="3F0B119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:rsidRDefault="002C2C40" w14:paraId="26AFB45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75BBE" w:rsidP="003814DD" w:rsidRDefault="00D75BBE" w14:paraId="06A383AA" w14:textId="77777777">
      <w:pPr>
        <w:pStyle w:val="Heading2"/>
        <w:bidi w:val="false"/>
        <w:ind w:firstLine="360"/>
      </w:pPr>
    </w:p>
    <w:p w:rsidR="003814DD" w:rsidP="003814DD" w:rsidRDefault="003814DD" w14:paraId="49FEB8FE" w14:textId="77777777">
      <w:pPr>
        <w:pStyle w:val="Heading2"/>
        <w:bidi w:val="false"/>
        <w:ind w:firstLine="360"/>
      </w:pPr>
      <w:bookmarkStart w:name="_Toc36722904" w:id="11"/>
      <w:r>
        <w:rPr>
          <w:lang w:val="Italian"/>
        </w:rPr>
        <w:t>LA NOSTRA SOLUZIONE</w:t>
      </w:r>
      <w:bookmarkEnd w:id="11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75BBE" w:rsidTr="003814DD" w14:paraId="7032F25B" w14:textId="77777777">
        <w:trPr>
          <w:trHeight w:val="561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75BBE" w:rsidP="002A78D2" w:rsidRDefault="00D75BBE" w14:paraId="4C0BD6D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75BBE" w:rsidP="002A78D2" w:rsidRDefault="00D75BBE" w14:paraId="7D3EE06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75BBE" w:rsidP="00D75BBE" w:rsidRDefault="00D75BBE" w14:paraId="6D88767B" w14:textId="77777777">
      <w:pPr>
        <w:bidi w:val="false"/>
        <w:ind w:left="360"/>
      </w:pPr>
    </w:p>
    <w:p w:rsidR="00D75BBE" w:rsidP="00E62E7D" w:rsidRDefault="00D75BBE" w14:paraId="27363C67" w14:textId="77777777">
      <w:pPr>
        <w:bidi w:val="false"/>
        <w:ind w:left="360"/>
      </w:pPr>
    </w:p>
    <w:p w:rsidR="00D75BBE" w:rsidP="003814DD" w:rsidRDefault="00D75BBE" w14:paraId="66B80EA9" w14:textId="77777777">
      <w:pPr>
        <w:pStyle w:val="Heading1"/>
        <w:bidi w:val="false"/>
      </w:pPr>
      <w:bookmarkStart w:name="_Toc36722905" w:id="12"/>
      <w:r>
        <w:rPr>
          <w:lang w:val="Italian"/>
        </w:rPr>
        <w:t>MERCATO DI RIFERIMENTO</w:t>
      </w:r>
      <w:bookmarkEnd w:id="12"/>
    </w:p>
    <w:p w:rsidRPr="003814DD" w:rsidR="00D75BBE" w:rsidP="001855B6" w:rsidRDefault="00C54EC5" w14:paraId="3E176208" w14:textId="77777777">
      <w:pPr>
        <w:pStyle w:val="Heading2"/>
        <w:bidi w:val="false"/>
      </w:pPr>
      <w:bookmarkStart w:name="_Toc36722906" w:id="13"/>
      <w:r w:rsidRPr="003814DD">
        <w:rPr>
          <w:lang w:val="Italian"/>
        </w:rPr>
        <w:t>DIMENSIONI E SEGMENTI DEL MERCATO</w:t>
      </w:r>
      <w:bookmarkEnd w:id="13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D75BBE" w:rsidTr="001855B6" w14:paraId="238BA40C" w14:textId="77777777">
        <w:trPr>
          <w:trHeight w:val="11520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D75BBE" w:rsidP="00C54EC5" w:rsidRDefault="00D75BBE" w14:paraId="22189151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3814DD" w:rsidP="003814DD" w:rsidRDefault="003814DD" w14:paraId="3F212F1C" w14:textId="77777777">
      <w:pPr>
        <w:pStyle w:val="Heading2"/>
        <w:bidi w:val="false"/>
      </w:pPr>
    </w:p>
    <w:p w:rsidR="003814DD" w:rsidP="003814DD" w:rsidRDefault="003814DD" w14:paraId="77191B56" w14:textId="77777777">
      <w:pPr>
        <w:pStyle w:val="Heading2"/>
        <w:bidi w:val="false"/>
        <w:sectPr w:rsidR="003814DD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5F4543" w:rsidP="003814DD" w:rsidRDefault="005F4543" w14:paraId="193AAE1A" w14:textId="77777777">
      <w:pPr>
        <w:pStyle w:val="Heading1"/>
        <w:bidi w:val="false"/>
      </w:pPr>
      <w:bookmarkStart w:name="_Toc36722907" w:id="14"/>
      <w:r>
        <w:rPr>
          <w:lang w:val="Italian"/>
        </w:rPr>
        <w:t>CONCORRENZA</w:t>
      </w:r>
      <w:bookmarkEnd w:id="14"/>
    </w:p>
    <w:p w:rsidR="005F4543" w:rsidP="003814DD" w:rsidRDefault="005F4543" w14:paraId="7B35D8A9" w14:textId="77777777">
      <w:pPr>
        <w:pStyle w:val="Heading2"/>
        <w:bidi w:val="false"/>
        <w:ind w:left="360"/>
      </w:pPr>
      <w:bookmarkStart w:name="_Toc36722908" w:id="15"/>
      <w:r>
        <w:rPr>
          <w:lang w:val="Italian"/>
        </w:rPr>
        <w:t>ALTERNATIVE ATTUALI CHE GLI ACQUIRENTI TARGET STANNO UTILIZZANDO</w:t>
      </w:r>
      <w:bookmarkEnd w:id="15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5F4543" w:rsidTr="005F4543" w14:paraId="11276093" w14:textId="77777777"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5F4543" w:rsidP="002A78D2" w:rsidRDefault="005F4543" w14:paraId="5BC5B49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5F4543" w:rsidP="002A78D2" w:rsidRDefault="005F4543" w14:paraId="4AAE05F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F4543" w:rsidP="005F4543" w:rsidRDefault="005F4543" w14:paraId="2EB08F57" w14:textId="77777777">
      <w:pPr>
        <w:pStyle w:val="Heading2"/>
        <w:bidi w:val="false"/>
      </w:pPr>
    </w:p>
    <w:p w:rsidR="005F4543" w:rsidP="003814DD" w:rsidRDefault="005F4543" w14:paraId="4677CF54" w14:textId="77777777">
      <w:pPr>
        <w:pStyle w:val="Heading2"/>
        <w:bidi w:val="false"/>
        <w:ind w:left="360"/>
      </w:pPr>
      <w:bookmarkStart w:name="_Toc36722909" w:id="16"/>
      <w:r>
        <w:rPr>
          <w:lang w:val="Italian"/>
        </w:rPr>
        <w:t>I NOSTRI VANTAGGI COMPETITIVI</w:t>
      </w:r>
      <w:bookmarkEnd w:id="16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5F4543" w:rsidTr="0049757A" w14:paraId="702ACAC4" w14:textId="77777777"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5F4543" w:rsidP="0049757A" w:rsidRDefault="005F4543" w14:paraId="7D59915E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F4543" w:rsidP="004F536F" w:rsidRDefault="005F4543" w14:paraId="34B1B8B7" w14:textId="77777777"/>
    <w:p w:rsidR="00881D2F" w:rsidP="00C5501F" w:rsidRDefault="005F4543" w14:paraId="21081388" w14:textId="77777777">
      <w:pPr>
        <w:pStyle w:val="Heading1"/>
        <w:bidi w:val="false"/>
      </w:pPr>
      <w:bookmarkStart w:name="_Toc36722910" w:id="17"/>
      <w:bookmarkEnd w:id="9"/>
      <w:r>
        <w:rPr>
          <w:lang w:val="Italian"/>
        </w:rPr>
        <w:t>OFFERTE DI PRODOTTI O SERVIZI</w:t>
      </w:r>
      <w:bookmarkEnd w:id="17"/>
    </w:p>
    <w:p w:rsidR="005F4543" w:rsidP="001855B6" w:rsidRDefault="005F4543" w14:paraId="4DE21415" w14:textId="77777777">
      <w:pPr>
        <w:pStyle w:val="Heading2"/>
        <w:bidi w:val="false"/>
      </w:pPr>
      <w:bookmarkStart w:name="_Toc36722911" w:id="18"/>
      <w:r>
        <w:rPr>
          <w:lang w:val="Italian"/>
        </w:rPr>
        <w:t>PRODOTTO O SERVIZIO</w:t>
      </w:r>
      <w:bookmarkEnd w:id="18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5F4543" w:rsidTr="001855B6" w14:paraId="4DAEC601" w14:textId="77777777">
        <w:trPr>
          <w:trHeight w:val="1137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5F4543" w:rsidP="002A78D2" w:rsidRDefault="005F4543" w14:paraId="7529550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 w:rsidRPr="005F4543">
              <w:rPr>
                <w:color w:val="000000" w:themeColor="text1"/>
                <w:sz w:val="20"/>
                <w:szCs w:val="20"/>
                <w:lang w:val="Italian"/>
              </w:rPr>
              <w:t>Descrivi il prodotto o il servizio che stai offrendo, in che modo avvantaggia l'acquirente e la sua proposta di vendita unica.</w:t>
            </w:r>
          </w:p>
        </w:tc>
      </w:tr>
    </w:tbl>
    <w:p w:rsidR="002731D3" w:rsidP="002731D3" w:rsidRDefault="002731D3" w14:paraId="44EEE882" w14:textId="77777777">
      <w:pPr>
        <w:bidi w:val="false"/>
        <w:spacing w:after="0"/>
      </w:pPr>
    </w:p>
    <w:p w:rsidR="005F4543" w:rsidP="00C5501F" w:rsidRDefault="00C5501F" w14:paraId="1C5A9C65" w14:textId="77777777">
      <w:pPr>
        <w:pStyle w:val="Heading1"/>
        <w:bidi w:val="false"/>
      </w:pPr>
      <w:bookmarkStart w:name="_Toc36722912" w:id="19"/>
      <w:r>
        <w:rPr>
          <w:lang w:val="Italian"/>
        </w:rPr>
        <w:t>marketing</w:t>
      </w:r>
      <w:bookmarkEnd w:id="19"/>
    </w:p>
    <w:p w:rsidR="005F4543" w:rsidP="001855B6" w:rsidRDefault="005F4543" w14:paraId="5B2E8803" w14:textId="77777777">
      <w:pPr>
        <w:pStyle w:val="Heading2"/>
        <w:bidi w:val="false"/>
      </w:pPr>
      <w:bookmarkStart w:name="_Toc36722913" w:id="20"/>
      <w:r>
        <w:rPr>
          <w:lang w:val="Italian"/>
        </w:rPr>
        <w:t>PIANO MARKETING</w:t>
      </w:r>
      <w:bookmarkEnd w:id="20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5F4543" w:rsidTr="001855B6" w14:paraId="51FBC31B" w14:textId="77777777">
        <w:trPr>
          <w:trHeight w:val="11520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5F4543" w:rsidP="002A78D2" w:rsidRDefault="005F4543" w14:paraId="2324B33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 w:rsidRPr="005F4543">
              <w:rPr>
                <w:color w:val="000000" w:themeColor="text1"/>
                <w:sz w:val="20"/>
                <w:szCs w:val="20"/>
                <w:lang w:val="Italian"/>
              </w:rPr>
              <w:t>Descrivi qui i tuoi obiettivi e la tua strategia di marketing, inclusi i costi, gli obiettivi e il piano d'azione.</w:t>
            </w:r>
          </w:p>
        </w:tc>
      </w:tr>
    </w:tbl>
    <w:p w:rsidR="009C7154" w:rsidP="002731D3" w:rsidRDefault="009C7154" w14:paraId="4278CE42" w14:textId="77777777">
      <w:pPr>
        <w:bidi w:val="false"/>
        <w:spacing w:after="0"/>
        <w:sectPr w:rsidR="009C7154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9C7154" w:rsidP="005D3A8C" w:rsidRDefault="005D3A8C" w14:paraId="2F8D7F96" w14:textId="77777777">
      <w:pPr>
        <w:pStyle w:val="Heading1"/>
        <w:bidi w:val="false"/>
      </w:pPr>
      <w:bookmarkStart w:name="_Toc36722914" w:id="21"/>
      <w:r w:rsidR="009C7154">
        <w:rPr>
          <w:lang w:val="Italian"/>
        </w:rPr>
        <w:t xml:space="preserve">timeline &amp; METRICHE</w:t>
      </w:r>
      <w:bookmarkEnd w:id="21"/>
    </w:p>
    <w:p w:rsidR="009C7154" w:rsidP="005D3A8C" w:rsidRDefault="005D3A8C" w14:paraId="62646D84" w14:textId="77777777">
      <w:pPr>
        <w:pStyle w:val="Heading2"/>
        <w:bidi w:val="false"/>
      </w:pPr>
      <w:bookmarkStart w:name="_Toc36722915" w:id="22"/>
      <w:r>
        <w:rPr>
          <w:lang w:val="Italian"/>
        </w:rPr>
        <w:t>LINEA TEMPORALE</w:t>
      </w:r>
      <w:bookmarkEnd w:id="22"/>
    </w:p>
    <w:tbl>
      <w:tblPr>
        <w:tblStyle w:val="TableGrid"/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506"/>
        <w:gridCol w:w="4414"/>
        <w:gridCol w:w="2582"/>
      </w:tblGrid>
      <w:tr w:rsidRPr="005209E2" w:rsidR="009C7154" w:rsidTr="005D3A8C" w14:paraId="092EB8C2" w14:textId="77777777">
        <w:trPr>
          <w:trHeight w:val="432"/>
        </w:trPr>
        <w:tc>
          <w:tcPr>
            <w:tcW w:w="3506" w:type="dxa"/>
            <w:shd w:val="clear" w:color="auto" w:fill="D5DCE4" w:themeFill="text2" w:themeFillTint="33"/>
            <w:vAlign w:val="center"/>
          </w:tcPr>
          <w:p w:rsidRPr="005209E2" w:rsidR="009C7154" w:rsidP="005209E2" w:rsidRDefault="005D3A8C" w14:paraId="41CA3A7E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>
              <w:rPr>
                <w:b/>
                <w:sz w:val="18"/>
                <w:szCs w:val="20"/>
                <w:lang w:val="Italian"/>
              </w:rPr>
              <w:t>ATTIVITÀ</w:t>
            </w:r>
          </w:p>
        </w:tc>
        <w:tc>
          <w:tcPr>
            <w:tcW w:w="4414" w:type="dxa"/>
            <w:shd w:val="clear" w:color="auto" w:fill="D5DCE4" w:themeFill="text2" w:themeFillTint="33"/>
            <w:vAlign w:val="center"/>
          </w:tcPr>
          <w:p w:rsidRPr="005209E2" w:rsidR="009C7154" w:rsidP="005209E2" w:rsidRDefault="008758A7" w14:paraId="0632CFF0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5209E2">
              <w:rPr>
                <w:b/>
                <w:sz w:val="18"/>
                <w:szCs w:val="20"/>
                <w:lang w:val="Italian"/>
              </w:rPr>
              <w:t>DESCRIZIONE</w:t>
            </w:r>
          </w:p>
        </w:tc>
        <w:tc>
          <w:tcPr>
            <w:tcW w:w="2582" w:type="dxa"/>
            <w:shd w:val="clear" w:color="auto" w:fill="D5DCE4" w:themeFill="text2" w:themeFillTint="33"/>
            <w:vAlign w:val="center"/>
          </w:tcPr>
          <w:p w:rsidRPr="005209E2" w:rsidR="009C7154" w:rsidP="005209E2" w:rsidRDefault="008758A7" w14:paraId="665FEDB2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5209E2">
              <w:rPr>
                <w:b/>
                <w:sz w:val="18"/>
                <w:szCs w:val="20"/>
                <w:lang w:val="Italian"/>
              </w:rPr>
              <w:t>DATA DI COMPLETAMENTO</w:t>
            </w:r>
          </w:p>
        </w:tc>
      </w:tr>
      <w:tr w:rsidRPr="005209E2" w:rsidR="009C7154" w:rsidTr="005D3A8C" w14:paraId="63ECF15D" w14:textId="77777777">
        <w:trPr>
          <w:trHeight w:val="720"/>
        </w:trPr>
        <w:tc>
          <w:tcPr>
            <w:tcW w:w="3506" w:type="dxa"/>
            <w:vAlign w:val="center"/>
          </w:tcPr>
          <w:p w:rsidRPr="005209E2" w:rsidR="009C7154" w:rsidP="005209E2" w:rsidRDefault="009C7154" w14:paraId="60729DF3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:rsidRPr="005209E2" w:rsidR="009C7154" w:rsidP="005209E2" w:rsidRDefault="009C7154" w14:paraId="28226B50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:rsidRPr="005209E2" w:rsidR="009C7154" w:rsidP="005209E2" w:rsidRDefault="009C7154" w14:paraId="4B7BB574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9C7154" w:rsidTr="005D3A8C" w14:paraId="30156E6C" w14:textId="77777777">
        <w:trPr>
          <w:trHeight w:val="720"/>
        </w:trPr>
        <w:tc>
          <w:tcPr>
            <w:tcW w:w="3506" w:type="dxa"/>
            <w:vAlign w:val="center"/>
          </w:tcPr>
          <w:p w:rsidRPr="005209E2" w:rsidR="009C7154" w:rsidP="005209E2" w:rsidRDefault="009C7154" w14:paraId="13F46EE7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:rsidRPr="005209E2" w:rsidR="009C7154" w:rsidP="005209E2" w:rsidRDefault="009C7154" w14:paraId="234F5FE6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:rsidRPr="005209E2" w:rsidR="009C7154" w:rsidP="005209E2" w:rsidRDefault="009C7154" w14:paraId="371EB513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9C7154" w:rsidTr="005D3A8C" w14:paraId="538D839E" w14:textId="77777777">
        <w:trPr>
          <w:trHeight w:val="720"/>
        </w:trPr>
        <w:tc>
          <w:tcPr>
            <w:tcW w:w="3506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209E2" w:rsidR="009C7154" w:rsidP="005209E2" w:rsidRDefault="009C7154" w14:paraId="4139FAE1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209E2" w:rsidR="009C7154" w:rsidP="005209E2" w:rsidRDefault="009C7154" w14:paraId="685A54D0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209E2" w:rsidR="009C7154" w:rsidP="005209E2" w:rsidRDefault="009C7154" w14:paraId="6C74AFEA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9C7154" w:rsidTr="005D3A8C" w14:paraId="4280E303" w14:textId="77777777">
        <w:trPr>
          <w:trHeight w:val="720"/>
        </w:trPr>
        <w:tc>
          <w:tcPr>
            <w:tcW w:w="3506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9C7154" w:rsidP="005209E2" w:rsidRDefault="009C7154" w14:paraId="76FF158B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9C7154" w:rsidP="005209E2" w:rsidRDefault="009C7154" w14:paraId="32EA6AD6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9C7154" w:rsidP="005209E2" w:rsidRDefault="009C7154" w14:paraId="66115899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5D3A8C" w:rsidP="005D3A8C" w:rsidRDefault="005D3A8C" w14:paraId="6591C679" w14:textId="77777777">
      <w:pPr>
        <w:pStyle w:val="Heading2"/>
        <w:bidi w:val="false"/>
      </w:pPr>
    </w:p>
    <w:p w:rsidR="005D3A8C" w:rsidP="005D3A8C" w:rsidRDefault="005D3A8C" w14:paraId="24780EBD" w14:textId="77777777">
      <w:pPr>
        <w:pStyle w:val="Heading2"/>
        <w:bidi w:val="false"/>
      </w:pPr>
      <w:bookmarkStart w:name="_Toc36722916" w:id="23"/>
      <w:r>
        <w:rPr>
          <w:lang w:val="Italian"/>
        </w:rPr>
        <w:t>PIETRE MILIARI</w:t>
      </w:r>
      <w:bookmarkEnd w:id="23"/>
    </w:p>
    <w:tbl>
      <w:tblPr>
        <w:tblStyle w:val="TableGrid"/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506"/>
        <w:gridCol w:w="4414"/>
        <w:gridCol w:w="2582"/>
      </w:tblGrid>
      <w:tr w:rsidRPr="005209E2" w:rsidR="005D3A8C" w:rsidTr="005D3A8C" w14:paraId="288A0329" w14:textId="77777777">
        <w:trPr>
          <w:trHeight w:val="432"/>
        </w:trPr>
        <w:tc>
          <w:tcPr>
            <w:tcW w:w="3506" w:type="dxa"/>
            <w:shd w:val="clear" w:color="auto" w:fill="EAEEF3"/>
            <w:vAlign w:val="center"/>
          </w:tcPr>
          <w:p w:rsidRPr="005209E2" w:rsidR="005D3A8C" w:rsidP="002A78D2" w:rsidRDefault="005D3A8C" w14:paraId="2CDA2906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>
              <w:rPr>
                <w:b/>
                <w:sz w:val="18"/>
                <w:szCs w:val="20"/>
                <w:lang w:val="Italian"/>
              </w:rPr>
              <w:t>PIETRA MILIARE</w:t>
            </w:r>
          </w:p>
        </w:tc>
        <w:tc>
          <w:tcPr>
            <w:tcW w:w="4414" w:type="dxa"/>
            <w:shd w:val="clear" w:color="auto" w:fill="EAEEF3"/>
            <w:vAlign w:val="center"/>
          </w:tcPr>
          <w:p w:rsidRPr="005209E2" w:rsidR="005D3A8C" w:rsidP="002A78D2" w:rsidRDefault="005D3A8C" w14:paraId="4864A624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5209E2">
              <w:rPr>
                <w:b/>
                <w:sz w:val="18"/>
                <w:szCs w:val="20"/>
                <w:lang w:val="Italian"/>
              </w:rPr>
              <w:t>DESCRIZIONE</w:t>
            </w:r>
          </w:p>
        </w:tc>
        <w:tc>
          <w:tcPr>
            <w:tcW w:w="2582" w:type="dxa"/>
            <w:shd w:val="clear" w:color="auto" w:fill="EAEEF3"/>
            <w:vAlign w:val="center"/>
          </w:tcPr>
          <w:p w:rsidRPr="005209E2" w:rsidR="005D3A8C" w:rsidP="002A78D2" w:rsidRDefault="005D3A8C" w14:paraId="5846A08C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5209E2">
              <w:rPr>
                <w:b/>
                <w:sz w:val="18"/>
                <w:szCs w:val="20"/>
                <w:lang w:val="Italian"/>
              </w:rPr>
              <w:t>DATA DI COMPLETAMENTO</w:t>
            </w:r>
          </w:p>
        </w:tc>
      </w:tr>
      <w:tr w:rsidRPr="005209E2" w:rsidR="005D3A8C" w:rsidTr="002A78D2" w14:paraId="718B780C" w14:textId="77777777">
        <w:trPr>
          <w:trHeight w:val="720"/>
        </w:trPr>
        <w:tc>
          <w:tcPr>
            <w:tcW w:w="3506" w:type="dxa"/>
            <w:vAlign w:val="center"/>
          </w:tcPr>
          <w:p w:rsidRPr="005209E2" w:rsidR="005D3A8C" w:rsidP="002A78D2" w:rsidRDefault="005D3A8C" w14:paraId="51A80FBD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:rsidRPr="005209E2" w:rsidR="005D3A8C" w:rsidP="002A78D2" w:rsidRDefault="005D3A8C" w14:paraId="3770A951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:rsidRPr="005209E2" w:rsidR="005D3A8C" w:rsidP="002A78D2" w:rsidRDefault="005D3A8C" w14:paraId="781C523A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5D3A8C" w:rsidTr="002A78D2" w14:paraId="5ECF59DE" w14:textId="77777777">
        <w:trPr>
          <w:trHeight w:val="720"/>
        </w:trPr>
        <w:tc>
          <w:tcPr>
            <w:tcW w:w="3506" w:type="dxa"/>
            <w:vAlign w:val="center"/>
          </w:tcPr>
          <w:p w:rsidRPr="005209E2" w:rsidR="005D3A8C" w:rsidP="002A78D2" w:rsidRDefault="005D3A8C" w14:paraId="0E8963AA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:rsidRPr="005209E2" w:rsidR="005D3A8C" w:rsidP="002A78D2" w:rsidRDefault="005D3A8C" w14:paraId="47C13B9C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:rsidRPr="005209E2" w:rsidR="005D3A8C" w:rsidP="002A78D2" w:rsidRDefault="005D3A8C" w14:paraId="5B18BB1E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5D3A8C" w:rsidTr="002A78D2" w14:paraId="3F96824C" w14:textId="77777777">
        <w:trPr>
          <w:trHeight w:val="720"/>
        </w:trPr>
        <w:tc>
          <w:tcPr>
            <w:tcW w:w="3506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209E2" w:rsidR="005D3A8C" w:rsidP="002A78D2" w:rsidRDefault="005D3A8C" w14:paraId="53B79009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209E2" w:rsidR="005D3A8C" w:rsidP="002A78D2" w:rsidRDefault="005D3A8C" w14:paraId="441D82CF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209E2" w:rsidR="005D3A8C" w:rsidP="002A78D2" w:rsidRDefault="005D3A8C" w14:paraId="3B301B5D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5D3A8C" w:rsidTr="002A78D2" w14:paraId="4E74955D" w14:textId="77777777">
        <w:trPr>
          <w:trHeight w:val="720"/>
        </w:trPr>
        <w:tc>
          <w:tcPr>
            <w:tcW w:w="3506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5D3A8C" w:rsidP="002A78D2" w:rsidRDefault="005D3A8C" w14:paraId="0C116A57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5D3A8C" w:rsidP="002A78D2" w:rsidRDefault="005D3A8C" w14:paraId="13293F16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5D3A8C" w:rsidP="002A78D2" w:rsidRDefault="005D3A8C" w14:paraId="3065DA4D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9C7154" w:rsidP="009C7154" w:rsidRDefault="009C7154" w14:paraId="6992DF02" w14:textId="77777777">
      <w:pPr>
        <w:pStyle w:val="Heading2"/>
        <w:bidi w:val="false"/>
      </w:pPr>
    </w:p>
    <w:p w:rsidR="005D3A8C" w:rsidP="005D3A8C" w:rsidRDefault="005D3A8C" w14:paraId="428241D8" w14:textId="77777777">
      <w:pPr>
        <w:pStyle w:val="Heading2"/>
        <w:bidi w:val="false"/>
      </w:pPr>
      <w:bookmarkStart w:name="_Toc36722917" w:id="24"/>
      <w:r>
        <w:rPr>
          <w:lang w:val="Italian"/>
        </w:rPr>
        <w:t>METRICHE CHIAVE DELLE PRESTAZIONI</w:t>
      </w:r>
      <w:bookmarkEnd w:id="24"/>
    </w:p>
    <w:tbl>
      <w:tblPr>
        <w:tblStyle w:val="TableGrid"/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506"/>
        <w:gridCol w:w="4414"/>
        <w:gridCol w:w="2582"/>
      </w:tblGrid>
      <w:tr w:rsidRPr="005209E2" w:rsidR="005D3A8C" w:rsidTr="005D3A8C" w14:paraId="418228A2" w14:textId="77777777">
        <w:trPr>
          <w:trHeight w:val="432"/>
        </w:trPr>
        <w:tc>
          <w:tcPr>
            <w:tcW w:w="3506" w:type="dxa"/>
            <w:shd w:val="clear" w:color="auto" w:fill="F2F2F2" w:themeFill="background1" w:themeFillShade="F2"/>
            <w:vAlign w:val="center"/>
          </w:tcPr>
          <w:p w:rsidRPr="005209E2" w:rsidR="005D3A8C" w:rsidP="002A78D2" w:rsidRDefault="005D3A8C" w14:paraId="1A24C773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>
              <w:rPr>
                <w:b/>
                <w:sz w:val="18"/>
                <w:szCs w:val="20"/>
                <w:lang w:val="Italian"/>
              </w:rPr>
              <w:t>ATTIVITÀ</w:t>
            </w:r>
          </w:p>
        </w:tc>
        <w:tc>
          <w:tcPr>
            <w:tcW w:w="4414" w:type="dxa"/>
            <w:shd w:val="clear" w:color="auto" w:fill="F2F2F2" w:themeFill="background1" w:themeFillShade="F2"/>
            <w:vAlign w:val="center"/>
          </w:tcPr>
          <w:p w:rsidRPr="005209E2" w:rsidR="005D3A8C" w:rsidP="002A78D2" w:rsidRDefault="005D3A8C" w14:paraId="1004414D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5209E2">
              <w:rPr>
                <w:b/>
                <w:sz w:val="18"/>
                <w:szCs w:val="20"/>
                <w:lang w:val="Italian"/>
              </w:rPr>
              <w:t>DESCRIZIONE</w:t>
            </w:r>
          </w:p>
        </w:tc>
        <w:tc>
          <w:tcPr>
            <w:tcW w:w="2582" w:type="dxa"/>
            <w:shd w:val="clear" w:color="auto" w:fill="F2F2F2" w:themeFill="background1" w:themeFillShade="F2"/>
            <w:vAlign w:val="center"/>
          </w:tcPr>
          <w:p w:rsidRPr="005209E2" w:rsidR="005D3A8C" w:rsidP="002A78D2" w:rsidRDefault="005D3A8C" w14:paraId="0E49D522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>
              <w:rPr>
                <w:b/>
                <w:sz w:val="18"/>
                <w:szCs w:val="20"/>
                <w:lang w:val="Italian"/>
              </w:rPr>
              <w:t>METRICA CHIAVE</w:t>
            </w:r>
          </w:p>
        </w:tc>
      </w:tr>
      <w:tr w:rsidRPr="005209E2" w:rsidR="005D3A8C" w:rsidTr="002A78D2" w14:paraId="6CF5171C" w14:textId="77777777">
        <w:trPr>
          <w:trHeight w:val="720"/>
        </w:trPr>
        <w:tc>
          <w:tcPr>
            <w:tcW w:w="3506" w:type="dxa"/>
            <w:vAlign w:val="center"/>
          </w:tcPr>
          <w:p w:rsidRPr="005209E2" w:rsidR="005D3A8C" w:rsidP="002A78D2" w:rsidRDefault="005D3A8C" w14:paraId="395D99EE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:rsidRPr="005209E2" w:rsidR="005D3A8C" w:rsidP="002A78D2" w:rsidRDefault="005D3A8C" w14:paraId="56E71973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:rsidRPr="005209E2" w:rsidR="005D3A8C" w:rsidP="002A78D2" w:rsidRDefault="005D3A8C" w14:paraId="7AC83062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5D3A8C" w:rsidTr="002A78D2" w14:paraId="55B04B2B" w14:textId="77777777">
        <w:trPr>
          <w:trHeight w:val="720"/>
        </w:trPr>
        <w:tc>
          <w:tcPr>
            <w:tcW w:w="3506" w:type="dxa"/>
            <w:vAlign w:val="center"/>
          </w:tcPr>
          <w:p w:rsidRPr="005209E2" w:rsidR="005D3A8C" w:rsidP="002A78D2" w:rsidRDefault="005D3A8C" w14:paraId="11848296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:rsidRPr="005209E2" w:rsidR="005D3A8C" w:rsidP="002A78D2" w:rsidRDefault="005D3A8C" w14:paraId="2392803F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:rsidRPr="005209E2" w:rsidR="005D3A8C" w:rsidP="002A78D2" w:rsidRDefault="005D3A8C" w14:paraId="464EBCDD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5D3A8C" w:rsidTr="002A78D2" w14:paraId="03B3E183" w14:textId="77777777">
        <w:trPr>
          <w:trHeight w:val="720"/>
        </w:trPr>
        <w:tc>
          <w:tcPr>
            <w:tcW w:w="3506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209E2" w:rsidR="005D3A8C" w:rsidP="002A78D2" w:rsidRDefault="005D3A8C" w14:paraId="67408523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209E2" w:rsidR="005D3A8C" w:rsidP="002A78D2" w:rsidRDefault="005D3A8C" w14:paraId="31408BB9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209E2" w:rsidR="005D3A8C" w:rsidP="002A78D2" w:rsidRDefault="005D3A8C" w14:paraId="143D034A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5D3A8C" w:rsidTr="002A78D2" w14:paraId="0C9CFD8C" w14:textId="77777777">
        <w:trPr>
          <w:trHeight w:val="720"/>
        </w:trPr>
        <w:tc>
          <w:tcPr>
            <w:tcW w:w="3506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5D3A8C" w:rsidP="002A78D2" w:rsidRDefault="005D3A8C" w14:paraId="26DF17D6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5D3A8C" w:rsidP="002A78D2" w:rsidRDefault="005D3A8C" w14:paraId="57A23DE3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5D3A8C" w:rsidP="002A78D2" w:rsidRDefault="005D3A8C" w14:paraId="062D22CE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5D3A8C" w:rsidP="005D3A8C" w:rsidRDefault="005D3A8C" w14:paraId="7DB7ACFC" w14:textId="77777777">
      <w:pPr>
        <w:pStyle w:val="Heading2"/>
        <w:bidi w:val="false"/>
      </w:pPr>
    </w:p>
    <w:p w:rsidRPr="005D3A8C" w:rsidR="005D3A8C" w:rsidP="005D3A8C" w:rsidRDefault="005D3A8C" w14:paraId="0A744A8B" w14:textId="77777777"/>
    <w:p w:rsidR="009C7154" w:rsidP="009C7154" w:rsidRDefault="009C7154" w14:paraId="2A5C67E0" w14:textId="77777777">
      <w:pPr>
        <w:bidi w:val="false"/>
        <w:spacing w:after="0"/>
        <w:sectPr w:rsidR="009C7154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FD5E86" w:rsidP="00B4601E" w:rsidRDefault="00FD5E86" w14:paraId="3609CAC0" w14:textId="77777777">
      <w:pPr>
        <w:pStyle w:val="Heading1"/>
        <w:bidi w:val="false"/>
        <w:rPr>
          <w:szCs w:val="28"/>
        </w:rPr>
      </w:pPr>
      <w:bookmarkStart w:name="_Toc36722918" w:id="25"/>
      <w:r>
        <w:rPr>
          <w:szCs w:val="28"/>
          <w:lang w:val="Italian"/>
        </w:rPr>
        <w:t xml:space="preserve">PREVISIONI FINANZIARIE</w:t>
      </w:r>
      <w:bookmarkEnd w:id="25"/>
    </w:p>
    <w:p w:rsidR="00FD5E86" w:rsidP="00B4601E" w:rsidRDefault="00FD5E86" w14:paraId="30B40171" w14:textId="77777777">
      <w:pPr>
        <w:pStyle w:val="Heading2"/>
        <w:bidi w:val="false"/>
      </w:pPr>
      <w:bookmarkStart w:name="_Toc36722919" w:id="26"/>
      <w:r>
        <w:rPr>
          <w:lang w:val="Italian"/>
        </w:rPr>
        <w:t>IPOTESI CHIAVE</w:t>
      </w:r>
      <w:bookmarkEnd w:id="26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FD5E86" w:rsidTr="00B4601E" w14:paraId="3E7273A7" w14:textId="77777777">
        <w:trPr>
          <w:trHeight w:val="11808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FD5E86" w:rsidP="002A78D2" w:rsidRDefault="00FD5E86" w14:paraId="04A80FC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 w:rsidRPr="00FD5E86">
              <w:rPr>
                <w:color w:val="000000" w:themeColor="text1"/>
                <w:sz w:val="20"/>
                <w:szCs w:val="20"/>
                <w:lang w:val="Italian"/>
              </w:rPr>
              <w:t>Fornisci informazioni su come hai trovato i valori nelle tue proiezioni finanziarie (ad esempio, prestazioni passate, ricerche di mercato). Descrivi la crescita che stai assumendo e il profitto che prevedi di generare.</w:t>
            </w:r>
          </w:p>
        </w:tc>
      </w:tr>
    </w:tbl>
    <w:p w:rsidR="00FD5E86" w:rsidP="00FD5E86" w:rsidRDefault="00FD5E86" w14:paraId="47CB9B25" w14:textId="77777777">
      <w:pPr>
        <w:bidi w:val="false"/>
        <w:spacing w:after="0"/>
      </w:pPr>
    </w:p>
    <w:p w:rsidR="00FD5E86" w:rsidP="002731D3" w:rsidRDefault="00FD5E86" w14:paraId="690BAD3C" w14:textId="77777777">
      <w:pPr>
        <w:bidi w:val="false"/>
        <w:spacing w:after="0"/>
        <w:sectPr w:rsidR="00FD5E86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F5BA2" w:rsidP="00733178" w:rsidRDefault="006F5BA2" w14:paraId="0001CBFD" w14:textId="77777777">
      <w:pPr>
        <w:pStyle w:val="Heading1"/>
        <w:bidi w:val="false"/>
      </w:pPr>
      <w:bookmarkStart w:name="_Toc36722920" w:id="27"/>
      <w:r>
        <w:rPr>
          <w:lang w:val="Italian"/>
        </w:rPr>
        <w:t>FINANZIAMENTO</w:t>
      </w:r>
      <w:bookmarkEnd w:id="27"/>
    </w:p>
    <w:p w:rsidR="006F5BA2" w:rsidP="00733178" w:rsidRDefault="006F5BA2" w14:paraId="5FFB5FAE" w14:textId="77777777">
      <w:pPr>
        <w:pStyle w:val="Heading2"/>
        <w:bidi w:val="false"/>
      </w:pPr>
      <w:bookmarkStart w:name="_Toc36722921" w:id="28"/>
      <w:r>
        <w:rPr>
          <w:lang w:val="Italian"/>
        </w:rPr>
        <w:t>FONTI DI FINANZIAMENTO</w:t>
      </w:r>
      <w:bookmarkEnd w:id="28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6F5BA2" w:rsidTr="00733178" w14:paraId="165C6EA8" w14:textId="77777777">
        <w:trPr>
          <w:trHeight w:val="5328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6F5BA2" w:rsidP="002A78D2" w:rsidRDefault="006F5BA2" w14:paraId="49928DF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F5BA2" w:rsidP="006F5BA2" w:rsidRDefault="006F5BA2" w14:paraId="730DF287" w14:textId="77777777">
      <w:pPr>
        <w:pStyle w:val="Heading2"/>
        <w:bidi w:val="false"/>
      </w:pPr>
    </w:p>
    <w:p w:rsidR="006F5BA2" w:rsidP="00733178" w:rsidRDefault="006F5BA2" w14:paraId="791E1A87" w14:textId="77777777">
      <w:pPr>
        <w:pStyle w:val="Heading2"/>
        <w:bidi w:val="false"/>
      </w:pPr>
      <w:bookmarkStart w:name="_Toc36722922" w:id="29"/>
      <w:r>
        <w:rPr>
          <w:lang w:val="Italian"/>
        </w:rPr>
        <w:t>UTILIZZO DEI FINANZIAMENTI</w:t>
      </w:r>
      <w:bookmarkEnd w:id="29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6F5BA2" w:rsidTr="00733178" w14:paraId="1BAB280D" w14:textId="77777777">
        <w:trPr>
          <w:trHeight w:val="5328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6F5BA2" w:rsidP="002A78D2" w:rsidRDefault="006F5BA2" w14:paraId="12ECA60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F5BA2" w:rsidP="006F5BA2" w:rsidRDefault="006F5BA2" w14:paraId="102C40B5" w14:textId="77777777">
      <w:pPr>
        <w:bidi w:val="false"/>
        <w:spacing w:after="0"/>
      </w:pPr>
    </w:p>
    <w:p w:rsidR="006748DB" w:rsidP="00FD5E86" w:rsidRDefault="006748DB" w14:paraId="0CBB2C42" w14:textId="77777777">
      <w:pPr>
        <w:bidi w:val="false"/>
        <w:spacing w:after="0"/>
      </w:pPr>
    </w:p>
    <w:p w:rsidR="006F5BA2" w:rsidP="00FD5E86" w:rsidRDefault="006F5BA2" w14:paraId="039DA4EA" w14:textId="77777777">
      <w:pPr>
        <w:bidi w:val="false"/>
        <w:spacing w:after="0"/>
      </w:pPr>
    </w:p>
    <w:p w:rsidR="004F536F" w:rsidP="002731D3" w:rsidRDefault="004F536F" w14:paraId="51CC5CAE" w14:textId="77777777">
      <w:pPr>
        <w:bidi w:val="false"/>
        <w:spacing w:after="0"/>
      </w:pPr>
    </w:p>
    <w:p w:rsidRPr="00491059" w:rsidR="006A0235" w:rsidP="00A64F9A" w:rsidRDefault="006A0235" w14:paraId="280C577A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Pr="00A64F9A" w:rsidR="00A64F9A" w:rsidTr="006A0235" w14:paraId="65A27501" w14:textId="77777777">
        <w:trPr>
          <w:trHeight w:val="3002"/>
        </w:trPr>
        <w:tc>
          <w:tcPr>
            <w:tcW w:w="9662" w:type="dxa"/>
          </w:tcPr>
          <w:p w:rsidRPr="00A64F9A" w:rsidR="00A64F9A" w:rsidP="00916890" w:rsidRDefault="00A64F9A" w14:paraId="7C84BC1B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:rsidRDefault="00A64F9A" w14:paraId="0B316161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Italian"/>
              </w:rPr>
              <w:t>DISCONOSCIMENTO</w:t>
            </w:r>
          </w:p>
          <w:p w:rsidRPr="00A64F9A" w:rsidR="00A64F9A" w:rsidP="00916890" w:rsidRDefault="00A64F9A" w14:paraId="00718C9A" w14:textId="77777777">
            <w:pPr>
              <w:bidi w:val="false"/>
              <w:rPr>
                <w:sz w:val="20"/>
              </w:rPr>
            </w:pPr>
          </w:p>
          <w:p w:rsidRPr="00A64F9A" w:rsidR="00A64F9A" w:rsidP="00916890" w:rsidRDefault="00A64F9A" w14:paraId="1F2B9291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805C2" w:rsidR="00A64F9A" w:rsidP="00C805C2" w:rsidRDefault="00A64F9A" w14:paraId="246F92C6" w14:textId="77777777">
      <w:pPr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6590F" w14:textId="77777777" w:rsidR="002477B0" w:rsidRDefault="002477B0" w:rsidP="00480F66">
      <w:pPr>
        <w:spacing w:after="0"/>
      </w:pPr>
      <w:r>
        <w:separator/>
      </w:r>
    </w:p>
  </w:endnote>
  <w:endnote w:type="continuationSeparator" w:id="0">
    <w:p w14:paraId="422BA5BA" w14:textId="77777777" w:rsidR="002477B0" w:rsidRDefault="002477B0" w:rsidP="00480F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FB7" w:rsidRDefault="00832FB7" w14:paraId="625705F2" w14:textId="77777777">
    <w:pPr>
      <w:pStyle w:val="Footer"/>
      <w:bidi w:val="fals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70091" w:rsidR="00916890" w:rsidP="00770091" w:rsidRDefault="00916890" w14:paraId="77364991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Italian"/>
      </w:rPr>
      <w:tab/>
    </w:r>
    <w:r w:rsidRPr="00770091">
      <w:rPr>
        <w:sz w:val="20"/>
        <w:lang w:val="Italian"/>
      </w:rPr>
      <w:tab/>
    </w:r>
    <w:r w:rsidRPr="00770091">
      <w:rPr>
        <w:sz w:val="20"/>
        <w:lang w:val="Italian"/>
      </w:rPr>
      <w:t xml:space="preserve">Pagina </w:t>
    </w:r>
    <w:r w:rsidRPr="00770091">
      <w:rPr>
        <w:sz w:val="20"/>
        <w:lang w:val="Italian"/>
      </w:rPr>
      <w:fldChar w:fldCharType="begin"/>
    </w:r>
    <w:r w:rsidRPr="00770091">
      <w:rPr>
        <w:sz w:val="20"/>
        <w:lang w:val="Italian"/>
      </w:rPr>
      <w:instrText xml:space="preserve"> PAGE  \* Arabic  \* MERGEFORMAT </w:instrText>
    </w:r>
    <w:r w:rsidRPr="00770091">
      <w:rPr>
        <w:sz w:val="20"/>
        <w:lang w:val="Italian"/>
      </w:rPr>
      <w:fldChar w:fldCharType="separate"/>
    </w:r>
    <w:r w:rsidR="00553CE4">
      <w:rPr>
        <w:noProof/>
        <w:sz w:val="20"/>
        <w:lang w:val="Italian"/>
      </w:rPr>
      <w:t>4</w:t>
    </w:r>
    <w:r w:rsidRPr="00770091">
      <w:rPr>
        <w:sz w:val="20"/>
        <w:lang w:val="Itali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805C2" w:rsidR="00916890" w:rsidP="00C805C2" w:rsidRDefault="00916890" w14:paraId="14FD3F2A" w14:textId="398FCE14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Italian"/>
      </w:rPr>
      <w:tab/>
    </w:r>
    <w:r w:rsidRPr="00C805C2">
      <w:rPr>
        <w:bCs/>
        <w:sz w:val="20"/>
        <w:lang w:val="Italian"/>
      </w:rPr>
      <w:tab/>
    </w:r>
    <w:r w:rsidRPr="00C805C2">
      <w:rPr>
        <w:sz w:val="20"/>
        <w:lang w:val="Italian"/>
      </w:rPr>
      <w:t xml:space="preserve">Pagina </w:t>
    </w:r>
    <w:r w:rsidRPr="00C805C2">
      <w:rPr>
        <w:bCs/>
        <w:sz w:val="20"/>
        <w:lang w:val="Italian"/>
      </w:rPr>
      <w:fldChar w:fldCharType="begin"/>
    </w:r>
    <w:r w:rsidRPr="00C805C2">
      <w:rPr>
        <w:bCs/>
        <w:sz w:val="20"/>
        <w:lang w:val="Italian"/>
      </w:rPr>
      <w:instrText xml:space="preserve"> PAGE  \* Arabic  \* MERGEFORMAT </w:instrText>
    </w:r>
    <w:r w:rsidRPr="00C805C2">
      <w:rPr>
        <w:bCs/>
        <w:sz w:val="20"/>
        <w:lang w:val="Italian"/>
      </w:rPr>
      <w:fldChar w:fldCharType="separate"/>
    </w:r>
    <w:r w:rsidR="007B1D75">
      <w:rPr>
        <w:bCs/>
        <w:noProof/>
        <w:sz w:val="20"/>
        <w:lang w:val="Italian"/>
      </w:rPr>
      <w:t>1</w:t>
    </w:r>
    <w:r w:rsidRPr="00C805C2">
      <w:rPr>
        <w:bCs/>
        <w:sz w:val="20"/>
        <w:lang w:val="Itali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BA439" w14:textId="77777777" w:rsidR="002477B0" w:rsidRDefault="002477B0" w:rsidP="00480F66">
      <w:pPr>
        <w:spacing w:after="0"/>
      </w:pPr>
      <w:r>
        <w:separator/>
      </w:r>
    </w:p>
  </w:footnote>
  <w:footnote w:type="continuationSeparator" w:id="0">
    <w:p w14:paraId="4F2CA005" w14:textId="77777777" w:rsidR="002477B0" w:rsidRDefault="002477B0" w:rsidP="00480F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FB7" w:rsidRDefault="00832FB7" w14:paraId="4BE67627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805C2" w:rsidR="00916890" w:rsidP="00C805C2" w:rsidRDefault="00916890" w14:paraId="7FC73DB6" w14:textId="77777777">
    <w:pPr>
      <w:pStyle w:val="Heading5"/>
      <w:bidi w:val="false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Italian"/>
      </w:rPr>
      <w:t>CONFIDENZIALE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805C2" w:rsidR="00916890" w:rsidP="00692B21" w:rsidRDefault="00916890" w14:paraId="400F6D63" w14:textId="77777777">
    <w:pPr>
      <w:pStyle w:val="Heading5"/>
      <w:bidi w:val="false"/>
      <w:spacing w:after="0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Italian"/>
      </w:rPr>
      <w:t>CONFIDENZIALE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095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71507A3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BB614C2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4A145F7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2477B0"/>
    <w:rsid w:val="000124C0"/>
    <w:rsid w:val="00013EDA"/>
    <w:rsid w:val="00043B56"/>
    <w:rsid w:val="0004771F"/>
    <w:rsid w:val="000555F6"/>
    <w:rsid w:val="00063D41"/>
    <w:rsid w:val="000844EC"/>
    <w:rsid w:val="00084DC6"/>
    <w:rsid w:val="000E13F9"/>
    <w:rsid w:val="000E43CC"/>
    <w:rsid w:val="000F6E6F"/>
    <w:rsid w:val="00104901"/>
    <w:rsid w:val="00104E3A"/>
    <w:rsid w:val="001228CB"/>
    <w:rsid w:val="00124866"/>
    <w:rsid w:val="0013044C"/>
    <w:rsid w:val="00130D91"/>
    <w:rsid w:val="00143339"/>
    <w:rsid w:val="00144067"/>
    <w:rsid w:val="00184DC6"/>
    <w:rsid w:val="001855B6"/>
    <w:rsid w:val="00186202"/>
    <w:rsid w:val="001A6F77"/>
    <w:rsid w:val="001B18BA"/>
    <w:rsid w:val="001C6DA8"/>
    <w:rsid w:val="001D28E1"/>
    <w:rsid w:val="001F64FB"/>
    <w:rsid w:val="0021346C"/>
    <w:rsid w:val="00214FE7"/>
    <w:rsid w:val="00223549"/>
    <w:rsid w:val="002477B0"/>
    <w:rsid w:val="00250EF4"/>
    <w:rsid w:val="002731D3"/>
    <w:rsid w:val="00274428"/>
    <w:rsid w:val="0027725D"/>
    <w:rsid w:val="00292C05"/>
    <w:rsid w:val="0029626D"/>
    <w:rsid w:val="002A658C"/>
    <w:rsid w:val="002B385A"/>
    <w:rsid w:val="002C2C40"/>
    <w:rsid w:val="002D199F"/>
    <w:rsid w:val="002D2696"/>
    <w:rsid w:val="002D5E3D"/>
    <w:rsid w:val="002D6D20"/>
    <w:rsid w:val="002E065B"/>
    <w:rsid w:val="002E26C9"/>
    <w:rsid w:val="002E7B3A"/>
    <w:rsid w:val="00306D1F"/>
    <w:rsid w:val="00310D69"/>
    <w:rsid w:val="00335259"/>
    <w:rsid w:val="003362B6"/>
    <w:rsid w:val="00341FCC"/>
    <w:rsid w:val="0034680B"/>
    <w:rsid w:val="003814DD"/>
    <w:rsid w:val="00383364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4499B"/>
    <w:rsid w:val="00452D61"/>
    <w:rsid w:val="00453E1B"/>
    <w:rsid w:val="00464FA5"/>
    <w:rsid w:val="00480F66"/>
    <w:rsid w:val="0048129D"/>
    <w:rsid w:val="00486B00"/>
    <w:rsid w:val="00490842"/>
    <w:rsid w:val="00494038"/>
    <w:rsid w:val="0049757A"/>
    <w:rsid w:val="004C5D63"/>
    <w:rsid w:val="004F428F"/>
    <w:rsid w:val="004F536F"/>
    <w:rsid w:val="00517CA8"/>
    <w:rsid w:val="005209E2"/>
    <w:rsid w:val="0053041A"/>
    <w:rsid w:val="00541C9F"/>
    <w:rsid w:val="00541D2D"/>
    <w:rsid w:val="00553CE4"/>
    <w:rsid w:val="00563D5D"/>
    <w:rsid w:val="00570608"/>
    <w:rsid w:val="0058391B"/>
    <w:rsid w:val="005D0142"/>
    <w:rsid w:val="005D3A8C"/>
    <w:rsid w:val="005F3691"/>
    <w:rsid w:val="005F4543"/>
    <w:rsid w:val="00613E0B"/>
    <w:rsid w:val="00621B2C"/>
    <w:rsid w:val="00632CB7"/>
    <w:rsid w:val="0064485A"/>
    <w:rsid w:val="00647EEB"/>
    <w:rsid w:val="00667375"/>
    <w:rsid w:val="00671A46"/>
    <w:rsid w:val="006748DB"/>
    <w:rsid w:val="00692B21"/>
    <w:rsid w:val="00696BF6"/>
    <w:rsid w:val="006A0235"/>
    <w:rsid w:val="006B1626"/>
    <w:rsid w:val="006B6751"/>
    <w:rsid w:val="006B6B6E"/>
    <w:rsid w:val="006C5F2C"/>
    <w:rsid w:val="006C6666"/>
    <w:rsid w:val="006D3DDB"/>
    <w:rsid w:val="006E584A"/>
    <w:rsid w:val="006F1492"/>
    <w:rsid w:val="006F5BA2"/>
    <w:rsid w:val="00700F83"/>
    <w:rsid w:val="00707252"/>
    <w:rsid w:val="00722999"/>
    <w:rsid w:val="00722C8E"/>
    <w:rsid w:val="00722E71"/>
    <w:rsid w:val="00733178"/>
    <w:rsid w:val="00744401"/>
    <w:rsid w:val="00756CC3"/>
    <w:rsid w:val="00770091"/>
    <w:rsid w:val="0077063E"/>
    <w:rsid w:val="00772B25"/>
    <w:rsid w:val="00773199"/>
    <w:rsid w:val="007B1D75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32FB7"/>
    <w:rsid w:val="008469E6"/>
    <w:rsid w:val="008476E7"/>
    <w:rsid w:val="00865101"/>
    <w:rsid w:val="008669ED"/>
    <w:rsid w:val="008752AF"/>
    <w:rsid w:val="008758A7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21707"/>
    <w:rsid w:val="009323A7"/>
    <w:rsid w:val="00947186"/>
    <w:rsid w:val="009524A2"/>
    <w:rsid w:val="00955D6F"/>
    <w:rsid w:val="0099785D"/>
    <w:rsid w:val="009A177A"/>
    <w:rsid w:val="009B24E9"/>
    <w:rsid w:val="009B3F85"/>
    <w:rsid w:val="009B4796"/>
    <w:rsid w:val="009C7154"/>
    <w:rsid w:val="009E4124"/>
    <w:rsid w:val="009F19C0"/>
    <w:rsid w:val="009F740D"/>
    <w:rsid w:val="00A11A26"/>
    <w:rsid w:val="00A122C8"/>
    <w:rsid w:val="00A15E56"/>
    <w:rsid w:val="00A3394F"/>
    <w:rsid w:val="00A54153"/>
    <w:rsid w:val="00A64F9A"/>
    <w:rsid w:val="00A6517C"/>
    <w:rsid w:val="00A72DB9"/>
    <w:rsid w:val="00A81B1E"/>
    <w:rsid w:val="00A87F35"/>
    <w:rsid w:val="00A92BEF"/>
    <w:rsid w:val="00AC41EA"/>
    <w:rsid w:val="00AC78FF"/>
    <w:rsid w:val="00AD6304"/>
    <w:rsid w:val="00AE4F63"/>
    <w:rsid w:val="00B02B63"/>
    <w:rsid w:val="00B11A9D"/>
    <w:rsid w:val="00B13473"/>
    <w:rsid w:val="00B14E5B"/>
    <w:rsid w:val="00B32BCA"/>
    <w:rsid w:val="00B41B66"/>
    <w:rsid w:val="00B4601E"/>
    <w:rsid w:val="00B62C98"/>
    <w:rsid w:val="00B730AE"/>
    <w:rsid w:val="00B84C2A"/>
    <w:rsid w:val="00B954B2"/>
    <w:rsid w:val="00BE210B"/>
    <w:rsid w:val="00BF08D2"/>
    <w:rsid w:val="00BF39E1"/>
    <w:rsid w:val="00C1073A"/>
    <w:rsid w:val="00C24B15"/>
    <w:rsid w:val="00C41E1D"/>
    <w:rsid w:val="00C454ED"/>
    <w:rsid w:val="00C4718F"/>
    <w:rsid w:val="00C54EC5"/>
    <w:rsid w:val="00C5501F"/>
    <w:rsid w:val="00C73FC3"/>
    <w:rsid w:val="00C805C2"/>
    <w:rsid w:val="00C82AF3"/>
    <w:rsid w:val="00CA207F"/>
    <w:rsid w:val="00CA5F14"/>
    <w:rsid w:val="00CB693F"/>
    <w:rsid w:val="00CC3423"/>
    <w:rsid w:val="00CD0AD6"/>
    <w:rsid w:val="00CD7C92"/>
    <w:rsid w:val="00CE21F1"/>
    <w:rsid w:val="00CF7D4E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4D73"/>
    <w:rsid w:val="00D75BBE"/>
    <w:rsid w:val="00D75CFD"/>
    <w:rsid w:val="00D81548"/>
    <w:rsid w:val="00D87332"/>
    <w:rsid w:val="00D93AA6"/>
    <w:rsid w:val="00D95479"/>
    <w:rsid w:val="00DC17AA"/>
    <w:rsid w:val="00DE6226"/>
    <w:rsid w:val="00DF2B42"/>
    <w:rsid w:val="00E11F8E"/>
    <w:rsid w:val="00E16FE9"/>
    <w:rsid w:val="00E62E7D"/>
    <w:rsid w:val="00E63191"/>
    <w:rsid w:val="00E7173D"/>
    <w:rsid w:val="00E8459A"/>
    <w:rsid w:val="00ED330A"/>
    <w:rsid w:val="00F05F3A"/>
    <w:rsid w:val="00F21222"/>
    <w:rsid w:val="00F27C67"/>
    <w:rsid w:val="00F303EB"/>
    <w:rsid w:val="00F31A79"/>
    <w:rsid w:val="00F4066E"/>
    <w:rsid w:val="00F46CF3"/>
    <w:rsid w:val="00F80D06"/>
    <w:rsid w:val="00F841E3"/>
    <w:rsid w:val="00FA7A23"/>
    <w:rsid w:val="00FC684E"/>
    <w:rsid w:val="00FD5E86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79DD60"/>
  <w15:docId w15:val="{F8170E62-04AB-436F-A5A1-15B5B022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330A"/>
    <w:pPr>
      <w:spacing w:line="240" w:lineRule="auto"/>
    </w:pPr>
    <w:rPr>
      <w:rFonts w:ascii="Century Gothic" w:hAnsi="Century Gothic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921707"/>
    <w:pPr>
      <w:tabs>
        <w:tab w:val="right" w:leader="dot" w:pos="10502"/>
      </w:tabs>
      <w:spacing w:after="0" w:line="360" w:lineRule="auto"/>
      <w:ind w:left="220"/>
    </w:pPr>
    <w:rPr>
      <w:noProof/>
      <w:color w:val="595959" w:themeColor="text1" w:themeTint="A6"/>
      <w:sz w:val="22"/>
    </w:r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1B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59&amp;utm_language=IT&amp;utm_source=integrated+content&amp;utm_campaign=/simple-business-plan-templates&amp;utm_medium=ic+simple+business+plan+37159+word+0+it&amp;lpa=ic+simple+business+plan+37159+word+0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2234-1A0F-4961-B7DA-C5BC9432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fdfc09c8ee57eb10e252fa615fdd1732</Template>
  <TotalTime>0</TotalTime>
  <Pages>2</Pages>
  <Words>608</Words>
  <Characters>3470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2020-04-01T21:02:00Z</cp:lastPrinted>
  <dcterms:created xsi:type="dcterms:W3CDTF">2021-05-06T15:18:00Z</dcterms:created>
  <dcterms:modified xsi:type="dcterms:W3CDTF">2021-05-06T15:18:00Z</dcterms:modified>
</cp:coreProperties>
</file>