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394FAD1C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435FA1">
        <w:rPr>
          <w:b/>
          <w:color w:val="808080" w:themeColor="background1" w:themeShade="80"/>
          <w:sz w:val="36"/>
          <w:lang w:val="Italian"/>
        </w:rPr>
        <w:t>ESEMPIO DI MODULO DI VALUTAZIONE DEL RISCHIO</w:t>
      </w:r>
    </w:p>
    <w:p w:rsidR="007604F3" w:rsidP="006B4529" w14:paraId="40B0D05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790"/>
        <w:gridCol w:w="5400"/>
        <w:gridCol w:w="2744"/>
      </w:tblGrid>
      <w:tr w:rsidTr="00435FA1" w14:paraId="615B494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c>
          <w:tcPr>
            <w:tcW w:w="2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5A351974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Italian"/>
              </w:rPr>
              <w:t>COD. DI RIFERIMENTO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421E6968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Italian"/>
              </w:rPr>
              <w:t>INVIATO DA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23BE94B2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Italian"/>
              </w:rPr>
              <w:t>DATA DI INVIO</w:t>
            </w:r>
          </w:p>
        </w:tc>
      </w:tr>
      <w:tr w:rsidTr="00435FA1" w14:paraId="1568931D" w14:textId="77777777">
        <w:tblPrEx>
          <w:tblW w:w="0" w:type="auto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06180A9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635BAAE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274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4EB874E0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435FA1" w:rsidP="006B4529" w14:paraId="67E07BED" w14:textId="77777777">
      <w:pPr>
        <w:bidi w:val="false"/>
        <w:rPr>
          <w:szCs w:val="20"/>
        </w:rPr>
      </w:pPr>
    </w:p>
    <w:p w:rsidRPr="00435FA1" w:rsidR="00435FA1" w:rsidP="00435FA1" w14:paraId="29FF1C60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435FA1">
        <w:rPr>
          <w:sz w:val="24"/>
          <w:lang w:val="Italian"/>
        </w:rPr>
        <w:t xml:space="preserve">TIPO DI RISCHIO  </w:t>
      </w:r>
      <w:r w:rsidRPr="00435FA1">
        <w:rPr>
          <w:i/>
          <w:sz w:val="18"/>
          <w:szCs w:val="18"/>
          <w:lang w:val="Italian"/>
        </w:rPr>
        <w:t>selezionarne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985"/>
        <w:gridCol w:w="9404"/>
      </w:tblGrid>
      <w:tr w:rsidTr="00435FA1" w14:paraId="7B7C860E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3AF04A38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F5C1ACA" w14:textId="77777777">
            <w:r w:rsidRPr="00D14FD4">
              <w:rPr>
                <w:lang w:val="Italian"/>
              </w:rPr>
              <w:t>Finanziario</w:t>
            </w:r>
          </w:p>
        </w:tc>
      </w:tr>
      <w:tr w:rsidTr="00435FA1" w14:paraId="03A3CB7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732FBCA5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096505FF" w14:textId="77777777">
            <w:r w:rsidRPr="00D14FD4">
              <w:rPr>
                <w:lang w:val="Italian"/>
              </w:rPr>
              <w:t>Legale / Contrattuale</w:t>
            </w:r>
          </w:p>
        </w:tc>
      </w:tr>
      <w:tr w:rsidTr="00435FA1" w14:paraId="3671D75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3DC0BD04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6200BCF" w14:textId="77777777">
            <w:r w:rsidRPr="00D14FD4">
              <w:rPr>
                <w:lang w:val="Italian"/>
              </w:rPr>
              <w:t>Reputazione / Relazioni con i clienti</w:t>
            </w:r>
          </w:p>
        </w:tc>
      </w:tr>
      <w:tr w:rsidTr="00435FA1" w14:paraId="30947FC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486022D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B247475" w14:textId="77777777">
            <w:r w:rsidRPr="00D14FD4">
              <w:rPr>
                <w:lang w:val="Italian"/>
              </w:rPr>
              <w:t>Risorse</w:t>
            </w:r>
          </w:p>
        </w:tc>
      </w:tr>
      <w:tr w:rsidTr="00435FA1" w14:paraId="0A55097B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4BF5BB05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D149997" w14:textId="77777777">
            <w:r w:rsidRPr="00D14FD4">
              <w:rPr>
                <w:lang w:val="Italian"/>
              </w:rPr>
              <w:t>Operativo</w:t>
            </w:r>
          </w:p>
        </w:tc>
      </w:tr>
      <w:tr w:rsidTr="00435FA1" w14:paraId="2236A92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7B595C1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EAEEF3"/>
            <w:vAlign w:val="center"/>
          </w:tcPr>
          <w:p w:rsidR="00435FA1" w:rsidP="00435FA1" w14:paraId="2E2DF4B5" w14:textId="77777777">
            <w:r w:rsidRPr="00D14FD4">
              <w:rPr>
                <w:lang w:val="Italian"/>
              </w:rPr>
              <w:t>Altro:</w:t>
            </w:r>
          </w:p>
        </w:tc>
        <w:tc>
          <w:tcPr>
            <w:tcW w:w="9404" w:type="dxa"/>
            <w:vAlign w:val="center"/>
          </w:tcPr>
          <w:p w:rsidR="00435FA1" w:rsidP="00435FA1" w14:paraId="34119966" w14:textId="77777777"/>
        </w:tc>
      </w:tr>
    </w:tbl>
    <w:p w:rsidR="00435FA1" w:rsidP="006B4529" w14:paraId="26035758" w14:textId="77777777">
      <w:pPr>
        <w:bidi w:val="false"/>
        <w:rPr>
          <w:szCs w:val="20"/>
        </w:rPr>
      </w:pPr>
    </w:p>
    <w:p w:rsidRPr="00435FA1" w:rsidR="00D60F8B" w:rsidP="00D60F8B" w14:paraId="693A8436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435FA1">
        <w:rPr>
          <w:sz w:val="24"/>
          <w:lang w:val="Italian"/>
        </w:rPr>
        <w:t xml:space="preserve">DESCRIZIONE DEL RISCHIO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D60F8B" w14:paraId="6057D7F6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D60F8B" w14:paraId="04EF0322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14:paraId="2504E371" w14:textId="77777777">
      <w:pPr>
        <w:bidi w:val="false"/>
        <w:rPr>
          <w:szCs w:val="20"/>
        </w:rPr>
      </w:pPr>
    </w:p>
    <w:p w:rsidRPr="00435FA1" w:rsidR="00D60F8B" w:rsidP="00D60F8B" w14:paraId="47962F2E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>FONTE DI RISCHIO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D60F8B" w14:paraId="07BDCD46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E734FD" w14:paraId="679CDC56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14:paraId="1778BDD7" w14:textId="77777777">
      <w:pPr>
        <w:bidi w:val="false"/>
        <w:rPr>
          <w:szCs w:val="20"/>
        </w:rPr>
      </w:pPr>
    </w:p>
    <w:p w:rsidRPr="00435FA1" w:rsidR="00D60F8B" w:rsidP="00D60F8B" w14:paraId="0E17988E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PERSONA(E) INTERESSATA(E)  </w:t>
      </w:r>
      <w:r>
        <w:rPr>
          <w:i/>
          <w:sz w:val="18"/>
          <w:szCs w:val="18"/>
          <w:lang w:val="Italian"/>
        </w:rPr>
        <w:t>controlla tutto ciò che si applica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985"/>
        <w:gridCol w:w="9404"/>
      </w:tblGrid>
      <w:tr w:rsidTr="00895136" w14:paraId="2A532542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3A4442F2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67C92311" w14:textId="77777777">
            <w:r>
              <w:rPr>
                <w:lang w:val="Italian"/>
              </w:rPr>
              <w:t>Clienti / Clienti</w:t>
            </w:r>
          </w:p>
        </w:tc>
      </w:tr>
      <w:tr w:rsidTr="00895136" w14:paraId="1D8E62FC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52C925E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09BFC8FE" w14:textId="77777777">
            <w:r>
              <w:rPr>
                <w:lang w:val="Italian"/>
              </w:rPr>
              <w:t>Personale</w:t>
            </w:r>
          </w:p>
        </w:tc>
      </w:tr>
      <w:tr w:rsidTr="00895136" w14:paraId="7B82AEA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7A78258D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6E45816A" w14:textId="77777777">
            <w:r>
              <w:rPr>
                <w:lang w:val="Italian"/>
              </w:rPr>
              <w:t>Imprenditori</w:t>
            </w:r>
          </w:p>
        </w:tc>
      </w:tr>
      <w:tr w:rsidTr="00895136" w14:paraId="6ED505A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5F72185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371D01A6" w14:textId="77777777">
            <w:r>
              <w:rPr>
                <w:lang w:val="Italian"/>
              </w:rPr>
              <w:t>Pubblico</w:t>
            </w:r>
          </w:p>
        </w:tc>
      </w:tr>
      <w:tr w:rsidTr="00895136" w14:paraId="2DA15BB1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7D47F63E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D60F8B" w:rsidP="00E734FD" w14:paraId="4CBEA979" w14:textId="77777777">
            <w:r w:rsidRPr="00D14FD4">
              <w:rPr>
                <w:lang w:val="Italian"/>
              </w:rPr>
              <w:t>Altro:</w:t>
            </w:r>
          </w:p>
        </w:tc>
        <w:tc>
          <w:tcPr>
            <w:tcW w:w="9404" w:type="dxa"/>
            <w:vAlign w:val="center"/>
          </w:tcPr>
          <w:p w:rsidR="00D60F8B" w:rsidP="00E734FD" w14:paraId="49787806" w14:textId="77777777"/>
        </w:tc>
      </w:tr>
      <w:tr w:rsidTr="00895136" w14:paraId="0B6066DD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22476327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Pr="00D14FD4" w:rsidR="00D60F8B" w:rsidP="00E734FD" w14:paraId="27B39E72" w14:textId="77777777">
            <w:r>
              <w:rPr>
                <w:lang w:val="Italian"/>
              </w:rPr>
              <w:t>Altro:</w:t>
            </w:r>
          </w:p>
        </w:tc>
        <w:tc>
          <w:tcPr>
            <w:tcW w:w="9404" w:type="dxa"/>
            <w:vAlign w:val="center"/>
          </w:tcPr>
          <w:p w:rsidR="00D60F8B" w:rsidP="00E734FD" w14:paraId="30D235A2" w14:textId="77777777"/>
        </w:tc>
      </w:tr>
      <w:tr w:rsidTr="00895136" w14:paraId="214C53BD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895136" w:rsidP="00E734FD" w14:paraId="0C56EC0D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895136" w:rsidP="00E734FD" w14:paraId="7DAA784C" w14:textId="77777777">
            <w:r>
              <w:rPr>
                <w:lang w:val="Italian"/>
              </w:rPr>
              <w:t>Altro:</w:t>
            </w:r>
          </w:p>
        </w:tc>
        <w:tc>
          <w:tcPr>
            <w:tcW w:w="9404" w:type="dxa"/>
            <w:vAlign w:val="center"/>
          </w:tcPr>
          <w:p w:rsidR="00895136" w:rsidP="00E734FD" w14:paraId="0FD60A0D" w14:textId="77777777"/>
        </w:tc>
      </w:tr>
    </w:tbl>
    <w:p w:rsidR="00D60F8B" w:rsidP="00D60F8B" w14:paraId="08354A49" w14:textId="77777777">
      <w:pPr>
        <w:bidi w:val="false"/>
        <w:rPr>
          <w:szCs w:val="20"/>
        </w:rPr>
      </w:pPr>
    </w:p>
    <w:p w:rsidR="000323E9" w:rsidP="006B4529" w14:paraId="7F6F9713" w14:textId="77777777">
      <w:pPr>
        <w:bidi w:val="false"/>
        <w:rPr>
          <w:szCs w:val="20"/>
        </w:rPr>
        <w:sectPr w:rsidSect="00435FA1">
          <w:footerReference w:type="even" r:id="rId10"/>
          <w:footerReference w:type="default" r:id="rId11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0323E9" w:rsidP="000323E9" w14:paraId="7703BBD2" w14:textId="77777777">
      <w:pPr>
        <w:bidi w:val="false"/>
        <w:rPr>
          <w:szCs w:val="20"/>
        </w:rPr>
      </w:pPr>
    </w:p>
    <w:p w:rsidRPr="00435FA1" w:rsidR="000323E9" w:rsidP="000323E9" w14:paraId="6549544F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IMPATTO RISCHIO  </w:t>
      </w:r>
      <w:r>
        <w:rPr>
          <w:i/>
          <w:sz w:val="18"/>
          <w:szCs w:val="18"/>
          <w:lang w:val="Italian"/>
        </w:rPr>
        <w:t>selezionarne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  <w:gridCol w:w="8134"/>
      </w:tblGrid>
      <w:tr w:rsidTr="00656A22" w14:paraId="3B1A706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0323E9" w:rsidP="00E734FD" w14:paraId="49343FA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0323E9" w:rsidP="00E734FD" w14:paraId="7479D0A9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Italian"/>
              </w:rPr>
              <w:t>LIVELLO DI IMPATTO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0323E9" w:rsidP="00E734FD" w14:paraId="0046E70C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Italian"/>
              </w:rPr>
              <w:t>DESCRIZIONE</w:t>
            </w:r>
          </w:p>
        </w:tc>
      </w:tr>
      <w:tr w:rsidTr="00656A22" w14:paraId="76EF5C1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656A22" w:rsidP="00656A22" w14:paraId="00561BD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4672C" w:rsidR="00656A22" w:rsidP="00656A22" w14:paraId="02771732" w14:textId="77777777">
            <w:r>
              <w:rPr>
                <w:lang w:val="Italian"/>
              </w:rPr>
              <w:t>NON SIGNIFICATIVO</w:t>
            </w:r>
          </w:p>
        </w:tc>
        <w:tc>
          <w:tcPr>
            <w:tcW w:w="8134" w:type="dxa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7A7401" w:rsidR="00656A22" w:rsidP="00656A22" w14:paraId="2DC197F5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Lesioni trascurabili che non necessitano di cure mediche</w:t>
            </w:r>
          </w:p>
        </w:tc>
      </w:tr>
      <w:tr w:rsidTr="00656A22" w14:paraId="77730C5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7ACF752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2198EAEB" w14:textId="77777777">
            <w:r>
              <w:rPr>
                <w:lang w:val="Italian"/>
              </w:rPr>
              <w:t>MINORE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027902F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Lesioni lievi che causano menomazioni temporanee che necessitano di cure mediche</w:t>
            </w:r>
          </w:p>
        </w:tc>
      </w:tr>
      <w:tr w:rsidTr="00656A22" w14:paraId="244B15A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13ADBE0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0B5EE6BC" w14:textId="77777777">
            <w:r>
              <w:rPr>
                <w:lang w:val="Italian"/>
              </w:rPr>
              <w:t>MODERATO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2C680E1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Malattia e/o infortunio che richiedono il ricovero in ospedale</w:t>
            </w:r>
          </w:p>
        </w:tc>
      </w:tr>
      <w:tr w:rsidTr="00656A22" w14:paraId="3820825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6F896574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0505F42D" w14:textId="77777777">
            <w:r>
              <w:rPr>
                <w:lang w:val="Italian"/>
              </w:rPr>
              <w:t>MAGGIORE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0751E8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Malattia e/o lesioni con conseguente compromissione permanente</w:t>
            </w:r>
          </w:p>
        </w:tc>
      </w:tr>
      <w:tr w:rsidTr="00656A22" w14:paraId="0C886E7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23471DC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="00656A22" w:rsidP="00656A22" w14:paraId="4100D83E" w14:textId="77777777">
            <w:r>
              <w:rPr>
                <w:lang w:val="Italian"/>
              </w:rPr>
              <w:t>FORTE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8749BC3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Fatalità</w:t>
            </w:r>
          </w:p>
        </w:tc>
      </w:tr>
    </w:tbl>
    <w:p w:rsidR="00656A22" w:rsidP="00656A22" w14:paraId="6903ABC4" w14:textId="77777777">
      <w:pPr>
        <w:bidi w:val="false"/>
        <w:rPr>
          <w:szCs w:val="20"/>
        </w:rPr>
      </w:pPr>
    </w:p>
    <w:p w:rsidRPr="00435FA1" w:rsidR="00656A22" w:rsidP="00656A22" w14:paraId="4CE16FCB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PROBABILITÀ DI RISCHIO  </w:t>
      </w:r>
      <w:r>
        <w:rPr>
          <w:i/>
          <w:sz w:val="18"/>
          <w:szCs w:val="18"/>
          <w:lang w:val="Italian"/>
        </w:rPr>
        <w:t>selezionarne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  <w:gridCol w:w="8134"/>
      </w:tblGrid>
      <w:tr w:rsidTr="00E734FD" w14:paraId="52CA0C6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656A22" w:rsidP="00E734FD" w14:paraId="7F8AA6AB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656A22" w:rsidP="00E734FD" w14:paraId="0528EBDB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LIVELLO DI PROBABILITÀ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656A22" w:rsidP="00E734FD" w14:paraId="0DECDC3F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Italian"/>
              </w:rPr>
              <w:t>DESCRIZIONE</w:t>
            </w:r>
          </w:p>
        </w:tc>
      </w:tr>
      <w:tr w:rsidTr="00656A22" w14:paraId="16B47F12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656A22" w:rsidP="00656A22" w14:paraId="2C4A3850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E3E3E3"/>
            <w:vAlign w:val="center"/>
          </w:tcPr>
          <w:p w:rsidRPr="00E4672C" w:rsidR="00656A22" w:rsidP="00656A22" w14:paraId="365F22B0" w14:textId="77777777">
            <w:r w:rsidRPr="00E4672C">
              <w:rPr>
                <w:lang w:val="Italian"/>
              </w:rPr>
              <w:t>ALTAMENTE IMPROBABILE</w:t>
            </w:r>
          </w:p>
        </w:tc>
        <w:tc>
          <w:tcPr>
            <w:tcW w:w="8134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7A7401" w:rsidR="00656A22" w:rsidP="00656A22" w14:paraId="7AC29AAB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Rara possibilità di un evento</w:t>
            </w:r>
          </w:p>
        </w:tc>
      </w:tr>
      <w:tr w:rsidTr="00656A22" w14:paraId="6B9F940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257B8D3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0FE528E3" w14:textId="77777777">
            <w:r w:rsidRPr="00E4672C">
              <w:rPr>
                <w:lang w:val="Italian"/>
              </w:rPr>
              <w:t>IMPROBABILE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655E3EE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Non è probabile che si verifichi in circostanze normali</w:t>
            </w:r>
          </w:p>
        </w:tc>
      </w:tr>
      <w:tr w:rsidTr="00656A22" w14:paraId="0C0EE452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63FEE3A0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446F608B" w14:textId="77777777">
            <w:r w:rsidRPr="00E4672C">
              <w:rPr>
                <w:lang w:val="Italian"/>
              </w:rPr>
              <w:t>POSSIBILE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7FD79227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Può verificarsi ad un certo punto in circostanze normali</w:t>
            </w:r>
          </w:p>
        </w:tc>
      </w:tr>
      <w:tr w:rsidTr="00656A22" w14:paraId="0891870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3259E4E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3DAF0D7E" w14:textId="77777777">
            <w:r w:rsidRPr="00E4672C">
              <w:rPr>
                <w:lang w:val="Italian"/>
              </w:rPr>
              <w:t>PROBABILE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7FA56E9D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Previsto che si verifichi ad un certo punto nel tempo</w:t>
            </w:r>
          </w:p>
        </w:tc>
      </w:tr>
      <w:tr w:rsidTr="00656A22" w14:paraId="1185EE3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1F6EE0A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0916DA31" w14:textId="77777777">
            <w:r w:rsidRPr="00E4672C">
              <w:rPr>
                <w:lang w:val="Italian"/>
              </w:rPr>
              <w:t>ALTAMENTE PROBABILE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4CBD3423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Italian"/>
              </w:rPr>
              <w:t>Ci si aspetta che si verifichi regolarmente in circostanze normali</w:t>
            </w:r>
          </w:p>
        </w:tc>
      </w:tr>
    </w:tbl>
    <w:p w:rsidR="00656A22" w:rsidP="00656A22" w14:paraId="5A119DF5" w14:textId="77777777">
      <w:pPr>
        <w:bidi w:val="false"/>
        <w:rPr>
          <w:szCs w:val="20"/>
        </w:rPr>
      </w:pPr>
    </w:p>
    <w:p w:rsidRPr="00D53DE2" w:rsidR="00656A22" w:rsidP="00D53DE2" w14:paraId="70E5AD3F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MATRICE DI GRAVITÀ DEL RISCHIO  </w:t>
      </w:r>
      <w:r>
        <w:rPr>
          <w:i/>
          <w:sz w:val="18"/>
          <w:szCs w:val="18"/>
          <w:lang w:val="Italian"/>
        </w:rPr>
        <w:t>in base ai livelli di impatto e probabilità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090"/>
        <w:gridCol w:w="1781"/>
        <w:gridCol w:w="1781"/>
        <w:gridCol w:w="1781"/>
        <w:gridCol w:w="1781"/>
        <w:gridCol w:w="1671"/>
      </w:tblGrid>
      <w:tr w:rsidTr="00656A22" w14:paraId="3481AA1E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07"/>
        </w:trPr>
        <w:tc>
          <w:tcPr>
            <w:tcW w:w="2090" w:type="dxa"/>
            <w:shd w:val="clear" w:color="auto" w:fill="F2F2F2" w:themeFill="background1" w:themeFillShade="F2"/>
            <w:vAlign w:val="center"/>
          </w:tcPr>
          <w:p w:rsidRPr="00D53DE2" w:rsidR="00656A22" w:rsidP="00656A22" w14:paraId="363443A5" w14:textId="77777777">
            <w:pPr>
              <w:bidi w:val="false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Italian"/>
              </w:rPr>
              <w:t>IMPATTO x PROBABILITÀ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0E13F13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Italian"/>
              </w:rPr>
              <w:t>NON SIGNIFICATIVO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2E1A013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Italian"/>
              </w:rPr>
              <w:t>MINORE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36AD1E8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Italian"/>
              </w:rPr>
              <w:t>MODERATO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2A7802F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Italian"/>
              </w:rPr>
              <w:t>MAGGIORE</w:t>
            </w:r>
          </w:p>
        </w:tc>
        <w:tc>
          <w:tcPr>
            <w:tcW w:w="1671" w:type="dxa"/>
            <w:shd w:val="clear" w:color="auto" w:fill="EAEEF3"/>
            <w:vAlign w:val="center"/>
          </w:tcPr>
          <w:p w:rsidRPr="00D53DE2" w:rsidR="00656A22" w:rsidP="00656A22" w14:paraId="5915CDB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Italian"/>
              </w:rPr>
              <w:t>FORTE</w:t>
            </w:r>
          </w:p>
        </w:tc>
      </w:tr>
      <w:tr w:rsidTr="00D53DE2" w14:paraId="108CB2A3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6D68030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Italian"/>
              </w:rPr>
              <w:t>ALTAMENTE IMPROBABILE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4A4A3F3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1D675EF9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21B328F6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7137292D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MEDIO</w:t>
            </w:r>
          </w:p>
        </w:tc>
        <w:tc>
          <w:tcPr>
            <w:tcW w:w="1671" w:type="dxa"/>
            <w:shd w:val="clear" w:color="auto" w:fill="FFFF00"/>
            <w:vAlign w:val="center"/>
          </w:tcPr>
          <w:p w:rsidRPr="00656A22" w:rsidR="00656A22" w:rsidP="00D53DE2" w14:paraId="6C338BF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MEDIO</w:t>
            </w:r>
          </w:p>
        </w:tc>
      </w:tr>
      <w:tr w:rsidTr="00D53DE2" w14:paraId="6DB3E202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00ADC41A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Italian"/>
              </w:rPr>
              <w:t>IMPROBABILE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2548C55B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73C7F877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 / MED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5993F2B7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1BD333EB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MEDIO</w:t>
            </w:r>
          </w:p>
        </w:tc>
        <w:tc>
          <w:tcPr>
            <w:tcW w:w="1671" w:type="dxa"/>
            <w:shd w:val="clear" w:color="auto" w:fill="FFC000"/>
            <w:vAlign w:val="center"/>
          </w:tcPr>
          <w:p w:rsidRPr="00656A22" w:rsidR="00656A22" w:rsidP="00D53DE2" w14:paraId="107B854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 / ALTO</w:t>
            </w:r>
          </w:p>
        </w:tc>
      </w:tr>
      <w:tr w:rsidTr="00D53DE2" w14:paraId="6A090954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28F246F0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Italian"/>
              </w:rPr>
              <w:t>POSSIBILE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7198215A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7444746D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013367D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MEDIO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2C229E4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 / ALTO</w:t>
            </w:r>
          </w:p>
        </w:tc>
        <w:tc>
          <w:tcPr>
            <w:tcW w:w="1671" w:type="dxa"/>
            <w:shd w:val="clear" w:color="auto" w:fill="FFC000"/>
            <w:vAlign w:val="center"/>
          </w:tcPr>
          <w:p w:rsidRPr="00656A22" w:rsidR="00656A22" w:rsidP="00D53DE2" w14:paraId="471E21F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 / ALTO</w:t>
            </w:r>
          </w:p>
        </w:tc>
      </w:tr>
      <w:tr w:rsidTr="00D53DE2" w14:paraId="7DDF990F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77B7DDE3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Italian"/>
              </w:rPr>
              <w:t>PROBABILE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63C84FC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16A8E740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68BC3BF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MEDIO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1854878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 / ALTO</w:t>
            </w:r>
          </w:p>
        </w:tc>
        <w:tc>
          <w:tcPr>
            <w:tcW w:w="1671" w:type="dxa"/>
            <w:shd w:val="clear" w:color="auto" w:fill="FF0000"/>
            <w:vAlign w:val="center"/>
          </w:tcPr>
          <w:p w:rsidRPr="00656A22" w:rsidR="00656A22" w:rsidP="00D53DE2" w14:paraId="7DDF62D6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ALTO</w:t>
            </w:r>
          </w:p>
        </w:tc>
      </w:tr>
      <w:tr w:rsidTr="00D53DE2" w14:paraId="4E65C0B2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05FFD54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Italian"/>
              </w:rPr>
              <w:t>ALTAMENTE PROBABILE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42A4DB6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BASSO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4980FDFE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MEDIO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749CC65F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MED / ALTO</w:t>
            </w:r>
          </w:p>
        </w:tc>
        <w:tc>
          <w:tcPr>
            <w:tcW w:w="1781" w:type="dxa"/>
            <w:shd w:val="clear" w:color="auto" w:fill="FF0000"/>
            <w:vAlign w:val="center"/>
          </w:tcPr>
          <w:p w:rsidRPr="00656A22" w:rsidR="00656A22" w:rsidP="00D53DE2" w14:paraId="3D73273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ALTO</w:t>
            </w:r>
          </w:p>
        </w:tc>
        <w:tc>
          <w:tcPr>
            <w:tcW w:w="1671" w:type="dxa"/>
            <w:shd w:val="clear" w:color="auto" w:fill="FF0000"/>
            <w:vAlign w:val="center"/>
          </w:tcPr>
          <w:p w:rsidRPr="00656A22" w:rsidR="00656A22" w:rsidP="00D53DE2" w14:paraId="05B3663C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ALTO</w:t>
            </w:r>
          </w:p>
        </w:tc>
      </w:tr>
    </w:tbl>
    <w:p w:rsidR="00656A22" w:rsidP="00656A22" w14:paraId="309E4FA5" w14:textId="77777777">
      <w:pPr>
        <w:bidi w:val="false"/>
        <w:rPr>
          <w:szCs w:val="20"/>
        </w:rPr>
      </w:pPr>
    </w:p>
    <w:p w:rsidR="00656A22" w:rsidP="00656A22" w14:paraId="446244C2" w14:textId="77777777">
      <w:pPr>
        <w:bidi w:val="false"/>
        <w:rPr>
          <w:szCs w:val="20"/>
        </w:rPr>
      </w:pPr>
    </w:p>
    <w:p w:rsidRPr="00435FA1" w:rsidR="00A82CB5" w:rsidP="00A82CB5" w14:paraId="08F49BD3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LIVELLO DI GRAVITÀ DEL RISCHIO  </w:t>
      </w:r>
      <w:r>
        <w:rPr>
          <w:i/>
          <w:sz w:val="18"/>
          <w:szCs w:val="18"/>
          <w:lang w:val="Italian"/>
        </w:rPr>
        <w:t xml:space="preserve">selezionare il livello di gravità corrispondente dalla matrice precedente in base ai livelli di impatto e probabilità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</w:tblGrid>
      <w:tr w:rsidTr="00E734FD" w14:paraId="4913D90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7A7401" w:rsidP="00E734FD" w14:paraId="2B0A9CDC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7A7401" w:rsidP="00E734FD" w14:paraId="5130680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LIVELLO DI GRAVITÀ</w:t>
            </w:r>
          </w:p>
        </w:tc>
      </w:tr>
      <w:tr w:rsidTr="00D03F68" w14:paraId="4B3076E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7A7401" w:rsidP="00E734FD" w14:paraId="19794DB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00B050"/>
            <w:vAlign w:val="center"/>
          </w:tcPr>
          <w:p w:rsidRPr="00E4672C" w:rsidR="007A7401" w:rsidP="00E734FD" w14:paraId="5DA62D9B" w14:textId="77777777">
            <w:r>
              <w:rPr>
                <w:lang w:val="Italian"/>
              </w:rPr>
              <w:t>BASSO</w:t>
            </w:r>
          </w:p>
        </w:tc>
      </w:tr>
      <w:tr w:rsidTr="00D03F68" w14:paraId="0E77C7B5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1D4DCBAB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92D050"/>
            <w:vAlign w:val="center"/>
          </w:tcPr>
          <w:p w:rsidRPr="00E4672C" w:rsidR="007A7401" w:rsidP="00E734FD" w14:paraId="4C8B137F" w14:textId="77777777">
            <w:r>
              <w:rPr>
                <w:lang w:val="Italian"/>
              </w:rPr>
              <w:t>BASSO / MED</w:t>
            </w:r>
          </w:p>
        </w:tc>
      </w:tr>
      <w:tr w:rsidTr="007A7401" w14:paraId="5984250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243512B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FF00"/>
            <w:vAlign w:val="center"/>
          </w:tcPr>
          <w:p w:rsidRPr="007A7401" w:rsidR="007A7401" w:rsidP="00E734FD" w14:paraId="231AE306" w14:textId="77777777">
            <w:r>
              <w:rPr>
                <w:lang w:val="Italian"/>
              </w:rPr>
              <w:t>MEDIO</w:t>
            </w:r>
          </w:p>
        </w:tc>
      </w:tr>
      <w:tr w:rsidTr="007A7401" w14:paraId="5E52060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3D8DAB87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C000"/>
            <w:vAlign w:val="center"/>
          </w:tcPr>
          <w:p w:rsidRPr="00E4672C" w:rsidR="007A7401" w:rsidP="00E734FD" w14:paraId="7EFA2B09" w14:textId="77777777">
            <w:r>
              <w:rPr>
                <w:lang w:val="Italian"/>
              </w:rPr>
              <w:t>MED / ALTO</w:t>
            </w:r>
          </w:p>
        </w:tc>
      </w:tr>
      <w:tr w:rsidTr="007A7401" w14:paraId="049552AB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0BBE543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0000"/>
            <w:vAlign w:val="center"/>
          </w:tcPr>
          <w:p w:rsidR="007A7401" w:rsidP="00E734FD" w14:paraId="1FB1D717" w14:textId="77777777">
            <w:r>
              <w:rPr>
                <w:lang w:val="Italian"/>
              </w:rPr>
              <w:t>ALTO</w:t>
            </w:r>
          </w:p>
        </w:tc>
      </w:tr>
    </w:tbl>
    <w:p w:rsidR="00656A22" w:rsidP="00656A22" w14:paraId="6F911E45" w14:textId="77777777">
      <w:pPr>
        <w:bidi w:val="false"/>
        <w:rPr>
          <w:szCs w:val="20"/>
        </w:rPr>
      </w:pPr>
    </w:p>
    <w:p w:rsidR="00D03F68" w:rsidP="00656A22" w14:paraId="2D432717" w14:textId="77777777">
      <w:pPr>
        <w:bidi w:val="false"/>
        <w:rPr>
          <w:szCs w:val="20"/>
        </w:rPr>
      </w:pPr>
    </w:p>
    <w:p w:rsidR="00D03F68" w:rsidP="00656A22" w14:paraId="043F7819" w14:textId="77777777">
      <w:pPr>
        <w:bidi w:val="false"/>
        <w:rPr>
          <w:szCs w:val="20"/>
        </w:rPr>
        <w:sectPr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D03F68" w:rsidP="00D03F68" w14:paraId="11EF094A" w14:textId="77777777">
      <w:pPr>
        <w:bidi w:val="false"/>
        <w:rPr>
          <w:szCs w:val="20"/>
        </w:rPr>
      </w:pPr>
    </w:p>
    <w:p w:rsidRPr="00435FA1" w:rsidR="00D03F68" w:rsidP="00D03F68" w14:paraId="1A4403D2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>MISURE DI CONTROLLO ATTUALI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E734FD" w14:paraId="1FE3D4F3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3F68" w:rsidP="00E734FD" w14:paraId="3E53620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D03F68" w14:paraId="026D292D" w14:textId="77777777">
      <w:pPr>
        <w:bidi w:val="false"/>
        <w:rPr>
          <w:szCs w:val="20"/>
        </w:rPr>
      </w:pPr>
    </w:p>
    <w:p w:rsidRPr="00435FA1" w:rsidR="00D03F68" w:rsidP="00D03F68" w14:paraId="30D14DFC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SONO NECESSARIE ULTERIORI AZIONI?  </w:t>
      </w:r>
      <w:r w:rsidRPr="00435FA1">
        <w:rPr>
          <w:i/>
          <w:sz w:val="18"/>
          <w:szCs w:val="18"/>
          <w:lang w:val="Italian"/>
        </w:rPr>
        <w:t>selezionane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805"/>
      </w:tblGrid>
      <w:tr w:rsidTr="00451C33" w14:paraId="48474617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03F68" w:rsidP="00E734FD" w14:paraId="68A97D9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:rsidRPr="00D14FD4" w:rsidR="00D03F68" w:rsidP="00E734FD" w14:paraId="4943C772" w14:textId="77777777">
            <w:r>
              <w:rPr>
                <w:lang w:val="Italian"/>
              </w:rPr>
              <w:t>SÌ</w:t>
            </w:r>
          </w:p>
        </w:tc>
      </w:tr>
      <w:tr w:rsidTr="00451C33" w14:paraId="7DC0A6F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03F68" w:rsidP="00E734FD" w14:paraId="7158CCD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:rsidRPr="00D14FD4" w:rsidR="00D03F68" w:rsidP="00E734FD" w14:paraId="76B7A1A1" w14:textId="77777777">
            <w:r>
              <w:rPr>
                <w:lang w:val="Italian"/>
              </w:rPr>
              <w:t>NO</w:t>
            </w:r>
          </w:p>
        </w:tc>
      </w:tr>
    </w:tbl>
    <w:p w:rsidR="00D03F68" w:rsidP="00D03F68" w14:paraId="62D2D102" w14:textId="77777777">
      <w:pPr>
        <w:bidi w:val="false"/>
        <w:rPr>
          <w:szCs w:val="20"/>
        </w:rPr>
      </w:pPr>
    </w:p>
    <w:p w:rsidRPr="00435FA1" w:rsidR="00451C33" w:rsidP="00451C33" w14:paraId="4CA9343C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 xml:space="preserve">AZIONI DA ATTUARE  </w:t>
      </w:r>
      <w:r>
        <w:rPr>
          <w:i/>
          <w:sz w:val="18"/>
          <w:szCs w:val="18"/>
          <w:lang w:val="Italian"/>
        </w:rPr>
        <w:t>, se del caso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568"/>
        <w:gridCol w:w="2069"/>
        <w:gridCol w:w="1709"/>
        <w:gridCol w:w="1578"/>
      </w:tblGrid>
      <w:tr w:rsidTr="00F93F68" w14:paraId="6BF9818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575" w:type="dxa"/>
            <w:shd w:val="clear" w:color="auto" w:fill="D6DCE4" w:themeFill="text2" w:themeFillTint="33"/>
            <w:vAlign w:val="center"/>
          </w:tcPr>
          <w:p w:rsidRPr="00F93F68" w:rsidR="00F93F68" w:rsidP="00F93F68" w14:paraId="1245BAF7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Italian"/>
              </w:rPr>
              <w:t>AZIONE</w:t>
            </w:r>
          </w:p>
        </w:tc>
        <w:tc>
          <w:tcPr>
            <w:tcW w:w="2070" w:type="dxa"/>
            <w:shd w:val="clear" w:color="auto" w:fill="D6DCE4" w:themeFill="text2" w:themeFillTint="33"/>
            <w:vAlign w:val="center"/>
          </w:tcPr>
          <w:p w:rsidRPr="00F93F68" w:rsidR="00F93F68" w:rsidP="00F93F68" w14:paraId="18224F0E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Italian"/>
              </w:rPr>
              <w:t>ASSEGNATO A</w:t>
            </w:r>
          </w:p>
        </w:tc>
        <w:tc>
          <w:tcPr>
            <w:tcW w:w="1710" w:type="dxa"/>
            <w:shd w:val="clear" w:color="auto" w:fill="D6DCE4" w:themeFill="text2" w:themeFillTint="33"/>
            <w:vAlign w:val="center"/>
          </w:tcPr>
          <w:p w:rsidRPr="00F93F68" w:rsidR="00F93F68" w:rsidP="00F93F68" w14:paraId="773F7DD6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Italian"/>
              </w:rPr>
              <w:t>DATA DI SCADENZA</w:t>
            </w:r>
          </w:p>
        </w:tc>
        <w:tc>
          <w:tcPr>
            <w:tcW w:w="1579" w:type="dxa"/>
            <w:shd w:val="clear" w:color="auto" w:fill="D6DCE4" w:themeFill="text2" w:themeFillTint="33"/>
            <w:vAlign w:val="center"/>
          </w:tcPr>
          <w:p w:rsidRPr="00F93F68" w:rsidR="00F93F68" w:rsidP="00F93F68" w14:paraId="59CB6BF5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Italian"/>
              </w:rPr>
              <w:t>STATO</w:t>
            </w:r>
          </w:p>
        </w:tc>
      </w:tr>
      <w:tr w:rsidTr="00F93F68" w14:paraId="23196E4D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DEAE49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175173D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2AD4DA6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42CBE4E8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F6EEB59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21A9478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629F1C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422DB3D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6E5A0B43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0A88B66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2D477F4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2AEAF81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33BC19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767EFC78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57A62903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CF868A6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40D382A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0D48C1A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3B3ABE5F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69A75762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1C80448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FD1290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6210BA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0CC7D79D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41BBBD1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3D0310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4F5BEF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2AD143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14EDDBF3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425127E0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3700FFC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3C61D16F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0FAC5C2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6257186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D03F68" w14:paraId="3E73962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890"/>
        <w:gridCol w:w="5760"/>
        <w:gridCol w:w="3284"/>
      </w:tblGrid>
      <w:tr w:rsidTr="00745068" w14:paraId="21E13B4F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7353ADC7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DATA RECENSIONE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6C3EAF2A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APPROVAZIONE DEL NOME E DEL TITOLO UFFICIALI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3BD2D279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FIRMA</w:t>
            </w:r>
          </w:p>
        </w:tc>
      </w:tr>
      <w:tr w:rsidTr="00FB3189" w14:paraId="0BDD9697" w14:textId="77777777">
        <w:tblPrEx>
          <w:tblW w:w="0" w:type="auto"/>
          <w:tblLook w:val="04A0"/>
        </w:tblPrEx>
        <w:trPr>
          <w:trHeight w:val="720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58AD06E3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576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00EE0D5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328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47831C3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F93F68" w:rsidP="00F93F68" w14:paraId="4EE6D76D" w14:textId="77777777">
      <w:pPr>
        <w:bidi w:val="false"/>
        <w:rPr>
          <w:szCs w:val="20"/>
        </w:rPr>
      </w:pPr>
    </w:p>
    <w:p w:rsidRPr="00435FA1" w:rsidR="00F93F68" w:rsidP="00F93F68" w14:paraId="08E34FC3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Italian"/>
        </w:rPr>
        <w:t>OSSERVAZIONI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E734FD" w14:paraId="6D560D0C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F93F68" w:rsidP="00E734FD" w14:paraId="1377932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656A22" w14:paraId="193F6E30" w14:textId="77777777">
      <w:pPr>
        <w:bidi w:val="false"/>
        <w:rPr>
          <w:szCs w:val="20"/>
        </w:rPr>
        <w:sectPr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656A22" w:rsidP="00656A22" w14:paraId="3172DF69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1EF18CE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5E57925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33B802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5331E5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051FA7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A7826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6096DF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171BBD7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E401576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192CDD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37EFD74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152CD7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10A140F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73C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47A4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4FD4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4672C"/>
    <w:rsid w:val="00E62BF6"/>
    <w:rsid w:val="00E64F15"/>
    <w:rsid w:val="00E702FC"/>
    <w:rsid w:val="00E7322A"/>
    <w:rsid w:val="00E734FD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28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sample+risk+assessment+form+37335+word+it&amp;lpa=ic+sample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IC-Sample-Risk-Assessment-Form-10878_WORD.dotx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2020-05-29T00:54:00Z</cp:lastPrinted>
  <dcterms:created xsi:type="dcterms:W3CDTF">2020-08-13T16:40:00Z</dcterms:created>
  <dcterms:modified xsi:type="dcterms:W3CDTF">2020-08-13T16:41:00Z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