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0A" w:rsidRDefault="00FD610A">
      <w:pPr>
        <w:bidi w:val="false"/>
        <w:rPr>
          <w:rFonts w:ascii="Calibri" w:hAnsi="Calibri" w:eastAsia="Times New Roman" w:cs="Times New Roman"/>
          <w:noProof/>
          <w:color w:val="000000"/>
        </w:rPr>
      </w:pPr>
      <w:bookmarkStart w:name="_GoBack" w:id="0"/>
      <w:bookmarkEnd w:id="0"/>
      <w:r>
        <w:rPr>
          <w:rFonts w:ascii="Calibri" w:hAnsi="Calibri" w:eastAsia="Times New Roman" w:cs="Times New Roman"/>
          <w:noProof/>
          <w:color w:val="000000"/>
          <w:lang w:val="Italian"/>
        </w:rPr>
        <w:drawing>
          <wp:anchor distT="0" distB="0" distL="114300" distR="114300" simplePos="0" relativeHeight="251659264" behindDoc="0" locked="0" layoutInCell="1" allowOverlap="1" wp14:editId="42A7ACDA" wp14:anchorId="700D2093">
            <wp:simplePos x="0" y="0"/>
            <wp:positionH relativeFrom="column">
              <wp:posOffset>7138035</wp:posOffset>
            </wp:positionH>
            <wp:positionV relativeFrom="paragraph">
              <wp:posOffset>-114300</wp:posOffset>
            </wp:positionV>
            <wp:extent cx="2018030" cy="469900"/>
            <wp:effectExtent l="0" t="0" r="0" b="12700"/>
            <wp:wrapThrough wrapText="bothSides">
              <wp:wrapPolygon edited="0">
                <wp:start x="3534" y="0"/>
                <wp:lineTo x="272" y="1168"/>
                <wp:lineTo x="0" y="2335"/>
                <wp:lineTo x="0" y="21016"/>
                <wp:lineTo x="2175" y="21016"/>
                <wp:lineTo x="21206" y="16346"/>
                <wp:lineTo x="21206" y="3503"/>
                <wp:lineTo x="4894" y="0"/>
                <wp:lineTo x="3534" y="0"/>
              </wp:wrapPolygon>
            </wp:wrapThrough>
            <wp:docPr id="1" name="Picture 1" descr="Macintosh HD:private:var:folders:63:7d6c4dwn4fn345rz01g50f5w0000gn:T:TemporaryItems:msoclip:0:clip_image0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3:7d6c4dwn4fn345rz01g50f5w0000gn:T:TemporaryItems:msoclip:0: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46">
        <w:rPr>
          <w:rFonts w:ascii="Century Gothic" w:hAnsi="Century Gothic" w:eastAsia="Times New Roman" w:cs="Times New Roman"/>
          <w:b/>
          <w:color w:val="1A4A5E"/>
          <w:sz w:val="44"/>
          <w:szCs w:val="44"/>
          <w:lang w:val="Italian"/>
        </w:rPr>
        <w:t xml:space="preserve">REPORT DI ANALISI DELLA CAUSA PRINCIPALE </w:t>
      </w:r>
      <w:r>
        <w:rPr>
          <w:rFonts w:ascii="Calibri" w:hAnsi="Calibri" w:eastAsia="Times New Roman" w:cs="Times New Roman"/>
          <w:noProof/>
          <w:color w:val="000000"/>
          <w:lang w:val="Italian"/>
        </w:rPr>
        <w:t xml:space="preserve"/>
      </w:r>
    </w:p>
    <w:p w:rsidR="00FD610A" w:rsidRDefault="00FD610A">
      <w:pPr>
        <w:bidi w:val="false"/>
        <w:rPr>
          <w:rFonts w:ascii="Calibri" w:hAnsi="Calibri" w:eastAsia="Times New Roman" w:cs="Times New Roman"/>
          <w:noProof/>
          <w:color w:val="000000"/>
        </w:rPr>
      </w:pPr>
    </w:p>
    <w:p w:rsidR="00FD610A" w:rsidRDefault="00FD610A">
      <w:pPr>
        <w:bidi w:val="false"/>
        <w:rPr>
          <w:rFonts w:ascii="Calibri" w:hAnsi="Calibri" w:eastAsia="Times New Roman" w:cs="Times New Roman"/>
          <w:noProof/>
          <w:color w:val="000000"/>
        </w:rPr>
      </w:pPr>
    </w:p>
    <w:p w:rsidR="00FD610A" w:rsidRDefault="00FD610A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94"/>
      </w:tblGrid>
      <w:tr w:rsidRPr="00F46546" w:rsid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ORGANIZZAZIONE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>AGENZIA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>NUMERO DI RIFERIMENTO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>PROGRAMMA/STRUTTURA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>REGIONE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>ID CONSUMATORE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vMerge w:val="restart"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>DETTAGLI DEL CONSUMATORE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Italian"/>
              </w:rPr>
              <w:t>ETÀ: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Italian"/>
              </w:rPr>
              <w:t xml:space="preserve">GENERE: 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Italian"/>
              </w:rPr>
              <w:t>CITTÀ: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480"/>
        </w:trPr>
        <w:tc>
          <w:tcPr>
            <w:tcW w:w="9414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Italian"/>
              </w:rPr>
              <w:t xml:space="preserve">DATA DELL'EVENTO:  </w:t>
            </w:r>
          </w:p>
        </w:tc>
        <w:tc>
          <w:tcPr>
            <w:tcW w:w="5094" w:type="dxa"/>
            <w:tcBorders>
              <w:top w:val="double" w:color="A6A6A6" w:sz="6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 xml:space="preserve">DATA DI COMPLETAMENTO DELLA RCA:  </w:t>
            </w:r>
          </w:p>
        </w:tc>
      </w:tr>
      <w:tr w:rsidRPr="00F46546" w:rsidR="00ED38D8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46546" w:rsid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DETTAGLI EVENTO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Italian"/>
              </w:rPr>
              <w:t>DESCRIZIONE DELL'EVENTO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Italian"/>
              </w:rPr>
              <w:t>ELENCO DEI MEMBRI DEL TEAM RCA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652BE1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Descrivi l'evento e includi eventuali danni che ne sono derivati. Identifica anche la causa, se nota.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TEAM LEADER:</w:t>
            </w:r>
          </w:p>
        </w:tc>
      </w:tr>
      <w:tr w:rsidRPr="00F46546" w:rsidR="00ED38D8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46546" w:rsidR="00B55E84" w:rsidTr="00DD002A"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Pr="00F46546"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:rsidRDefault="00B55E8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46546" w:rsid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RIEPILOGO DEI PRECEDENTI</w:t>
            </w:r>
          </w:p>
        </w:tc>
      </w:tr>
      <w:tr w:rsidRPr="00F46546" w:rsidR="00F46546" w:rsidTr="005C03CF">
        <w:trPr>
          <w:trHeight w:val="36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1A4A5E"/>
                <w:sz w:val="20"/>
                <w:szCs w:val="20"/>
                <w:lang w:val="Italian"/>
              </w:rPr>
              <w:t>Rispondi a queste domande con un breve riassunto. Allegare documenti giustificativi, se disponibili.</w:t>
            </w: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noWrap/>
          </w:tcPr>
          <w:p w:rsidRPr="00F46546" w:rsidR="00F46546" w:rsidP="00825637" w:rsidRDefault="00447A19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447A19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Descrivi l'evento e includi eventuali danni che ne sono derivati. Identifica anche la causa, se nota.</w:t>
            </w:r>
          </w:p>
        </w:tc>
        <w:tc>
          <w:tcPr>
            <w:tcW w:w="5094" w:type="dxa"/>
            <w:vMerge w:val="restart"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</w:tcPr>
          <w:p w:rsidRPr="00F46546" w:rsidR="00F46546" w:rsidP="00903502" w:rsidRDefault="00903502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Descrizione:</w:t>
            </w: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F46546" w:rsidTr="00447A19">
        <w:trPr>
          <w:trHeight w:val="62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AEEF3" w:themeFill="accent5" w:themeFillTint="33"/>
            <w:vAlign w:val="center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Pr="00F46546" w:rsidR="00ED38D8" w:rsidTr="00447A19">
        <w:trPr>
          <w:trHeight w:val="360"/>
        </w:trPr>
        <w:tc>
          <w:tcPr>
            <w:tcW w:w="5256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F46546" w:rsidR="00ED38D8" w:rsidTr="00DD002A">
        <w:trPr>
          <w:trHeight w:val="12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C'è stata qualche deviazione dalla sequenza prevista?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Start w:name="Check3"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End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Start w:name="Check2"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End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la deviazione.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Se si è verificata una deviazione dalla sequenza prevista, è probabile che abbia contribuito all'evento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Start w:name="Check4"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End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Start w:name="Check5"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End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Start w:name="Check6"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bookmarkEnd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il contributo.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:rsidRDefault="00F46546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La sequenza prevista è stata descritta in politica, procedura, linee guida scritte o inclusa nella formazione del personale?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la fonte.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La sequenza prevista soddisfa i requisiti normativi e/o gli standard di pratica?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definire i riferimenti e/o la letteratura esaminata dal team.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C'è stata un'azione o un'inazione umana che ha contribuito all'evento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come hanno contribuito le azioni.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C'è stato un difetto, un malfunzionamento, un uso improprio o l'assenza di apparecchiature che hanno contribuito a questo evento?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descrivi l'attrezzatura e come sembrava contribuire.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La procedura/attività coinvolta nell'evento in corso si è svolta nella location abituale?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054AB9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054AB9" w:rsidRDefault="00054AB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  <w:p w:rsidRPr="00F46546" w:rsidR="00F46546" w:rsidP="001B108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NO, spiega dove e perché è stata utilizzata una posizione diversa.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La procedura/attività è stata svolta da personale regolare che ha familiarità con il consumatore e l'attività?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In caso contrario, descrivere chi ha svolto l'attività e perché il personale regolare non è stato coinvolto.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Il personale coinvolto aveva le credenziali e le competenze corrette per svolgere i compiti che ci si aspettava da loro?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NO, spiega l'inadeguatezza percepita.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Il personale è stato formato per svolgere le responsabilità previste?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NO, spiega l'inadeguatezza percepita.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 livelli di personale sono stati considerati adeguati al momento dell'incidente?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NO, spiega perché.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Sono stati identificati ulteriori fattori di personale come responsabili o che hanno contribuito all'evento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questi fattori.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Ci sono state informazioni imprecise o ambigue che hanno contribuito o causato 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quali informazioni e come hanno contribuito.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C'è stata una mancanza di comunicazione o una comunicazione incompleta che ha contribuito o causato 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chi, cosa e come ha contribuito.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Ci sono stati fattori ambientali che hanno contribuito o causato l'evento avverso?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quali fattori e come hanno contribuito.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Ci sono stati fattori organizzativi o di leadership che hanno contribuito o causato 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quali fattori e come hanno contribuito.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5A6E3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Ci sono stati fattori di valutazione o pianificazione che hanno contribuito o causato 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 i fattori e come hanno contribuito.</w:t>
            </w:r>
          </w:p>
        </w:tc>
      </w:tr>
      <w:tr w:rsidRPr="00F46546" w:rsidR="00ED38D8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ED38D8" w:rsidTr="00DD002A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:rsidRDefault="00F4654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Ci sono stati altri fattori che sono considerati rilevanti per l'evento avverso?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1B1082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:rsidRDefault="001B108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:rsidRDefault="00F46546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Descrivere:</w:t>
            </w:r>
          </w:p>
        </w:tc>
      </w:tr>
      <w:tr w:rsidRPr="00F46546" w:rsidR="00ED38D8" w:rsidTr="00BF78CD"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:rsidRDefault="00F46546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:rsidRDefault="00F46546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627C1" w:rsidRDefault="001627C1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66"/>
        <w:gridCol w:w="28"/>
      </w:tblGrid>
      <w:tr w:rsidRPr="00DD002A" w:rsidR="00DD002A" w:rsidTr="00736954"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DD002A" w:rsidR="00DD002A" w:rsidP="004A403E" w:rsidRDefault="00DD002A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Classificare in ordine i fattori considerati responsabili dell'evento avverso, a partire dalla causa prossima, seguita dai fattori contributivi più importanti o meno importanti. Allegare il diagramma dei fattori contributivi, se disponibile.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DD002A" w:rsidR="00DD002A" w:rsidTr="00736954"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:rsidRDefault="00DD002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46546" w:rsidR="00736954" w:rsidTr="00736954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736954" w:rsidP="00736954" w:rsidRDefault="0073695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F46546" w:rsidR="00736954" w:rsidTr="00736954"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È stata identificata una causa principale?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SÌ</w:t>
            </w:r>
          </w:p>
          <w:p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NO</w:t>
            </w:r>
          </w:p>
          <w:p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 w:rsidR="009A458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SCONOSCIUTO</w:t>
            </w:r>
          </w:p>
        </w:tc>
        <w:tc>
          <w:tcPr>
            <w:tcW w:w="5094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Italian"/>
              </w:rPr>
              <w:t>Se SÌ, spiegare la causa principale.</w:t>
            </w:r>
          </w:p>
        </w:tc>
      </w:tr>
    </w:tbl>
    <w:p w:rsidR="00BF78CD" w:rsidRDefault="00BF78CD"/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2610"/>
        <w:gridCol w:w="11886"/>
      </w:tblGrid>
      <w:tr w:rsidRPr="00736954" w:rsidR="00736954" w:rsidTr="00736954"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Pr="00736954" w:rsidR="00736954" w:rsidP="00736954" w:rsidRDefault="005A6E3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 xml:space="preserve">AZIONI DI RIDUZIONE DEL RISCHIO INTRAPRESE </w:t>
            </w:r>
          </w:p>
        </w:tc>
      </w:tr>
      <w:tr w:rsidRPr="00736954" w:rsidR="00736954" w:rsidTr="00736954"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D4647"/>
                <w:sz w:val="20"/>
                <w:szCs w:val="20"/>
                <w:lang w:val="Italian"/>
              </w:rPr>
              <w:t>Elencare le azioni già intraprese per ridurre il rischio di un evento futuro. Prendere nota della data di implementazione.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  <w:hideMark/>
          </w:tcPr>
          <w:p w:rsidR="00736954" w:rsidRDefault="00736954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11886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</w:tcPr>
          <w:p w:rsidR="00736954" w:rsidRDefault="00736954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Italian"/>
              </w:rPr>
              <w:t>SPIEGARE LE AZIONI INTRAPRESE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736954"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36954" w:rsidRDefault="00736954"/>
    <w:p w:rsidR="00736954" w:rsidRDefault="00736954"/>
    <w:tbl>
      <w:tblPr>
        <w:tblW w:w="14230" w:type="dxa"/>
        <w:tblInd w:w="108" w:type="dxa"/>
        <w:tblLook w:val="04A0" w:firstRow="1" w:lastRow="0" w:firstColumn="1" w:lastColumn="0" w:noHBand="0" w:noVBand="1"/>
      </w:tblPr>
      <w:tblGrid>
        <w:gridCol w:w="6261"/>
        <w:gridCol w:w="2118"/>
        <w:gridCol w:w="5851"/>
      </w:tblGrid>
      <w:tr w:rsidRPr="00736954" w:rsidR="00736954" w:rsidTr="00C94076"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 xml:space="preserve">STRATEGIE DI PREVENZIONE </w:t>
            </w:r>
          </w:p>
        </w:tc>
      </w:tr>
      <w:tr w:rsidRPr="00736954" w:rsidR="00736954" w:rsidTr="00C94076"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5CCD2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A5A63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A5A63"/>
                <w:sz w:val="20"/>
                <w:szCs w:val="20"/>
                <w:lang w:val="Italian"/>
              </w:rPr>
              <w:t>Elencare le azioni raccomandate pianificate per prevenire il verificarsi futuro dell'evento avverso. Inizia con un rango di 1 (il più alto). Fornire un costo stimato (se noto) ed eventuali considerazioni/raccomandazioni aggiuntive per l'attuazione della strategia.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STRATEGIA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COSTO STIMATO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CONSIDERAZIONI SPECIALI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C94076"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C94076">
        <w:trPr>
          <w:trHeight w:val="655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C94076"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36954" w:rsidRDefault="00736954"/>
    <w:tbl>
      <w:tblPr>
        <w:tblW w:w="14221" w:type="dxa"/>
        <w:tblInd w:w="108" w:type="dxa"/>
        <w:tblLook w:val="04A0" w:firstRow="1" w:lastRow="0" w:firstColumn="1" w:lastColumn="0" w:noHBand="0" w:noVBand="1"/>
      </w:tblPr>
      <w:tblGrid>
        <w:gridCol w:w="14221"/>
      </w:tblGrid>
      <w:tr w:rsidRPr="00736954" w:rsidR="00736954" w:rsidTr="00C94076">
        <w:trPr>
          <w:trHeight w:val="547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RISULTATI INCIDENTALI</w:t>
            </w:r>
          </w:p>
        </w:tc>
      </w:tr>
      <w:tr w:rsidRPr="00736954" w:rsidR="00736954" w:rsidTr="00C94076">
        <w:trPr>
          <w:trHeight w:val="500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266066"/>
                <w:sz w:val="20"/>
                <w:szCs w:val="20"/>
                <w:lang w:val="Italian"/>
              </w:rPr>
              <w:t>Elencare e spiegare eventuali risultati incidentali che dovrebbero essere attentamente esaminati per azioni correttive.</w:t>
            </w:r>
          </w:p>
        </w:tc>
      </w:tr>
      <w:tr w:rsidRPr="00736954" w:rsidR="00736954" w:rsidTr="00C94076">
        <w:trPr>
          <w:trHeight w:val="2711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36954" w:rsidRDefault="00736954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4230"/>
        <w:gridCol w:w="4770"/>
        <w:gridCol w:w="1620"/>
        <w:gridCol w:w="2815"/>
        <w:gridCol w:w="515"/>
        <w:gridCol w:w="558"/>
      </w:tblGrid>
      <w:tr w:rsidRPr="00736954" w:rsidR="00736954" w:rsidTr="00736954"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APPROVAZIONE</w:t>
            </w:r>
          </w:p>
        </w:tc>
      </w:tr>
      <w:tr w:rsidRPr="00736954" w:rsidR="00736954" w:rsidTr="00736954"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16857"/>
                <w:sz w:val="20"/>
                <w:szCs w:val="20"/>
                <w:lang w:val="Italian"/>
              </w:rPr>
              <w:t xml:space="preserve">Dopo aver esaminato questo rapporto di riepilogo, tutti i membri del team devono notificare al team leader la loro approvazione o le raccomandazioni per la revisione.  Dopo tutte le revisioni, il rapporto deve essere firmato dal team leader prima della presentazione.   </w:t>
            </w:r>
          </w:p>
        </w:tc>
      </w:tr>
      <w:tr w:rsidRPr="00736954" w:rsidR="00736954" w:rsidTr="00736954"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FD610A"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FIRMA DEL MEMBRO DEL TEAM: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Italian"/>
              </w:rPr>
              <w:t>DATA FIRMATA:</w:t>
            </w:r>
          </w:p>
        </w:tc>
      </w:tr>
      <w:tr w:rsidRPr="00736954" w:rsidR="00736954" w:rsidTr="005A6E32"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36954" w:rsidR="00736954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:rsidRDefault="00736954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736954"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i/>
                <w:color w:val="3D4647"/>
                <w:sz w:val="20"/>
                <w:szCs w:val="20"/>
                <w:lang w:val="Italian"/>
              </w:rPr>
              <w:t>Tutte le informazioni incluse in questo rapporto sono considerate riservate. È destinato esclusivamente a promuovere la sicurezza e ridurre i rischi.</w:t>
            </w:r>
          </w:p>
        </w:tc>
      </w:tr>
      <w:tr w:rsidRPr="00736954" w:rsidR="00736954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736954"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36954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>Inoltra il report completato a tutti i membri del team di analisi delle cause principali oltre alle seguenti persone:</w:t>
            </w:r>
          </w:p>
        </w:tc>
      </w:tr>
      <w:tr w:rsidRPr="00736954" w:rsidR="00736954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:rsidRDefault="0073695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:rsidRDefault="0073695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36954" w:rsidR="00736954" w:rsidTr="00736954"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NOME E COGNOME</w:t>
            </w:r>
          </w:p>
        </w:tc>
        <w:tc>
          <w:tcPr>
            <w:tcW w:w="477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TITOLO/ORGANIZZAZIONE</w:t>
            </w:r>
          </w:p>
        </w:tc>
        <w:tc>
          <w:tcPr>
            <w:tcW w:w="495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:rsidRDefault="0073695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Italian"/>
              </w:rPr>
              <w:t>INDIRIZZO EMAIL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36954" w:rsid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:rsidRDefault="00736954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36954" w:rsidRDefault="00736954"/>
    <w:sectPr w:rsidR="00736954" w:rsidSect="008D03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2"/>
    <w:rsid w:val="00013DE9"/>
    <w:rsid w:val="00054AB9"/>
    <w:rsid w:val="000654E2"/>
    <w:rsid w:val="000B79B2"/>
    <w:rsid w:val="00104D88"/>
    <w:rsid w:val="001627C1"/>
    <w:rsid w:val="001B1082"/>
    <w:rsid w:val="0022538E"/>
    <w:rsid w:val="00277308"/>
    <w:rsid w:val="00447A19"/>
    <w:rsid w:val="004A403E"/>
    <w:rsid w:val="004A7E41"/>
    <w:rsid w:val="004E4870"/>
    <w:rsid w:val="005A6E32"/>
    <w:rsid w:val="005C03CF"/>
    <w:rsid w:val="00652BE1"/>
    <w:rsid w:val="00712099"/>
    <w:rsid w:val="00736954"/>
    <w:rsid w:val="007C3722"/>
    <w:rsid w:val="00825637"/>
    <w:rsid w:val="008D0399"/>
    <w:rsid w:val="00903502"/>
    <w:rsid w:val="009A3846"/>
    <w:rsid w:val="009A4588"/>
    <w:rsid w:val="009E334B"/>
    <w:rsid w:val="009F3452"/>
    <w:rsid w:val="00A125D2"/>
    <w:rsid w:val="00AC178C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E12DE2"/>
    <w:rsid w:val="00E13696"/>
    <w:rsid w:val="00E94404"/>
    <w:rsid w:val="00ED38D8"/>
    <w:rsid w:val="00F46546"/>
    <w:rsid w:val="00FD462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F9B9A3-2ABE-4A04-8091-11267CE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105&amp;utm_language=IT&amp;utm_source=integrated+content&amp;utm_campaign=/free-root-cause-analysis-templates-complete-collection&amp;utm_medium=ic+root+cause+analysis+report+it&amp;lpa=ic+root+cause+analysis+report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537aa94471137d093acf1e7e96b020b4</Template>
  <TotalTime>0</TotalTime>
  <Pages>2</Pages>
  <Words>936</Words>
  <Characters>5339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