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40E78" w:rsidR="00BC7F9D" w:rsidP="00840E78" w:rsidRDefault="00CB4DF0" w14:paraId="21E60C34" w14:textId="77777777">
      <w:pPr>
        <w:bidi w:val="false"/>
        <w:outlineLvl w:val="0"/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  <w:bookmarkStart w:name="_GoBack" w:id="0"/>
      <w:bookmarkEnd w:id="0"/>
      <w:r w:rsidRPr="00BC7F9D">
        <w:rPr>
          <w:rFonts w:ascii="Century Gothic" w:hAnsi="Century Gothic" w:cs="Arial"/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752" behindDoc="1" locked="0" layoutInCell="1" allowOverlap="1" wp14:editId="03A37403" wp14:anchorId="42B3B7EA">
            <wp:simplePos x="0" y="0"/>
            <wp:positionH relativeFrom="column">
              <wp:posOffset>6896100</wp:posOffset>
            </wp:positionH>
            <wp:positionV relativeFrom="paragraph">
              <wp:posOffset>-102725</wp:posOffset>
            </wp:positionV>
            <wp:extent cx="2823406" cy="558800"/>
            <wp:effectExtent l="0" t="0" r="0" b="0"/>
            <wp:wrapNone/>
            <wp:docPr id="3" name="Picture 3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hlinkClick r:id="rId10"/>
                    </pic:cNvPr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3406" cy="55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6B3B">
        <w:rPr>
          <w:rFonts w:ascii="Century Gothic" w:hAnsi="Century Gothic"/>
          <w:b/>
          <w:color w:val="808080" w:themeColor="background1" w:themeShade="80"/>
          <w:sz w:val="36"/>
          <w:szCs w:val="44"/>
          <w:lang w:val="Italian"/>
        </w:rPr>
        <w:t xml:space="preserve"> MODELLO DI STIMA DELLE COPERTURE</w:t>
      </w:r>
    </w:p>
    <w:tbl>
      <w:tblPr>
        <w:tblW w:w="15098" w:type="dxa"/>
        <w:tblLayout w:type="fixed"/>
        <w:tblLook w:val="04A0" w:firstRow="1" w:lastRow="0" w:firstColumn="1" w:lastColumn="0" w:noHBand="0" w:noVBand="1"/>
      </w:tblPr>
      <w:tblGrid>
        <w:gridCol w:w="2610"/>
        <w:gridCol w:w="270"/>
        <w:gridCol w:w="824"/>
        <w:gridCol w:w="211"/>
        <w:gridCol w:w="405"/>
        <w:gridCol w:w="630"/>
        <w:gridCol w:w="412"/>
        <w:gridCol w:w="236"/>
        <w:gridCol w:w="387"/>
        <w:gridCol w:w="569"/>
        <w:gridCol w:w="466"/>
        <w:gridCol w:w="1035"/>
        <w:gridCol w:w="225"/>
        <w:gridCol w:w="545"/>
        <w:gridCol w:w="265"/>
        <w:gridCol w:w="294"/>
        <w:gridCol w:w="2333"/>
        <w:gridCol w:w="545"/>
        <w:gridCol w:w="167"/>
        <w:gridCol w:w="545"/>
        <w:gridCol w:w="445"/>
        <w:gridCol w:w="545"/>
        <w:gridCol w:w="589"/>
        <w:gridCol w:w="545"/>
      </w:tblGrid>
      <w:tr w:rsidRPr="00F62A1D" w:rsidR="00F62A1D" w:rsidTr="00F62A1D" w14:paraId="7E288B15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16EFC3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21"/>
                <w:szCs w:val="14"/>
              </w:rPr>
            </w:pPr>
            <w:r w:rsidRPr="00F62A1D">
              <w:rPr>
                <w:rFonts w:ascii="Century Gothic" w:hAnsi="Century Gothic"/>
                <w:b/>
                <w:color w:val="525252"/>
                <w:sz w:val="21"/>
                <w:szCs w:val="14"/>
                <w:lang w:val="Italian"/>
              </w:rPr>
              <w:t>Nome dell'azienda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9CF5F5D" w14:textId="77777777">
            <w:pPr>
              <w:bidi w:val="false"/>
              <w:rPr>
                <w:rFonts w:ascii="Century Gothic" w:hAnsi="Century Gothic"/>
                <w:b/>
                <w:bCs/>
                <w:color w:val="525252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 w:val="restart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38A5D42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44546A"/>
                <w:sz w:val="2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44546A"/>
                <w:sz w:val="24"/>
                <w:szCs w:val="14"/>
                <w:lang w:val="Italian"/>
              </w:rPr>
              <w:t>R O O F I N G E S T I M A T E</w:t>
            </w:r>
          </w:p>
        </w:tc>
      </w:tr>
      <w:tr w:rsidRPr="00F62A1D" w:rsidR="00F62A1D" w:rsidTr="00F62A1D" w14:paraId="3061B41F" w14:textId="77777777">
        <w:trPr>
          <w:trHeight w:val="206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46CAA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123 Unità dell'indirizzo dell'azienda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7CB47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2218" w:type="dxa"/>
            <w:gridSpan w:val="2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Pr="00F62A1D" w:rsidR="00F62A1D" w:rsidP="00F62A1D" w:rsidRDefault="00F62A1D" w14:paraId="1C8EE130" w14:textId="77777777">
            <w:pPr>
              <w:bidi w:val="false"/>
              <w:rPr>
                <w:rFonts w:ascii="Century Gothic" w:hAnsi="Century Gothic"/>
                <w:b/>
                <w:bCs/>
                <w:color w:val="44546A"/>
                <w:sz w:val="14"/>
                <w:szCs w:val="14"/>
              </w:rPr>
            </w:pPr>
          </w:p>
        </w:tc>
      </w:tr>
      <w:tr w:rsidRPr="00F62A1D" w:rsidR="00F62A1D" w:rsidTr="00F62A1D" w14:paraId="2517201F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F47E04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Quarto piano, Suite 412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372F30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BE256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NOME DEL LAVORO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551B137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PREVENTIVO PREPARATO DA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0AC714C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NUMERO DI LICENZA APPALTATORE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1274C78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NUMERO STIMATO</w:t>
            </w:r>
          </w:p>
        </w:tc>
      </w:tr>
      <w:tr w:rsidRPr="00F62A1D" w:rsidR="00F62A1D" w:rsidTr="00F62A1D" w14:paraId="1C208B87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33800D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Città dell'azienda, NY 11101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684AE5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B220E7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91AC3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387C03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9E61E2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287193A8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795721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321-654-9870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B46B11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5204F6A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DATA DEL PREVENTIVO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2376639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DATA DI INIZIO STIMATA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0FD68CC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DATA DI FINE STIMATA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44546A"/>
            <w:vAlign w:val="center"/>
            <w:hideMark/>
          </w:tcPr>
          <w:p w:rsidRPr="00F62A1D" w:rsidR="00F62A1D" w:rsidP="00F62A1D" w:rsidRDefault="00F62A1D" w14:paraId="34E3F66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PREVENTIVO DATA VALIDO TRAMITE</w:t>
            </w:r>
          </w:p>
        </w:tc>
      </w:tr>
      <w:tr w:rsidRPr="00F62A1D" w:rsidR="00F62A1D" w:rsidTr="00F62A1D" w14:paraId="33FB6836" w14:textId="77777777">
        <w:trPr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283A68A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email@address.com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3CC9EB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single" w:color="BFBFBF" w:sz="4" w:space="0"/>
              <w:left w:val="single" w:color="BFBFBF" w:sz="4" w:space="0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BF27F9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728" w:type="dxa"/>
            <w:gridSpan w:val="8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6116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A1D6ED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836" w:type="dxa"/>
            <w:gridSpan w:val="6"/>
            <w:tcBorders>
              <w:top w:val="single" w:color="BFBFBF" w:sz="4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4BF250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266D9F56" w14:textId="77777777">
        <w:trPr>
          <w:gridAfter w:val="1"/>
          <w:wAfter w:w="545" w:type="dxa"/>
          <w:trHeight w:val="3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ED9B91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webaddress.com 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9E2FD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674" w:type="dxa"/>
            <w:gridSpan w:val="8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C9D7948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Italian"/>
              </w:rPr>
              <w:t>S T A T U S A N D J O B D E T A I L S</w:t>
            </w: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4042B1DF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9AE9572" w14:textId="77777777">
            <w:pPr>
              <w:bidi w:val="false"/>
              <w:rPr>
                <w:rFonts w:ascii="Times New Roman" w:hAnsi="Times New Roman"/>
                <w:sz w:val="18"/>
                <w:szCs w:val="14"/>
              </w:rPr>
            </w:pPr>
          </w:p>
        </w:tc>
        <w:tc>
          <w:tcPr>
            <w:tcW w:w="2627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9A823AA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8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Italian"/>
              </w:rPr>
              <w:t>M A T E R I A L S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26CDDC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05856E9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6AF079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84EDD0F" w14:textId="77777777">
        <w:trPr>
          <w:trHeight w:val="327"/>
        </w:trPr>
        <w:tc>
          <w:tcPr>
            <w:tcW w:w="261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6866E1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NOME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E3A96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8A6589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Stai perdendo attualmente?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A1F36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044A2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DESCRIZIONE MATERIALI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2F9DA4CB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QTY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DC7C56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COSTO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EDE3F5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IMPORTO</w:t>
            </w:r>
          </w:p>
        </w:tc>
      </w:tr>
      <w:tr w:rsidRPr="00F62A1D" w:rsidR="00F62A1D" w:rsidTr="00F62A1D" w14:paraId="0E6455B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8364F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FC5FDE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9AA3F0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Storia di Leaking?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3413E58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9019C6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D9B4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3E0C70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4064B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A1072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A3803E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INDIRIZZO DI FATTURAZIONE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11FB5D6A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2070" w:type="dxa"/>
            <w:gridSpan w:val="4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3B557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Dettagli di drenaggio e perdite</w:t>
            </w:r>
          </w:p>
        </w:tc>
        <w:tc>
          <w:tcPr>
            <w:tcW w:w="4140" w:type="dxa"/>
            <w:gridSpan w:val="9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4AABA5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80808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9A7A4B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660C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FFD0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8ED13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3F14F43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4049FA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706D30F0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27FB69C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Data dell'ispezione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731634E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Anno di installazione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5F9AAC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Dimensioni del tetto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618D11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Altezza del tetto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119EF1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Forma del tetto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AF624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No. di strati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EC494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6C3910A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A016A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39205B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A0424A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B7A8FC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7E9FE2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6C942E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217FB4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D105D9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7E4230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21B3D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5FC29B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88A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F470FF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43D70E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20D124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6702BC76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BFED49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E67FD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1584B86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Superficie del tetto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3561BC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Membrana del tetto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1973D7A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Ponte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C247337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HVAC Equip.</w:t>
            </w: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D64C72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Altro Equip.</w:t>
            </w: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4E3898D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Lucernari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4BD47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22655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697B17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4803F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0ED29647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F04F526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3D9D6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2CD4AB8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B852C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4D7A22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1534744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E1B8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035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86339D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AFB0D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C212FD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34C9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424475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A60D67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3FDBCCF4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TELEFONO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6E527817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noWrap/>
            <w:vAlign w:val="center"/>
            <w:hideMark/>
          </w:tcPr>
          <w:p w:rsidRPr="00F62A1D" w:rsidR="00F62A1D" w:rsidP="00F62A1D" w:rsidRDefault="00F62A1D" w14:paraId="6CD6072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HERPES ZOSTER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9DE879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9048C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9DC2E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54BA52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20AFB8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909FBEE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00F89D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F26C57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D71EB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66935F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D47FA3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57776F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F8DBA89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B39F21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624255B2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F12B88B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EMAIL DEL CLIENTE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3C3E9998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89721A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8F3D24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D78F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4A4CABE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102A59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D96EE5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9BA5360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5DE828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44342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36860B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565222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27FB6A3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326DCA7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TOTALE DEI MATERIALI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34EBEB9A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D8B9C3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5C1D814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INDIRIZZO DI LAVORO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72F6A21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7AB4555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SOTTOFONDO / INTERLAYMENT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33BE64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center"/>
            <w:hideMark/>
          </w:tcPr>
          <w:p w:rsidRPr="00F62A1D" w:rsidR="00F62A1D" w:rsidP="00F62A1D" w:rsidRDefault="00F62A1D" w14:paraId="5BFDA6ED" w14:textId="77777777">
            <w:pPr>
              <w:bidi w:val="false"/>
              <w:rPr>
                <w:rFonts w:ascii="Century Gothic" w:hAnsi="Century Gothic"/>
                <w:b/>
                <w:bCs/>
                <w:color w:val="80808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808080"/>
                <w:sz w:val="18"/>
                <w:szCs w:val="14"/>
                <w:lang w:val="Italian"/>
              </w:rPr>
              <w:t>L A B O R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CF9C56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5173BE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7615F2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39F9C94B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F5471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FB53E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27073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F4C01F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11F399A0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DESCRIZIONE DEL LAVORO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9595A81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ORARIO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03F1D65E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TASSO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FB97CE8" w14:textId="77777777">
            <w:pPr>
              <w:bidi w:val="false"/>
              <w:jc w:val="center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IMPORTO</w:t>
            </w:r>
          </w:p>
        </w:tc>
      </w:tr>
      <w:tr w:rsidRPr="00F62A1D" w:rsidR="00F62A1D" w:rsidTr="00F62A1D" w14:paraId="6873499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EAC033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803F49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ACB8472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A4F4B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4CC828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FA75883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1FB52FD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41AB6CA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5EE601DF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9DAC4F4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48C286BA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69B76F5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LAMPEGGIAMENTO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D37AB1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AC1BB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4B07E25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1E4278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58CD814B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6C99E07A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38E2A9DE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  <w:r w:rsidRPr="00F62A1D">
              <w:rPr>
                <w:rFonts w:ascii="Calibri" w:hAnsi="Calibri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9B8C07" w14:textId="77777777">
            <w:pPr>
              <w:bidi w:val="false"/>
              <w:rPr>
                <w:rFonts w:ascii="Calibri" w:hAnsi="Calibri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C57D55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00A03A8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F32C3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4F4BAB0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BAABC7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00C8D6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2074DD45" w14:textId="77777777">
        <w:trPr>
          <w:trHeight w:val="327"/>
        </w:trPr>
        <w:tc>
          <w:tcPr>
            <w:tcW w:w="261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404040"/>
            <w:vAlign w:val="center"/>
            <w:hideMark/>
          </w:tcPr>
          <w:p w:rsidRPr="00F62A1D" w:rsidR="00F62A1D" w:rsidP="00F62A1D" w:rsidRDefault="00F62A1D" w14:paraId="66459D05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COMMENTI AGGIUNTIVI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7A5B23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AB3BDCE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C85540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1F5D30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EAEAE9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E6D4713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C8A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4C4D691C" w14:textId="77777777">
        <w:trPr>
          <w:trHeight w:val="327"/>
        </w:trPr>
        <w:tc>
          <w:tcPr>
            <w:tcW w:w="2610" w:type="dxa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E5965FA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A9ED5C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003851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INSTALLAZIONE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216873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54D64F4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526ABAC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794C6D1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319C17E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767B371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50C6247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C73075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EE2B7D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230736CD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6CE088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929E36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705E7B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2898517F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1249B044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FFCA7B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ABC2E1E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4205BF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6FE349D9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D95056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58FC9509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6CEE4DAA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2652F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79F27E1C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FFBCEB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35E3D2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 w:val="restart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3071E8F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ESCLUSIONI / AGGIUNTE</w:t>
            </w:r>
          </w:p>
        </w:tc>
        <w:tc>
          <w:tcPr>
            <w:tcW w:w="4770" w:type="dxa"/>
            <w:gridSpan w:val="10"/>
            <w:vMerge w:val="restart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D0371B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3172" w:type="dxa"/>
            <w:gridSpan w:val="3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282DA051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796C176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BFBFBF" w:sz="4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42CB557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0D9A77CC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3E8C7F27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66DCF06E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5009A5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432D77B6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425649DF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035CD82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712" w:type="dxa"/>
            <w:gridSpan w:val="2"/>
            <w:tcBorders>
              <w:top w:val="nil"/>
              <w:left w:val="nil"/>
              <w:bottom w:val="double" w:color="BFBFBF" w:sz="6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BDD892B" w14:textId="77777777">
            <w:pPr>
              <w:bidi w:val="false"/>
              <w:jc w:val="center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double" w:color="BFBFBF" w:sz="6" w:space="0"/>
              <w:right w:val="double" w:color="BFBFBF" w:sz="6" w:space="0"/>
            </w:tcBorders>
            <w:shd w:val="clear" w:color="auto" w:fill="auto"/>
            <w:vAlign w:val="center"/>
            <w:hideMark/>
          </w:tcPr>
          <w:p w:rsidRPr="00F62A1D" w:rsidR="00F62A1D" w:rsidP="00F62A1D" w:rsidRDefault="00F62A1D" w14:paraId="1CE3FC28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8" w:space="0"/>
            </w:tcBorders>
            <w:shd w:val="clear" w:color="000000" w:fill="F2F2F2"/>
            <w:vAlign w:val="center"/>
            <w:hideMark/>
          </w:tcPr>
          <w:p w:rsidRPr="00F62A1D" w:rsidR="00F62A1D" w:rsidP="00F62A1D" w:rsidRDefault="00F62A1D" w14:paraId="714D5395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68A22E6A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2EF6D71B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4EA6FBC7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1440" w:type="dxa"/>
            <w:gridSpan w:val="3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7715DA61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</w:p>
        </w:tc>
        <w:tc>
          <w:tcPr>
            <w:tcW w:w="4770" w:type="dxa"/>
            <w:gridSpan w:val="10"/>
            <w:vMerge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8" w:space="0"/>
            </w:tcBorders>
            <w:vAlign w:val="center"/>
            <w:hideMark/>
          </w:tcPr>
          <w:p w:rsidRPr="00F62A1D" w:rsidR="00F62A1D" w:rsidP="00F62A1D" w:rsidRDefault="00F62A1D" w14:paraId="1C67BA5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3172" w:type="dxa"/>
            <w:gridSpan w:val="3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reverseDiagStripe" w:color="7B7B7B" w:fill="44546A"/>
            <w:vAlign w:val="center"/>
            <w:hideMark/>
          </w:tcPr>
          <w:p w:rsidRPr="00F62A1D" w:rsidR="00F62A1D" w:rsidP="00F62A1D" w:rsidRDefault="00F62A1D" w14:paraId="526391A9" w14:textId="77777777">
            <w:pPr>
              <w:bidi w:val="false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FFFFFF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50D7F13C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TOTALE DEL LAVORO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074E79C5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  <w:tr w:rsidRPr="00F62A1D" w:rsidR="00F62A1D" w:rsidTr="00F62A1D" w14:paraId="056EA2B2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30DB8D06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71BDE3F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CDF4AD5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6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D46879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CCD797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E77A1FC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2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3E8E0A20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A2755B3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20F9956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2B7A1B89" w14:textId="77777777">
            <w:pPr>
              <w:bidi w:val="false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67F1F75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55E676F6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  <w:tr w:rsidRPr="00F62A1D" w:rsidR="00F62A1D" w:rsidTr="00F62A1D" w14:paraId="25923B93" w14:textId="77777777">
        <w:trPr>
          <w:trHeight w:val="327"/>
        </w:trPr>
        <w:tc>
          <w:tcPr>
            <w:tcW w:w="2610" w:type="dxa"/>
            <w:vMerge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vAlign w:val="center"/>
            <w:hideMark/>
          </w:tcPr>
          <w:p w:rsidRPr="00F62A1D" w:rsidR="00F62A1D" w:rsidP="00F62A1D" w:rsidRDefault="00F62A1D" w14:paraId="00644CA7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Pr="00F62A1D" w:rsidR="00F62A1D" w:rsidP="00F62A1D" w:rsidRDefault="00F62A1D" w14:paraId="22DD48CF" w14:textId="77777777">
            <w:pPr>
              <w:bidi w:val="false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2482" w:type="dxa"/>
            <w:gridSpan w:val="5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1E3EF223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FIRMA AUTORIZZATA</w:t>
            </w:r>
          </w:p>
        </w:tc>
        <w:tc>
          <w:tcPr>
            <w:tcW w:w="3463" w:type="dxa"/>
            <w:gridSpan w:val="7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FDBEEC5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559" w:type="dxa"/>
            <w:gridSpan w:val="2"/>
            <w:tcBorders>
              <w:top w:val="nil"/>
              <w:left w:val="nil"/>
              <w:bottom w:val="single" w:color="BFBFBF" w:sz="4" w:space="0"/>
              <w:right w:val="nil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6363F566" w14:textId="77777777">
            <w:pPr>
              <w:bidi w:val="false"/>
              <w:jc w:val="right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>DATTERO</w:t>
            </w:r>
          </w:p>
        </w:tc>
        <w:tc>
          <w:tcPr>
            <w:tcW w:w="2878" w:type="dxa"/>
            <w:gridSpan w:val="2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noWrap/>
            <w:vAlign w:val="bottom"/>
            <w:hideMark/>
          </w:tcPr>
          <w:p w:rsidRPr="00F62A1D" w:rsidR="00F62A1D" w:rsidP="00F62A1D" w:rsidRDefault="00F62A1D" w14:paraId="0CCA3162" w14:textId="77777777">
            <w:pPr>
              <w:bidi w:val="false"/>
              <w:rPr>
                <w:rFonts w:ascii="Century Gothic" w:hAnsi="Century Gothic"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  <w:tc>
          <w:tcPr>
            <w:tcW w:w="1702" w:type="dxa"/>
            <w:gridSpan w:val="4"/>
            <w:tcBorders>
              <w:top w:val="single" w:color="BFBFBF" w:sz="8" w:space="0"/>
              <w:left w:val="nil"/>
              <w:bottom w:val="single" w:color="BFBFBF" w:sz="8" w:space="0"/>
              <w:right w:val="nil"/>
            </w:tcBorders>
            <w:shd w:val="clear" w:color="000000" w:fill="333F4F"/>
            <w:vAlign w:val="center"/>
            <w:hideMark/>
          </w:tcPr>
          <w:p w:rsidRPr="00F62A1D" w:rsidR="00F62A1D" w:rsidP="00F62A1D" w:rsidRDefault="00F62A1D" w14:paraId="43D54296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FFFFFF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color w:val="FFFFFF"/>
                <w:sz w:val="14"/>
                <w:szCs w:val="14"/>
                <w:lang w:val="Italian"/>
              </w:rPr>
              <w:t>TOTALE STIMATO</w:t>
            </w:r>
          </w:p>
        </w:tc>
        <w:tc>
          <w:tcPr>
            <w:tcW w:w="1134" w:type="dxa"/>
            <w:gridSpan w:val="2"/>
            <w:tcBorders>
              <w:top w:val="single" w:color="BFBFBF" w:sz="8" w:space="0"/>
              <w:left w:val="nil"/>
              <w:bottom w:val="single" w:color="BFBFBF" w:sz="8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F62A1D" w:rsidR="00F62A1D" w:rsidP="00F62A1D" w:rsidRDefault="00F62A1D" w14:paraId="676840FE" w14:textId="77777777">
            <w:pPr>
              <w:bidi w:val="false"/>
              <w:jc w:val="right"/>
              <w:rPr>
                <w:rFonts w:ascii="Century Gothic" w:hAnsi="Century Gothic"/>
                <w:b/>
                <w:bCs/>
                <w:color w:val="000000"/>
                <w:sz w:val="14"/>
                <w:szCs w:val="14"/>
              </w:rPr>
            </w:pPr>
            <w:r w:rsidRPr="00F62A1D">
              <w:rPr>
                <w:rFonts w:ascii="Century Gothic" w:hAnsi="Century Gothic"/>
                <w:b/>
                <w:bCs/>
                <w:color w:val="000000"/>
                <w:sz w:val="14"/>
                <w:szCs w:val="14"/>
                <w:lang w:val="Italian"/>
              </w:rPr>
              <w:t xml:space="preserve"> </w:t>
            </w:r>
          </w:p>
        </w:tc>
      </w:tr>
    </w:tbl>
    <w:p w:rsidR="00F62A1D" w:rsidRDefault="00F62A1D" w14:paraId="76042E12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="00B723AF" w:rsidRDefault="00B723AF" w14:paraId="1968672C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p w:rsidRPr="004054B7" w:rsidR="00FF51C2" w:rsidP="00FF51C2" w:rsidRDefault="00FF51C2" w14:paraId="554AB58F" w14:textId="77777777">
      <w:pPr>
        <w:bidi w:val="false"/>
        <w:rPr>
          <w:rFonts w:ascii="Century Gothic" w:hAnsi="Century Gothic" w:cs="Arial"/>
          <w:b/>
          <w:noProof/>
          <w:color w:val="808080" w:themeColor="background1" w:themeShade="80"/>
          <w:szCs w:val="36"/>
        </w:rPr>
      </w:pPr>
    </w:p>
    <w:tbl>
      <w:tblPr>
        <w:tblStyle w:val="TableGrid"/>
        <w:tblW w:w="14536" w:type="dxa"/>
        <w:tblInd w:w="24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4536"/>
      </w:tblGrid>
      <w:tr w:rsidRPr="00FF18F5" w:rsidR="00FF51C2" w:rsidTr="00B723AF" w14:paraId="1BF2A69C" w14:textId="77777777">
        <w:trPr>
          <w:trHeight w:val="2071"/>
        </w:trPr>
        <w:tc>
          <w:tcPr>
            <w:tcW w:w="14536" w:type="dxa"/>
          </w:tcPr>
          <w:p w:rsidRPr="00FF18F5" w:rsidR="00FF51C2" w:rsidP="008E5050" w:rsidRDefault="00FF51C2" w14:paraId="2E242018" w14:textId="77777777">
            <w:pPr>
              <w:bidi w:val="false"/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FF18F5">
              <w:rPr>
                <w:rFonts w:ascii="Century Gothic" w:hAnsi="Century Gothic" w:cs="Arial"/>
                <w:b/>
                <w:sz w:val="20"/>
                <w:szCs w:val="20"/>
                <w:lang w:val="Italian"/>
              </w:rPr>
              <w:t>DISCONOSCIMENTO</w:t>
            </w:r>
          </w:p>
          <w:p w:rsidRPr="00FF18F5" w:rsidR="00FF51C2" w:rsidP="008E5050" w:rsidRDefault="00FF51C2" w14:paraId="3AEFF6D6" w14:textId="77777777">
            <w:pPr>
              <w:bidi w:val="false"/>
              <w:rPr>
                <w:rFonts w:ascii="Century Gothic" w:hAnsi="Century Gothic" w:cs="Arial"/>
                <w:szCs w:val="20"/>
              </w:rPr>
            </w:pPr>
          </w:p>
          <w:p w:rsidRPr="00FF18F5" w:rsidR="00FF51C2" w:rsidP="008E5050" w:rsidRDefault="00FF51C2" w14:paraId="22DD3979" w14:textId="77777777">
            <w:pPr>
              <w:bidi w:val="false"/>
              <w:rPr>
                <w:rFonts w:ascii="Century Gothic" w:hAnsi="Century Gothic" w:cs="Arial"/>
                <w:sz w:val="20"/>
                <w:szCs w:val="20"/>
              </w:rPr>
            </w:pPr>
            <w:r w:rsidRPr="00FF51C2">
              <w:rPr>
                <w:rFonts w:ascii="Century Gothic" w:hAnsi="Century Gothic" w:cs="Arial"/>
                <w:sz w:val="22"/>
                <w:szCs w:val="20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6B5ECE" w:rsidR="006B5ECE" w:rsidP="00D022DF" w:rsidRDefault="006B5ECE" w14:paraId="46EE655F" w14:textId="77777777">
      <w:pPr>
        <w:rPr>
          <w:rFonts w:ascii="Century Gothic" w:hAnsi="Century Gothic"/>
          <w:b/>
          <w:color w:val="A6A6A6" w:themeColor="background1" w:themeShade="A6"/>
          <w:sz w:val="32"/>
          <w:szCs w:val="44"/>
        </w:rPr>
      </w:pPr>
    </w:p>
    <w:sectPr w:rsidRPr="006B5ECE" w:rsidR="006B5ECE" w:rsidSect="00B723AF">
      <w:pgSz w:w="15840" w:h="12240" w:orient="landscape"/>
      <w:pgMar w:top="432" w:right="432" w:bottom="432" w:left="32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DD9185" w14:textId="77777777" w:rsidR="006E7603" w:rsidRDefault="006E7603" w:rsidP="006E7603">
      <w:r>
        <w:separator/>
      </w:r>
    </w:p>
  </w:endnote>
  <w:endnote w:type="continuationSeparator" w:id="0">
    <w:p w14:paraId="48647498" w14:textId="77777777" w:rsidR="006E7603" w:rsidRDefault="006E7603" w:rsidP="006E7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33E696" w14:textId="77777777" w:rsidR="006E7603" w:rsidRDefault="006E7603" w:rsidP="006E7603">
      <w:r>
        <w:separator/>
      </w:r>
    </w:p>
  </w:footnote>
  <w:footnote w:type="continuationSeparator" w:id="0">
    <w:p w14:paraId="3B13C4AC" w14:textId="77777777" w:rsidR="006E7603" w:rsidRDefault="006E7603" w:rsidP="006E76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603"/>
    <w:rsid w:val="000B3AA5"/>
    <w:rsid w:val="000D5F7F"/>
    <w:rsid w:val="000E7AF5"/>
    <w:rsid w:val="002A45FC"/>
    <w:rsid w:val="002F2C0D"/>
    <w:rsid w:val="002F39CD"/>
    <w:rsid w:val="0036595F"/>
    <w:rsid w:val="003758D7"/>
    <w:rsid w:val="00394B8A"/>
    <w:rsid w:val="003D28EE"/>
    <w:rsid w:val="003F787D"/>
    <w:rsid w:val="00422668"/>
    <w:rsid w:val="00492BF1"/>
    <w:rsid w:val="004B4C32"/>
    <w:rsid w:val="004D59AF"/>
    <w:rsid w:val="004E7C78"/>
    <w:rsid w:val="00547183"/>
    <w:rsid w:val="005A2BD6"/>
    <w:rsid w:val="005F5ABE"/>
    <w:rsid w:val="006B5ECE"/>
    <w:rsid w:val="006B6267"/>
    <w:rsid w:val="006D6888"/>
    <w:rsid w:val="006E7603"/>
    <w:rsid w:val="00714325"/>
    <w:rsid w:val="00756B3B"/>
    <w:rsid w:val="00774101"/>
    <w:rsid w:val="0078197E"/>
    <w:rsid w:val="007F08AA"/>
    <w:rsid w:val="008350B3"/>
    <w:rsid w:val="00840E78"/>
    <w:rsid w:val="008F0F82"/>
    <w:rsid w:val="009152A8"/>
    <w:rsid w:val="00942BD8"/>
    <w:rsid w:val="009C2E35"/>
    <w:rsid w:val="009C4A98"/>
    <w:rsid w:val="009E71D3"/>
    <w:rsid w:val="00A06691"/>
    <w:rsid w:val="00A12C16"/>
    <w:rsid w:val="00A2037C"/>
    <w:rsid w:val="00A95536"/>
    <w:rsid w:val="00AE1A89"/>
    <w:rsid w:val="00B723AF"/>
    <w:rsid w:val="00B8500C"/>
    <w:rsid w:val="00BC38F6"/>
    <w:rsid w:val="00BC7F9D"/>
    <w:rsid w:val="00C12C0B"/>
    <w:rsid w:val="00CA2CD6"/>
    <w:rsid w:val="00CB4DF0"/>
    <w:rsid w:val="00CB7FA5"/>
    <w:rsid w:val="00D022DF"/>
    <w:rsid w:val="00D660EC"/>
    <w:rsid w:val="00D82ADF"/>
    <w:rsid w:val="00DA062F"/>
    <w:rsid w:val="00DB1AE1"/>
    <w:rsid w:val="00E55168"/>
    <w:rsid w:val="00E62BF6"/>
    <w:rsid w:val="00EB23F8"/>
    <w:rsid w:val="00F62A1D"/>
    <w:rsid w:val="00FB4C7E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7241D0F7"/>
  <w15:docId w15:val="{4D042C2C-9D5B-477B-8F24-044A64F52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22668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B8500C"/>
    <w:pPr>
      <w:jc w:val="center"/>
      <w:outlineLvl w:val="0"/>
    </w:pPr>
    <w:rPr>
      <w:rFonts w:asciiTheme="majorHAnsi" w:hAnsiTheme="majorHAnsi"/>
      <w:b/>
      <w:caps/>
      <w:sz w:val="20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Heading4Char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Heading4Char" w:customStyle="1">
    <w:name w:val="Heading 4 Char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Heading5Char" w:customStyle="1">
    <w:name w:val="Heading 5 Char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DateChar"/>
    <w:qFormat/>
    <w:rsid w:val="00B8500C"/>
    <w:rPr>
      <w:sz w:val="20"/>
    </w:rPr>
  </w:style>
  <w:style w:type="character" w:styleId="DateChar" w:customStyle="1">
    <w:name w:val="Date Char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rFonts w:ascii="Century Gothic" w:hAnsi="Century Gothic"/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rFonts w:ascii="Century Gothic" w:hAnsi="Century Gothic"/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rFonts w:ascii="Century Gothic" w:hAnsi="Century Gothic"/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rFonts w:ascii="Century Gothic" w:hAnsi="Century Gothic"/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0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it.smartsheet.com/try-it?trp=37217&amp;utm_language=IT&amp;utm_source=integrated+content&amp;utm_campaign=/job-work-estimate-templates&amp;utm_medium=ic+roofing+estimate+37217+word+it&amp;lpa=ic+roofing+estimate+37217+word+i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4873beb7-5857-4685-be1f-d57550cc96cc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810c4cec7ff749f89f94a3005aedbbc7</Template>
  <TotalTime>0</TotalTime>
  <Pages>2</Pages>
  <Words>275</Words>
  <Characters>1568</Characters>
  <Application>Microsoft Office Word</Application>
  <DocSecurity>4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Bill of lading</vt:lpstr>
      <vt:lpstr>Bill of lading</vt:lpstr>
    </vt:vector>
  </TitlesOfParts>
  <Company>Microsoft Corporation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Polizza di carico</dc:title>
  <dc:creator>ragaz</dc:creator>
  <lastModifiedBy>word</lastModifiedBy>
  <revision>2</revision>
  <lastPrinted>2018-04-15T17:50:00.0000000Z</lastPrinted>
  <dcterms:created xsi:type="dcterms:W3CDTF">2021-05-06T15:18:00.0000000Z</dcterms:created>
  <dcterms:modified xsi:type="dcterms:W3CDTF">2021-05-06T15:18:00.0000000Z</dcterms:modified>
</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