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8F3925" w14:paraId="7C696F7D" w14:textId="1CF27AD3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 xml:space="preserve">MODELLO DI PROPOSTA DI PROGETTO DI RICERCA </w:t>
      </w:r>
      <w:r w:rsidR="00622FB5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Italian"/>
        </w:rPr>
        <w:drawing>
          <wp:inline distT="0" distB="0" distL="0" distR="0" wp14:anchorId="3CA2B7F5" wp14:editId="1D5EADF2">
            <wp:extent cx="1842315" cy="255977"/>
            <wp:effectExtent l="0" t="0" r="5715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738" cy="25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73E702D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C624A3" w:rsidTr="00F91338" w14:paraId="5B44B07C" w14:textId="77777777">
        <w:trPr>
          <w:trHeight w:val="432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:rsidRDefault="008F3925" w14:paraId="0065232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ARGOMENTO DEL PROGETTO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F97ECA" w:rsidRDefault="00C624A3" w14:paraId="4302BE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C624A3" w:rsidTr="00F91338" w14:paraId="77211FC0" w14:textId="77777777">
        <w:trPr>
          <w:trHeight w:val="432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:rsidRDefault="008F3925" w14:paraId="75336B9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:rsidRDefault="00C624A3" w14:paraId="50B4A6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:rsidRDefault="008F3925" w14:paraId="3D56F58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:rsidRDefault="00C624A3" w14:paraId="4C15B0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624A3" w:rsidRDefault="00C624A3" w14:paraId="4CCBEF4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C624A3" w:rsidR="00C624A3" w:rsidTr="00F91338" w14:paraId="7657D7F4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C624A3" w:rsidP="008F3925" w:rsidRDefault="008F3925" w14:paraId="46A656AC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INTRODUZIONE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Italian"/>
              </w:rPr>
              <w:t>Problema centrale della ricerca; Argomento di studio relativo al problema; Metodi di analisi; Significato</w:t>
            </w:r>
          </w:p>
        </w:tc>
      </w:tr>
      <w:tr w:rsidRPr="00C624A3" w:rsidR="00C624A3" w:rsidTr="00466C6C" w14:paraId="01813A6A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23049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0F431CFD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8F3925" w14:paraId="55AAA9DB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BACKGROUND E SIGNIFICATO Dettagli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Italian"/>
              </w:rPr>
              <w:t>del problema; Motivazione; Problemi affrontati; Metodi e fonti di ricerca</w:t>
            </w:r>
          </w:p>
        </w:tc>
      </w:tr>
      <w:tr w:rsidRPr="00C624A3" w:rsidR="00C624A3" w:rsidTr="00466C6C" w14:paraId="6E9F04CD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1CBBE0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33970110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8F3925" w14:paraId="658828ED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REVISIONE DELLA LETTERATURA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Italian"/>
              </w:rPr>
              <w:t>Cita, Confronta, Contrasta, Critica, Connetti</w:t>
            </w:r>
          </w:p>
        </w:tc>
      </w:tr>
      <w:tr w:rsidRPr="00C624A3" w:rsidR="00C624A3" w:rsidTr="00466C6C" w14:paraId="6CB302BB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43108B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0A7A235D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FF0F06" w14:paraId="2A7CA2B1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PROGETTAZIONE E METODI DI RICERCA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Italian"/>
              </w:rPr>
              <w:t>Operazioni di ricerca e metodologia di interpretazione dei risultati argomento; Potenziali ostacoli</w:t>
            </w:r>
          </w:p>
        </w:tc>
      </w:tr>
      <w:tr w:rsidRPr="00C624A3" w:rsidR="00C624A3" w:rsidTr="00466C6C" w14:paraId="6DF70860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0AAB70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330281EA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FF0F06" w14:paraId="390940AA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SUPPOSIZIONI PRELIMINARI E IMPLICAZIONI    </w:t>
            </w:r>
          </w:p>
        </w:tc>
      </w:tr>
      <w:tr w:rsidRPr="00C624A3" w:rsidR="00C624A3" w:rsidTr="00466C6C" w14:paraId="3D0FC6CF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023EC4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F91338" w:rsidTr="00F91338" w14:paraId="4A2AE987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</w:tcPr>
          <w:p w:rsidRPr="00F91338" w:rsidR="00F91338" w:rsidP="00F91338" w:rsidRDefault="00F91338" w14:paraId="214AB5BD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CONCLUSIONE    </w:t>
            </w:r>
            <w:r w:rsidR="0033427F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Italian"/>
              </w:rPr>
              <w:t>Perché vale la pena ricercare il problema; Perché questa ricerca è unica; Come la ricerca dovrebbe far progredire le conoscenze esistenti</w:t>
            </w:r>
          </w:p>
        </w:tc>
      </w:tr>
      <w:tr w:rsidRPr="00C624A3" w:rsidR="00F91338" w:rsidTr="00F91338" w14:paraId="20CC9A2C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C624A3" w:rsidR="00F91338" w:rsidP="00F97ECA" w:rsidRDefault="00F91338" w14:paraId="6B4DC0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F91338" w:rsidTr="00F91338" w14:paraId="03A21DA5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</w:tcPr>
          <w:p w:rsidRPr="00F91338" w:rsidR="00F91338" w:rsidP="00F91338" w:rsidRDefault="00F91338" w14:paraId="6443445A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CITAZIONI Riferimenti   </w:t>
            </w:r>
            <w:r w:rsidRPr="00F91338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Italian"/>
              </w:rPr>
              <w:t>; Bibliografia</w:t>
            </w:r>
          </w:p>
        </w:tc>
      </w:tr>
      <w:tr w:rsidRPr="00C624A3" w:rsidR="00F91338" w:rsidTr="00F91338" w14:paraId="3330718F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C624A3" w:rsidR="00F91338" w:rsidP="00F97ECA" w:rsidRDefault="00F91338" w14:paraId="7D57FA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64815BF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51B28EA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4A16F6F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54DDBAA2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E0DC70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2198910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500E31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3E155EAC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94DC3F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765041A" w14:textId="77777777">
      <w:pPr>
        <w:rPr>
          <w:rFonts w:ascii="Century Gothic" w:hAnsi="Century Gothic" w:cs="Times New Roman"/>
        </w:rPr>
      </w:pPr>
    </w:p>
    <w:p w:rsidR="00B63006" w:rsidP="00B63006" w:rsidRDefault="00B63006" w14:paraId="195B1398" w14:textId="77777777">
      <w:pPr>
        <w:rPr>
          <w:rFonts w:ascii="Century Gothic" w:hAnsi="Century Gothic" w:cs="Times New Roman"/>
        </w:rPr>
      </w:pPr>
    </w:p>
    <w:p w:rsidR="00B63006" w:rsidP="00B63006" w:rsidRDefault="00B63006" w14:paraId="560B5FE5" w14:textId="77777777">
      <w:pPr>
        <w:rPr>
          <w:rFonts w:ascii="Century Gothic" w:hAnsi="Century Gothic" w:cs="Times New Roman"/>
        </w:rPr>
      </w:pPr>
    </w:p>
    <w:p w:rsidR="00B63006" w:rsidP="00B63006" w:rsidRDefault="00B63006" w14:paraId="0D6ABE71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318BE41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A648D" w14:textId="77777777" w:rsidR="00622FB5" w:rsidRDefault="00622FB5" w:rsidP="00DB2412">
      <w:r>
        <w:separator/>
      </w:r>
    </w:p>
  </w:endnote>
  <w:endnote w:type="continuationSeparator" w:id="0">
    <w:p w14:paraId="3158289E" w14:textId="77777777" w:rsidR="00622FB5" w:rsidRDefault="00622FB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9D91E" w14:textId="77777777" w:rsidR="00622FB5" w:rsidRDefault="00622FB5" w:rsidP="00DB2412">
      <w:r>
        <w:separator/>
      </w:r>
    </w:p>
  </w:footnote>
  <w:footnote w:type="continuationSeparator" w:id="0">
    <w:p w14:paraId="2BD352BF" w14:textId="77777777" w:rsidR="00622FB5" w:rsidRDefault="00622FB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47AC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5"/>
    <w:rsid w:val="00005410"/>
    <w:rsid w:val="000102CA"/>
    <w:rsid w:val="000707ED"/>
    <w:rsid w:val="000870BA"/>
    <w:rsid w:val="000A6B42"/>
    <w:rsid w:val="000E7935"/>
    <w:rsid w:val="00107A05"/>
    <w:rsid w:val="0014094F"/>
    <w:rsid w:val="00157F65"/>
    <w:rsid w:val="00165169"/>
    <w:rsid w:val="00246934"/>
    <w:rsid w:val="0028063E"/>
    <w:rsid w:val="0033427F"/>
    <w:rsid w:val="003D6150"/>
    <w:rsid w:val="003E4943"/>
    <w:rsid w:val="003E4F0D"/>
    <w:rsid w:val="003F4952"/>
    <w:rsid w:val="0040428F"/>
    <w:rsid w:val="00413A06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22FB5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85675"/>
    <w:rsid w:val="00990E81"/>
    <w:rsid w:val="009C4521"/>
    <w:rsid w:val="009F6C45"/>
    <w:rsid w:val="00A02960"/>
    <w:rsid w:val="00A24B2D"/>
    <w:rsid w:val="00A41540"/>
    <w:rsid w:val="00A731F7"/>
    <w:rsid w:val="00A7502B"/>
    <w:rsid w:val="00B02F13"/>
    <w:rsid w:val="00B173D0"/>
    <w:rsid w:val="00B45269"/>
    <w:rsid w:val="00B63006"/>
    <w:rsid w:val="00B6597D"/>
    <w:rsid w:val="00B92110"/>
    <w:rsid w:val="00BC1A20"/>
    <w:rsid w:val="00C01A37"/>
    <w:rsid w:val="00C56F5A"/>
    <w:rsid w:val="00C624A3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836A2"/>
  <w15:docId w15:val="{C9CB876E-F3EA-4A37-BCC9-164DCEC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89&amp;utm_language=IT&amp;utm_source=integrated+content&amp;utm_campaign=/free-project-proposal-templates&amp;utm_medium=ic+research+project+proposal+37189+word+it&amp;lpa=ic+research+project+proposal+3718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3716D6-FEFE-4A05-9C26-A2B53CAF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68364527fcf597380bc93af977124151</Template>
  <TotalTime>0</TotalTime>
  <Pages>2</Pages>
  <Words>183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2021-05-06T15:19:00Z</dcterms:created>
  <dcterms:modified xsi:type="dcterms:W3CDTF">2021-05-06T15:19:00Z</dcterms:modified>
</cp:coreProperties>
</file>