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EC210E" w:rsidRDefault="008A7F1D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384F05F2" wp14:anchorId="48351AB9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0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MODULO D'ORDINE PER LAVORI DI RIPARAZIONE </w:t>
      </w:r>
      <w:r w:rsidRPr="008A7F1D">
        <w:rPr>
          <w:noProof/>
          <w:lang w:val="Italian"/>
        </w:rPr>
        <w:t xml:space="preserve"/>
      </w:r>
    </w:p>
    <w:p w:rsidRPr="008A7F1D" w:rsidR="00C85885" w:rsidP="002A3CCC" w:rsidRDefault="00C85885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tbl>
      <w:tblPr>
        <w:tblW w:w="11160" w:type="dxa"/>
        <w:tblInd w:w="-180" w:type="dxa"/>
        <w:tblLook w:val="04A0" w:firstRow="1" w:lastRow="0" w:firstColumn="1" w:lastColumn="0" w:noHBand="0" w:noVBand="1"/>
      </w:tblPr>
      <w:tblGrid>
        <w:gridCol w:w="3265"/>
        <w:gridCol w:w="222"/>
        <w:gridCol w:w="1673"/>
        <w:gridCol w:w="6000"/>
      </w:tblGrid>
      <w:tr w:rsidRPr="00EC210E" w:rsidR="00EC210E" w:rsidTr="00EC210E">
        <w:trPr>
          <w:trHeight w:val="445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000000"/>
                <w:sz w:val="28"/>
                <w:szCs w:val="28"/>
                <w:lang w:val="Italian"/>
              </w:rPr>
              <w:t>Nome dell'azienda</w:t>
            </w:r>
          </w:p>
        </w:tc>
        <w:tc>
          <w:tcPr>
            <w:tcW w:w="76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C210E" w:rsidR="00EC210E" w:rsidP="00EC210E" w:rsidRDefault="00EC210E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BFBFBF"/>
                <w:sz w:val="56"/>
                <w:szCs w:val="56"/>
                <w:lang w:val="Italian"/>
              </w:rPr>
              <w:t>IL TUO LOGO</w:t>
            </w:r>
          </w:p>
        </w:tc>
      </w:tr>
      <w:tr w:rsidRPr="00EC210E" w:rsidR="00EC210E" w:rsidTr="00EC210E">
        <w:trPr>
          <w:trHeight w:val="36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123 Unità dell'indirizzo dell'azienda</w:t>
            </w: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Quarto piano, Suite 412</w:t>
            </w: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Città dell'azienda, NY 11101</w:t>
            </w: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BFBFBF"/>
                <w:sz w:val="56"/>
                <w:szCs w:val="56"/>
              </w:rPr>
            </w:pPr>
          </w:p>
        </w:tc>
      </w:tr>
      <w:tr w:rsidRPr="00EC210E" w:rsidR="00EC210E" w:rsidTr="00EC210E">
        <w:trPr>
          <w:trHeight w:val="364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>indirizzo web / email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C210E" w:rsidR="00EC210E" w:rsidP="00EC210E" w:rsidRDefault="00EC210E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7B7B7B"/>
                <w:sz w:val="36"/>
                <w:szCs w:val="40"/>
              </w:rPr>
            </w:pPr>
            <w:r w:rsidRPr="00EC210E">
              <w:rPr>
                <w:rFonts w:ascii="Century Gothic" w:hAnsi="Century Gothic" w:eastAsia="Times New Roman" w:cs="Times New Roman"/>
                <w:color w:val="7B7B7B"/>
                <w:sz w:val="36"/>
                <w:szCs w:val="40"/>
                <w:lang w:val="Italian"/>
              </w:rPr>
              <w:t>ORDINE DI RIPARAZIONE</w:t>
            </w:r>
          </w:p>
        </w:tc>
      </w:tr>
    </w:tbl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0968" w:type="dxa"/>
        <w:tblInd w:w="-95" w:type="dxa"/>
        <w:tblLook w:val="04A0" w:firstRow="1" w:lastRow="0" w:firstColumn="1" w:lastColumn="0" w:noHBand="0" w:noVBand="1"/>
      </w:tblPr>
      <w:tblGrid>
        <w:gridCol w:w="1972"/>
        <w:gridCol w:w="3078"/>
        <w:gridCol w:w="1752"/>
        <w:gridCol w:w="2082"/>
        <w:gridCol w:w="2084"/>
      </w:tblGrid>
      <w:tr w:rsidRPr="00EC210E" w:rsidR="00EC210E" w:rsidTr="00EC210E">
        <w:trPr>
          <w:trHeight w:val="389"/>
        </w:trPr>
        <w:tc>
          <w:tcPr>
            <w:tcW w:w="19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NOME CLIENTE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208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DATA DELL'ORDINE</w:t>
            </w:r>
          </w:p>
        </w:tc>
        <w:tc>
          <w:tcPr>
            <w:tcW w:w="20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NUMERO D'ORDINE</w:t>
            </w:r>
          </w:p>
        </w:tc>
      </w:tr>
      <w:tr w:rsidRPr="00EC210E" w:rsidR="00EC210E" w:rsidTr="00EC210E">
        <w:trPr>
          <w:trHeight w:val="389"/>
        </w:trPr>
        <w:tc>
          <w:tcPr>
            <w:tcW w:w="197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TELEFONO CLIENTE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</w:tr>
      <w:tr w:rsidRPr="00EC210E" w:rsidR="00EC210E" w:rsidTr="00EC210E">
        <w:trPr>
          <w:trHeight w:val="389"/>
        </w:trPr>
        <w:tc>
          <w:tcPr>
            <w:tcW w:w="1972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EMAIL DEL CLIENTE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DATA DI INIZIO PREVISTA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DATA DI FINE PREVISTA</w:t>
            </w:r>
          </w:p>
        </w:tc>
      </w:tr>
      <w:tr w:rsidRPr="00EC210E" w:rsidR="00EC210E" w:rsidTr="00EC210E">
        <w:trPr>
          <w:trHeight w:val="389"/>
        </w:trPr>
        <w:tc>
          <w:tcPr>
            <w:tcW w:w="19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ORDINE RICEVUTO DA</w:t>
            </w:r>
          </w:p>
        </w:tc>
        <w:tc>
          <w:tcPr>
            <w:tcW w:w="4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</w:tr>
      <w:tr w:rsidRPr="00EC210E" w:rsidR="00EC210E" w:rsidTr="00EC210E">
        <w:trPr>
          <w:trHeight w:val="10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EC210E" w:rsidR="00EC210E" w:rsidP="00EC210E" w:rsidRDefault="00EC210E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</w:tr>
      <w:tr w:rsidRPr="00EC210E" w:rsidR="00EC210E" w:rsidTr="009E7D34">
        <w:trPr>
          <w:trHeight w:val="360"/>
        </w:trPr>
        <w:tc>
          <w:tcPr>
            <w:tcW w:w="68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LUOGO DI LAVORO</w:t>
            </w:r>
          </w:p>
        </w:tc>
        <w:tc>
          <w:tcPr>
            <w:tcW w:w="416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LAVORO AUTORIZZATO DA</w:t>
            </w:r>
          </w:p>
        </w:tc>
      </w:tr>
      <w:tr w:rsidRPr="00EC210E" w:rsidR="00EC210E" w:rsidTr="00EC210E">
        <w:trPr>
          <w:trHeight w:val="406"/>
        </w:trPr>
        <w:tc>
          <w:tcPr>
            <w:tcW w:w="680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4166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</w:tr>
    </w:tbl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tbl>
      <w:tblPr>
        <w:tblW w:w="10980" w:type="dxa"/>
        <w:tblInd w:w="-90" w:type="dxa"/>
        <w:tblLook w:val="04A0" w:firstRow="1" w:lastRow="0" w:firstColumn="1" w:lastColumn="0" w:noHBand="0" w:noVBand="1"/>
      </w:tblPr>
      <w:tblGrid>
        <w:gridCol w:w="906"/>
        <w:gridCol w:w="2874"/>
        <w:gridCol w:w="270"/>
        <w:gridCol w:w="236"/>
        <w:gridCol w:w="2554"/>
        <w:gridCol w:w="136"/>
        <w:gridCol w:w="1948"/>
        <w:gridCol w:w="2056"/>
      </w:tblGrid>
      <w:tr w:rsidRPr="009E7D34" w:rsidR="009E7D34" w:rsidTr="003A25E1">
        <w:trPr>
          <w:trHeight w:val="40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1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21"/>
                <w:szCs w:val="22"/>
                <w:lang w:val="Italian"/>
              </w:rPr>
              <w:t>AUTORIZZAZIONE PER L'INSERIMENTO DELLO SPAZIO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1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21"/>
                <w:szCs w:val="22"/>
                <w:lang w:val="Italian"/>
              </w:rPr>
              <w:t>AVVISO DI INGRESSO DELLA PROPRIETÀ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E7D34" w:rsidR="009E7D34" w:rsidTr="003A25E1">
        <w:trPr>
          <w:trHeight w:val="27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3A25E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  <w:lang w:val="Italian"/>
              </w:rPr>
            </w:r>
            <w:r w:rsidRPr="009E7D34" w:rsid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Italian"/>
              </w:rPr>
              <w:t>SU APPUNTAMENTO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Italian"/>
              </w:rPr>
              <w:t xml:space="preserve">Questo serve come avviso che siamo entrati nella tua proprietà oggi </w:t>
            </w:r>
          </w:p>
          <w:p w:rsidRPr="009E7D34" w:rsidR="009E7D34" w:rsidP="003A25E1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Italian"/>
              </w:rPr>
              <w:t>per eseguire le riparazioni richieste.</w:t>
            </w:r>
          </w:p>
        </w:tc>
      </w:tr>
      <w:tr w:rsidRPr="009E7D34" w:rsidR="009E7D34" w:rsidTr="003A25E1">
        <w:trPr>
          <w:trHeight w:val="2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Italian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10"/>
                <w:szCs w:val="22"/>
                <w:lang w:val="Italian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Italian"/>
              </w:rPr>
              <w:t xml:space="preserve"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Italian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Italian"/>
              </w:rPr>
              <w:t xml:space="preserve"> </w:t>
            </w:r>
          </w:p>
        </w:tc>
      </w:tr>
      <w:tr w:rsidRPr="009E7D34" w:rsidR="009E7D34" w:rsidTr="003A25E1">
        <w:trPr>
          <w:trHeight w:val="3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3A25E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  <w:lang w:val="Italian"/>
              </w:rPr>
            </w:r>
            <w:r w:rsidRPr="009E7D34" w:rsid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Italian"/>
              </w:rPr>
              <w:t>IN QUALSIASI MOMENTO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Italian"/>
              </w:rPr>
              <w:t>DATTERO</w:t>
            </w:r>
          </w:p>
        </w:tc>
        <w:tc>
          <w:tcPr>
            <w:tcW w:w="20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9E7D34" w:rsidR="009E7D34" w:rsidTr="003A25E1">
        <w:trPr>
          <w:trHeight w:val="9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Italian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10"/>
                <w:szCs w:val="22"/>
                <w:lang w:val="Italian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Italian"/>
              </w:rPr>
              <w:t xml:space="preserve"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Italian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0"/>
                <w:szCs w:val="18"/>
                <w:lang w:val="Italian"/>
              </w:rPr>
              <w:t xml:space="preserve"> </w:t>
            </w:r>
          </w:p>
        </w:tc>
      </w:tr>
      <w:tr w:rsidRPr="009E7D34" w:rsidR="009E7D34" w:rsidTr="003A25E1">
        <w:trPr>
          <w:trHeight w:val="3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Italian"/>
              </w:rPr>
              <w:t>DATTERO</w:t>
            </w:r>
          </w:p>
        </w:tc>
        <w:tc>
          <w:tcPr>
            <w:tcW w:w="28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TEMPO INSERITO</w:t>
            </w:r>
          </w:p>
        </w:tc>
        <w:tc>
          <w:tcPr>
            <w:tcW w:w="20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9E7D34" w:rsidR="009E7D34" w:rsidTr="003A25E1">
        <w:trPr>
          <w:trHeight w:val="99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Italian"/>
              </w:rPr>
              <w:t xml:space="preserve"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1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11"/>
                <w:szCs w:val="22"/>
                <w:lang w:val="Italian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11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Italian"/>
              </w:rPr>
              <w:t xml:space="preserve"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Italian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  <w:lang w:val="Italian"/>
              </w:rPr>
              <w:t xml:space="preserve"> </w:t>
            </w:r>
          </w:p>
        </w:tc>
      </w:tr>
      <w:tr w:rsidRPr="009E7D34" w:rsidR="009E7D34" w:rsidTr="003A25E1">
        <w:trPr>
          <w:trHeight w:val="3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Italian"/>
              </w:rPr>
              <w:t>ORE</w:t>
            </w:r>
          </w:p>
        </w:tc>
        <w:tc>
          <w:tcPr>
            <w:tcW w:w="28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Italian"/>
              </w:rPr>
              <w:t>TEMPO DI PARTENZA</w:t>
            </w:r>
          </w:p>
        </w:tc>
        <w:tc>
          <w:tcPr>
            <w:tcW w:w="20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9E7D34" w:rsidR="009E7D34" w:rsidTr="003A25E1">
        <w:trPr>
          <w:trHeight w:val="144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Italian"/>
              </w:rPr>
              <w:t xml:space="preserve"> </w:t>
            </w:r>
          </w:p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6"/>
                <w:szCs w:val="22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Italian"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alibri" w:hAnsi="Calibri" w:eastAsia="Times New Roman" w:cs="Times New Roman"/>
                <w:color w:val="000000"/>
                <w:sz w:val="6"/>
                <w:szCs w:val="22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Italian"/>
              </w:rPr>
              <w:t xml:space="preserve"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Italian"/>
              </w:rPr>
              <w:t xml:space="preserve"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6"/>
                <w:szCs w:val="18"/>
                <w:lang w:val="Italian"/>
              </w:rPr>
              <w:t xml:space="preserve"> </w:t>
            </w:r>
          </w:p>
        </w:tc>
      </w:tr>
    </w:tbl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tbl>
      <w:tblPr>
        <w:tblW w:w="10969" w:type="dxa"/>
        <w:tblInd w:w="-95" w:type="dxa"/>
        <w:tblLook w:val="04A0" w:firstRow="1" w:lastRow="0" w:firstColumn="1" w:lastColumn="0" w:noHBand="0" w:noVBand="1"/>
      </w:tblPr>
      <w:tblGrid>
        <w:gridCol w:w="1972"/>
        <w:gridCol w:w="8997"/>
      </w:tblGrid>
      <w:tr w:rsidRPr="00EC210E" w:rsidR="00EC210E" w:rsidTr="00EC210E">
        <w:trPr>
          <w:trHeight w:val="1296"/>
        </w:trPr>
        <w:tc>
          <w:tcPr>
            <w:tcW w:w="1972" w:type="dxa"/>
            <w:tcBorders>
              <w:top w:val="single" w:color="A6A6A6" w:sz="4" w:space="0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DESCRIZIONE DEL LAVORO RICHIESTO</w:t>
            </w:r>
          </w:p>
        </w:tc>
        <w:tc>
          <w:tcPr>
            <w:tcW w:w="8997" w:type="dxa"/>
            <w:tcBorders>
              <w:top w:val="single" w:color="A6A6A6" w:sz="4" w:space="0"/>
              <w:left w:val="nil"/>
              <w:bottom w:val="double" w:color="BFBFBF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C210E" w:rsidR="00EC210E" w:rsidTr="00EC210E">
        <w:trPr>
          <w:trHeight w:val="986"/>
        </w:trPr>
        <w:tc>
          <w:tcPr>
            <w:tcW w:w="1972" w:type="dxa"/>
            <w:tcBorders>
              <w:top w:val="nil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COMMENTI AGGIUNTIVI</w:t>
            </w:r>
          </w:p>
        </w:tc>
        <w:tc>
          <w:tcPr>
            <w:tcW w:w="8997" w:type="dxa"/>
            <w:tcBorders>
              <w:top w:val="double" w:color="BFBFBF" w:sz="6" w:space="0"/>
              <w:left w:val="nil"/>
              <w:bottom w:val="single" w:color="BFBFBF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tbl>
      <w:tblPr>
        <w:tblW w:w="10896" w:type="dxa"/>
        <w:tblInd w:w="-95" w:type="dxa"/>
        <w:tblLook w:val="04A0" w:firstRow="1" w:lastRow="0" w:firstColumn="1" w:lastColumn="0" w:noHBand="0" w:noVBand="1"/>
      </w:tblPr>
      <w:tblGrid>
        <w:gridCol w:w="1959"/>
        <w:gridCol w:w="8937"/>
      </w:tblGrid>
      <w:tr w:rsidRPr="00EC210E" w:rsidR="00EC210E" w:rsidTr="00EC210E">
        <w:trPr>
          <w:trHeight w:val="1296"/>
        </w:trPr>
        <w:tc>
          <w:tcPr>
            <w:tcW w:w="1959" w:type="dxa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DESCRIZIONE DEL LAVORO SVOLTO E DEI MATERIALI UTILIZZATI</w:t>
            </w:r>
          </w:p>
        </w:tc>
        <w:tc>
          <w:tcPr>
            <w:tcW w:w="8937" w:type="dxa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210E" w:rsidR="00EC210E" w:rsidP="00EC210E" w:rsidRDefault="00EC210E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C210E" w:rsidR="00EC210E" w:rsidTr="00EC210E">
        <w:trPr>
          <w:trHeight w:val="513"/>
        </w:trPr>
        <w:tc>
          <w:tcPr>
            <w:tcW w:w="195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210E" w:rsidR="00EC210E" w:rsidP="00EC210E" w:rsidRDefault="00EC210E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  <w:lang w:val="Italian"/>
              </w:rPr>
              <w:t>LAVORO SVOLTO DA</w:t>
            </w:r>
          </w:p>
        </w:tc>
        <w:tc>
          <w:tcPr>
            <w:tcW w:w="8937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C210E" w:rsidR="00EC210E" w:rsidP="00EC210E" w:rsidRDefault="00EC210E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EC210E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</w:tr>
    </w:tbl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tbl>
      <w:tblPr>
        <w:tblW w:w="10912" w:type="dxa"/>
        <w:tblInd w:w="-95" w:type="dxa"/>
        <w:tblLook w:val="04A0" w:firstRow="1" w:lastRow="0" w:firstColumn="1" w:lastColumn="0" w:noHBand="0" w:noVBand="1"/>
      </w:tblPr>
      <w:tblGrid>
        <w:gridCol w:w="1962"/>
        <w:gridCol w:w="3063"/>
        <w:gridCol w:w="1742"/>
        <w:gridCol w:w="2072"/>
        <w:gridCol w:w="2073"/>
      </w:tblGrid>
      <w:tr w:rsidRPr="009E7D34" w:rsidR="009E7D34" w:rsidTr="003A25E1">
        <w:trPr>
          <w:trHeight w:val="432"/>
        </w:trPr>
        <w:tc>
          <w:tcPr>
            <w:tcW w:w="19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ORDINE DI LAVORO COMPILATO DA</w:t>
            </w:r>
          </w:p>
        </w:tc>
        <w:tc>
          <w:tcPr>
            <w:tcW w:w="3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 DEL LAVORO</w:t>
            </w:r>
          </w:p>
        </w:tc>
        <w:tc>
          <w:tcPr>
            <w:tcW w:w="20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      -   </w:t>
            </w:r>
          </w:p>
        </w:tc>
      </w:tr>
      <w:tr w:rsidRPr="009E7D34" w:rsidR="009E7D34" w:rsidTr="003A25E1">
        <w:trPr>
          <w:trHeight w:val="432"/>
        </w:trPr>
        <w:tc>
          <w:tcPr>
            <w:tcW w:w="19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NOME E TITOLO DELL'APPROVAZIONE DEL CLIENTE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2072" w:type="dxa"/>
            <w:tcBorders>
              <w:top w:val="dotted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 DEI MATERIALI</w:t>
            </w:r>
          </w:p>
        </w:tc>
        <w:tc>
          <w:tcPr>
            <w:tcW w:w="207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 $                             -   </w:t>
            </w:r>
          </w:p>
        </w:tc>
      </w:tr>
      <w:tr w:rsidRPr="009E7D34" w:rsidR="009E7D34" w:rsidTr="003A25E1">
        <w:trPr>
          <w:trHeight w:val="432"/>
        </w:trPr>
        <w:tc>
          <w:tcPr>
            <w:tcW w:w="19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APPROVAZIONE DELLA FIRMA DELLA PARTE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i/>
                <w:iCs/>
                <w:color w:val="80808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i/>
                <w:iCs/>
                <w:color w:val="80808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72" w:type="dxa"/>
            <w:tcBorders>
              <w:top w:val="single" w:color="BFBFBF" w:sz="8" w:space="0"/>
              <w:left w:val="single" w:color="BFBFBF" w:sz="4" w:space="0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2072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Italian"/>
              </w:rPr>
              <w:t xml:space="preserve"> $                            -   </w:t>
            </w:r>
          </w:p>
        </w:tc>
      </w:tr>
      <w:tr w:rsidRPr="009E7D34" w:rsidR="009E7D34" w:rsidTr="003A25E1">
        <w:trPr>
          <w:trHeight w:val="432"/>
        </w:trPr>
        <w:tc>
          <w:tcPr>
            <w:tcW w:w="19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DATA DI APPROVAZIONE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E7D34" w:rsidR="009E7D34" w:rsidP="009E7D34" w:rsidRDefault="009E7D3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ADDEBITABILE A</w:t>
            </w:r>
          </w:p>
        </w:tc>
        <w:tc>
          <w:tcPr>
            <w:tcW w:w="414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E7D34" w:rsidR="009E7D34" w:rsidP="009E7D34" w:rsidRDefault="009E7D3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7D34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Pr="008A7F1D" w:rsidR="00B139D5" w:rsidP="00692B64" w:rsidRDefault="00B139D5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1A6A" w:rsidRDefault="00C41A6A" w:rsidP="00B01A05">
      <w:r>
        <w:separator/>
      </w:r>
    </w:p>
  </w:endnote>
  <w:endnote w:type="continuationSeparator" w:id="0">
    <w:p w:rsidR="00C41A6A" w:rsidRDefault="00C41A6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1A6A" w:rsidRDefault="00C41A6A" w:rsidP="00B01A05">
      <w:r>
        <w:separator/>
      </w:r>
    </w:p>
  </w:footnote>
  <w:footnote w:type="continuationSeparator" w:id="0">
    <w:p w:rsidR="00C41A6A" w:rsidRDefault="00C41A6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F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BF7EFF"/>
    <w:rsid w:val="00C024AE"/>
    <w:rsid w:val="00C04131"/>
    <w:rsid w:val="00C12CF8"/>
    <w:rsid w:val="00C2642F"/>
    <w:rsid w:val="00C41A6A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D4C13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EDC4A"/>
  <w14:defaultImageDpi w14:val="32767"/>
  <w15:chartTrackingRefBased/>
  <w15:docId w15:val="{CD97B49E-910C-4E40-AAC1-4E2C6955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21&amp;utm_language=IT&amp;utm_source=integrated+content&amp;utm_campaign=/order-forms-templates&amp;utm_medium=ic+repair+work+order+form+template+37221+word+it&amp;lpa=ic+repair+work+order+form+template+37221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epair-Work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EC257E-B073-4507-8A57-6378E16F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IC-Repair-Work-Order-Form-Template-10543_WORD.dotx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2022-02-09T00:28:00Z</dcterms:created>
  <dcterms:modified xsi:type="dcterms:W3CDTF">2022-02-09T00:28:00Z</dcterms:modified>
</cp:coreProperties>
</file>