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01B92468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51286588" wp14:anchorId="3EF17BD5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F9D" w:rsidR="00BC7F9D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MODELLO DI STIMA DI RIMODELLAMENTO</w:t>
      </w:r>
    </w:p>
    <w:p w:rsidR="00BC7F9D" w:rsidRDefault="00BC7F9D" w14:paraId="36B65A43" w14:textId="77777777"/>
    <w:tbl>
      <w:tblPr>
        <w:tblW w:w="11391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2728"/>
        <w:gridCol w:w="1267"/>
        <w:gridCol w:w="1489"/>
      </w:tblGrid>
      <w:tr w:rsidRPr="00BC7F9D" w:rsidR="00BC7F9D" w:rsidTr="00BC7F9D" w14:paraId="725603CB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0CB183D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NOME DEL LAVORO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C7F9D" w:rsidR="00BC7F9D" w:rsidP="00BC7F9D" w:rsidRDefault="00BC7F9D" w14:paraId="111B0B1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 xml:space="preserve"> DATA APPT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5848E1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7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594B554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TELEFONO DI LAVORO</w:t>
            </w:r>
          </w:p>
        </w:tc>
        <w:tc>
          <w:tcPr>
            <w:tcW w:w="275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3A127D1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IMPOSTATO DA</w:t>
            </w:r>
          </w:p>
        </w:tc>
      </w:tr>
      <w:tr w:rsidRPr="00BC7F9D" w:rsidR="00BC7F9D" w:rsidTr="00BC7F9D" w14:paraId="530C938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DC69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ABBA28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565A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CD46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15E5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CC325A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24844FC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LUOGO DI LAVORO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C7F9D" w:rsidR="00BC7F9D" w:rsidP="00BC7F9D" w:rsidRDefault="00BC7F9D" w14:paraId="02F44AF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 xml:space="preserve"> ORA APPT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0EC09B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A3DAF9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85F2DF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63DE56F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87A2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F7C67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9DCCC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7AC6342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STIMA TOTALE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0CC97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Italian"/>
              </w:rPr>
              <w:t>$</w:t>
            </w:r>
          </w:p>
        </w:tc>
      </w:tr>
      <w:tr w:rsidRPr="00BC7F9D" w:rsidR="00BC7F9D" w:rsidTr="00BC7F9D" w14:paraId="0759E9DA" w14:textId="7777777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BBD0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46E8DF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60920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CEAFF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40A07E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740387CB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1F6D0F2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ATTIVITÀ / ELEMENTO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35EA7B5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 xml:space="preserve"> TOTALE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F8BB43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2D8C9CF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ATTIVITÀ / ELEMENTO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066F39A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 xml:space="preserve"> TOTALE </w:t>
            </w:r>
          </w:p>
        </w:tc>
      </w:tr>
      <w:tr w:rsidRPr="00BC7F9D" w:rsidR="00BC7F9D" w:rsidTr="00BC7F9D" w14:paraId="38FBBD0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467D659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CUCINA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53AE3807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A841E7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1AF5213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SOGGIORNO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490752A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</w:tr>
      <w:tr w:rsidRPr="00BC7F9D" w:rsidR="00BC7F9D" w:rsidTr="00BC7F9D" w14:paraId="2D5F84E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9035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Accessoristica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4FF6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AA07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DE48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Accessoristica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9CE0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73796C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4793E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Posti a sedere aggiuntivi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A58AB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B554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56686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Posti a sedere aggiuntivi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94E98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029B47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A021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Spazio di archiviazione aggiuntivo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271B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35382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C556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Spazio di archiviazione aggiuntivo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8645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0D4708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FDDD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Backsplash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8170E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795F9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F828A7" w14:paraId="7F874D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Italian"/>
              </w:rPr>
              <w:t>Lettore Blu-Ray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4B939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37FB87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ED05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F0CE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42D51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AB99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falegnameria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1B0A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5C82D0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D54D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falegnameria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30479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DA35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F74E7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Tavolino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2E3BC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116822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7341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Seggiole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B3F9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8256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1480A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Demolizione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C4D4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A8C7BC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8D44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Controsoffitti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19927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B840A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3A350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5DDA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D3633F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76AB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Piastrelle decorative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58F35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1F5F2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5D60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Manodopera elettrica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4AB6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C79151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37443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Demolizione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E46C0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4885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84692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Tabelle finali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67F0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550A57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2A78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Lavastoviglie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6D31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C12BC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E2B2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F565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29A8C8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E9E2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49FB7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E5FDA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E4E9E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 da pavimento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915C1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684002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0EA5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Manodopera elettrica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EB88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0D5FA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0838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26BA4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00AA48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065E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C76D7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63D7B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FBB24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9864B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BF3A02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565F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 da pavimento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92F6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811CF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5970E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Lampade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4CF8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949349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C54EE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14EDD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8E7D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6977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1BEC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2527B5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7434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Tritarifiuti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21B2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0CB2F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F593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Sdraio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165F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948351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15384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C162E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14FA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EA07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Divanetto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A299B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83A335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28A8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Isola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E113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1A390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E723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Outlet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4E55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7A0CB4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BD0EB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8EC0A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24D65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E4A7D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Reclinabile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AB973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93C2AC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A217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Microonde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729E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72B71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B101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Scaffalatura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A490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B52FE3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442B8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Sistemi Organizzativi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E9F03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550C8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73414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Sofà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1381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676BAD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F089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Outlet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EA4C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9726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B196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Sistema audio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F5E5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B70616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3EB69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Forno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3977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CB147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1755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Lettore di streaming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4425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4D5317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5642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Dispensa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359F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52D16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C427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Interruttori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296A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1F9A8A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1D748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idraulico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F4A9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72930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454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TV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763FD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7D23DE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C8BA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Forniture idrauliche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AE8A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EF66B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7D97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Supporto TV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2119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97F65A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9ECE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Gamma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2677B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6EF1E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E7CE0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7B22D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BA0B52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6B19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Frigorifero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BFE8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7588A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D90E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Rivestimenti per finestre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0E82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AC1FB6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5226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Abbassa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A1C9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AFD4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E88AB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C3726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7C3AF1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D655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Interruttori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A329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178C2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DA6B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4D1F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685AC99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92018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Tavolo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526A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BBEB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F3F2D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5BEDF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F94238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3B5A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Ventilazione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0030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54F7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5A52A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568E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FD6EC4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1248C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23E21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49D01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55D1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54CD6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557F16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333FF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Rivestimenti per finestre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CD18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34114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C725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FE5D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FAE878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D494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B4805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50B17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57EF8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3069C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923786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924C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9205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4EC60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2D74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CA83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22CAA9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0CDE1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551CC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0D66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32FF9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27F21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299417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9917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312A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B28C9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C823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02D4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358626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C7016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32636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F52B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78CF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8EE7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E27A95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C4DB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1700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C8804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0E9A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523E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BC7F9D" w:rsidRDefault="00BC7F9D" w14:paraId="029992BC" w14:textId="77777777"/>
    <w:tbl>
      <w:tblPr>
        <w:tblW w:w="11391" w:type="dxa"/>
        <w:tblInd w:w="5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3995"/>
        <w:gridCol w:w="1489"/>
      </w:tblGrid>
      <w:tr w:rsidRPr="00BC7F9D" w:rsidR="00BC7F9D" w:rsidTr="00BC7F9D" w14:paraId="79B2036A" w14:textId="7777777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89EE3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89AD7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6D09F8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84A3B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8A24C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7F4B4A0C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D39F5E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BAGNO 1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739AF36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77E25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043351F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BAGNO 2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FDC3E3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</w:tr>
      <w:tr w:rsidRPr="00BC7F9D" w:rsidR="00BC7F9D" w:rsidTr="00BC7F9D" w14:paraId="5BEAE51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64A3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Accessoristica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E30E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AC31E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6316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Accessoristica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6717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6F94CA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D62BD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Spazio di archiviazione aggiuntivo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010A3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5E18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9E6A7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Spazio di archiviazione aggiuntivo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0A578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72C89A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FF56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Backsplash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2B67F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5608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8679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Backsplash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E49B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10A07F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2A8D3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Recinti per bagni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BA88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C236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2D9D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Recinti per bagni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2123F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DDFE39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E0E0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Apparecchi da bagno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0CCB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F7D8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404A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Apparecchi da bagno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7DA2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69650C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12A15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Tappetini da bagno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686E7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0690E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97040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Tappetini da bagno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59B5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4E1D8D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A53C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falegnameria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15B2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85AC5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5C6F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falegnameria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23F7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6ECA61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74818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Controsoffitti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D55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A69F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4F69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Controsoffitti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B9039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304E9B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ABB6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Piastrelle decorative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81CA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35514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00E6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Piastrelle decorative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8ACD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4E7CDD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E86E1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Demolizione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788CB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5EB14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67D29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Demolizione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ABB0C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65C5AC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CFE2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4299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308F0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EC9B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1EF2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8A9B56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0145F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Manodopera elettrica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8A3D3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FFBD0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A68DA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Manodopera elettrica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39B52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197DB6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A19B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C4DD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E7D79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A946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0799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FFD8628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9C9B2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9E3D4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44E79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19984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8720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9C8A08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1089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 da pavimento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6FD7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9D52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6A2B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 da pavimento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0974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931953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C274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F0C1F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1230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D937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345D6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491263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35B5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8564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169ED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BDD4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9419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6E8D01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F74E6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Armadietto dei medicinali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B6C0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7F652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C37E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Armadietto dei medicinali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9EAFC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813AF2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832A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Outlet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0C6E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E7DD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1D78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Outlet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9ABB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F796BE8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32BA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idraulico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3227E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D6691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F53D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idraulico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53E3B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B1CC94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2D71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Forniture idrauliche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6574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12426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DD05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Forniture idrauliche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2BB0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3369F8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A6358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Cabine doccia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3AA1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46394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B433A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Cabine doccia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2DDA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6665F7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1920D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Apparecchi doccia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1428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F616E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7EAEA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Apparecchi doccia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2772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1D7C8E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06A0A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Abbassa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F28D8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05B8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F89D3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Abbassa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59435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60794D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4410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Interruttori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3707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E314F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B0B5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Interruttori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395F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8D98A2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E66C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Gabinetto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D972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19C6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DDA90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Gabinetto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4E5A4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1646A6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96C3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Barre asciugamani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C4C5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DE6FB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5156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Barre asciugamani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6EE5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F96FEF8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52C9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Vanità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6FBF8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7328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BEA68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Vanità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AA88F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857C6C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C02A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Ventilazione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1E5E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115AB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4F4F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Ventilazione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97F3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B7E2C3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A72AA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F546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BA40A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3578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5100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1BF636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73A9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A2D0F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AD8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1B29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2021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5FA75F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54B9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B6A1D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00AA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1A701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EE5EE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946CDB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8D69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16AB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0CE5F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4366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CFC1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53966C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C4DB4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C1B0A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47297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B2256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6733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9DA6C8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29B1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92D0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6152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9AF6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E59D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BC7F9D" w:rsidRDefault="00BC7F9D" w14:paraId="2B81B735" w14:textId="77777777">
      <w:r>
        <w:rPr>
          <w:lang w:val="Italian"/>
        </w:rPr>
        <w:br w:type="page"/>
      </w:r>
    </w:p>
    <w:tbl>
      <w:tblPr>
        <w:tblW w:w="11352" w:type="dxa"/>
        <w:tblInd w:w="5" w:type="dxa"/>
        <w:tblLook w:val="04A0" w:firstRow="1" w:lastRow="0" w:firstColumn="1" w:lastColumn="0" w:noHBand="0" w:noVBand="1"/>
      </w:tblPr>
      <w:tblGrid>
        <w:gridCol w:w="3981"/>
        <w:gridCol w:w="1484"/>
        <w:gridCol w:w="422"/>
        <w:gridCol w:w="3981"/>
        <w:gridCol w:w="1484"/>
      </w:tblGrid>
      <w:tr w:rsidRPr="00BC7F9D" w:rsidR="00BC7F9D" w:rsidTr="00BC7F9D" w14:paraId="41B57B6A" w14:textId="77777777">
        <w:trPr>
          <w:trHeight w:val="2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A5E29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588A9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4C8D02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E5CB7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8BBA4F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5F29E384" w14:textId="77777777">
        <w:trPr>
          <w:trHeight w:val="288"/>
        </w:trPr>
        <w:tc>
          <w:tcPr>
            <w:tcW w:w="39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6A4C74D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CAMERA DA LETTO 1</w:t>
            </w:r>
          </w:p>
        </w:tc>
        <w:tc>
          <w:tcPr>
            <w:tcW w:w="1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22C169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6B12D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66BFA61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CAMERA DA LETTO 2</w:t>
            </w:r>
          </w:p>
        </w:tc>
        <w:tc>
          <w:tcPr>
            <w:tcW w:w="1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6153993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</w:tr>
      <w:tr w:rsidRPr="00BC7F9D" w:rsidR="00BC7F9D" w:rsidTr="00BC7F9D" w14:paraId="6D98596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0A27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Accessoristica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9C3B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B45F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C907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Accessoristica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31F5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C21D52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A9AC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Spazio di archiviazione aggiuntivo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0473D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80331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D8EFE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Spazio di archiviazione aggiuntivo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1C275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5ABC5A4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FA77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BFD2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8F04A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5678F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ECC0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17F630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9CA05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Struttura letto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64054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CF22F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2193E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Struttura letto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D8925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F888F7C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0632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Ufficio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DF30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C4F1D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229B1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Ufficio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8864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210250C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4F567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falegnameria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59389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8076E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0324C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falegnameria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4AB7E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AB4C65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6A13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Cassettiera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6D98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77414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4F9C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Cassettiera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3956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4E3DFB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2A13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 armadio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44C1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C53A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66A6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 armadio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B05B4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E35CCC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50B65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Armadio Infissi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3156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CD818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252A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Armadio Infissi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CC1B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7A58F0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FD19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Armadio Interno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8D85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FB615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76E4C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Armadio Interno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D8663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F8BEC4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56C0C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Demolizione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2977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AE7B3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5E780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Demolizione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2F02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4ADDD3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5F476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Scrivania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E77A4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EE7F9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6C5A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Scrivania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E0A8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6CF7707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0B89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EAE7D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080F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4DB9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D483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C9571B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01621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Manodopera elettrica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C089E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B1B2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92A22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Manodopera elettrica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07326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6346DF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3794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508B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C0338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97E8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BA17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52DE34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46A42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B84A4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A791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97C1A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90E50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3B41CD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7570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Hardware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05AE7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6BE5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5EE0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Hardware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E7A5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3FCFC9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C46A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Lampade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38B7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ED5B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D16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Lampade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4985B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901A219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7270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5CCF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8289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E167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4444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1E1719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F828A7" w14:paraId="7EB482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Italian"/>
              </w:rPr>
              <w:t>Materasso / Box Springs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F11F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644FC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F828A7" w14:paraId="2F8653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Italian"/>
              </w:rPr>
              <w:t>Materasso / Box Springs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F3727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CEE010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CF88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Specchi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A9A8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BAF66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0A23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Specchi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0098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6F32C3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1A993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Comodini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9047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71A6B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B9420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Comodini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CBC18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22FDB9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F452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Outlet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0C44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BCD3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0002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Outlet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5D9B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B7733FB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075B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Interruttori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2590F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BA47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E4829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Interruttori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62EE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4E5E01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711F66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25CB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FEB3C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85ED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2E34B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58B5644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1D327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Rivestimenti per finestre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C8EF7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3C306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BEF34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Rivestimenti per finestre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CB8A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4D8D5D9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7925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940B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97EE4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155E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DB5F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7FE02B1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D90C4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5DF32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E91FB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16148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C19E1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9D3476C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BA0A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3F43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7FF45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17F4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1C82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96DA3B9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967B6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AC7A2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A076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1E787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A40223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213AC9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2EC0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A86F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2DB2B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2A04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0A9C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6E59C0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7D230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59B3E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C1F6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232E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3B2A1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8624CB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A026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7ECAC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D8F83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B93B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3668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E28ED2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E24EA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4C00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3CAB8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31949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C149F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D294D8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1E03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8395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00290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61B7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C8DF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BC7F9D" w:rsidRDefault="00BC7F9D" w14:paraId="648F0AA1" w14:textId="77777777">
      <w:r>
        <w:rPr>
          <w:lang w:val="Italian"/>
        </w:rPr>
        <w:br w:type="page"/>
      </w:r>
    </w:p>
    <w:tbl>
      <w:tblPr>
        <w:tblW w:w="11412" w:type="dxa"/>
        <w:tblInd w:w="5" w:type="dxa"/>
        <w:tblLook w:val="04A0" w:firstRow="1" w:lastRow="0" w:firstColumn="1" w:lastColumn="0" w:noHBand="0" w:noVBand="1"/>
      </w:tblPr>
      <w:tblGrid>
        <w:gridCol w:w="4002"/>
        <w:gridCol w:w="1492"/>
        <w:gridCol w:w="424"/>
        <w:gridCol w:w="4002"/>
        <w:gridCol w:w="1492"/>
      </w:tblGrid>
      <w:tr w:rsidRPr="00BC7F9D" w:rsidR="00BC7F9D" w:rsidTr="00BC7F9D" w14:paraId="09CD99B2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97A8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20FF7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F67D5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3309C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0A363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3F792034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2F8DF55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CORRIDOI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740AD75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F4D7C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720815E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ESTERNO, PORTICI E PONTI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B3D733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</w:tr>
      <w:tr w:rsidRPr="00BC7F9D" w:rsidR="00BC7F9D" w:rsidTr="00BC7F9D" w14:paraId="60A8F8D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D538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Costruzione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F73F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5BA1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5D7B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Tende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5493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42243F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D5E4E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Elettrico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F875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7B706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6ECB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Ventilatore da soffitto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86A2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BCFA87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196FC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667D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EE605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70CF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Seggiole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7E233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6F52C83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87DC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 da pavimento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C425D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91676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DCE74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Forniture per l'edilizia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469B9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607859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B96A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24FF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757D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686C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costruzione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157A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43EC47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99CB6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Tavolini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C0C02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3BD02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20FC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Elettrico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7B74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D06D5A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03A0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Immagazzinamento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382D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41A4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5F27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Focolare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738D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07EC648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3EAC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5D2B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E680B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89AC8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Rivestimenti per mobili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512E2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57F5775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899C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5382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AC46B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559A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Cuscini per mobili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227F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2DB5F88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4AFB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4A6AD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5A55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98A09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Vele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A909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3079C7F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ECC2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EC41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79299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E1275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Griglia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42E9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C831295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0B83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CB93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6D657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7DB75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Grondaie, pluviali e aree di drenaggio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3D37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7A6AC5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6C9F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2BA1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1D36A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6A7D0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0757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33D9106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2F2C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D1A80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22759A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A717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Dipingere 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5000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F916ED6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0BF1674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ATTICO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4712D47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6CFD3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3B25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Patii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00A8B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A7BEEA4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55F1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Elettrico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2BA6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2A86E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29607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0AAFB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2599DA4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7F01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6651D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0358F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1C195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Copertura del portico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9C89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11D80E8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0182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HVAC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FA63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FCB88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E33E4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Unità di calore portatili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D352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648C79E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3E721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Isolamento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50556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DCF1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1AD3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Inferriata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37948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20D630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1EDF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Immagazzinamento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86E29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52A74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8C522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Salotto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C88E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0C4AC6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69C3B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Sistemi di ventilazione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29F21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E651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C132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Tavolini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A8EE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4E11197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15BB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D1F0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111A5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F6A7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Marciapiedi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D843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082F0F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96C88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3BB7F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0E25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B6ED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Raccordo / Mattone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C304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00C4A0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62C7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9E03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06C5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D54F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Macchia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B52BC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B264265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7FB3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81CA6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E3AAD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22B8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Oscillazioni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1477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C751F2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CDFF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AC222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4A717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2D53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Tabelle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EC0B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23B547E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438ED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F40CB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98CAB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A54F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Rivestimenti per ombrelli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F17C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0D3CAF6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4925458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SCANTINATO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5E9517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2E8158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8DE1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Agenti atmosferici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A17DF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FB2936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1E1A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Elettrico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F635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16428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66B6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62A0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45C660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0CE9E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1962B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8FDF5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1C1F0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83AD7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022391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C409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HVAC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9DA7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93656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8F8E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541E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930DFA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BF4EA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Isolamento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DC66B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1D79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5BEAF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5CE1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D546FB3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3018A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Immagazzinamento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1AC4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EDAA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C1C6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FADF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56F9529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4DF5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Sistemi di ventilazione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D9AA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7980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545F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8E2F2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F44C69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BA10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077C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72CD0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413F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3D07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7E14A7E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C8401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F339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63BD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F7C63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1482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E6CE2F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8F393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6E53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795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D3AAC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F094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F1D7EF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4CA7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1CB5D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1DAED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6CA81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1E7A7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A523B1A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9C06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B019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BE1F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CC58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5A0A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BC7F9D" w:rsidRDefault="00BC7F9D" w14:paraId="2FB2236C" w14:textId="77777777">
      <w:r>
        <w:rPr>
          <w:lang w:val="Italian"/>
        </w:rPr>
        <w:br w:type="page"/>
      </w:r>
    </w:p>
    <w:tbl>
      <w:tblPr>
        <w:tblW w:w="11234" w:type="dxa"/>
        <w:tblInd w:w="5" w:type="dxa"/>
        <w:tblLook w:val="04A0" w:firstRow="1" w:lastRow="0" w:firstColumn="1" w:lastColumn="0" w:noHBand="0" w:noVBand="1"/>
      </w:tblPr>
      <w:tblGrid>
        <w:gridCol w:w="3939"/>
        <w:gridCol w:w="1469"/>
        <w:gridCol w:w="418"/>
        <w:gridCol w:w="3939"/>
        <w:gridCol w:w="1469"/>
      </w:tblGrid>
      <w:tr w:rsidRPr="00BC7F9D" w:rsidR="00BC7F9D" w:rsidTr="00BC7F9D" w14:paraId="1B0106FB" w14:textId="77777777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05AA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7BCF0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CC2BDA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F17AC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00852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44B3BBA1" w14:textId="77777777">
        <w:trPr>
          <w:trHeight w:val="288"/>
        </w:trPr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1758E8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CAMERA BONUS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65EA4FA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 xml:space="preserve"> 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FE756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4EA27E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LAVANDERIA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26090FE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</w:tr>
      <w:tr w:rsidRPr="00BC7F9D" w:rsidR="00BC7F9D" w:rsidTr="00BC7F9D" w14:paraId="34F0740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31D7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Accessoristica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24EB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7D51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B9D9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Mobili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EC5E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0D86EFB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A06C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Posti a sedere aggiuntivi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7679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C23BE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24B09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falegnameria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3B9FA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409112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2676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Spazio di archiviazione aggiuntivo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9B80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8A292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E1F0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Materiali di carpenteria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C70B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8BC863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AE364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falegnameria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87D5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6112C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BEAAA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Costruzione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4944F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ADDB5A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7532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Tavolino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16F9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7276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2749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Essiccatoio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39CF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4AE0ED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68E09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Demolizione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21430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83E5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E0AE8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Elettrico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3782E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9B3975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7D5E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A8A8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94A36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0F06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Manodopera elettrica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7140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A005F4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9C152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Manodopera elettrica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85C7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F46F1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FB543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Materiali elettrici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7E367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C0E3421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54FF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Elettronica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ED5F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8051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C181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9D1A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BA2C73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7F2C6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Tabelle finali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7BA02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5FCBD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ECD2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 da pavimento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746A1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7A737A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C170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126B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C347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89A3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4E6C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440ACF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50F31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 da pavimento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2EBC7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4EBA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952BD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64C9D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5347B1B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37C9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30C0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46101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73A4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idraulico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8ADC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F5C97B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6391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Hardware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BDD3A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12919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0BEEB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Materiali idraulici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74F7C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4E3C58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3622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Lampade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DDFC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82216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CD1A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Immagazzinamento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8651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48D7706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11E3B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FE97D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9354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E1EEE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Tavolo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BA13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4B64EDF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1BD0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Outlet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162A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D58F9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55C7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Tegola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CC8F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8DF6F7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FC83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Salotto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5DD6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4F881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C8CB3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Installazione di piastrelle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CDB01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ED3598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C398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Scaffalatura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B574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C4F69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8AF7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Lavello di utilità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4E38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ADE0FD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D1EBC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Interruttori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1F47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F7C1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4C1A5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Ventilazione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3EECA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7C50F5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128B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8E5D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EA810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9607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9E73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C795D4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EA7D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Rivestimenti per finestre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7E6D1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CF51A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1F719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Rondella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8FD8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403B56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FCC0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5F35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481B2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BAB5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Rivestimenti per finestre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C808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A510A8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5388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8A5FD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308E4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73594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D88F5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5CA84FB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0EAC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0DA5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825F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8D37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A652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40B0DE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5C7F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89633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53F58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37DA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BBD9B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E68E62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2206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52E3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9FB17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CD00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A725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EADCCF9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95223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F18D0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5FC9E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75F1D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F6A1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66CFD2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9D2C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4CD4F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36637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7476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E53D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C9BE078" w14:textId="77777777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3971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B6BBC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94EE6F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FF362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CD0DE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5C769564" w14:textId="77777777">
        <w:trPr>
          <w:trHeight w:val="288"/>
        </w:trPr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52FF04E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MISTO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1C6B08C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13D6AE0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C39FB60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GARAGE E STRUTTURE AGGIUNTIVE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76D703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</w:tr>
      <w:tr w:rsidRPr="00BC7F9D" w:rsidR="00BC7F9D" w:rsidTr="00BC7F9D" w14:paraId="4C5403C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4E0B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Funzionalità di sicurezza aggiuntive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2F1A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F125A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E1CBF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 d'ingresso aggiuntive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F7466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726DBC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E22C6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Sistemi di allarme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72181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740A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BA98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Sistemi di porte automatiche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8624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BE97B0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C9CC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Rilevatori di CO2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C9D7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A4F09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52469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Elettrico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E493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CC254E0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7210B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Citofoni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9C390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E811A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CF41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0DBA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1AF49B5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3F22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Serrature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2589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226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FDD5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 da garage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E999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D02BA30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CAB62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Rilevatori di fumo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E2EF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1A65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5BAB7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726F7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069C41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AD6A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DD76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2056C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25AC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Contenitori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15FB9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E7981A9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493EB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9C590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B3859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BC3C1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F113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216B155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7001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037F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508E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6D38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0CAB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65FCDE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B9DB3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F20F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03D91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4F3BB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559F0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7EC83FC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6A21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8E7A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2EFDD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240D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3511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2AA403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7902E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15095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96AE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EAB89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5BF9B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BC7F9D" w:rsidRDefault="00BC7F9D" w14:paraId="086E696E" w14:textId="77777777">
      <w:r>
        <w:rPr>
          <w:lang w:val="Italian"/>
        </w:rPr>
        <w:br w:type="page"/>
      </w:r>
    </w:p>
    <w:p w:rsidR="006B5ECE" w:rsidP="006B5ECE" w:rsidRDefault="006B5ECE" w14:paraId="0ECF66B9" w14:textId="77777777"/>
    <w:p w:rsidRPr="004054B7" w:rsidR="00FF51C2" w:rsidP="00FF51C2" w:rsidRDefault="00FF51C2" w14:paraId="45A47EC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2AE725DE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52A1762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173DD34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39DE942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00A46CE0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C035" w14:textId="77777777" w:rsidR="00774D94" w:rsidRDefault="00774D94" w:rsidP="00774D94">
      <w:r>
        <w:separator/>
      </w:r>
    </w:p>
  </w:endnote>
  <w:endnote w:type="continuationSeparator" w:id="0">
    <w:p w14:paraId="6D8ACE43" w14:textId="77777777" w:rsidR="00774D94" w:rsidRDefault="00774D94" w:rsidP="0077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DE7C" w14:textId="77777777" w:rsidR="00774D94" w:rsidRDefault="00774D94" w:rsidP="00774D94">
      <w:r>
        <w:separator/>
      </w:r>
    </w:p>
  </w:footnote>
  <w:footnote w:type="continuationSeparator" w:id="0">
    <w:p w14:paraId="7194C31D" w14:textId="77777777" w:rsidR="00774D94" w:rsidRDefault="00774D94" w:rsidP="0077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94"/>
    <w:rsid w:val="000B3AA5"/>
    <w:rsid w:val="000D2315"/>
    <w:rsid w:val="000D5F7F"/>
    <w:rsid w:val="000E7AF5"/>
    <w:rsid w:val="002A45FC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74101"/>
    <w:rsid w:val="00774D94"/>
    <w:rsid w:val="0078197E"/>
    <w:rsid w:val="007F08AA"/>
    <w:rsid w:val="008350B3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828A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5240AA"/>
  <w15:docId w15:val="{D3FBB0E6-530A-4AEC-B65F-441090B3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it.smartsheet.com/try-it?trp=37217&amp;utm_language=IT&amp;utm_source=integrated+content&amp;utm_campaign=/job-work-estimate-templates&amp;utm_medium=ic+remodeling+estimate+37217+word+it&amp;lpa=ic+remodeling+estimate+37217+word+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a0940691c18936b1087a4a8932c60c06</Template>
  <TotalTime>0</TotalTime>
  <Pages>2</Pages>
  <Words>843</Words>
  <Characters>4811</Characters>
  <Application>Microsoft Office Word</Application>
  <DocSecurity>4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2021-05-06T15:19:00.0000000Z</dcterms:created>
  <dcterms:modified xsi:type="dcterms:W3CDTF">2021-05-06T15:19:00.0000000Z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