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6FF90244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0560" behindDoc="0" locked="0" layoutInCell="1" allowOverlap="1" wp14:editId="6F995581" wp14:anchorId="033A5346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037D1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WORKFLOW DI RECLUTAMENTO</w:t>
      </w:r>
    </w:p>
    <w:p w:rsidR="001A6E4B" w:rsidP="009B70C8" w:rsidRDefault="009037D1" w14:paraId="3ED8CCC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editId="006BB49C" wp14:anchorId="68723517">
                <wp:simplePos x="0" y="0"/>
                <wp:positionH relativeFrom="column">
                  <wp:posOffset>7019124</wp:posOffset>
                </wp:positionH>
                <wp:positionV relativeFrom="paragraph">
                  <wp:posOffset>194891</wp:posOffset>
                </wp:positionV>
                <wp:extent cx="1600200" cy="950031"/>
                <wp:effectExtent l="50800" t="25400" r="50800" b="27940"/>
                <wp:wrapNone/>
                <wp:docPr id="55" name="Group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50031"/>
                          <a:chOff x="7023100" y="50800"/>
                          <a:chExt cx="1600200" cy="984250"/>
                        </a:xfrm>
                      </wpg:grpSpPr>
                      <wps:wsp>
                        <wps:cNvPr id="56" name="Straight Arrow Connector 56">
                          <a:extLst/>
                        </wps:cNvPr>
                        <wps:cNvCnPr/>
                        <wps:spPr>
                          <a:xfrm rot="5400000">
                            <a:off x="7435850" y="6477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>
                          <a:extLst/>
                        </wps:cNvPr>
                        <wps:cNvSpPr/>
                        <wps:spPr>
                          <a:xfrm>
                            <a:off x="7023100" y="508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17019A2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 xml:space="preserve">RICEVERE LE DOMANDE DI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5" style="position:absolute;margin-left:552.7pt;margin-top:15.35pt;width:126pt;height:74.8pt;z-index:251651584" coordsize="16002,9842" coordorigin="70231,5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" w14:anchorId="68723517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56" style="position:absolute;left:74358;top:6477;width:7747;height:0;rotation:90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">
                  <v:stroke endarrow="classic" endarrowwidth="wide"/>
                </v:shape>
                <v:rect id="Rectangle 57" style="position:absolute;left:70231;top:508;width:16002;height:6858;visibility:visible;mso-wrap-style:square;v-text-anchor:middle" o:spid="_x0000_s102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17019A2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 xml:space="preserve">RICEVERE LE DOMANDE DI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editId="787FE59E" wp14:anchorId="3EFC84D0">
                <wp:simplePos x="0" y="0"/>
                <wp:positionH relativeFrom="column">
                  <wp:posOffset>-3976</wp:posOffset>
                </wp:positionH>
                <wp:positionV relativeFrom="paragraph">
                  <wp:posOffset>145857</wp:posOffset>
                </wp:positionV>
                <wp:extent cx="2260600" cy="661957"/>
                <wp:effectExtent l="50800" t="25400" r="25400" b="62230"/>
                <wp:wrapNone/>
                <wp:docPr id="58" name="Group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61957"/>
                          <a:chOff x="0" y="0"/>
                          <a:chExt cx="2260600" cy="685800"/>
                        </a:xfrm>
                      </wpg:grpSpPr>
                      <wps:wsp>
                        <wps:cNvPr id="59" name="Straight Arrow Connector 59">
                          <a:extLst/>
                        </wps:cNvPr>
                        <wps:cNvCnPr/>
                        <wps:spPr>
                          <a:xfrm>
                            <a:off x="1485900" y="3556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>
                          <a:extLst/>
                        </wps:cNvPr>
                        <wps:cNvSpPr/>
                        <wps:spPr>
                          <a:xfrm>
                            <a:off x="0" y="0"/>
                            <a:ext cx="1600200" cy="685800"/>
                          </a:xfrm>
                          <a:prstGeom prst="roundRect">
                            <a:avLst>
                              <a:gd name="adj" fmla="val 44445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241DD6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LAVOROINIZIO DEL PROCESSO DI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58" style="position:absolute;margin-left:-.3pt;margin-top:11.5pt;width:178pt;height:52.1pt;z-index:251652608" coordsize="22606,685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" w14:anchorId="3EFC84D0">
                <v:shape id="Straight Arrow Connector 59" style="position:absolute;left:14859;top:3556;width:7747;height:0;visibility:visible;mso-wrap-style:square" o:spid="_x0000_s103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">
                  <v:stroke endarrow="classic" endarrowwidth="wide"/>
                </v:shape>
                <v:roundrect id="Rounded Rectangle 60" style="position:absolute;width:16002;height:6858;visibility:visible;mso-wrap-style:square;v-text-anchor:middle" o:spid="_x0000_s1031" fillcolor="#acb9ca [131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" arcsize="29127f">
                  <v:shadow on="t" color="black" opacity="22937f" offset="0,.63889mm" origin=",.5"/>
                  <v:textbox>
                    <w:txbxContent>
                      <w:p w:rsidR="009037D1" w:rsidP="009037D1" w:rsidRDefault="009037D1" w14:paraId="4241DD6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LAVOROINIZIO DEL PROCESSO DI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editId="4D6402E6" wp14:anchorId="5D98E3B2">
                <wp:simplePos x="0" y="0"/>
                <wp:positionH relativeFrom="column">
                  <wp:posOffset>2358224</wp:posOffset>
                </wp:positionH>
                <wp:positionV relativeFrom="paragraph">
                  <wp:posOffset>170374</wp:posOffset>
                </wp:positionV>
                <wp:extent cx="2260600" cy="661957"/>
                <wp:effectExtent l="50800" t="25400" r="25400" b="62230"/>
                <wp:wrapNone/>
                <wp:docPr id="61" name="Group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661957"/>
                          <a:chOff x="2362200" y="25400"/>
                          <a:chExt cx="2260600" cy="685800"/>
                        </a:xfrm>
                      </wpg:grpSpPr>
                      <wps:wsp>
                        <wps:cNvPr id="62" name="Straight Arrow Connector 62">
                          <a:extLst/>
                        </wps:cNvPr>
                        <wps:cNvCnPr/>
                        <wps:spPr>
                          <a:xfrm>
                            <a:off x="3848100" y="3683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>
                          <a:extLst/>
                        </wps:cNvPr>
                        <wps:cNvSpPr/>
                        <wps:spPr>
                          <a:xfrm>
                            <a:off x="2362200" y="25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C52AAD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 xml:space="preserve"> ASSUNZIONEQUADRI DI SELEZIONE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1" style="position:absolute;margin-left:185.7pt;margin-top:13.4pt;width:178pt;height:52.1pt;z-index:251653632" coordsize="22606,6858" coordorigin="23622,254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" w14:anchorId="5D98E3B2">
                <v:shape id="Straight Arrow Connector 62" style="position:absolute;left:38481;top:3683;width:7747;height:0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">
                  <v:stroke endarrow="classic" endarrowwidth="wide"/>
                </v:shape>
                <v:rect id="Rectangle 63" style="position:absolute;left:23622;top:254;width:16002;height:6858;visibility:visible;mso-wrap-style:square;v-text-anchor:middle" o:spid="_x0000_s1034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C52AAD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 xml:space="preserve"> ASSUNZIONEQUADRI DI SELEZIONE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editId="178B9C4A" wp14:anchorId="10D0063A">
                <wp:simplePos x="0" y="0"/>
                <wp:positionH relativeFrom="column">
                  <wp:posOffset>4720424</wp:posOffset>
                </wp:positionH>
                <wp:positionV relativeFrom="paragraph">
                  <wp:posOffset>182632</wp:posOffset>
                </wp:positionV>
                <wp:extent cx="2197100" cy="661957"/>
                <wp:effectExtent l="50800" t="25400" r="12700" b="62230"/>
                <wp:wrapNone/>
                <wp:docPr id="64" name="Group 6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0" cy="661957"/>
                          <a:chOff x="4724400" y="38100"/>
                          <a:chExt cx="2197100" cy="685800"/>
                        </a:xfrm>
                      </wpg:grpSpPr>
                      <wps:wsp>
                        <wps:cNvPr id="65" name="Straight Arrow Connector 65">
                          <a:extLst/>
                        </wps:cNvPr>
                        <wps:cNvCnPr/>
                        <wps:spPr>
                          <a:xfrm>
                            <a:off x="6146800" y="3810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 66">
                          <a:extLst/>
                        </wps:cNvPr>
                        <wps:cNvSpPr/>
                        <wps:spPr>
                          <a:xfrm>
                            <a:off x="4724400" y="381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A7C032A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DETERMINATIAVVERTIRE IL LAVORO SULLE PIATTAFORME PERTINENTI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4" style="position:absolute;margin-left:371.7pt;margin-top:14.4pt;width:173pt;height:52.1pt;z-index:251654656" coordsize="21971,6858" coordorigin="47244,381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" w14:anchorId="10D0063A">
                <v:shape id="Straight Arrow Connector 65" style="position:absolute;left:61468;top:3810;width:7747;height:0;visibility:visible;mso-wrap-style:square" o:spid="_x0000_s1036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">
                  <v:stroke endarrow="classic" endarrowwidth="wide"/>
                </v:shape>
                <v:rect id="Rectangle 66" style="position:absolute;left:47244;top:381;width:16002;height:6858;visibility:visible;mso-wrap-style:square;v-text-anchor:middle" o:spid="_x0000_s1037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5A7C032A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DETERMINATIAVVERTIRE IL LAVORO SULLE PIATTAFORME PERTINENTI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Pr="00472ADF" w:rsidR="00472ADF" w:rsidP="009B70C8" w:rsidRDefault="009037D1" w14:paraId="1E350C05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editId="6FD1BE94" wp14:anchorId="61F785B8">
                <wp:simplePos x="0" y="0"/>
                <wp:positionH relativeFrom="column">
                  <wp:posOffset>6041224</wp:posOffset>
                </wp:positionH>
                <wp:positionV relativeFrom="paragraph">
                  <wp:posOffset>943932</wp:posOffset>
                </wp:positionV>
                <wp:extent cx="2933700" cy="1783607"/>
                <wp:effectExtent l="25400" t="25400" r="38100" b="33020"/>
                <wp:wrapNone/>
                <wp:docPr id="67" name="Group 6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783607"/>
                          <a:chOff x="6045200" y="1117600"/>
                          <a:chExt cx="2933700" cy="1847850"/>
                        </a:xfrm>
                      </wpg:grpSpPr>
                      <wps:wsp>
                        <wps:cNvPr id="68" name="Straight Arrow Connector 68">
                          <a:extLst/>
                        </wps:cNvPr>
                        <wps:cNvCnPr/>
                        <wps:spPr>
                          <a:xfrm rot="10800000">
                            <a:off x="6045200" y="17272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>
                          <a:extLst/>
                        </wps:cNvPr>
                        <wps:cNvCnPr/>
                        <wps:spPr>
                          <a:xfrm rot="5400000">
                            <a:off x="7435850" y="2578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Diamond 70">
                          <a:extLst/>
                        </wps:cNvPr>
                        <wps:cNvSpPr/>
                        <wps:spPr>
                          <a:xfrm>
                            <a:off x="6667500" y="11176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0CD491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 xml:space="preserve">CANDIDATI INSERITI NELLA CATEGORIA </w:t>
                              </w:r>
                            </w:p>
                            <w:p w:rsidR="009037D1" w:rsidP="009037D1" w:rsidRDefault="009037D1" w14:paraId="7E7A10E1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A</w:t>
                              </w: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7" style="position:absolute;margin-left:475.7pt;margin-top:74.35pt;width:231pt;height:140.45pt;z-index:251655680" coordsize="29337,18478" coordorigin="60452,11176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" w14:anchorId="61F785B8">
                <v:shape id="Straight Arrow Connector 68" style="position:absolute;left:60452;top:17272;width:7747;height:0;rotation:180;visibility:visible;mso-wrap-style:square" o:spid="_x0000_s103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">
                  <v:stroke endarrow="classic" endarrowwidth="wide"/>
                </v:shape>
                <v:shape id="Straight Arrow Connector 69" style="position:absolute;left:74358;top:25781;width:7747;height:0;rotation:90;visibility:visible;mso-wrap-style:square" o:spid="_x0000_s104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">
                  <v:stroke endarrow="classic" endarrowwidth="wide"/>
                </v:shape>
                <v:shapetype id="_x0000_t4" coordsize="21600,21600" o:spt="4" path="m10800,l,10800,10800,21600,21600,10800xe">
                  <v:stroke joinstyle="miter"/>
                  <v:path textboxrect="5400,5400,16200,16200" gradientshapeok="t" o:connecttype="rect"/>
                </v:shapetype>
                <v:shape id="Diamond 70" style="position:absolute;left:66675;top:11176;width:23114;height:12192;visibility:visible;mso-wrap-style:square;v-text-anchor:middle" o:spid="_x0000_s1041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0CD491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 xml:space="preserve">CANDIDATI INSERITI NELLA CATEGORIA </w:t>
                        </w:r>
                      </w:p>
                      <w:p w:rsidR="009037D1" w:rsidP="009037D1" w:rsidRDefault="009037D1" w14:paraId="7E7A10E1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A</w:t>
                        </w: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editId="166AA51E" wp14:anchorId="5C8932B1">
                <wp:simplePos x="0" y="0"/>
                <wp:positionH relativeFrom="column">
                  <wp:posOffset>7019124</wp:posOffset>
                </wp:positionH>
                <wp:positionV relativeFrom="paragraph">
                  <wp:posOffset>2905287</wp:posOffset>
                </wp:positionV>
                <wp:extent cx="1600200" cy="1268751"/>
                <wp:effectExtent l="50800" t="25400" r="50800" b="26670"/>
                <wp:wrapNone/>
                <wp:docPr id="71" name="Group 7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68751"/>
                          <a:chOff x="7023100" y="3149600"/>
                          <a:chExt cx="1600200" cy="1314450"/>
                        </a:xfrm>
                      </wpg:grpSpPr>
                      <wps:wsp>
                        <wps:cNvPr id="72" name="Straight Arrow Connector 72">
                          <a:extLst/>
                        </wps:cNvPr>
                        <wps:cNvCnPr/>
                        <wps:spPr>
                          <a:xfrm rot="5400000">
                            <a:off x="7435850" y="40767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Rectangle 73">
                          <a:extLst/>
                        </wps:cNvPr>
                        <wps:cNvSpPr/>
                        <wps:spPr>
                          <a:xfrm>
                            <a:off x="7023100" y="3149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7054E3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- B –</w:t>
                              </w:r>
                            </w:p>
                            <w:p w:rsidR="009037D1" w:rsidP="009037D1" w:rsidRDefault="009037D1" w14:paraId="3195ADE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 xml:space="preserve"> INADATTI AL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1" style="position:absolute;margin-left:552.7pt;margin-top:228.75pt;width:126pt;height:99.9pt;z-index:251656704" coordsize="16002,13144" coordorigin="70231,31496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" w14:anchorId="5C8932B1">
                <v:shape id="Straight Arrow Connector 72" style="position:absolute;left:74358;top:40767;width:7747;height:0;rotation:90;visibility:visible;mso-wrap-style:square" o:spid="_x0000_s104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">
                  <v:stroke endarrow="classic" endarrowwidth="wide"/>
                </v:shape>
                <v:rect id="Rectangle 73" style="position:absolute;left:70231;top:31496;width:16002;height:6858;visibility:visible;mso-wrap-style:square;v-text-anchor:middle" o:spid="_x0000_s1044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47054E3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- B –</w:t>
                        </w:r>
                      </w:p>
                      <w:p w:rsidR="009037D1" w:rsidP="009037D1" w:rsidRDefault="009037D1" w14:paraId="3195ADE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 xml:space="preserve"> INADATTI AL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F587FC7" wp14:anchorId="144D2A32">
                <wp:simplePos x="0" y="0"/>
                <wp:positionH relativeFrom="column">
                  <wp:posOffset>7019124</wp:posOffset>
                </wp:positionH>
                <wp:positionV relativeFrom="paragraph">
                  <wp:posOffset>4351786</wp:posOffset>
                </wp:positionV>
                <wp:extent cx="1600200" cy="661957"/>
                <wp:effectExtent l="50800" t="25400" r="50800" b="62230"/>
                <wp:wrapNone/>
                <wp:docPr id="74" name="Rounded Rectangle 7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1957"/>
                        </a:xfrm>
                        <a:prstGeom prst="roundRect">
                          <a:avLst>
                            <a:gd name="adj" fmla="val 4444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D1" w:rsidP="009037D1" w:rsidRDefault="009037D1" w14:paraId="2F497EC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1"/>
                                <w:szCs w:val="21"/>
                                <w:lang w:val="Italian"/>
                              </w:rPr>
                              <w:t>LAVOROINVIA LETTERA DI RINGRAZIAMENTO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74" style="position:absolute;margin-left:552.7pt;margin-top:342.65pt;width:126pt;height:52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5" fillcolor="#acb9ca [131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" arcsize="29127f" w14:anchorId="144D2A32">
                <v:shadow on="t" color="black" opacity="22937f" offset="0,.63889mm" origin=",.5"/>
                <v:textbox>
                  <w:txbxContent>
                    <w:p w:rsidR="009037D1" w:rsidP="009037D1" w:rsidRDefault="009037D1" w14:paraId="2F497EC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1"/>
                          <w:szCs w:val="21"/>
                          <w:lang w:val="Italian"/>
                        </w:rPr>
                        <w:t>LAVOROINVIA LETTERA DI RINGRAZIAMENTO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editId="53926EED" wp14:anchorId="312AD74D">
                <wp:simplePos x="0" y="0"/>
                <wp:positionH relativeFrom="column">
                  <wp:posOffset>4250524</wp:posOffset>
                </wp:positionH>
                <wp:positionV relativeFrom="paragraph">
                  <wp:posOffset>1201360</wp:posOffset>
                </wp:positionV>
                <wp:extent cx="1600200" cy="999065"/>
                <wp:effectExtent l="50800" t="25400" r="50800" b="29845"/>
                <wp:wrapNone/>
                <wp:docPr id="75" name="Group 7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99065"/>
                          <a:chOff x="4254500" y="1384300"/>
                          <a:chExt cx="1600200" cy="1035050"/>
                        </a:xfrm>
                      </wpg:grpSpPr>
                      <wps:wsp>
                        <wps:cNvPr id="76" name="Straight Arrow Connector 76">
                          <a:extLst/>
                        </wps:cNvPr>
                        <wps:cNvCnPr/>
                        <wps:spPr>
                          <a:xfrm rot="5400000">
                            <a:off x="4679950" y="20320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ectangle 77">
                          <a:extLst/>
                        </wps:cNvPr>
                        <wps:cNvSpPr/>
                        <wps:spPr>
                          <a:xfrm>
                            <a:off x="4254500" y="13843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688ED2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– A –</w:t>
                              </w:r>
                            </w:p>
                            <w:p w:rsidR="009037D1" w:rsidP="009037D1" w:rsidRDefault="009037D1" w14:paraId="6DFE850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ADATTO PER IL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5" style="position:absolute;margin-left:334.7pt;margin-top:94.6pt;width:126pt;height:78.65pt;z-index:251658752" coordsize="16002,10350" coordorigin="42545,13843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" w14:anchorId="312AD74D">
                <v:shape id="Straight Arrow Connector 76" style="position:absolute;left:46799;top:20320;width:7747;height:0;rotation:90;visibility:visible;mso-wrap-style:square" o:spid="_x0000_s104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">
                  <v:stroke endarrow="classic" endarrowwidth="wide"/>
                </v:shape>
                <v:rect id="Rectangle 77" style="position:absolute;left:42545;top:13843;width:16002;height:6858;visibility:visible;mso-wrap-style:square;v-text-anchor:middle" o:spid="_x0000_s104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2688ED2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– A –</w:t>
                        </w:r>
                      </w:p>
                      <w:p w:rsidR="009037D1" w:rsidP="009037D1" w:rsidRDefault="009037D1" w14:paraId="6DFE850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ADATTO PER IL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editId="7659FD5D" wp14:anchorId="33B65EA7">
                <wp:simplePos x="0" y="0"/>
                <wp:positionH relativeFrom="column">
                  <wp:posOffset>605624</wp:posOffset>
                </wp:positionH>
                <wp:positionV relativeFrom="paragraph">
                  <wp:posOffset>2586567</wp:posOffset>
                </wp:positionV>
                <wp:extent cx="1600200" cy="999065"/>
                <wp:effectExtent l="50800" t="25400" r="50800" b="29845"/>
                <wp:wrapNone/>
                <wp:docPr id="78" name="Group 7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99065"/>
                          <a:chOff x="609600" y="2819400"/>
                          <a:chExt cx="1600200" cy="1035050"/>
                        </a:xfrm>
                      </wpg:grpSpPr>
                      <wps:wsp>
                        <wps:cNvPr id="79" name="Straight Arrow Connector 79">
                          <a:extLst/>
                        </wps:cNvPr>
                        <wps:cNvCnPr/>
                        <wps:spPr>
                          <a:xfrm rot="5400000">
                            <a:off x="1022350" y="3467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Rectangle 80">
                          <a:extLst/>
                        </wps:cNvPr>
                        <wps:cNvSpPr/>
                        <wps:spPr>
                          <a:xfrm>
                            <a:off x="609600" y="281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7A5A159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 xml:space="preserve"> LAVOROINTERVISTA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8" style="position:absolute;margin-left:47.7pt;margin-top:203.65pt;width:126pt;height:78.65pt;z-index:251659776" coordsize="16002,10350" coordorigin="6096,28194" o:spid="_x0000_s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" w14:anchorId="33B65EA7">
                <v:shape id="Straight Arrow Connector 79" style="position:absolute;left:10223;top:34671;width:7747;height:0;rotation:90;visibility:visible;mso-wrap-style:square" o:spid="_x0000_s105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">
                  <v:stroke endarrow="classic" endarrowwidth="wide"/>
                </v:shape>
                <v:rect id="Rectangle 80" style="position:absolute;left:6096;top:28194;width:16002;height:6858;visibility:visible;mso-wrap-style:square;v-text-anchor:middle" o:spid="_x0000_s1051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7A5A159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 xml:space="preserve"> LAVOROINTERVISTA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editId="10C12C49" wp14:anchorId="7559CAAC">
                <wp:simplePos x="0" y="0"/>
                <wp:positionH relativeFrom="column">
                  <wp:posOffset>2383624</wp:posOffset>
                </wp:positionH>
                <wp:positionV relativeFrom="paragraph">
                  <wp:posOffset>2329139</wp:posOffset>
                </wp:positionV>
                <wp:extent cx="4589538" cy="1961588"/>
                <wp:effectExtent l="25400" t="25400" r="0" b="70485"/>
                <wp:wrapNone/>
                <wp:docPr id="81" name="Group 8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538" cy="1961588"/>
                          <a:chOff x="2387600" y="2552700"/>
                          <a:chExt cx="4589538" cy="2032242"/>
                        </a:xfrm>
                      </wpg:grpSpPr>
                      <wps:wsp>
                        <wps:cNvPr id="82" name="Straight Arrow Connector 82">
                          <a:extLst/>
                        </wps:cNvPr>
                        <wps:cNvCnPr/>
                        <wps:spPr>
                          <a:xfrm flipH="1">
                            <a:off x="2387600" y="3175000"/>
                            <a:ext cx="23749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>
                          <a:extLst/>
                        </wps:cNvPr>
                        <wps:cNvCnPr/>
                        <wps:spPr>
                          <a:xfrm>
                            <a:off x="5067300" y="3549650"/>
                            <a:ext cx="1909838" cy="1035292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5400000" scaled="1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Diamond 84">
                          <a:extLst/>
                        </wps:cNvPr>
                        <wps:cNvSpPr/>
                        <wps:spPr>
                          <a:xfrm>
                            <a:off x="3898900" y="25527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37416D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CANDIDATIVALUTARE IL CANDIDATO AL LAVORO IN BASE A CRITERI DI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" name="Oval 85">
                          <a:extLst/>
                        </wps:cNvPr>
                        <wps:cNvSpPr/>
                        <wps:spPr>
                          <a:xfrm>
                            <a:off x="5689600" y="37338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D8B1ED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  <w14:glow w14:rad="63500">
                                    <w14:schemeClr w14:val="bg1"/>
                                  </w14:gl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Oval 86">
                          <a:extLst/>
                        </wps:cNvPr>
                        <wps:cNvSpPr/>
                        <wps:spPr>
                          <a:xfrm>
                            <a:off x="2882900" y="28575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15E3B87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  <w14:glow w14:rad="63500">
                                    <w14:schemeClr w14:val="bg1"/>
                                  </w14:glow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1" style="position:absolute;margin-left:187.7pt;margin-top:183.4pt;width:361.4pt;height:154.45pt;z-index:251660800" coordsize="45895,20322" coordorigin="23876,25527" o:spid="_x0000_s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" w14:anchorId="7559CAAC">
                <v:shape id="Straight Arrow Connector 82" style="position:absolute;left:23876;top:31750;width:23749;height:0;flip:x;visibility:visible;mso-wrap-style:square" o:spid="_x0000_s105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">
                  <v:stroke endarrow="classic" endarrowwidth="wide"/>
                </v:shape>
                <v:shape id="Straight Arrow Connector 83" style="position:absolute;left:50673;top:35496;width:19098;height:10353;visibility:visible;mso-wrap-style:square" o:spid="_x0000_s1054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">
                  <v:stroke endarrow="classic" endarrowwidth="wide"/>
                </v:shape>
                <v:shape id="Diamond 84" style="position:absolute;left:38989;top:25527;width:23114;height:12192;visibility:visible;mso-wrap-style:square;v-text-anchor:middle" o:spid="_x0000_s1055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537416D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CANDIDATIVALUTARE IL CANDIDATO AL LAVORO IN BASE A CRITERI DI</w:t>
                        </w:r>
                      </w:p>
                    </w:txbxContent>
                  </v:textbox>
                </v:shape>
                <v:oval id="Oval 85" style="position:absolute;left:56896;top:37338;width:6400;height:6400;visibility:visible;mso-wrap-style:square;v-text-anchor:middle" o:spid="_x0000_s10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">
                  <v:textbox>
                    <w:txbxContent>
                      <w:p w:rsidR="009037D1" w:rsidP="009037D1" w:rsidRDefault="009037D1" w14:paraId="4D8B1ED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  <w14:glow w14:rad="63500">
                              <w14:schemeClr w14:val="bg1"/>
                            </w14:glow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86" style="position:absolute;left:28829;top:28575;width:6400;height:6400;visibility:visible;mso-wrap-style:square;v-text-anchor:middle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">
                  <v:textbox>
                    <w:txbxContent>
                      <w:p w:rsidR="009037D1" w:rsidP="009037D1" w:rsidRDefault="009037D1" w14:paraId="15E3B87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  <w14:glow w14:rad="63500">
                              <w14:schemeClr w14:val="bg1"/>
                            </w14:glow>
                          </w:rPr>
                          <w:t/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editId="110E29B0" wp14:anchorId="5DCCB37A">
                <wp:simplePos x="0" y="0"/>
                <wp:positionH relativeFrom="column">
                  <wp:posOffset>605624</wp:posOffset>
                </wp:positionH>
                <wp:positionV relativeFrom="paragraph">
                  <wp:posOffset>5393756</wp:posOffset>
                </wp:positionV>
                <wp:extent cx="2171700" cy="661957"/>
                <wp:effectExtent l="50800" t="25400" r="0" b="62230"/>
                <wp:wrapNone/>
                <wp:docPr id="87" name="Group 8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61957"/>
                          <a:chOff x="609600" y="5727700"/>
                          <a:chExt cx="2171700" cy="685800"/>
                        </a:xfrm>
                      </wpg:grpSpPr>
                      <wps:wsp>
                        <wps:cNvPr id="88" name="Straight Arrow Connector 88">
                          <a:extLst/>
                        </wps:cNvPr>
                        <wps:cNvCnPr/>
                        <wps:spPr>
                          <a:xfrm>
                            <a:off x="2006600" y="60579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Rectangle 89">
                          <a:extLst/>
                        </wps:cNvPr>
                        <wps:cNvSpPr/>
                        <wps:spPr>
                          <a:xfrm>
                            <a:off x="609600" y="5727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05407C2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>LAVORONOYESSECONDO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7" style="position:absolute;margin-left:47.7pt;margin-top:424.7pt;width:171pt;height:52.1pt;z-index:251661824" coordsize="21717,6858" coordorigin="6096,57277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" w14:anchorId="5DCCB37A">
                <v:shape id="Straight Arrow Connector 88" style="position:absolute;left:20066;top:60579;width:7747;height:0;visibility:visible;mso-wrap-style:square" o:spid="_x0000_s105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">
                  <v:stroke endarrow="classic" endarrowwidth="wide"/>
                </v:shape>
                <v:rect id="Rectangle 89" style="position:absolute;left:6096;top:57277;width:16002;height:6858;visibility:visible;mso-wrap-style:square;v-text-anchor:middle" o:spid="_x0000_s1060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">
                  <v:shadow on="t" color="black" opacity="22937f" offset="0,.63889mm" origin=",.5"/>
                  <v:textbox>
                    <w:txbxContent>
                      <w:p w:rsidR="009037D1" w:rsidP="009037D1" w:rsidRDefault="009037D1" w14:paraId="05407C2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>LAVORONOYESSECONDO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editId="34DA084D" wp14:anchorId="6761FAA9">
                <wp:simplePos x="0" y="0"/>
                <wp:positionH relativeFrom="column">
                  <wp:posOffset>2866224</wp:posOffset>
                </wp:positionH>
                <wp:positionV relativeFrom="paragraph">
                  <wp:posOffset>4768574</wp:posOffset>
                </wp:positionV>
                <wp:extent cx="3975100" cy="1520050"/>
                <wp:effectExtent l="38100" t="76200" r="0" b="67945"/>
                <wp:wrapNone/>
                <wp:docPr id="90" name="Group 9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0" cy="1520050"/>
                          <a:chOff x="2870200" y="5080000"/>
                          <a:chExt cx="3975100" cy="1574800"/>
                        </a:xfrm>
                      </wpg:grpSpPr>
                      <wps:wsp>
                        <wps:cNvPr id="91" name="Straight Arrow Connector 91">
                          <a:extLst/>
                        </wps:cNvPr>
                        <wps:cNvCnPr/>
                        <wps:spPr>
                          <a:xfrm flipV="1">
                            <a:off x="4216400" y="5080000"/>
                            <a:ext cx="2628900" cy="1358900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5400000" scaled="1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>
                          <a:extLst/>
                        </wps:cNvPr>
                        <wps:cNvCnPr/>
                        <wps:spPr>
                          <a:xfrm>
                            <a:off x="4521200" y="5842000"/>
                            <a:ext cx="1173238" cy="571742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Diamond 93">
                          <a:extLst/>
                        </wps:cNvPr>
                        <wps:cNvSpPr/>
                        <wps:spPr>
                          <a:xfrm>
                            <a:off x="2870200" y="54356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5E35FB7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 xml:space="preserve"> COLLOQUIOVALUTAZIONE RISPETTO AI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" name="Oval 94">
                          <a:extLst/>
                        </wps:cNvPr>
                        <wps:cNvSpPr/>
                        <wps:spPr>
                          <a:xfrm>
                            <a:off x="5054600" y="59182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367F6C1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  <w14:glow w14:rad="63500">
                                    <w14:schemeClr w14:val="bg1"/>
                                  </w14:gl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5" name="Oval 95">
                          <a:extLst/>
                        </wps:cNvPr>
                        <wps:cNvSpPr/>
                        <wps:spPr>
                          <a:xfrm>
                            <a:off x="5626100" y="52197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2DC454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  <w14:glow w14:rad="63500">
                                    <w14:schemeClr w14:val="bg1"/>
                                  </w14:glow>
                                </w:rPr>
                                <w:t>CRITERISENOASSESS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0" style="position:absolute;margin-left:225.7pt;margin-top:375.5pt;width:313pt;height:119.7pt;z-index:251662848" coordsize="39751,15748" coordorigin="28702,50800" o:spid="_x0000_s1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" w14:anchorId="6761FAA9">
                <v:shape id="Straight Arrow Connector 91" style="position:absolute;left:42164;top:50800;width:26289;height:13589;flip:y;visibility:visible;mso-wrap-style:square" o:spid="_x0000_s1062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">
                  <v:stroke endarrow="classic" endarrowwidth="wide"/>
                </v:shape>
                <v:shape id="Straight Arrow Connector 92" style="position:absolute;left:45212;top:58420;width:11732;height:5717;visibility:visible;mso-wrap-style:square" o:spid="_x0000_s106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">
                  <v:stroke endarrow="classic" endarrowwidth="wide"/>
                </v:shape>
                <v:shape id="Diamond 93" style="position:absolute;left:28702;top:54356;width:23114;height:12192;visibility:visible;mso-wrap-style:square;v-text-anchor:middle" o:spid="_x0000_s1064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5E35FB7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 xml:space="preserve"> COLLOQUIOVALUTAZIONE RISPETTO AI</w:t>
                        </w:r>
                      </w:p>
                    </w:txbxContent>
                  </v:textbox>
                </v:shape>
                <v:oval id="Oval 94" style="position:absolute;left:50546;top:59182;width:6400;height:6400;visibility:visible;mso-wrap-style:square;v-text-anchor:middle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">
                  <v:textbox>
                    <w:txbxContent>
                      <w:p w:rsidR="009037D1" w:rsidP="009037D1" w:rsidRDefault="009037D1" w14:paraId="367F6C1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  <w14:glow w14:rad="63500">
                              <w14:schemeClr w14:val="bg1"/>
                            </w14:glow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95" style="position:absolute;left:56261;top:52197;width:6400;height:6400;visibility:visible;mso-wrap-style:square;v-text-anchor:middle" o:spid="_x0000_s106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">
                  <v:textbox>
                    <w:txbxContent>
                      <w:p w:rsidR="009037D1" w:rsidP="009037D1" w:rsidRDefault="009037D1" w14:paraId="2DC454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  <w14:glow w14:rad="63500">
                              <w14:schemeClr w14:val="bg1"/>
                            </w14:glow>
                          </w:rPr>
                          <w:t>CRITERISENOASSESS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editId="7F794BC0" wp14:anchorId="2B7D42D2">
                <wp:simplePos x="0" y="0"/>
                <wp:positionH relativeFrom="column">
                  <wp:posOffset>250024</wp:posOffset>
                </wp:positionH>
                <wp:positionV relativeFrom="paragraph">
                  <wp:posOffset>3714346</wp:posOffset>
                </wp:positionV>
                <wp:extent cx="6616700" cy="1647538"/>
                <wp:effectExtent l="38100" t="25400" r="38100" b="0"/>
                <wp:wrapNone/>
                <wp:docPr id="96" name="Group 9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0" cy="1647538"/>
                          <a:chOff x="254000" y="3987800"/>
                          <a:chExt cx="6616700" cy="1706880"/>
                        </a:xfrm>
                      </wpg:grpSpPr>
                      <wps:wsp>
                        <wps:cNvPr id="97" name="Straight Arrow Connector 97">
                          <a:extLst/>
                        </wps:cNvPr>
                        <wps:cNvCnPr/>
                        <wps:spPr>
                          <a:xfrm>
                            <a:off x="1663700" y="4838700"/>
                            <a:ext cx="5207000" cy="0"/>
                          </a:xfrm>
                          <a:prstGeom prst="straightConnector1">
                            <a:avLst/>
                          </a:prstGeom>
                          <a:ln w="50800">
                            <a:gradFill>
                              <a:gsLst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  <a:gs pos="29000">
                                  <a:srgbClr val="EAEEF3"/>
                                </a:gs>
                              </a:gsLst>
                              <a:lin ang="0" scaled="0"/>
                            </a:gradFill>
                            <a:prstDash val="solid"/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>
                          <a:extLst/>
                        </wps:cNvPr>
                        <wps:cNvCnPr/>
                        <wps:spPr>
                          <a:xfrm rot="5400000">
                            <a:off x="1022350" y="5245100"/>
                            <a:ext cx="774700" cy="0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Diamond 99">
                          <a:extLst/>
                        </wps:cNvPr>
                        <wps:cNvSpPr/>
                        <wps:spPr>
                          <a:xfrm>
                            <a:off x="254000" y="3987800"/>
                            <a:ext cx="2311400" cy="1219200"/>
                          </a:xfrm>
                          <a:prstGeom prst="diamond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3E71B18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1"/>
                                  <w:szCs w:val="21"/>
                                  <w:lang w:val="Italian"/>
                                </w:rPr>
                                <w:t xml:space="preserve"> RISPETTO AI CRITERI DI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0" name="Oval 100">
                          <a:extLst/>
                        </wps:cNvPr>
                        <wps:cNvSpPr/>
                        <wps:spPr>
                          <a:xfrm>
                            <a:off x="3733800" y="45212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4FD7A1B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  <w14:glow w14:rad="63500">
                                    <w14:schemeClr w14:val="bg1"/>
                                  </w14:gl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1" name="Oval 101">
                          <a:extLst/>
                        </wps:cNvPr>
                        <wps:cNvSpPr/>
                        <wps:spPr>
                          <a:xfrm>
                            <a:off x="1092200" y="5054600"/>
                            <a:ext cx="640080" cy="640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37D1" w:rsidP="009037D1" w:rsidRDefault="009037D1" w14:paraId="76D854F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  <w14:glow w14:rad="63500">
                                    <w14:schemeClr w14:val="bg1"/>
                                  </w14:glow>
                                </w:rPr>
                                <w:t>LAVORONOYESESTENSIONE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6" style="position:absolute;margin-left:19.7pt;margin-top:292.45pt;width:521pt;height:129.75pt;z-index:251663872" coordsize="66167,17068" coordorigin="2540,39878" o:spid="_x0000_s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" w14:anchorId="2B7D42D2">
                <v:shape id="Straight Arrow Connector 97" style="position:absolute;left:16637;top:48387;width:52070;height:0;visibility:visible;mso-wrap-style:square" o:spid="_x0000_s1068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">
                  <v:stroke endarrow="classic" endarrowwidth="wide"/>
                </v:shape>
                <v:shape id="Straight Arrow Connector 98" style="position:absolute;left:10223;top:52451;width:7747;height:0;rotation:90;visibility:visible;mso-wrap-style:square" o:spid="_x0000_s106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">
                  <v:stroke endarrow="classic" endarrowwidth="wide"/>
                </v:shape>
                <v:shape id="Diamond 99" style="position:absolute;left:2540;top:39878;width:23114;height:12192;visibility:visible;mso-wrap-style:square;v-text-anchor:middle" o:spid="_x0000_s1070" fillcolor="#d8d8d8 [2732]" stroked="f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9037D1" w:rsidP="009037D1" w:rsidRDefault="009037D1" w14:paraId="3E71B18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1"/>
                            <w:szCs w:val="21"/>
                            <w:lang w:val="Italian"/>
                          </w:rPr>
                          <w:t xml:space="preserve"> RISPETTO AI CRITERI DI</w:t>
                        </w:r>
                      </w:p>
                    </w:txbxContent>
                  </v:textbox>
                </v:shape>
                <v:oval id="Oval 100" style="position:absolute;left:37338;top:45212;width:6400;height:6400;visibility:visible;mso-wrap-style:square;v-text-anchor:middle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">
                  <v:textbox>
                    <w:txbxContent>
                      <w:p w:rsidR="009037D1" w:rsidP="009037D1" w:rsidRDefault="009037D1" w14:paraId="4FD7A1B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  <w14:glow w14:rad="63500">
                              <w14:schemeClr w14:val="bg1"/>
                            </w14:glow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101" style="position:absolute;left:10922;top:50546;width:6400;height:6400;visibility:visible;mso-wrap-style:square;v-text-anchor:middle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">
                  <v:textbox>
                    <w:txbxContent>
                      <w:p w:rsidR="009037D1" w:rsidP="009037D1" w:rsidRDefault="009037D1" w14:paraId="76D854F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  <w14:glow w14:rad="63500">
                              <w14:schemeClr w14:val="bg1"/>
                            </w14:glow>
                          </w:rPr>
                          <w:t>LAVORONOYESESTENSIONE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43849E68" wp14:anchorId="6B5C004E">
                <wp:simplePos x="0" y="0"/>
                <wp:positionH relativeFrom="column">
                  <wp:posOffset>5850724</wp:posOffset>
                </wp:positionH>
                <wp:positionV relativeFrom="paragraph">
                  <wp:posOffset>5761510</wp:posOffset>
                </wp:positionV>
                <wp:extent cx="1600200" cy="661957"/>
                <wp:effectExtent l="50800" t="25400" r="50800" b="62230"/>
                <wp:wrapNone/>
                <wp:docPr id="53" name="Rounded Rectangle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1957"/>
                        </a:xfrm>
                        <a:prstGeom prst="roundRect">
                          <a:avLst>
                            <a:gd name="adj" fmla="val 4444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7D1" w:rsidP="009037D1" w:rsidRDefault="009037D1" w14:paraId="23458A8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1"/>
                                <w:szCs w:val="21"/>
                                <w:lang w:val="Italian"/>
                              </w:rPr>
                              <w:t xml:space="preserve"> OFFERTA DI LAVORO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53" style="position:absolute;margin-left:460.7pt;margin-top:453.65pt;width:126pt;height:52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73" fillcolor="#acb9ca [131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" arcsize="29127f" w14:anchorId="6B5C004E">
                <v:shadow on="t" color="black" opacity="22937f" offset="0,.63889mm" origin=",.5"/>
                <v:textbox>
                  <w:txbxContent>
                    <w:p w:rsidR="009037D1" w:rsidP="009037D1" w:rsidRDefault="009037D1" w14:paraId="23458A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1"/>
                          <w:szCs w:val="21"/>
                          <w:lang w:val="Italian"/>
                        </w:rPr>
                        <w:t xml:space="preserve"> OFFERTA DI LAVORO</w:t>
                      </w:r>
                    </w:p>
                  </w:txbxContent>
                </v:textbox>
              </v:roundrect>
            </w:pict>
          </mc:Fallback>
        </mc:AlternateContent>
      </w:r>
      <w:r w:rsidR="0028245F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</w:t>
      </w:r>
    </w:p>
    <w:p w:rsidR="001A6E4B" w:rsidP="009B70C8" w:rsidRDefault="001A6E4B" w14:paraId="741ADCDA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45978A8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61A98C0B" w14:textId="77777777">
      <w:pPr>
        <w:bidi w:val="false"/>
        <w:rPr>
          <w:noProof/>
        </w:rPr>
      </w:pPr>
    </w:p>
    <w:p w:rsidRPr="00491059" w:rsidR="00C60A1F" w:rsidP="00D4300C" w:rsidRDefault="00C60A1F" w14:paraId="406E74A3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916D98C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87D679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2DFC8FB5" w14:textId="77777777"/>
          <w:p w:rsidRPr="00491059" w:rsidR="00FF51C2" w:rsidP="00BA1CA5" w:rsidRDefault="00FF51C2" w14:paraId="4D21E9E5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6CA4A427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6D25" w14:textId="77777777" w:rsidR="0045756C" w:rsidRDefault="0045756C" w:rsidP="00D4300C">
      <w:r>
        <w:separator/>
      </w:r>
    </w:p>
  </w:endnote>
  <w:endnote w:type="continuationSeparator" w:id="0">
    <w:p w14:paraId="394E644D" w14:textId="77777777" w:rsidR="0045756C" w:rsidRDefault="0045756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100ED7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60BA0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3936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D47E" w14:textId="77777777" w:rsidR="0045756C" w:rsidRDefault="00457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D18D" w14:textId="77777777" w:rsidR="0045756C" w:rsidRDefault="0045756C" w:rsidP="00D4300C">
      <w:r>
        <w:separator/>
      </w:r>
    </w:p>
  </w:footnote>
  <w:footnote w:type="continuationSeparator" w:id="0">
    <w:p w14:paraId="2830AE58" w14:textId="77777777" w:rsidR="0045756C" w:rsidRDefault="0045756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6ACA" w14:textId="77777777" w:rsidR="0045756C" w:rsidRDefault="00457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DE7C1" w14:textId="77777777" w:rsidR="0045756C" w:rsidRDefault="00457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47CA" w14:textId="77777777" w:rsidR="0045756C" w:rsidRDefault="00457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6C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3DBB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5756C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FC5AF8"/>
  <w15:docId w15:val="{10561556-2B08-4C64-ACB2-57748A0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recruiting+workflow+template+37235+word+it&amp;lpa=ic+recruiting+workflow+template+3723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6BA20-F93A-47D9-BB7B-416A13E1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7ce67389055cefd1e5ecee5cf32ed8ec</Template>
  <TotalTime>0</TotalTime>
  <Pages>2</Pages>
  <Words>86</Words>
  <Characters>493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