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22D67" w:rsidR="00D22D67" w:rsidP="00424282" w14:paraId="3B254243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>
        <w:rPr>
          <w:noProof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4035915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5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5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22D67">
        <w:rPr>
          <w:b/>
          <w:color w:val="808080" w:themeColor="background1" w:themeShade="80"/>
          <w:sz w:val="36"/>
          <w:lang w:val="Italian"/>
        </w:rPr>
        <w:t xml:space="preserve">MODELLO RFP PER REMOTO </w:t>
      </w:r>
    </w:p>
    <w:p w:rsidR="00C805C2" w:rsidP="00424282" w14:paraId="1F6BCAB3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D22D67">
        <w:rPr>
          <w:b/>
          <w:color w:val="808080" w:themeColor="background1" w:themeShade="80"/>
          <w:sz w:val="36"/>
          <w:lang w:val="Italian"/>
        </w:rPr>
        <w:t>STRUMENTI DI COLLABORAZIONE</w:t>
      </w:r>
    </w:p>
    <w:p w:rsidRPr="006A0235" w:rsidR="00C805C2" w:rsidP="00C805C2" w14:paraId="054BFE03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tbl>
      <w:tblPr>
        <w:tblW w:w="10378" w:type="dxa"/>
        <w:tblLook w:val="04A0"/>
      </w:tblPr>
      <w:tblGrid>
        <w:gridCol w:w="3035"/>
        <w:gridCol w:w="7343"/>
      </w:tblGrid>
      <w:tr w:rsidTr="004C579F" w14:paraId="1F2E7851" w14:textId="77777777">
        <w:tblPrEx>
          <w:tblW w:w="10378" w:type="dxa"/>
          <w:tblLook w:val="04A0"/>
        </w:tblPrEx>
        <w:trPr>
          <w:trHeight w:val="2516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4F5C696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4C579F">
              <w:rPr>
                <w:rFonts w:eastAsia="Times New Roman" w:cs="Times New Roman"/>
                <w:color w:val="000000"/>
                <w:sz w:val="56"/>
                <w:szCs w:val="56"/>
                <w:lang w:val="Italian"/>
              </w:rPr>
              <w:t>RICHIESTA DI PROPOSTA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27450DC8" w14:textId="77777777">
            <w:pPr>
              <w:bidi w:val="false"/>
              <w:spacing w:after="0" w:line="240" w:lineRule="auto"/>
              <w:ind w:right="-87"/>
              <w:jc w:val="right"/>
              <w:rPr>
                <w:rFonts w:eastAsia="Times New Roman" w:cs="Times New Roman"/>
                <w:b/>
                <w:bCs/>
                <w:color w:val="BFBFBF"/>
                <w:sz w:val="96"/>
                <w:szCs w:val="96"/>
              </w:rPr>
            </w:pPr>
            <w:r w:rsidRPr="004C579F">
              <w:rPr>
                <w:rFonts w:eastAsia="Times New Roman" w:cs="Times New Roman"/>
                <w:b/>
                <w:color w:val="BFBFBF"/>
                <w:sz w:val="96"/>
                <w:szCs w:val="96"/>
                <w:lang w:val="Italian"/>
              </w:rPr>
              <w:t>YOURLOGO</w:t>
            </w:r>
          </w:p>
        </w:tc>
      </w:tr>
    </w:tbl>
    <w:p w:rsidRPr="004C579F" w:rsidR="000F6E6F" w:rsidP="000F6E6F" w14:paraId="54CA79E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369" w:type="dxa"/>
        <w:tblLook w:val="04A0"/>
      </w:tblPr>
      <w:tblGrid>
        <w:gridCol w:w="10369"/>
      </w:tblGrid>
      <w:tr w:rsidTr="004C579F" w14:paraId="706DF92B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BFBFBF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4C579F" w14:paraId="76B3F29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A PROPOSITO DI</w:t>
            </w:r>
          </w:p>
        </w:tc>
      </w:tr>
      <w:tr w:rsidTr="004C579F" w14:paraId="12F3759C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single" w:color="BFBFBF" w:sz="12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4C579F" w:rsidR="004C579F" w:rsidP="004C579F" w14:paraId="45FCEBEB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9F">
              <w:rPr>
                <w:rFonts w:eastAsia="Times New Roman" w:cs="Times New Roman"/>
                <w:b/>
                <w:color w:val="000000"/>
                <w:sz w:val="24"/>
                <w:szCs w:val="24"/>
                <w:lang w:val="Italian"/>
              </w:rPr>
              <w:t>Inserire il titolo del progetto Strumenti di collaborazione remota</w:t>
            </w:r>
          </w:p>
        </w:tc>
      </w:tr>
    </w:tbl>
    <w:p w:rsidR="000D6C5B" w:rsidP="004C579F" w14:paraId="20F38FFB" w14:textId="77777777">
      <w:pPr>
        <w:bidi w:val="false"/>
        <w:spacing w:line="240" w:lineRule="auto"/>
        <w:rPr>
          <w:sz w:val="20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56912B41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3AE74D6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RILASCIATO DA</w:t>
            </w:r>
          </w:p>
        </w:tc>
      </w:tr>
      <w:tr w:rsidTr="00AA7180" w14:paraId="06995044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A35375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6515C" w14:paraId="3ED78C00" w14:textId="77777777">
        <w:tblPrEx>
          <w:tblW w:w="10369" w:type="dxa"/>
          <w:tblLook w:val="04A0"/>
        </w:tblPrEx>
        <w:trPr>
          <w:trHeight w:val="2438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4C579F" w:rsidR="004C579F" w:rsidP="004C579F" w14:paraId="42A8E8A4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RAGIONE SOCIALE</w:t>
            </w:r>
          </w:p>
          <w:p w:rsidRPr="004C579F" w:rsidR="004C579F" w:rsidP="004C579F" w14:paraId="64F1AE4C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Italian"/>
              </w:rPr>
              <w:t>123 Indirizzo dell'azienda DriveFourth Floor, Suite 412Company City, NY 11101</w:t>
            </w:r>
          </w:p>
          <w:p w:rsidRPr="004C579F" w:rsidR="004C579F" w:rsidP="004C579F" w14:paraId="26B887D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</w:rPr>
            </w:pPr>
          </w:p>
          <w:p w:rsidRPr="004C579F" w:rsidR="004C579F" w:rsidP="004C579F" w14:paraId="103FB147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Italian"/>
              </w:rPr>
              <w:t>321-654-9870</w:t>
            </w:r>
          </w:p>
          <w:p w:rsidRPr="004C579F" w:rsidR="004C579F" w:rsidP="004C579F" w14:paraId="76809B6D" w14:textId="77777777">
            <w:pPr>
              <w:bidi w:val="false"/>
              <w:spacing w:after="24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val="Italian"/>
              </w:rPr>
              <w:t>indirizzo Web</w:t>
            </w:r>
          </w:p>
        </w:tc>
      </w:tr>
    </w:tbl>
    <w:p w:rsidR="004C579F" w:rsidP="00C805C2" w14:paraId="6E22A8F3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366EE8A4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2B8610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INFORMAZIONI SULLA NOSTRA AZIENDA</w:t>
            </w:r>
          </w:p>
        </w:tc>
      </w:tr>
      <w:tr w:rsidTr="00AA7180" w14:paraId="38B0648A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57DF9DA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4C579F" w14:paraId="48F90E6A" w14:textId="77777777">
        <w:tblPrEx>
          <w:tblW w:w="10369" w:type="dxa"/>
          <w:tblLook w:val="04A0"/>
        </w:tblPrEx>
        <w:trPr>
          <w:trHeight w:val="2016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20DDD8B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&lt;Fornire una panoramica generale di &lt;inserre il nome dell'azienda&gt;, inclusi i prodotti o i servizi forniti, la missione e la visione, il background, la posizione e il numero di dipendenti.&gt;</w:t>
            </w:r>
          </w:p>
        </w:tc>
      </w:tr>
      <w:tr w:rsidTr="00AA7180" w14:paraId="53CAA3B8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5AAC81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AA7180" w14:paraId="7E5CF38E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FF7BEB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4C579F">
              <w:rPr>
                <w:rFonts w:eastAsia="Times New Roman" w:cs="Times New Roman"/>
                <w:color w:val="000000"/>
                <w:sz w:val="30"/>
                <w:szCs w:val="30"/>
                <w:lang w:val="Italian"/>
              </w:rPr>
              <w:t>PROCESSO DI RICHIESTA</w:t>
            </w:r>
          </w:p>
        </w:tc>
      </w:tr>
      <w:tr w:rsidTr="00AA7180" w14:paraId="31BE3F5E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EF896C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AA7180" w14:paraId="76862F05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A91CD84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Questo documento non è un accordo, ma piuttosto una richiesta di ricevere una proposta da parte di fornitori interessati a fornire software di collaborazione per &lt;inserierre il nome dell'azienda&gt;. </w:t>
            </w:r>
          </w:p>
        </w:tc>
      </w:tr>
    </w:tbl>
    <w:p w:rsidR="004C579F" w:rsidP="00C805C2" w14:paraId="14C6CC8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505" w:type="dxa"/>
        <w:tblLook w:val="04A0"/>
      </w:tblPr>
      <w:tblGrid>
        <w:gridCol w:w="7740"/>
        <w:gridCol w:w="2765"/>
      </w:tblGrid>
      <w:tr w:rsidTr="00B61231" w14:paraId="7F87F04F" w14:textId="77777777">
        <w:tblPrEx>
          <w:tblW w:w="10505" w:type="dxa"/>
          <w:tblLook w:val="04A0"/>
        </w:tblPrEx>
        <w:trPr>
          <w:trHeight w:val="470"/>
        </w:trPr>
        <w:tc>
          <w:tcPr>
            <w:tcW w:w="10505" w:type="dxa"/>
            <w:gridSpan w:val="2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9A023B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PROGRAMMA RFP</w:t>
            </w:r>
          </w:p>
        </w:tc>
      </w:tr>
      <w:tr w:rsidTr="00B61231" w14:paraId="340D1FA5" w14:textId="77777777">
        <w:tblPrEx>
          <w:tblW w:w="10505" w:type="dxa"/>
          <w:tblLook w:val="04A0"/>
        </w:tblPrEx>
        <w:trPr>
          <w:trHeight w:val="376"/>
        </w:trPr>
        <w:tc>
          <w:tcPr>
            <w:tcW w:w="774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1D1B010F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27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300467C1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</w:tr>
      <w:tr w:rsidTr="00432152" w14:paraId="77ED71AC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7683D02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Distribuzione RFP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9D693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32152" w14:paraId="4E8C0C9E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B2EDB6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Intenzione di fare un'offerta a causa &lt;inseri il nome dell'azienda&gt;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FA3EB6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32152" w14:paraId="2CC4834A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DCCD6A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Domande del fornitore dovute a &lt;inseri il nome dell'azienda&gt;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653828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32152" w14:paraId="6EDDD899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9ED717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Risposte del fornitore restituite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526DC4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32152" w14:paraId="380BB7E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4FCB5DF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Risposta RFP dovuta a &lt;inserre il nome dell'azienda&gt;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47E1AF3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32152" w14:paraId="701C752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349C155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Dimostrazioni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2EB189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32152" w14:paraId="5A107186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EC87BB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Selezione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C3F0E3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2C6AEB" w:rsidR="00B61231" w:rsidP="00C805C2" w14:paraId="43E007F5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451" w:type="dxa"/>
        <w:tblLook w:val="04A0"/>
      </w:tblPr>
      <w:tblGrid>
        <w:gridCol w:w="4500"/>
        <w:gridCol w:w="5951"/>
      </w:tblGrid>
      <w:tr w:rsidTr="002C6AEB" w14:paraId="4045E326" w14:textId="77777777">
        <w:tblPrEx>
          <w:tblW w:w="10451" w:type="dxa"/>
          <w:tblLook w:val="04A0"/>
        </w:tblPrEx>
        <w:trPr>
          <w:trHeight w:val="443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049E198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&lt;INSERINTENET NOME AZIENDA&gt; CONTATTI</w:t>
            </w:r>
          </w:p>
        </w:tc>
      </w:tr>
      <w:tr w:rsidTr="002C6AEB" w14:paraId="1FCED089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4280ED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11"/>
                <w:szCs w:val="11"/>
              </w:rPr>
            </w:pPr>
          </w:p>
        </w:tc>
      </w:tr>
      <w:tr w:rsidTr="00B61231" w14:paraId="409C41E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C22DD9A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val="Italian"/>
              </w:rPr>
              <w:t>PRIMARIO</w:t>
            </w:r>
          </w:p>
        </w:tc>
      </w:tr>
      <w:tr w:rsidTr="00432152" w14:paraId="1FD0B38A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4597FB8D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NOME DEL CONTATTO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29A2D8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TITOLO</w:t>
            </w:r>
          </w:p>
        </w:tc>
      </w:tr>
      <w:tr w:rsidTr="00432152" w14:paraId="3203C8BC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24846A6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6F2F73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6861A32E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638AB8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718AAE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E-MAIL</w:t>
            </w:r>
          </w:p>
        </w:tc>
      </w:tr>
      <w:tr w:rsidTr="00432152" w14:paraId="2885B9AF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4BE033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88D1C5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53AE9EF8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D3134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68E42F2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6D156582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val="Italian"/>
              </w:rPr>
              <w:t>SECONDARIO</w:t>
            </w:r>
          </w:p>
        </w:tc>
      </w:tr>
      <w:tr w:rsidTr="00432152" w14:paraId="5103BAF0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14F0C50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NOME DEL CONTATTO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3C4692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TITOLO</w:t>
            </w:r>
          </w:p>
        </w:tc>
      </w:tr>
      <w:tr w:rsidTr="00432152" w14:paraId="10F27159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727701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5F02FE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04CF4036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3FF32605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6E065A9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E-MAIL</w:t>
            </w:r>
          </w:p>
        </w:tc>
      </w:tr>
      <w:tr w:rsidTr="00432152" w14:paraId="0EF124A7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DDEFEC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EE1FE9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2C6AEB" w:rsidR="002C6AEB" w:rsidP="00C805C2" w14:paraId="5417D1D0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 xml:space="preserve"> </w:t>
      </w:r>
    </w:p>
    <w:tbl>
      <w:tblPr>
        <w:tblW w:w="10393" w:type="dxa"/>
        <w:tblLook w:val="04A0"/>
      </w:tblPr>
      <w:tblGrid>
        <w:gridCol w:w="10393"/>
      </w:tblGrid>
      <w:tr w:rsidTr="002C6AEB" w14:paraId="11CBFD92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0D90CC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INTENZIONE DI FARE UN'OFFERTA</w:t>
            </w:r>
          </w:p>
        </w:tc>
      </w:tr>
      <w:tr w:rsidTr="002C6AEB" w14:paraId="6F9DB6FC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59CB84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5DD60180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1081C7AD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Invia un'e-mail al contatto principale tramite i dati dovuti all'intenzione di fare un'offerta per confermare la tua intenzione di fare o non fare offerte.</w:t>
            </w:r>
          </w:p>
        </w:tc>
      </w:tr>
      <w:tr w:rsidTr="002C6AEB" w14:paraId="24DE07AE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6047A8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383B78D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4D96850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DOMANDE DEI FORNITORI</w:t>
            </w:r>
          </w:p>
        </w:tc>
      </w:tr>
      <w:tr w:rsidTr="002C6AEB" w14:paraId="5E53F146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F258B0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40D2826E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555BE0F9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Invia domande al contatto principale prima della data di scadenza delle "Domande del fornitore". </w:t>
            </w:r>
          </w:p>
        </w:tc>
      </w:tr>
      <w:tr w:rsidTr="002C6AEB" w14:paraId="1B0FD007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6E284D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C6AEB" w:rsidP="00C805C2" w14:paraId="48AC69C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211" w:type="dxa"/>
        <w:tblLook w:val="04A0"/>
      </w:tblPr>
      <w:tblGrid>
        <w:gridCol w:w="10211"/>
      </w:tblGrid>
      <w:tr w:rsidTr="002C6AEB" w14:paraId="178C5C31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963750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RISPOSTA RFP</w:t>
            </w:r>
          </w:p>
        </w:tc>
      </w:tr>
      <w:tr w:rsidTr="002C6AEB" w14:paraId="2C750CB7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EB9797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810E42" w14:paraId="3828FDB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21759D87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Invia la tua RFP al contatto principale prima della data di scadenza della "Risposta RFP".</w:t>
            </w:r>
          </w:p>
        </w:tc>
      </w:tr>
      <w:tr w:rsidTr="002C6AEB" w14:paraId="32CB6A3A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79B10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46A2B8E8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40B6FA0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NOTIFICHE</w:t>
            </w:r>
          </w:p>
        </w:tc>
      </w:tr>
      <w:tr w:rsidTr="002C6AEB" w14:paraId="6CC2910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B9C785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810E42" w14:paraId="5F02285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7F4396EE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Tutti i fornitori riceveranno la notifica della selezione finale.</w:t>
            </w:r>
          </w:p>
        </w:tc>
      </w:tr>
      <w:tr w:rsidTr="002C6AEB" w14:paraId="764B34A8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0D3540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2829A07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E30002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CRITERI GENERALI DI VALUTAZIONE</w:t>
            </w:r>
          </w:p>
        </w:tc>
      </w:tr>
      <w:tr w:rsidTr="002C6AEB" w14:paraId="1D576D6F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75BF1C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C4C90" w14:paraId="093FD3EA" w14:textId="77777777">
        <w:tblPrEx>
          <w:tblW w:w="10211" w:type="dxa"/>
          <w:tblLook w:val="04A0"/>
        </w:tblPrEx>
        <w:trPr>
          <w:trHeight w:val="3456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CC4C90" w:rsidR="00CC4C90" w:rsidP="00CC4C90" w14:paraId="3E0E04D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Il fornitore deve dimostrare stabilità finanziaria</w:t>
            </w:r>
          </w:p>
          <w:p w:rsidRPr="00CC4C90" w:rsidR="00CC4C90" w:rsidP="00CC4C90" w14:paraId="3ADC1A2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Il fornitore deve offrire documentazione hardware e software</w:t>
            </w:r>
          </w:p>
          <w:p w:rsidRPr="00CC4C90" w:rsidR="00CC4C90" w:rsidP="00CC4C90" w14:paraId="28E300B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Referenze clienti disponibili</w:t>
            </w:r>
          </w:p>
          <w:p w:rsidRPr="00CC4C90" w:rsidR="00CC4C90" w:rsidP="00CC4C90" w14:paraId="279E2938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Impegni sul livello di servizio</w:t>
            </w:r>
          </w:p>
          <w:p w:rsidRPr="00CC4C90" w:rsidR="00CC4C90" w:rsidP="00CC4C90" w14:paraId="79A0158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Supporto e manutenzione</w:t>
            </w:r>
          </w:p>
          <w:p w:rsidRPr="00CC4C90" w:rsidR="00CC4C90" w:rsidP="00CC4C90" w14:paraId="0D676B4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Crittografia end-to-end</w:t>
            </w:r>
          </w:p>
          <w:p w:rsidRPr="00CC4C90" w:rsidR="00CC4C90" w:rsidP="00CC4C90" w14:paraId="538B97A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Prezzi chiari</w:t>
            </w:r>
          </w:p>
          <w:p w:rsidRPr="00810E42" w:rsidR="002C6AEB" w:rsidP="00CC4C90" w14:paraId="2D469E9E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Facile implementazione</w:t>
            </w:r>
          </w:p>
        </w:tc>
      </w:tr>
    </w:tbl>
    <w:p w:rsidRPr="00CC4C90" w:rsidR="00B61231" w:rsidP="00CC4C90" w14:paraId="70B17A8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0049A156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3B70BB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DETTAGLI FORNITORE</w:t>
            </w:r>
          </w:p>
        </w:tc>
      </w:tr>
      <w:tr w:rsidTr="00CC4C90" w14:paraId="737B75F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23BF0DA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C4C90" w14:paraId="27FAE4F1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CC4C90" w14:paraId="626A6D95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val="Italian"/>
              </w:rPr>
              <w:t>Condividi i seguenti dettagli sulla tua azienda.</w:t>
            </w:r>
          </w:p>
        </w:tc>
      </w:tr>
      <w:tr w:rsidTr="00CC4C90" w14:paraId="01B450B3" w14:textId="77777777">
        <w:tblPrEx>
          <w:tblW w:w="10211" w:type="dxa"/>
          <w:tblLook w:val="04A0"/>
        </w:tblPrEx>
        <w:trPr>
          <w:trHeight w:val="185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810E42" w:rsidR="00CC4C90" w:rsidP="00CC4C90" w14:paraId="5F2DB60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Nome dell'azienda</w:t>
            </w:r>
          </w:p>
          <w:p w:rsidRPr="00810E42" w:rsidR="00CC4C90" w:rsidP="00CC4C90" w14:paraId="77AD51D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Indirizzo</w:t>
            </w:r>
          </w:p>
          <w:p w:rsidRPr="00810E42" w:rsidR="00CC4C90" w:rsidP="00CC4C90" w14:paraId="4F2A2F8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Telefono</w:t>
            </w:r>
          </w:p>
          <w:p w:rsidRPr="00810E42" w:rsidR="00CC4C90" w:rsidP="00CC4C90" w14:paraId="206F0AC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Sito web</w:t>
            </w:r>
          </w:p>
          <w:p w:rsidRPr="00810E42" w:rsidR="00CC4C90" w:rsidP="00CC4C90" w14:paraId="5EFCD32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Missione</w:t>
            </w:r>
          </w:p>
          <w:p w:rsidRPr="00810E42" w:rsidR="00CC4C90" w:rsidP="00CC4C90" w14:paraId="243E344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Storia</w:t>
            </w:r>
          </w:p>
          <w:p w:rsidRPr="00810E42" w:rsidR="00CC4C90" w:rsidP="00CC4C90" w14:paraId="016738F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Dimensioni e sedi dell'azienda</w:t>
            </w:r>
          </w:p>
          <w:p w:rsidRPr="00810E42" w:rsidR="00CC4C90" w:rsidP="00CC4C90" w14:paraId="70023586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Team esecutivo </w:t>
            </w:r>
          </w:p>
          <w:p w:rsidRPr="00810E42" w:rsidR="00CC4C90" w:rsidP="00CC4C90" w14:paraId="1FCC39F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Acquirente target</w:t>
            </w:r>
          </w:p>
          <w:p w:rsidRPr="00810E42" w:rsidR="00CC4C90" w:rsidP="00CC4C90" w14:paraId="78D76C8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Clientela </w:t>
            </w:r>
          </w:p>
          <w:p w:rsidRPr="00810E42" w:rsidR="00CC4C90" w:rsidP="00CC4C90" w14:paraId="7B6C382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>Iniziative di successo dei clienti</w:t>
            </w:r>
          </w:p>
        </w:tc>
      </w:tr>
    </w:tbl>
    <w:p w:rsidR="00CC4C90" w:rsidP="00C805C2" w14:paraId="7D888C9C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302072AC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7A87359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Italian"/>
              </w:rPr>
              <w:t>FABBISOGNO</w:t>
            </w:r>
          </w:p>
        </w:tc>
      </w:tr>
      <w:tr w:rsidTr="00AA7180" w14:paraId="7BD04E80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7DBF19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AA7180" w14:paraId="6B93E462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AA7180" w14:paraId="01606F21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val="Italian"/>
              </w:rPr>
              <w:t>Si prega di rispondere a quanto segue:</w:t>
            </w:r>
          </w:p>
        </w:tc>
      </w:tr>
    </w:tbl>
    <w:p w:rsidRPr="00CC4C90" w:rsidR="00CC4C90" w:rsidP="00CC4C90" w14:paraId="23AD6191" w14:textId="77777777">
      <w:pPr>
        <w:pStyle w:val="Heading2"/>
        <w:keepLines/>
        <w:numPr>
          <w:ilvl w:val="0"/>
          <w:numId w:val="7"/>
        </w:numPr>
        <w:bidi w:val="false"/>
        <w:spacing w:before="40" w:after="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Fornire una panoramica della soluzione proposta e dei problemi che risolve.</w:t>
      </w:r>
    </w:p>
    <w:p w:rsidRPr="00CC4C90" w:rsidR="00CC4C90" w:rsidP="00CC4C90" w14:paraId="4D84AE26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In che modo la soluzione proposta si confronta con la concorrenza?</w:t>
      </w:r>
    </w:p>
    <w:p w:rsidRPr="00CC4C90" w:rsidR="00CC4C90" w:rsidP="00CC4C90" w14:paraId="7619C3A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Descrivere i controlli di protezione e sicurezza dei dati della soluzione.</w:t>
      </w:r>
    </w:p>
    <w:p w:rsidRPr="00CC4C90" w:rsidR="00CC4C90" w:rsidP="00CC4C90" w14:paraId="5574451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Descrivere la funzionalità della soluzione.</w:t>
      </w:r>
    </w:p>
    <w:p w:rsidRPr="00CC4C90" w:rsidR="00CC4C90" w:rsidP="00CC4C90" w14:paraId="688C93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In che modo la soluzione:</w:t>
      </w:r>
    </w:p>
    <w:p w:rsidRPr="00CC4C90" w:rsidR="00CC4C90" w:rsidP="00CC4C90" w14:paraId="7405412A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Migliora la produttività</w:t>
      </w:r>
    </w:p>
    <w:p w:rsidRPr="00CC4C90" w:rsidR="00CC4C90" w:rsidP="00CC4C90" w14:paraId="08A1EA4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Migliora la comunicazione</w:t>
      </w:r>
    </w:p>
    <w:p w:rsidRPr="00CC4C90" w:rsidR="00CC4C90" w:rsidP="00CC4C90" w14:paraId="46A4C58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Semplifica il lavoro a distanza</w:t>
      </w:r>
    </w:p>
    <w:p w:rsidRPr="00CC4C90" w:rsidR="00CC4C90" w:rsidP="00CC4C90" w14:paraId="3A39FCC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Promuovere e aumentare il coinvolgimento dei dipendenti</w:t>
      </w:r>
    </w:p>
    <w:p w:rsidRPr="00CC4C90" w:rsidR="00CC4C90" w:rsidP="00CC4C90" w14:paraId="5DA2E4A9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Costruisci connessioni tra compagni di squadra</w:t>
      </w:r>
    </w:p>
    <w:p w:rsidRPr="00CC4C90" w:rsidR="00CC4C90" w:rsidP="00CC4C90" w14:paraId="4D2B1218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Consenti condivisione documenti</w:t>
      </w:r>
    </w:p>
    <w:p w:rsidRPr="00CC4C90" w:rsidR="00CC4C90" w:rsidP="00CC4C90" w14:paraId="0861EF60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Aiuto nella gestione di team remoti globali</w:t>
      </w:r>
    </w:p>
    <w:p w:rsidRPr="00CC4C90" w:rsidR="00CC4C90" w:rsidP="00CC4C90" w14:paraId="3028E262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Abilita la collaborazione in tempo reale</w:t>
      </w:r>
    </w:p>
    <w:p w:rsidRPr="00CC4C90" w:rsidR="00CC4C90" w:rsidP="00CC4C90" w14:paraId="2B819F6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Supporta l'accesso sempre e ovunque</w:t>
      </w:r>
    </w:p>
    <w:p w:rsidRPr="00CC4C90" w:rsidR="00CC4C90" w:rsidP="00CC4C90" w14:paraId="26CCBEB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Supporta più lingue</w:t>
      </w:r>
    </w:p>
    <w:p w:rsidRPr="00CC4C90" w:rsidR="00CC4C90" w:rsidP="00CC4C90" w14:paraId="17BCF781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Integrazione con altri strumenti</w:t>
      </w:r>
    </w:p>
    <w:p w:rsidRPr="00CC4C90" w:rsidR="00CC4C90" w:rsidP="00CC4C90" w14:paraId="476FC9DC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Garantire la protezione dei dati</w:t>
      </w:r>
    </w:p>
    <w:p w:rsidRPr="00CC4C90" w:rsidR="00CC4C90" w:rsidP="00CC4C90" w14:paraId="269FC707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Semplifica l'adozione</w:t>
      </w:r>
    </w:p>
    <w:p w:rsidRPr="00CC4C90" w:rsidR="00CC4C90" w:rsidP="00CC4C90" w14:paraId="5AA323AB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Fornire una panoramica dell'architettura della soluzione.</w:t>
      </w:r>
    </w:p>
    <w:p w:rsidRPr="00CC4C90" w:rsidR="00CC4C90" w:rsidP="00CC4C90" w14:paraId="3F9C45F1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Descrivere le opzioni di configurazione della soluzione.</w:t>
      </w:r>
    </w:p>
    <w:p w:rsidRPr="00CC4C90" w:rsidR="00CC4C90" w:rsidP="00CC4C90" w14:paraId="6933FAD3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Elencare e descrivere le integrazioni di terze parti.</w:t>
      </w:r>
    </w:p>
    <w:p w:rsidRPr="00CC4C90" w:rsidR="00CC4C90" w:rsidP="00CC4C90" w14:paraId="0A2A6D69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Descrivere la pianificazione del rilascio futuro.</w:t>
      </w:r>
    </w:p>
    <w:p w:rsidRPr="00CC4C90" w:rsidR="00CC4C90" w:rsidP="00CC4C90" w14:paraId="18B4192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Descrivere il processo di implementazione.</w:t>
      </w:r>
    </w:p>
    <w:p w:rsidRPr="00CC4C90" w:rsidR="00CC4C90" w:rsidP="00CC4C90" w14:paraId="5036D0D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Fornisci storie di successo dei clienti.</w:t>
      </w:r>
    </w:p>
    <w:p w:rsidRPr="00CC4C90" w:rsidR="00CC4C90" w:rsidP="00CC4C90" w14:paraId="61F71E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Elenca almeno tre referenze dei clienti.</w:t>
      </w:r>
    </w:p>
    <w:p w:rsidRPr="00CC4C90" w:rsidR="00CC4C90" w:rsidP="00CC4C90" w14:paraId="605BDB84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 xml:space="preserve">Condividi un link alla tua community di clienti. </w:t>
      </w:r>
    </w:p>
    <w:p w:rsidRPr="00CC4C90" w:rsidR="00CC4C90" w:rsidP="00CC4C90" w14:paraId="3F013E0E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val="Italian"/>
        </w:rPr>
        <w:t>Fornire costi di licenza e di servizio in base &lt;numero di utenti&gt; utenti.</w:t>
      </w:r>
    </w:p>
    <w:p w:rsidR="00CC4C90" w:rsidP="00C805C2" w14:paraId="2DB6768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6A0235" w:rsidP="00A64F9A" w14:paraId="4BEDF1E8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34E0DAB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02663B7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703B9BE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54F97761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165AE6A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31349ABE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4B2E9C" w:rsidP="00770091" w14:paraId="0616F946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sz w:val="20"/>
        <w:lang w:val="Italian"/>
      </w:rPr>
      <w:tab/>
    </w:r>
    <w:r w:rsidRPr="00770091">
      <w:rPr>
        <w:bCs/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bCs/>
        <w:sz w:val="20"/>
        <w:lang w:val="Italian"/>
      </w:rPr>
      <w:fldChar w:fldCharType="begin"/>
    </w:r>
    <w:r w:rsidRPr="00770091">
      <w:rPr>
        <w:bCs/>
        <w:sz w:val="20"/>
        <w:lang w:val="Italian"/>
      </w:rPr>
      <w:instrText xml:space="preserve"> PAGE  \* Arabic  \* MERGEFORMAT </w:instrText>
    </w:r>
    <w:r w:rsidRPr="00770091">
      <w:rPr>
        <w:bCs/>
        <w:sz w:val="20"/>
        <w:lang w:val="Italian"/>
      </w:rPr>
      <w:fldChar w:fldCharType="separate"/>
    </w:r>
    <w:r>
      <w:rPr>
        <w:bCs/>
        <w:noProof/>
        <w:sz w:val="20"/>
        <w:lang w:val="Italian"/>
      </w:rPr>
      <w:t>19</w:t>
    </w:r>
    <w:r w:rsidRPr="00770091">
      <w:rPr>
        <w:bCs/>
        <w:sz w:val="20"/>
        <w:lang w:val="Itali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4B2E9C" w:rsidP="00C805C2" w14:paraId="5793A5D0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sz w:val="20"/>
        <w:lang w:val="Italian"/>
      </w:rPr>
      <w:tab/>
    </w:r>
    <w:r w:rsidRPr="00C805C2">
      <w:rPr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sz w:val="20"/>
        <w:lang w:val="Italian"/>
      </w:rPr>
      <w:fldChar w:fldCharType="begin"/>
    </w:r>
    <w:r w:rsidRPr="00C805C2">
      <w:rPr>
        <w:sz w:val="20"/>
        <w:lang w:val="Italian"/>
      </w:rPr>
      <w:instrText xml:space="preserve"> PAGE  \* Arabic  \* MERGEFORMAT </w:instrText>
    </w:r>
    <w:r w:rsidRPr="00C805C2">
      <w:rPr>
        <w:sz w:val="20"/>
        <w:lang w:val="Italian"/>
      </w:rPr>
      <w:fldChar w:fldCharType="separate"/>
    </w:r>
    <w:r>
      <w:rPr>
        <w:noProof/>
        <w:sz w:val="20"/>
        <w:lang w:val="Italian"/>
      </w:rPr>
      <w:t>18</w:t>
    </w:r>
    <w:r w:rsidRPr="00C805C2">
      <w:rPr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C805C2" w14:paraId="4A688FEF" w14:textId="77777777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692B21" w14:paraId="6B12EA80" w14:textId="77777777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D24095"/>
    <w:multiLevelType w:val="hybridMultilevel"/>
    <w:tmpl w:val="B314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2DF11FF0"/>
    <w:multiLevelType w:val="multilevel"/>
    <w:tmpl w:val="EEA24D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3C3B3C"/>
    <w:multiLevelType w:val="hybridMultilevel"/>
    <w:tmpl w:val="52FE67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6765A6"/>
    <w:multiLevelType w:val="multilevel"/>
    <w:tmpl w:val="A3300D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6AC019FB"/>
    <w:multiLevelType w:val="hybridMultilevel"/>
    <w:tmpl w:val="2E2CA4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>
    <w:nsid w:val="70553D42"/>
    <w:multiLevelType w:val="hybridMultilevel"/>
    <w:tmpl w:val="FA2E65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C1"/>
    <w:rsid w:val="000124C0"/>
    <w:rsid w:val="00013EDA"/>
    <w:rsid w:val="00043B56"/>
    <w:rsid w:val="0004771F"/>
    <w:rsid w:val="000555F6"/>
    <w:rsid w:val="00063D41"/>
    <w:rsid w:val="000844EC"/>
    <w:rsid w:val="00084DC6"/>
    <w:rsid w:val="000D6C5B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00778"/>
    <w:rsid w:val="0021346C"/>
    <w:rsid w:val="00223549"/>
    <w:rsid w:val="002473FA"/>
    <w:rsid w:val="00250EF4"/>
    <w:rsid w:val="00274428"/>
    <w:rsid w:val="0027725D"/>
    <w:rsid w:val="002B385A"/>
    <w:rsid w:val="002C2C40"/>
    <w:rsid w:val="002C6AEB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54B69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2152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B2E9C"/>
    <w:rsid w:val="004C579F"/>
    <w:rsid w:val="004F428F"/>
    <w:rsid w:val="00517CA8"/>
    <w:rsid w:val="005216BF"/>
    <w:rsid w:val="005233F0"/>
    <w:rsid w:val="00530214"/>
    <w:rsid w:val="0053041A"/>
    <w:rsid w:val="00541C9F"/>
    <w:rsid w:val="00541D2D"/>
    <w:rsid w:val="00563D5D"/>
    <w:rsid w:val="00570608"/>
    <w:rsid w:val="0058487E"/>
    <w:rsid w:val="005D0142"/>
    <w:rsid w:val="005F3691"/>
    <w:rsid w:val="00613E0B"/>
    <w:rsid w:val="00621B2C"/>
    <w:rsid w:val="006220C1"/>
    <w:rsid w:val="00632CB7"/>
    <w:rsid w:val="0064485A"/>
    <w:rsid w:val="00647EEB"/>
    <w:rsid w:val="0066630A"/>
    <w:rsid w:val="00667375"/>
    <w:rsid w:val="00671A46"/>
    <w:rsid w:val="00692B21"/>
    <w:rsid w:val="00696BF6"/>
    <w:rsid w:val="006A0235"/>
    <w:rsid w:val="006B1626"/>
    <w:rsid w:val="006B5FA6"/>
    <w:rsid w:val="006B6751"/>
    <w:rsid w:val="006B6B6E"/>
    <w:rsid w:val="006C5F2C"/>
    <w:rsid w:val="006C6666"/>
    <w:rsid w:val="00700F83"/>
    <w:rsid w:val="00707252"/>
    <w:rsid w:val="00722974"/>
    <w:rsid w:val="00722999"/>
    <w:rsid w:val="00722E71"/>
    <w:rsid w:val="00744401"/>
    <w:rsid w:val="007459BA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10E42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E53CF"/>
    <w:rsid w:val="008F6AC0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6A50"/>
    <w:rsid w:val="009A177A"/>
    <w:rsid w:val="009B24E9"/>
    <w:rsid w:val="009B3F85"/>
    <w:rsid w:val="009B4796"/>
    <w:rsid w:val="009E4124"/>
    <w:rsid w:val="009F19C0"/>
    <w:rsid w:val="009F36F0"/>
    <w:rsid w:val="009F740D"/>
    <w:rsid w:val="009F7F67"/>
    <w:rsid w:val="00A11705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A7180"/>
    <w:rsid w:val="00AB134B"/>
    <w:rsid w:val="00AC41EA"/>
    <w:rsid w:val="00AC78FF"/>
    <w:rsid w:val="00AD6304"/>
    <w:rsid w:val="00AE4F63"/>
    <w:rsid w:val="00B01135"/>
    <w:rsid w:val="00B11A9D"/>
    <w:rsid w:val="00B14E5B"/>
    <w:rsid w:val="00B329C5"/>
    <w:rsid w:val="00B41B66"/>
    <w:rsid w:val="00B61231"/>
    <w:rsid w:val="00B730AE"/>
    <w:rsid w:val="00B84C2A"/>
    <w:rsid w:val="00B954B2"/>
    <w:rsid w:val="00BD4E03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C4C90"/>
    <w:rsid w:val="00CD0AD6"/>
    <w:rsid w:val="00CD7C92"/>
    <w:rsid w:val="00CE7651"/>
    <w:rsid w:val="00CF7D4E"/>
    <w:rsid w:val="00D0752D"/>
    <w:rsid w:val="00D15EE8"/>
    <w:rsid w:val="00D22D67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2BDD"/>
    <w:rsid w:val="00E8459A"/>
    <w:rsid w:val="00EA1945"/>
    <w:rsid w:val="00EC772C"/>
    <w:rsid w:val="00F05F3A"/>
    <w:rsid w:val="00F21222"/>
    <w:rsid w:val="00F21E96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2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36F0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cs="Times New Roman (Body CS)"/>
      <w:sz w:val="20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link w:val="a4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Cs w:val="20"/>
    </w:rPr>
  </w:style>
  <w:style w:type="character" w:styleId="a4" w:customStyle="1">
    <w:name w:val="Абзац списка Знак"/>
    <w:link w:val="ListParagraph"/>
    <w:uiPriority w:val="34"/>
    <w:locked/>
    <w:rsid w:val="00CC4C9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theme" Target="theme/theme1.xml"/><Relationship Id="rId12" Type="http://schemas.openxmlformats.org/officeDocument/2006/relationships/numbering" Target="numbering.xml"/><Relationship Id="rId13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29&amp;utm_language=IT&amp;utm_source=integrated+content&amp;utm_campaign=/remote-project-management&amp;utm_medium=ic+rfp+template+for+remote+collaboration+tools+37329+word+it&amp;lpa=ic+rfp+template+for+remote+collaboration+tools+37329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3083-4021-5641-8ABD-76D6713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IC-RFP-Request-for-Proposal-Template-for-Remote-Collaboration-Tools_WORD.dotx</Template>
  <TotalTime>0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2020-07-07T19:15:00Z</dcterms:created>
  <dcterms:modified xsi:type="dcterms:W3CDTF">2020-07-07T19:15:00Z</dcterms:modified>
</cp:coreProperties>
</file>